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6596" w14:textId="77777777" w:rsidR="00FC1449" w:rsidRPr="00306134" w:rsidRDefault="00FC1449" w:rsidP="00FC1449">
      <w:pPr>
        <w:rPr>
          <w:vanish/>
          <w:specVanish/>
        </w:rPr>
      </w:pPr>
      <w:bookmarkStart w:id="0" w:name="_Hlk48568200"/>
      <w:bookmarkEnd w:id="0"/>
    </w:p>
    <w:tbl>
      <w:tblPr>
        <w:tblStyle w:val="Tabelraster"/>
        <w:tblpPr w:leftFromText="141" w:rightFromText="141" w:vertAnchor="text" w:tblpY="1"/>
        <w:tblOverlap w:val="never"/>
        <w:tblW w:w="0" w:type="auto"/>
        <w:tblLook w:val="04A0" w:firstRow="1" w:lastRow="0" w:firstColumn="1" w:lastColumn="0" w:noHBand="0" w:noVBand="1"/>
      </w:tblPr>
      <w:tblGrid>
        <w:gridCol w:w="1928"/>
      </w:tblGrid>
      <w:tr w:rsidR="00C70830" w14:paraId="3A547564" w14:textId="77777777" w:rsidTr="5C738990">
        <w:trPr>
          <w:trHeight w:val="1814"/>
        </w:trPr>
        <w:tc>
          <w:tcPr>
            <w:tcW w:w="1928" w:type="dxa"/>
            <w:vAlign w:val="center"/>
          </w:tcPr>
          <w:p w14:paraId="74FA1DC1" w14:textId="1ABE5C7E" w:rsidR="00FC1449" w:rsidRDefault="00306134" w:rsidP="00C70830">
            <w:pPr>
              <w:jc w:val="center"/>
            </w:pPr>
            <w:r w:rsidRPr="5C738990">
              <w:rPr>
                <w:noProof/>
                <w:lang w:eastAsia="nl-BE"/>
              </w:rPr>
              <w:t xml:space="preserve"> </w:t>
            </w:r>
          </w:p>
        </w:tc>
      </w:tr>
    </w:tbl>
    <w:p w14:paraId="552855F8" w14:textId="77777777" w:rsidR="004D2C94" w:rsidRPr="004D2C94" w:rsidRDefault="004D2C94" w:rsidP="004D2C94"/>
    <w:p w14:paraId="2BBC8433" w14:textId="3290F768" w:rsidR="007816A8" w:rsidRDefault="007816A8" w:rsidP="007816A8">
      <w:pPr>
        <w:tabs>
          <w:tab w:val="center" w:pos="3156"/>
        </w:tabs>
        <w:spacing w:line="240" w:lineRule="auto"/>
      </w:pPr>
      <w:r>
        <w:t>PR</w:t>
      </w:r>
      <w:commentRangeStart w:id="1"/>
      <w:r>
        <w:t xml:space="preserve">OJECT - </w:t>
      </w:r>
      <w:r w:rsidR="00DF6725">
        <w:t>KRAAN</w:t>
      </w:r>
      <w:commentRangeEnd w:id="1"/>
      <w:r>
        <w:commentReference w:id="1"/>
      </w:r>
    </w:p>
    <w:p w14:paraId="1FA17920" w14:textId="77777777" w:rsidR="00144F1E" w:rsidRDefault="00144F1E" w:rsidP="004D2C94">
      <w:pPr>
        <w:tabs>
          <w:tab w:val="center" w:pos="3156"/>
        </w:tabs>
        <w:spacing w:line="240" w:lineRule="auto"/>
      </w:pPr>
    </w:p>
    <w:p w14:paraId="10B089FC" w14:textId="77777777" w:rsidR="00144F1E" w:rsidRDefault="00144F1E" w:rsidP="004D2C94">
      <w:pPr>
        <w:tabs>
          <w:tab w:val="center" w:pos="3156"/>
        </w:tabs>
        <w:spacing w:line="240" w:lineRule="auto"/>
      </w:pPr>
    </w:p>
    <w:p w14:paraId="5FAA355A" w14:textId="77777777" w:rsidR="00144F1E" w:rsidRDefault="00144F1E" w:rsidP="004D2C94">
      <w:pPr>
        <w:tabs>
          <w:tab w:val="center" w:pos="3156"/>
        </w:tabs>
        <w:spacing w:line="240" w:lineRule="auto"/>
      </w:pPr>
    </w:p>
    <w:p w14:paraId="1FCDAF5D" w14:textId="77777777" w:rsidR="00144F1E" w:rsidRDefault="00144F1E" w:rsidP="004D2C94">
      <w:pPr>
        <w:tabs>
          <w:tab w:val="center" w:pos="3156"/>
        </w:tabs>
        <w:spacing w:line="240" w:lineRule="auto"/>
      </w:pPr>
    </w:p>
    <w:p w14:paraId="30CD4B51" w14:textId="77777777" w:rsidR="00144F1E" w:rsidRDefault="00144F1E" w:rsidP="004D2C94">
      <w:pPr>
        <w:tabs>
          <w:tab w:val="center" w:pos="3156"/>
        </w:tabs>
        <w:spacing w:line="240" w:lineRule="auto"/>
      </w:pPr>
    </w:p>
    <w:p w14:paraId="4ECF35AC" w14:textId="53D1A01F" w:rsidR="00E64D3D" w:rsidRDefault="003B7C09" w:rsidP="008B4B57">
      <w:pPr>
        <w:tabs>
          <w:tab w:val="center" w:pos="3156"/>
        </w:tabs>
        <w:spacing w:line="240" w:lineRule="auto"/>
        <w:jc w:val="center"/>
      </w:pPr>
      <w:r>
        <w:rPr>
          <w:noProof/>
        </w:rPr>
        <w:drawing>
          <wp:inline distT="0" distB="0" distL="0" distR="0" wp14:anchorId="083F62FF" wp14:editId="2221B8FE">
            <wp:extent cx="4855780" cy="5004927"/>
            <wp:effectExtent l="0" t="0" r="2540" b="5715"/>
            <wp:docPr id="5" name="Afbeelding 5" descr="Tower crane icon simple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er crane icon simple style Royalty Free Vector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b="7520"/>
                    <a:stretch/>
                  </pic:blipFill>
                  <pic:spPr bwMode="auto">
                    <a:xfrm>
                      <a:off x="0" y="0"/>
                      <a:ext cx="4894812" cy="5045157"/>
                    </a:xfrm>
                    <a:prstGeom prst="rect">
                      <a:avLst/>
                    </a:prstGeom>
                    <a:noFill/>
                    <a:ln>
                      <a:noFill/>
                    </a:ln>
                    <a:extLst>
                      <a:ext uri="{53640926-AAD7-44D8-BBD7-CCE9431645EC}">
                        <a14:shadowObscured xmlns:a14="http://schemas.microsoft.com/office/drawing/2010/main"/>
                      </a:ext>
                    </a:extLst>
                  </pic:spPr>
                </pic:pic>
              </a:graphicData>
            </a:graphic>
          </wp:inline>
        </w:drawing>
      </w:r>
    </w:p>
    <w:p w14:paraId="7E4AD9C1" w14:textId="77777777" w:rsidR="00E10264" w:rsidRDefault="00E10264" w:rsidP="004D2C94">
      <w:pPr>
        <w:tabs>
          <w:tab w:val="center" w:pos="3156"/>
        </w:tabs>
        <w:spacing w:line="240" w:lineRule="auto"/>
      </w:pPr>
    </w:p>
    <w:p w14:paraId="1890ABE4" w14:textId="77777777" w:rsidR="00DB0206" w:rsidRDefault="00DB0206" w:rsidP="004D2C94">
      <w:pPr>
        <w:tabs>
          <w:tab w:val="center" w:pos="3156"/>
        </w:tabs>
        <w:spacing w:line="240" w:lineRule="auto"/>
      </w:pPr>
    </w:p>
    <w:p w14:paraId="390E47F0" w14:textId="77777777" w:rsidR="00144F1E" w:rsidRDefault="00144F1E" w:rsidP="004D2C94">
      <w:pPr>
        <w:tabs>
          <w:tab w:val="center" w:pos="3156"/>
        </w:tabs>
        <w:spacing w:line="240" w:lineRule="auto"/>
      </w:pPr>
    </w:p>
    <w:p w14:paraId="45350808" w14:textId="01D64D9D" w:rsidR="00DB0206" w:rsidRDefault="00DB0206" w:rsidP="004D2C94">
      <w:pPr>
        <w:tabs>
          <w:tab w:val="center" w:pos="3156"/>
        </w:tabs>
        <w:spacing w:line="240" w:lineRule="auto"/>
      </w:pPr>
    </w:p>
    <w:p w14:paraId="156C1F6F" w14:textId="77777777" w:rsidR="00035A2C" w:rsidRDefault="00035A2C" w:rsidP="004D2C94">
      <w:pPr>
        <w:tabs>
          <w:tab w:val="center" w:pos="3156"/>
        </w:tabs>
        <w:spacing w:line="240" w:lineRule="auto"/>
      </w:pPr>
    </w:p>
    <w:p w14:paraId="1E81F20D" w14:textId="77777777" w:rsidR="00DB0206" w:rsidRDefault="00DB0206" w:rsidP="00DB0206">
      <w:pPr>
        <w:tabs>
          <w:tab w:val="center" w:pos="3156"/>
        </w:tabs>
        <w:spacing w:line="240" w:lineRule="auto"/>
        <w:jc w:val="center"/>
      </w:pPr>
      <w:r>
        <w:t>Werkbundel voor de leerlingen</w:t>
      </w:r>
    </w:p>
    <w:p w14:paraId="7A2F99B6" w14:textId="6C46CDC6" w:rsidR="00DB0206" w:rsidRDefault="00DB0206" w:rsidP="00DB0206">
      <w:pPr>
        <w:tabs>
          <w:tab w:val="center" w:pos="3156"/>
        </w:tabs>
        <w:spacing w:line="240" w:lineRule="auto"/>
        <w:jc w:val="center"/>
      </w:pPr>
      <w:r>
        <w:t>Schooljaar: 20</w:t>
      </w:r>
      <w:r w:rsidR="00B26930">
        <w:t>20</w:t>
      </w:r>
      <w:r>
        <w:t xml:space="preserve"> – 202</w:t>
      </w:r>
      <w:r w:rsidR="00B26930">
        <w:t>1</w:t>
      </w:r>
    </w:p>
    <w:sdt>
      <w:sdtPr>
        <w:rPr>
          <w:rFonts w:asciiTheme="minorHAnsi" w:eastAsiaTheme="minorHAnsi" w:hAnsiTheme="minorHAnsi" w:cstheme="minorBidi"/>
          <w:b w:val="0"/>
          <w:sz w:val="22"/>
          <w:szCs w:val="22"/>
          <w:lang w:val="nl-NL" w:eastAsia="en-US"/>
        </w:rPr>
        <w:id w:val="434724451"/>
        <w:docPartObj>
          <w:docPartGallery w:val="Table of Contents"/>
          <w:docPartUnique/>
        </w:docPartObj>
      </w:sdtPr>
      <w:sdtEndPr>
        <w:rPr>
          <w:bCs/>
        </w:rPr>
      </w:sdtEndPr>
      <w:sdtContent>
        <w:p w14:paraId="3F336412" w14:textId="77777777" w:rsidR="003B7C09" w:rsidRDefault="003B7C09" w:rsidP="004B663C">
          <w:pPr>
            <w:pStyle w:val="Kopvaninhoudsopgave"/>
            <w:numPr>
              <w:ilvl w:val="0"/>
              <w:numId w:val="0"/>
            </w:numPr>
            <w:ind w:left="432" w:hanging="432"/>
            <w:rPr>
              <w:rFonts w:asciiTheme="minorHAnsi" w:eastAsiaTheme="minorHAnsi" w:hAnsiTheme="minorHAnsi" w:cstheme="minorBidi"/>
              <w:b w:val="0"/>
              <w:sz w:val="22"/>
              <w:szCs w:val="22"/>
              <w:lang w:val="nl-NL" w:eastAsia="en-US"/>
            </w:rPr>
          </w:pPr>
        </w:p>
        <w:p w14:paraId="6CB943C2" w14:textId="77777777" w:rsidR="003B7C09" w:rsidRDefault="003B7C09">
          <w:pPr>
            <w:spacing w:after="160"/>
            <w:rPr>
              <w:lang w:val="nl-NL"/>
            </w:rPr>
          </w:pPr>
          <w:r>
            <w:rPr>
              <w:b/>
              <w:lang w:val="nl-NL"/>
            </w:rPr>
            <w:br w:type="page"/>
          </w:r>
        </w:p>
        <w:p w14:paraId="0F28D5C7" w14:textId="3192EDCB" w:rsidR="006E27AB" w:rsidRPr="004B663C" w:rsidRDefault="006E27AB" w:rsidP="004B663C">
          <w:pPr>
            <w:pStyle w:val="Kopvaninhoudsopgave"/>
            <w:numPr>
              <w:ilvl w:val="0"/>
              <w:numId w:val="0"/>
            </w:numPr>
            <w:ind w:left="432" w:hanging="432"/>
          </w:pPr>
          <w:r w:rsidRPr="004B663C">
            <w:lastRenderedPageBreak/>
            <w:t>Inhoud</w:t>
          </w:r>
        </w:p>
        <w:p w14:paraId="5F5EF6A1" w14:textId="3B0E302F" w:rsidR="00E77D36" w:rsidRDefault="00AC04E2">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50360067" w:history="1">
            <w:r w:rsidR="00E77D36" w:rsidRPr="006234BA">
              <w:rPr>
                <w:rStyle w:val="Hyperlink"/>
                <w:noProof/>
              </w:rPr>
              <w:t>Inleiding</w:t>
            </w:r>
            <w:r w:rsidR="00E77D36">
              <w:rPr>
                <w:noProof/>
                <w:webHidden/>
              </w:rPr>
              <w:tab/>
            </w:r>
            <w:r w:rsidR="00E77D36">
              <w:rPr>
                <w:noProof/>
                <w:webHidden/>
              </w:rPr>
              <w:fldChar w:fldCharType="begin"/>
            </w:r>
            <w:r w:rsidR="00E77D36">
              <w:rPr>
                <w:noProof/>
                <w:webHidden/>
              </w:rPr>
              <w:instrText xml:space="preserve"> PAGEREF _Toc50360067 \h </w:instrText>
            </w:r>
            <w:r w:rsidR="00E77D36">
              <w:rPr>
                <w:noProof/>
                <w:webHidden/>
              </w:rPr>
            </w:r>
            <w:r w:rsidR="00E77D36">
              <w:rPr>
                <w:noProof/>
                <w:webHidden/>
              </w:rPr>
              <w:fldChar w:fldCharType="separate"/>
            </w:r>
            <w:r w:rsidR="00E77D36">
              <w:rPr>
                <w:noProof/>
                <w:webHidden/>
              </w:rPr>
              <w:t>5</w:t>
            </w:r>
            <w:r w:rsidR="00E77D36">
              <w:rPr>
                <w:noProof/>
                <w:webHidden/>
              </w:rPr>
              <w:fldChar w:fldCharType="end"/>
            </w:r>
          </w:hyperlink>
        </w:p>
        <w:p w14:paraId="59287194" w14:textId="62B91803" w:rsidR="00E77D36" w:rsidRDefault="008055F7">
          <w:pPr>
            <w:pStyle w:val="Inhopg1"/>
            <w:tabs>
              <w:tab w:val="left" w:pos="440"/>
              <w:tab w:val="right" w:leader="dot" w:pos="9062"/>
            </w:tabs>
            <w:rPr>
              <w:rFonts w:eastAsiaTheme="minorEastAsia"/>
              <w:noProof/>
              <w:lang w:eastAsia="nl-BE"/>
            </w:rPr>
          </w:pPr>
          <w:hyperlink w:anchor="_Toc50360068" w:history="1">
            <w:r w:rsidR="00E77D36" w:rsidRPr="006234BA">
              <w:rPr>
                <w:rStyle w:val="Hyperlink"/>
                <w:noProof/>
              </w:rPr>
              <w:t>1</w:t>
            </w:r>
            <w:r w:rsidR="00E77D36">
              <w:rPr>
                <w:rFonts w:eastAsiaTheme="minorEastAsia"/>
                <w:noProof/>
                <w:lang w:eastAsia="nl-BE"/>
              </w:rPr>
              <w:tab/>
            </w:r>
            <w:r w:rsidR="00E77D36" w:rsidRPr="006234BA">
              <w:rPr>
                <w:rStyle w:val="Hyperlink"/>
                <w:noProof/>
              </w:rPr>
              <w:t>Criteria</w:t>
            </w:r>
            <w:r w:rsidR="00E77D36">
              <w:rPr>
                <w:noProof/>
                <w:webHidden/>
              </w:rPr>
              <w:tab/>
            </w:r>
            <w:r w:rsidR="00E77D36">
              <w:rPr>
                <w:noProof/>
                <w:webHidden/>
              </w:rPr>
              <w:fldChar w:fldCharType="begin"/>
            </w:r>
            <w:r w:rsidR="00E77D36">
              <w:rPr>
                <w:noProof/>
                <w:webHidden/>
              </w:rPr>
              <w:instrText xml:space="preserve"> PAGEREF _Toc50360068 \h </w:instrText>
            </w:r>
            <w:r w:rsidR="00E77D36">
              <w:rPr>
                <w:noProof/>
                <w:webHidden/>
              </w:rPr>
            </w:r>
            <w:r w:rsidR="00E77D36">
              <w:rPr>
                <w:noProof/>
                <w:webHidden/>
              </w:rPr>
              <w:fldChar w:fldCharType="separate"/>
            </w:r>
            <w:r w:rsidR="00E77D36">
              <w:rPr>
                <w:noProof/>
                <w:webHidden/>
              </w:rPr>
              <w:t>5</w:t>
            </w:r>
            <w:r w:rsidR="00E77D36">
              <w:rPr>
                <w:noProof/>
                <w:webHidden/>
              </w:rPr>
              <w:fldChar w:fldCharType="end"/>
            </w:r>
          </w:hyperlink>
        </w:p>
        <w:p w14:paraId="7F9A149A" w14:textId="60E42404" w:rsidR="00E77D36" w:rsidRDefault="008055F7">
          <w:pPr>
            <w:pStyle w:val="Inhopg1"/>
            <w:tabs>
              <w:tab w:val="left" w:pos="440"/>
              <w:tab w:val="right" w:leader="dot" w:pos="9062"/>
            </w:tabs>
            <w:rPr>
              <w:rFonts w:eastAsiaTheme="minorEastAsia"/>
              <w:noProof/>
              <w:lang w:eastAsia="nl-BE"/>
            </w:rPr>
          </w:pPr>
          <w:hyperlink w:anchor="_Toc50360069" w:history="1">
            <w:r w:rsidR="00E77D36" w:rsidRPr="006234BA">
              <w:rPr>
                <w:rStyle w:val="Hyperlink"/>
                <w:noProof/>
              </w:rPr>
              <w:t>2</w:t>
            </w:r>
            <w:r w:rsidR="00E77D36">
              <w:rPr>
                <w:rFonts w:eastAsiaTheme="minorEastAsia"/>
                <w:noProof/>
                <w:lang w:eastAsia="nl-BE"/>
              </w:rPr>
              <w:tab/>
            </w:r>
            <w:r w:rsidR="00E77D36" w:rsidRPr="006234BA">
              <w:rPr>
                <w:rStyle w:val="Hyperlink"/>
                <w:noProof/>
              </w:rPr>
              <w:t>Oriënteren</w:t>
            </w:r>
            <w:r w:rsidR="00E77D36">
              <w:rPr>
                <w:noProof/>
                <w:webHidden/>
              </w:rPr>
              <w:tab/>
            </w:r>
            <w:r w:rsidR="00E77D36">
              <w:rPr>
                <w:noProof/>
                <w:webHidden/>
              </w:rPr>
              <w:fldChar w:fldCharType="begin"/>
            </w:r>
            <w:r w:rsidR="00E77D36">
              <w:rPr>
                <w:noProof/>
                <w:webHidden/>
              </w:rPr>
              <w:instrText xml:space="preserve"> PAGEREF _Toc50360069 \h </w:instrText>
            </w:r>
            <w:r w:rsidR="00E77D36">
              <w:rPr>
                <w:noProof/>
                <w:webHidden/>
              </w:rPr>
            </w:r>
            <w:r w:rsidR="00E77D36">
              <w:rPr>
                <w:noProof/>
                <w:webHidden/>
              </w:rPr>
              <w:fldChar w:fldCharType="separate"/>
            </w:r>
            <w:r w:rsidR="00E77D36">
              <w:rPr>
                <w:noProof/>
                <w:webHidden/>
              </w:rPr>
              <w:t>7</w:t>
            </w:r>
            <w:r w:rsidR="00E77D36">
              <w:rPr>
                <w:noProof/>
                <w:webHidden/>
              </w:rPr>
              <w:fldChar w:fldCharType="end"/>
            </w:r>
          </w:hyperlink>
        </w:p>
        <w:p w14:paraId="55154FFB" w14:textId="6597188F" w:rsidR="00E77D36" w:rsidRDefault="008055F7">
          <w:pPr>
            <w:pStyle w:val="Inhopg2"/>
            <w:tabs>
              <w:tab w:val="left" w:pos="880"/>
              <w:tab w:val="right" w:leader="dot" w:pos="9062"/>
            </w:tabs>
            <w:rPr>
              <w:rFonts w:eastAsiaTheme="minorEastAsia"/>
              <w:noProof/>
              <w:lang w:eastAsia="nl-BE"/>
            </w:rPr>
          </w:pPr>
          <w:hyperlink w:anchor="_Toc50360070" w:history="1">
            <w:r w:rsidR="00E77D36" w:rsidRPr="006234BA">
              <w:rPr>
                <w:rStyle w:val="Hyperlink"/>
                <w:noProof/>
              </w:rPr>
              <w:t>2.1</w:t>
            </w:r>
            <w:r w:rsidR="00E77D36">
              <w:rPr>
                <w:rFonts w:eastAsiaTheme="minorEastAsia"/>
                <w:noProof/>
                <w:lang w:eastAsia="nl-BE"/>
              </w:rPr>
              <w:tab/>
            </w:r>
            <w:r w:rsidR="00E77D36" w:rsidRPr="006234BA">
              <w:rPr>
                <w:rStyle w:val="Hyperlink"/>
                <w:noProof/>
              </w:rPr>
              <w:t>Brainstromen</w:t>
            </w:r>
            <w:r w:rsidR="00E77D36">
              <w:rPr>
                <w:noProof/>
                <w:webHidden/>
              </w:rPr>
              <w:tab/>
            </w:r>
            <w:r w:rsidR="00E77D36">
              <w:rPr>
                <w:noProof/>
                <w:webHidden/>
              </w:rPr>
              <w:fldChar w:fldCharType="begin"/>
            </w:r>
            <w:r w:rsidR="00E77D36">
              <w:rPr>
                <w:noProof/>
                <w:webHidden/>
              </w:rPr>
              <w:instrText xml:space="preserve"> PAGEREF _Toc50360070 \h </w:instrText>
            </w:r>
            <w:r w:rsidR="00E77D36">
              <w:rPr>
                <w:noProof/>
                <w:webHidden/>
              </w:rPr>
            </w:r>
            <w:r w:rsidR="00E77D36">
              <w:rPr>
                <w:noProof/>
                <w:webHidden/>
              </w:rPr>
              <w:fldChar w:fldCharType="separate"/>
            </w:r>
            <w:r w:rsidR="00E77D36">
              <w:rPr>
                <w:noProof/>
                <w:webHidden/>
              </w:rPr>
              <w:t>7</w:t>
            </w:r>
            <w:r w:rsidR="00E77D36">
              <w:rPr>
                <w:noProof/>
                <w:webHidden/>
              </w:rPr>
              <w:fldChar w:fldCharType="end"/>
            </w:r>
          </w:hyperlink>
        </w:p>
        <w:p w14:paraId="2DAA29B9" w14:textId="07801FD3" w:rsidR="00E77D36" w:rsidRDefault="008055F7">
          <w:pPr>
            <w:pStyle w:val="Inhopg2"/>
            <w:tabs>
              <w:tab w:val="left" w:pos="880"/>
              <w:tab w:val="right" w:leader="dot" w:pos="9062"/>
            </w:tabs>
            <w:rPr>
              <w:rFonts w:eastAsiaTheme="minorEastAsia"/>
              <w:noProof/>
              <w:lang w:eastAsia="nl-BE"/>
            </w:rPr>
          </w:pPr>
          <w:hyperlink w:anchor="_Toc50360071" w:history="1">
            <w:r w:rsidR="00E77D36" w:rsidRPr="006234BA">
              <w:rPr>
                <w:rStyle w:val="Hyperlink"/>
                <w:noProof/>
              </w:rPr>
              <w:t>2.2</w:t>
            </w:r>
            <w:r w:rsidR="00E77D36">
              <w:rPr>
                <w:rFonts w:eastAsiaTheme="minorEastAsia"/>
                <w:noProof/>
                <w:lang w:eastAsia="nl-BE"/>
              </w:rPr>
              <w:tab/>
            </w:r>
            <w:r w:rsidR="00E77D36" w:rsidRPr="006234BA">
              <w:rPr>
                <w:rStyle w:val="Hyperlink"/>
                <w:noProof/>
              </w:rPr>
              <w:t>Onderwerp</w:t>
            </w:r>
            <w:r w:rsidR="00E77D36">
              <w:rPr>
                <w:noProof/>
                <w:webHidden/>
              </w:rPr>
              <w:tab/>
            </w:r>
            <w:r w:rsidR="00E77D36">
              <w:rPr>
                <w:noProof/>
                <w:webHidden/>
              </w:rPr>
              <w:fldChar w:fldCharType="begin"/>
            </w:r>
            <w:r w:rsidR="00E77D36">
              <w:rPr>
                <w:noProof/>
                <w:webHidden/>
              </w:rPr>
              <w:instrText xml:space="preserve"> PAGEREF _Toc50360071 \h </w:instrText>
            </w:r>
            <w:r w:rsidR="00E77D36">
              <w:rPr>
                <w:noProof/>
                <w:webHidden/>
              </w:rPr>
            </w:r>
            <w:r w:rsidR="00E77D36">
              <w:rPr>
                <w:noProof/>
                <w:webHidden/>
              </w:rPr>
              <w:fldChar w:fldCharType="separate"/>
            </w:r>
            <w:r w:rsidR="00E77D36">
              <w:rPr>
                <w:noProof/>
                <w:webHidden/>
              </w:rPr>
              <w:t>7</w:t>
            </w:r>
            <w:r w:rsidR="00E77D36">
              <w:rPr>
                <w:noProof/>
                <w:webHidden/>
              </w:rPr>
              <w:fldChar w:fldCharType="end"/>
            </w:r>
          </w:hyperlink>
        </w:p>
        <w:p w14:paraId="740F7A5E" w14:textId="21B00D1A" w:rsidR="00E77D36" w:rsidRDefault="008055F7">
          <w:pPr>
            <w:pStyle w:val="Inhopg2"/>
            <w:tabs>
              <w:tab w:val="left" w:pos="880"/>
              <w:tab w:val="right" w:leader="dot" w:pos="9062"/>
            </w:tabs>
            <w:rPr>
              <w:rFonts w:eastAsiaTheme="minorEastAsia"/>
              <w:noProof/>
              <w:lang w:eastAsia="nl-BE"/>
            </w:rPr>
          </w:pPr>
          <w:hyperlink w:anchor="_Toc50360072" w:history="1">
            <w:r w:rsidR="00E77D36" w:rsidRPr="006234BA">
              <w:rPr>
                <w:rStyle w:val="Hyperlink"/>
                <w:noProof/>
              </w:rPr>
              <w:t>2.3</w:t>
            </w:r>
            <w:r w:rsidR="00E77D36">
              <w:rPr>
                <w:rFonts w:eastAsiaTheme="minorEastAsia"/>
                <w:noProof/>
                <w:lang w:eastAsia="nl-BE"/>
              </w:rPr>
              <w:tab/>
            </w:r>
            <w:r w:rsidR="00E77D36" w:rsidRPr="006234BA">
              <w:rPr>
                <w:rStyle w:val="Hyperlink"/>
                <w:noProof/>
              </w:rPr>
              <w:t>Planning</w:t>
            </w:r>
            <w:r w:rsidR="00E77D36">
              <w:rPr>
                <w:noProof/>
                <w:webHidden/>
              </w:rPr>
              <w:tab/>
            </w:r>
            <w:r w:rsidR="00E77D36">
              <w:rPr>
                <w:noProof/>
                <w:webHidden/>
              </w:rPr>
              <w:fldChar w:fldCharType="begin"/>
            </w:r>
            <w:r w:rsidR="00E77D36">
              <w:rPr>
                <w:noProof/>
                <w:webHidden/>
              </w:rPr>
              <w:instrText xml:space="preserve"> PAGEREF _Toc50360072 \h </w:instrText>
            </w:r>
            <w:r w:rsidR="00E77D36">
              <w:rPr>
                <w:noProof/>
                <w:webHidden/>
              </w:rPr>
            </w:r>
            <w:r w:rsidR="00E77D36">
              <w:rPr>
                <w:noProof/>
                <w:webHidden/>
              </w:rPr>
              <w:fldChar w:fldCharType="separate"/>
            </w:r>
            <w:r w:rsidR="00E77D36">
              <w:rPr>
                <w:noProof/>
                <w:webHidden/>
              </w:rPr>
              <w:t>8</w:t>
            </w:r>
            <w:r w:rsidR="00E77D36">
              <w:rPr>
                <w:noProof/>
                <w:webHidden/>
              </w:rPr>
              <w:fldChar w:fldCharType="end"/>
            </w:r>
          </w:hyperlink>
        </w:p>
        <w:p w14:paraId="10D65206" w14:textId="2530A2B4" w:rsidR="00E77D36" w:rsidRDefault="008055F7">
          <w:pPr>
            <w:pStyle w:val="Inhopg2"/>
            <w:tabs>
              <w:tab w:val="left" w:pos="880"/>
              <w:tab w:val="right" w:leader="dot" w:pos="9062"/>
            </w:tabs>
            <w:rPr>
              <w:rFonts w:eastAsiaTheme="minorEastAsia"/>
              <w:noProof/>
              <w:lang w:eastAsia="nl-BE"/>
            </w:rPr>
          </w:pPr>
          <w:hyperlink w:anchor="_Toc50360073" w:history="1">
            <w:r w:rsidR="00E77D36" w:rsidRPr="006234BA">
              <w:rPr>
                <w:rStyle w:val="Hyperlink"/>
                <w:noProof/>
              </w:rPr>
              <w:t>2.4</w:t>
            </w:r>
            <w:r w:rsidR="00E77D36">
              <w:rPr>
                <w:rFonts w:eastAsiaTheme="minorEastAsia"/>
                <w:noProof/>
                <w:lang w:eastAsia="nl-BE"/>
              </w:rPr>
              <w:tab/>
            </w:r>
            <w:r w:rsidR="00E77D36" w:rsidRPr="006234BA">
              <w:rPr>
                <w:rStyle w:val="Hyperlink"/>
                <w:noProof/>
              </w:rPr>
              <w:t xml:space="preserve"> Verdiepen in het onderwerp</w:t>
            </w:r>
            <w:r w:rsidR="00E77D36">
              <w:rPr>
                <w:noProof/>
                <w:webHidden/>
              </w:rPr>
              <w:tab/>
            </w:r>
            <w:r w:rsidR="00E77D36">
              <w:rPr>
                <w:noProof/>
                <w:webHidden/>
              </w:rPr>
              <w:fldChar w:fldCharType="begin"/>
            </w:r>
            <w:r w:rsidR="00E77D36">
              <w:rPr>
                <w:noProof/>
                <w:webHidden/>
              </w:rPr>
              <w:instrText xml:space="preserve"> PAGEREF _Toc50360073 \h </w:instrText>
            </w:r>
            <w:r w:rsidR="00E77D36">
              <w:rPr>
                <w:noProof/>
                <w:webHidden/>
              </w:rPr>
            </w:r>
            <w:r w:rsidR="00E77D36">
              <w:rPr>
                <w:noProof/>
                <w:webHidden/>
              </w:rPr>
              <w:fldChar w:fldCharType="separate"/>
            </w:r>
            <w:r w:rsidR="00E77D36">
              <w:rPr>
                <w:noProof/>
                <w:webHidden/>
              </w:rPr>
              <w:t>9</w:t>
            </w:r>
            <w:r w:rsidR="00E77D36">
              <w:rPr>
                <w:noProof/>
                <w:webHidden/>
              </w:rPr>
              <w:fldChar w:fldCharType="end"/>
            </w:r>
          </w:hyperlink>
        </w:p>
        <w:p w14:paraId="09157CFC" w14:textId="5762E492" w:rsidR="00E77D36" w:rsidRDefault="008055F7">
          <w:pPr>
            <w:pStyle w:val="Inhopg2"/>
            <w:tabs>
              <w:tab w:val="left" w:pos="880"/>
              <w:tab w:val="right" w:leader="dot" w:pos="9062"/>
            </w:tabs>
            <w:rPr>
              <w:rFonts w:eastAsiaTheme="minorEastAsia"/>
              <w:noProof/>
              <w:lang w:eastAsia="nl-BE"/>
            </w:rPr>
          </w:pPr>
          <w:hyperlink w:anchor="_Toc50360074" w:history="1">
            <w:r w:rsidR="00E77D36" w:rsidRPr="006234BA">
              <w:rPr>
                <w:rStyle w:val="Hyperlink"/>
                <w:noProof/>
              </w:rPr>
              <w:t>2.5</w:t>
            </w:r>
            <w:r w:rsidR="00E77D36">
              <w:rPr>
                <w:rFonts w:eastAsiaTheme="minorEastAsia"/>
                <w:noProof/>
                <w:lang w:eastAsia="nl-BE"/>
              </w:rPr>
              <w:tab/>
            </w:r>
            <w:r w:rsidR="00E77D36" w:rsidRPr="006234BA">
              <w:rPr>
                <w:rStyle w:val="Hyperlink"/>
                <w:noProof/>
              </w:rPr>
              <w:t>Peer – Evaluatie</w:t>
            </w:r>
            <w:r w:rsidR="00E77D36">
              <w:rPr>
                <w:noProof/>
                <w:webHidden/>
              </w:rPr>
              <w:tab/>
            </w:r>
            <w:r w:rsidR="00E77D36">
              <w:rPr>
                <w:noProof/>
                <w:webHidden/>
              </w:rPr>
              <w:fldChar w:fldCharType="begin"/>
            </w:r>
            <w:r w:rsidR="00E77D36">
              <w:rPr>
                <w:noProof/>
                <w:webHidden/>
              </w:rPr>
              <w:instrText xml:space="preserve"> PAGEREF _Toc50360074 \h </w:instrText>
            </w:r>
            <w:r w:rsidR="00E77D36">
              <w:rPr>
                <w:noProof/>
                <w:webHidden/>
              </w:rPr>
            </w:r>
            <w:r w:rsidR="00E77D36">
              <w:rPr>
                <w:noProof/>
                <w:webHidden/>
              </w:rPr>
              <w:fldChar w:fldCharType="separate"/>
            </w:r>
            <w:r w:rsidR="00E77D36">
              <w:rPr>
                <w:noProof/>
                <w:webHidden/>
              </w:rPr>
              <w:t>21</w:t>
            </w:r>
            <w:r w:rsidR="00E77D36">
              <w:rPr>
                <w:noProof/>
                <w:webHidden/>
              </w:rPr>
              <w:fldChar w:fldCharType="end"/>
            </w:r>
          </w:hyperlink>
        </w:p>
        <w:p w14:paraId="186889FE" w14:textId="78083299" w:rsidR="00E77D36" w:rsidRDefault="008055F7">
          <w:pPr>
            <w:pStyle w:val="Inhopg2"/>
            <w:tabs>
              <w:tab w:val="left" w:pos="880"/>
              <w:tab w:val="right" w:leader="dot" w:pos="9062"/>
            </w:tabs>
            <w:rPr>
              <w:rFonts w:eastAsiaTheme="minorEastAsia"/>
              <w:noProof/>
              <w:lang w:eastAsia="nl-BE"/>
            </w:rPr>
          </w:pPr>
          <w:hyperlink w:anchor="_Toc50360075" w:history="1">
            <w:r w:rsidR="00E77D36" w:rsidRPr="006234BA">
              <w:rPr>
                <w:rStyle w:val="Hyperlink"/>
                <w:noProof/>
              </w:rPr>
              <w:t>2.6</w:t>
            </w:r>
            <w:r w:rsidR="00E77D36">
              <w:rPr>
                <w:rFonts w:eastAsiaTheme="minorEastAsia"/>
                <w:noProof/>
                <w:lang w:eastAsia="nl-BE"/>
              </w:rPr>
              <w:tab/>
            </w:r>
            <w:r w:rsidR="00E77D36" w:rsidRPr="006234BA">
              <w:rPr>
                <w:rStyle w:val="Hyperlink"/>
                <w:noProof/>
              </w:rPr>
              <w:t>Proces – Evaluatie</w:t>
            </w:r>
            <w:r w:rsidR="00E77D36">
              <w:rPr>
                <w:noProof/>
                <w:webHidden/>
              </w:rPr>
              <w:tab/>
            </w:r>
            <w:r w:rsidR="00E77D36">
              <w:rPr>
                <w:noProof/>
                <w:webHidden/>
              </w:rPr>
              <w:fldChar w:fldCharType="begin"/>
            </w:r>
            <w:r w:rsidR="00E77D36">
              <w:rPr>
                <w:noProof/>
                <w:webHidden/>
              </w:rPr>
              <w:instrText xml:space="preserve"> PAGEREF _Toc50360075 \h </w:instrText>
            </w:r>
            <w:r w:rsidR="00E77D36">
              <w:rPr>
                <w:noProof/>
                <w:webHidden/>
              </w:rPr>
            </w:r>
            <w:r w:rsidR="00E77D36">
              <w:rPr>
                <w:noProof/>
                <w:webHidden/>
              </w:rPr>
              <w:fldChar w:fldCharType="separate"/>
            </w:r>
            <w:r w:rsidR="00E77D36">
              <w:rPr>
                <w:noProof/>
                <w:webHidden/>
              </w:rPr>
              <w:t>22</w:t>
            </w:r>
            <w:r w:rsidR="00E77D36">
              <w:rPr>
                <w:noProof/>
                <w:webHidden/>
              </w:rPr>
              <w:fldChar w:fldCharType="end"/>
            </w:r>
          </w:hyperlink>
        </w:p>
        <w:p w14:paraId="7D82A2D2" w14:textId="75FBFD37" w:rsidR="00E77D36" w:rsidRDefault="008055F7">
          <w:pPr>
            <w:pStyle w:val="Inhopg1"/>
            <w:tabs>
              <w:tab w:val="left" w:pos="440"/>
              <w:tab w:val="right" w:leader="dot" w:pos="9062"/>
            </w:tabs>
            <w:rPr>
              <w:rFonts w:eastAsiaTheme="minorEastAsia"/>
              <w:noProof/>
              <w:lang w:eastAsia="nl-BE"/>
            </w:rPr>
          </w:pPr>
          <w:hyperlink w:anchor="_Toc50360076" w:history="1">
            <w:r w:rsidR="00E77D36" w:rsidRPr="006234BA">
              <w:rPr>
                <w:rStyle w:val="Hyperlink"/>
                <w:noProof/>
              </w:rPr>
              <w:t>3</w:t>
            </w:r>
            <w:r w:rsidR="00E77D36">
              <w:rPr>
                <w:rFonts w:eastAsiaTheme="minorEastAsia"/>
                <w:noProof/>
                <w:lang w:eastAsia="nl-BE"/>
              </w:rPr>
              <w:tab/>
            </w:r>
            <w:r w:rsidR="00E77D36" w:rsidRPr="006234BA">
              <w:rPr>
                <w:rStyle w:val="Hyperlink"/>
                <w:noProof/>
              </w:rPr>
              <w:t>Richten</w:t>
            </w:r>
            <w:r w:rsidR="00E77D36">
              <w:rPr>
                <w:noProof/>
                <w:webHidden/>
              </w:rPr>
              <w:tab/>
            </w:r>
            <w:r w:rsidR="00E77D36">
              <w:rPr>
                <w:noProof/>
                <w:webHidden/>
              </w:rPr>
              <w:fldChar w:fldCharType="begin"/>
            </w:r>
            <w:r w:rsidR="00E77D36">
              <w:rPr>
                <w:noProof/>
                <w:webHidden/>
              </w:rPr>
              <w:instrText xml:space="preserve"> PAGEREF _Toc50360076 \h </w:instrText>
            </w:r>
            <w:r w:rsidR="00E77D36">
              <w:rPr>
                <w:noProof/>
                <w:webHidden/>
              </w:rPr>
            </w:r>
            <w:r w:rsidR="00E77D36">
              <w:rPr>
                <w:noProof/>
                <w:webHidden/>
              </w:rPr>
              <w:fldChar w:fldCharType="separate"/>
            </w:r>
            <w:r w:rsidR="00E77D36">
              <w:rPr>
                <w:noProof/>
                <w:webHidden/>
              </w:rPr>
              <w:t>23</w:t>
            </w:r>
            <w:r w:rsidR="00E77D36">
              <w:rPr>
                <w:noProof/>
                <w:webHidden/>
              </w:rPr>
              <w:fldChar w:fldCharType="end"/>
            </w:r>
          </w:hyperlink>
        </w:p>
        <w:p w14:paraId="17AD526B" w14:textId="47E23812" w:rsidR="00E77D36" w:rsidRDefault="008055F7">
          <w:pPr>
            <w:pStyle w:val="Inhopg2"/>
            <w:tabs>
              <w:tab w:val="left" w:pos="880"/>
              <w:tab w:val="right" w:leader="dot" w:pos="9062"/>
            </w:tabs>
            <w:rPr>
              <w:rFonts w:eastAsiaTheme="minorEastAsia"/>
              <w:noProof/>
              <w:lang w:eastAsia="nl-BE"/>
            </w:rPr>
          </w:pPr>
          <w:hyperlink w:anchor="_Toc50360077" w:history="1">
            <w:r w:rsidR="00E77D36" w:rsidRPr="006234BA">
              <w:rPr>
                <w:rStyle w:val="Hyperlink"/>
                <w:noProof/>
              </w:rPr>
              <w:t>3.1</w:t>
            </w:r>
            <w:r w:rsidR="00E77D36">
              <w:rPr>
                <w:rFonts w:eastAsiaTheme="minorEastAsia"/>
                <w:noProof/>
                <w:lang w:eastAsia="nl-BE"/>
              </w:rPr>
              <w:tab/>
            </w:r>
            <w:r w:rsidR="00E77D36" w:rsidRPr="006234BA">
              <w:rPr>
                <w:rStyle w:val="Hyperlink"/>
                <w:noProof/>
              </w:rPr>
              <w:t>Onderzoeksvraag kiezen</w:t>
            </w:r>
            <w:r w:rsidR="00E77D36">
              <w:rPr>
                <w:noProof/>
                <w:webHidden/>
              </w:rPr>
              <w:tab/>
            </w:r>
            <w:r w:rsidR="00E77D36">
              <w:rPr>
                <w:noProof/>
                <w:webHidden/>
              </w:rPr>
              <w:fldChar w:fldCharType="begin"/>
            </w:r>
            <w:r w:rsidR="00E77D36">
              <w:rPr>
                <w:noProof/>
                <w:webHidden/>
              </w:rPr>
              <w:instrText xml:space="preserve"> PAGEREF _Toc50360077 \h </w:instrText>
            </w:r>
            <w:r w:rsidR="00E77D36">
              <w:rPr>
                <w:noProof/>
                <w:webHidden/>
              </w:rPr>
            </w:r>
            <w:r w:rsidR="00E77D36">
              <w:rPr>
                <w:noProof/>
                <w:webHidden/>
              </w:rPr>
              <w:fldChar w:fldCharType="separate"/>
            </w:r>
            <w:r w:rsidR="00E77D36">
              <w:rPr>
                <w:noProof/>
                <w:webHidden/>
              </w:rPr>
              <w:t>23</w:t>
            </w:r>
            <w:r w:rsidR="00E77D36">
              <w:rPr>
                <w:noProof/>
                <w:webHidden/>
              </w:rPr>
              <w:fldChar w:fldCharType="end"/>
            </w:r>
          </w:hyperlink>
        </w:p>
        <w:p w14:paraId="6F3F9DB9" w14:textId="2285C9A9" w:rsidR="00E77D36" w:rsidRDefault="008055F7">
          <w:pPr>
            <w:pStyle w:val="Inhopg2"/>
            <w:tabs>
              <w:tab w:val="left" w:pos="880"/>
              <w:tab w:val="right" w:leader="dot" w:pos="9062"/>
            </w:tabs>
            <w:rPr>
              <w:rFonts w:eastAsiaTheme="minorEastAsia"/>
              <w:noProof/>
              <w:lang w:eastAsia="nl-BE"/>
            </w:rPr>
          </w:pPr>
          <w:hyperlink w:anchor="_Toc50360078" w:history="1">
            <w:r w:rsidR="00E77D36" w:rsidRPr="006234BA">
              <w:rPr>
                <w:rStyle w:val="Hyperlink"/>
                <w:noProof/>
              </w:rPr>
              <w:t>3.2</w:t>
            </w:r>
            <w:r w:rsidR="00E77D36">
              <w:rPr>
                <w:rFonts w:eastAsiaTheme="minorEastAsia"/>
                <w:noProof/>
                <w:lang w:eastAsia="nl-BE"/>
              </w:rPr>
              <w:tab/>
            </w:r>
            <w:r w:rsidR="00E77D36" w:rsidRPr="006234BA">
              <w:rPr>
                <w:rStyle w:val="Hyperlink"/>
                <w:noProof/>
              </w:rPr>
              <w:t>Onderzoeksvraag uitwerken</w:t>
            </w:r>
            <w:r w:rsidR="00E77D36">
              <w:rPr>
                <w:noProof/>
                <w:webHidden/>
              </w:rPr>
              <w:tab/>
            </w:r>
            <w:r w:rsidR="00E77D36">
              <w:rPr>
                <w:noProof/>
                <w:webHidden/>
              </w:rPr>
              <w:fldChar w:fldCharType="begin"/>
            </w:r>
            <w:r w:rsidR="00E77D36">
              <w:rPr>
                <w:noProof/>
                <w:webHidden/>
              </w:rPr>
              <w:instrText xml:space="preserve"> PAGEREF _Toc50360078 \h </w:instrText>
            </w:r>
            <w:r w:rsidR="00E77D36">
              <w:rPr>
                <w:noProof/>
                <w:webHidden/>
              </w:rPr>
            </w:r>
            <w:r w:rsidR="00E77D36">
              <w:rPr>
                <w:noProof/>
                <w:webHidden/>
              </w:rPr>
              <w:fldChar w:fldCharType="separate"/>
            </w:r>
            <w:r w:rsidR="00E77D36">
              <w:rPr>
                <w:noProof/>
                <w:webHidden/>
              </w:rPr>
              <w:t>23</w:t>
            </w:r>
            <w:r w:rsidR="00E77D36">
              <w:rPr>
                <w:noProof/>
                <w:webHidden/>
              </w:rPr>
              <w:fldChar w:fldCharType="end"/>
            </w:r>
          </w:hyperlink>
        </w:p>
        <w:p w14:paraId="7692ADA7" w14:textId="7F999BC3" w:rsidR="00E77D36" w:rsidRDefault="008055F7">
          <w:pPr>
            <w:pStyle w:val="Inhopg1"/>
            <w:tabs>
              <w:tab w:val="left" w:pos="440"/>
              <w:tab w:val="right" w:leader="dot" w:pos="9062"/>
            </w:tabs>
            <w:rPr>
              <w:rFonts w:eastAsiaTheme="minorEastAsia"/>
              <w:noProof/>
              <w:lang w:eastAsia="nl-BE"/>
            </w:rPr>
          </w:pPr>
          <w:hyperlink w:anchor="_Toc50360079" w:history="1">
            <w:r w:rsidR="00E77D36" w:rsidRPr="006234BA">
              <w:rPr>
                <w:rStyle w:val="Hyperlink"/>
                <w:noProof/>
              </w:rPr>
              <w:t>4</w:t>
            </w:r>
            <w:r w:rsidR="00E77D36">
              <w:rPr>
                <w:rFonts w:eastAsiaTheme="minorEastAsia"/>
                <w:noProof/>
                <w:lang w:eastAsia="nl-BE"/>
              </w:rPr>
              <w:tab/>
            </w:r>
            <w:r w:rsidR="00E77D36" w:rsidRPr="006234BA">
              <w:rPr>
                <w:rStyle w:val="Hyperlink"/>
                <w:noProof/>
              </w:rPr>
              <w:t>Verzamelen</w:t>
            </w:r>
            <w:r w:rsidR="00E77D36">
              <w:rPr>
                <w:noProof/>
                <w:webHidden/>
              </w:rPr>
              <w:tab/>
            </w:r>
            <w:r w:rsidR="00E77D36">
              <w:rPr>
                <w:noProof/>
                <w:webHidden/>
              </w:rPr>
              <w:fldChar w:fldCharType="begin"/>
            </w:r>
            <w:r w:rsidR="00E77D36">
              <w:rPr>
                <w:noProof/>
                <w:webHidden/>
              </w:rPr>
              <w:instrText xml:space="preserve"> PAGEREF _Toc50360079 \h </w:instrText>
            </w:r>
            <w:r w:rsidR="00E77D36">
              <w:rPr>
                <w:noProof/>
                <w:webHidden/>
              </w:rPr>
            </w:r>
            <w:r w:rsidR="00E77D36">
              <w:rPr>
                <w:noProof/>
                <w:webHidden/>
              </w:rPr>
              <w:fldChar w:fldCharType="separate"/>
            </w:r>
            <w:r w:rsidR="00E77D36">
              <w:rPr>
                <w:noProof/>
                <w:webHidden/>
              </w:rPr>
              <w:t>24</w:t>
            </w:r>
            <w:r w:rsidR="00E77D36">
              <w:rPr>
                <w:noProof/>
                <w:webHidden/>
              </w:rPr>
              <w:fldChar w:fldCharType="end"/>
            </w:r>
          </w:hyperlink>
        </w:p>
        <w:p w14:paraId="741CCBC9" w14:textId="4573FB3B" w:rsidR="00E77D36" w:rsidRDefault="008055F7">
          <w:pPr>
            <w:pStyle w:val="Inhopg2"/>
            <w:tabs>
              <w:tab w:val="left" w:pos="880"/>
              <w:tab w:val="right" w:leader="dot" w:pos="9062"/>
            </w:tabs>
            <w:rPr>
              <w:rFonts w:eastAsiaTheme="minorEastAsia"/>
              <w:noProof/>
              <w:lang w:eastAsia="nl-BE"/>
            </w:rPr>
          </w:pPr>
          <w:hyperlink w:anchor="_Toc50360080" w:history="1">
            <w:r w:rsidR="00E77D36" w:rsidRPr="006234BA">
              <w:rPr>
                <w:rStyle w:val="Hyperlink"/>
                <w:noProof/>
              </w:rPr>
              <w:t>4.1</w:t>
            </w:r>
            <w:r w:rsidR="00E77D36">
              <w:rPr>
                <w:rFonts w:eastAsiaTheme="minorEastAsia"/>
                <w:noProof/>
                <w:lang w:eastAsia="nl-BE"/>
              </w:rPr>
              <w:tab/>
            </w:r>
            <w:r w:rsidR="00E77D36" w:rsidRPr="006234BA">
              <w:rPr>
                <w:rStyle w:val="Hyperlink"/>
                <w:noProof/>
              </w:rPr>
              <w:t>De opdracht theoretische uitvoeren</w:t>
            </w:r>
            <w:r w:rsidR="00E77D36">
              <w:rPr>
                <w:noProof/>
                <w:webHidden/>
              </w:rPr>
              <w:tab/>
            </w:r>
            <w:r w:rsidR="00E77D36">
              <w:rPr>
                <w:noProof/>
                <w:webHidden/>
              </w:rPr>
              <w:fldChar w:fldCharType="begin"/>
            </w:r>
            <w:r w:rsidR="00E77D36">
              <w:rPr>
                <w:noProof/>
                <w:webHidden/>
              </w:rPr>
              <w:instrText xml:space="preserve"> PAGEREF _Toc50360080 \h </w:instrText>
            </w:r>
            <w:r w:rsidR="00E77D36">
              <w:rPr>
                <w:noProof/>
                <w:webHidden/>
              </w:rPr>
            </w:r>
            <w:r w:rsidR="00E77D36">
              <w:rPr>
                <w:noProof/>
                <w:webHidden/>
              </w:rPr>
              <w:fldChar w:fldCharType="separate"/>
            </w:r>
            <w:r w:rsidR="00E77D36">
              <w:rPr>
                <w:noProof/>
                <w:webHidden/>
              </w:rPr>
              <w:t>24</w:t>
            </w:r>
            <w:r w:rsidR="00E77D36">
              <w:rPr>
                <w:noProof/>
                <w:webHidden/>
              </w:rPr>
              <w:fldChar w:fldCharType="end"/>
            </w:r>
          </w:hyperlink>
        </w:p>
        <w:p w14:paraId="0FC2E26C" w14:textId="2F7774B1" w:rsidR="00E77D36" w:rsidRDefault="008055F7">
          <w:pPr>
            <w:pStyle w:val="Inhopg2"/>
            <w:tabs>
              <w:tab w:val="right" w:leader="dot" w:pos="9062"/>
            </w:tabs>
            <w:rPr>
              <w:rFonts w:eastAsiaTheme="minorEastAsia"/>
              <w:noProof/>
              <w:lang w:eastAsia="nl-BE"/>
            </w:rPr>
          </w:pPr>
          <w:hyperlink w:anchor="_Toc50360081" w:history="1">
            <w:r w:rsidR="00E77D36">
              <w:rPr>
                <w:noProof/>
                <w:webHidden/>
              </w:rPr>
              <w:tab/>
            </w:r>
            <w:r w:rsidR="00E77D36">
              <w:rPr>
                <w:noProof/>
                <w:webHidden/>
              </w:rPr>
              <w:fldChar w:fldCharType="begin"/>
            </w:r>
            <w:r w:rsidR="00E77D36">
              <w:rPr>
                <w:noProof/>
                <w:webHidden/>
              </w:rPr>
              <w:instrText xml:space="preserve"> PAGEREF _Toc50360081 \h </w:instrText>
            </w:r>
            <w:r w:rsidR="00E77D36">
              <w:rPr>
                <w:noProof/>
                <w:webHidden/>
              </w:rPr>
            </w:r>
            <w:r w:rsidR="00E77D36">
              <w:rPr>
                <w:noProof/>
                <w:webHidden/>
              </w:rPr>
              <w:fldChar w:fldCharType="separate"/>
            </w:r>
            <w:r w:rsidR="00E77D36">
              <w:rPr>
                <w:noProof/>
                <w:webHidden/>
              </w:rPr>
              <w:t>24</w:t>
            </w:r>
            <w:r w:rsidR="00E77D36">
              <w:rPr>
                <w:noProof/>
                <w:webHidden/>
              </w:rPr>
              <w:fldChar w:fldCharType="end"/>
            </w:r>
          </w:hyperlink>
        </w:p>
        <w:p w14:paraId="4274FB36" w14:textId="0F090856" w:rsidR="00E77D36" w:rsidRDefault="008055F7">
          <w:pPr>
            <w:pStyle w:val="Inhopg2"/>
            <w:tabs>
              <w:tab w:val="left" w:pos="880"/>
              <w:tab w:val="right" w:leader="dot" w:pos="9062"/>
            </w:tabs>
            <w:rPr>
              <w:rFonts w:eastAsiaTheme="minorEastAsia"/>
              <w:noProof/>
              <w:lang w:eastAsia="nl-BE"/>
            </w:rPr>
          </w:pPr>
          <w:hyperlink w:anchor="_Toc50360082" w:history="1">
            <w:r w:rsidR="00E77D36" w:rsidRPr="006234BA">
              <w:rPr>
                <w:rStyle w:val="Hyperlink"/>
                <w:noProof/>
              </w:rPr>
              <w:t>4.2</w:t>
            </w:r>
            <w:r w:rsidR="00E77D36">
              <w:rPr>
                <w:rFonts w:eastAsiaTheme="minorEastAsia"/>
                <w:noProof/>
                <w:lang w:eastAsia="nl-BE"/>
              </w:rPr>
              <w:tab/>
            </w:r>
            <w:r w:rsidR="00E77D36" w:rsidRPr="006234BA">
              <w:rPr>
                <w:rStyle w:val="Hyperlink"/>
                <w:noProof/>
              </w:rPr>
              <w:t>Proces – Evaluatie</w:t>
            </w:r>
            <w:r w:rsidR="00E77D36">
              <w:rPr>
                <w:noProof/>
                <w:webHidden/>
              </w:rPr>
              <w:tab/>
            </w:r>
            <w:r w:rsidR="00E77D36">
              <w:rPr>
                <w:noProof/>
                <w:webHidden/>
              </w:rPr>
              <w:fldChar w:fldCharType="begin"/>
            </w:r>
            <w:r w:rsidR="00E77D36">
              <w:rPr>
                <w:noProof/>
                <w:webHidden/>
              </w:rPr>
              <w:instrText xml:space="preserve"> PAGEREF _Toc50360082 \h </w:instrText>
            </w:r>
            <w:r w:rsidR="00E77D36">
              <w:rPr>
                <w:noProof/>
                <w:webHidden/>
              </w:rPr>
            </w:r>
            <w:r w:rsidR="00E77D36">
              <w:rPr>
                <w:noProof/>
                <w:webHidden/>
              </w:rPr>
              <w:fldChar w:fldCharType="separate"/>
            </w:r>
            <w:r w:rsidR="00E77D36">
              <w:rPr>
                <w:noProof/>
                <w:webHidden/>
              </w:rPr>
              <w:t>30</w:t>
            </w:r>
            <w:r w:rsidR="00E77D36">
              <w:rPr>
                <w:noProof/>
                <w:webHidden/>
              </w:rPr>
              <w:fldChar w:fldCharType="end"/>
            </w:r>
          </w:hyperlink>
        </w:p>
        <w:p w14:paraId="1CD62661" w14:textId="3D0ED267" w:rsidR="00E77D36" w:rsidRDefault="008055F7">
          <w:pPr>
            <w:pStyle w:val="Inhopg2"/>
            <w:tabs>
              <w:tab w:val="left" w:pos="880"/>
              <w:tab w:val="right" w:leader="dot" w:pos="9062"/>
            </w:tabs>
            <w:rPr>
              <w:rFonts w:eastAsiaTheme="minorEastAsia"/>
              <w:noProof/>
              <w:lang w:eastAsia="nl-BE"/>
            </w:rPr>
          </w:pPr>
          <w:hyperlink w:anchor="_Toc50360083" w:history="1">
            <w:r w:rsidR="00E77D36" w:rsidRPr="006234BA">
              <w:rPr>
                <w:rStyle w:val="Hyperlink"/>
                <w:noProof/>
              </w:rPr>
              <w:t>4.3</w:t>
            </w:r>
            <w:r w:rsidR="00E77D36">
              <w:rPr>
                <w:rFonts w:eastAsiaTheme="minorEastAsia"/>
                <w:noProof/>
                <w:lang w:eastAsia="nl-BE"/>
              </w:rPr>
              <w:tab/>
            </w:r>
            <w:r w:rsidR="00E77D36" w:rsidRPr="006234BA">
              <w:rPr>
                <w:rStyle w:val="Hyperlink"/>
                <w:noProof/>
              </w:rPr>
              <w:t>De opdracht praktisch uitvoeren</w:t>
            </w:r>
            <w:r w:rsidR="00E77D36">
              <w:rPr>
                <w:noProof/>
                <w:webHidden/>
              </w:rPr>
              <w:tab/>
            </w:r>
            <w:r w:rsidR="00E77D36">
              <w:rPr>
                <w:noProof/>
                <w:webHidden/>
              </w:rPr>
              <w:fldChar w:fldCharType="begin"/>
            </w:r>
            <w:r w:rsidR="00E77D36">
              <w:rPr>
                <w:noProof/>
                <w:webHidden/>
              </w:rPr>
              <w:instrText xml:space="preserve"> PAGEREF _Toc50360083 \h </w:instrText>
            </w:r>
            <w:r w:rsidR="00E77D36">
              <w:rPr>
                <w:noProof/>
                <w:webHidden/>
              </w:rPr>
            </w:r>
            <w:r w:rsidR="00E77D36">
              <w:rPr>
                <w:noProof/>
                <w:webHidden/>
              </w:rPr>
              <w:fldChar w:fldCharType="separate"/>
            </w:r>
            <w:r w:rsidR="00E77D36">
              <w:rPr>
                <w:noProof/>
                <w:webHidden/>
              </w:rPr>
              <w:t>31</w:t>
            </w:r>
            <w:r w:rsidR="00E77D36">
              <w:rPr>
                <w:noProof/>
                <w:webHidden/>
              </w:rPr>
              <w:fldChar w:fldCharType="end"/>
            </w:r>
          </w:hyperlink>
        </w:p>
        <w:p w14:paraId="5E8B0FF5" w14:textId="70A8395B" w:rsidR="00E77D36" w:rsidRDefault="008055F7">
          <w:pPr>
            <w:pStyle w:val="Inhopg2"/>
            <w:tabs>
              <w:tab w:val="left" w:pos="880"/>
              <w:tab w:val="right" w:leader="dot" w:pos="9062"/>
            </w:tabs>
            <w:rPr>
              <w:rFonts w:eastAsiaTheme="minorEastAsia"/>
              <w:noProof/>
              <w:lang w:eastAsia="nl-BE"/>
            </w:rPr>
          </w:pPr>
          <w:hyperlink w:anchor="_Toc50360084" w:history="1">
            <w:r w:rsidR="00E77D36" w:rsidRPr="006234BA">
              <w:rPr>
                <w:rStyle w:val="Hyperlink"/>
                <w:noProof/>
              </w:rPr>
              <w:t>4.4</w:t>
            </w:r>
            <w:r w:rsidR="00E77D36">
              <w:rPr>
                <w:rFonts w:eastAsiaTheme="minorEastAsia"/>
                <w:noProof/>
                <w:lang w:eastAsia="nl-BE"/>
              </w:rPr>
              <w:tab/>
            </w:r>
            <w:r w:rsidR="00E77D36" w:rsidRPr="006234BA">
              <w:rPr>
                <w:rStyle w:val="Hyperlink"/>
                <w:noProof/>
              </w:rPr>
              <w:t>Proces – Evaluatie</w:t>
            </w:r>
            <w:r w:rsidR="00E77D36">
              <w:rPr>
                <w:noProof/>
                <w:webHidden/>
              </w:rPr>
              <w:tab/>
            </w:r>
            <w:r w:rsidR="00E77D36">
              <w:rPr>
                <w:noProof/>
                <w:webHidden/>
              </w:rPr>
              <w:fldChar w:fldCharType="begin"/>
            </w:r>
            <w:r w:rsidR="00E77D36">
              <w:rPr>
                <w:noProof/>
                <w:webHidden/>
              </w:rPr>
              <w:instrText xml:space="preserve"> PAGEREF _Toc50360084 \h </w:instrText>
            </w:r>
            <w:r w:rsidR="00E77D36">
              <w:rPr>
                <w:noProof/>
                <w:webHidden/>
              </w:rPr>
            </w:r>
            <w:r w:rsidR="00E77D36">
              <w:rPr>
                <w:noProof/>
                <w:webHidden/>
              </w:rPr>
              <w:fldChar w:fldCharType="separate"/>
            </w:r>
            <w:r w:rsidR="00E77D36">
              <w:rPr>
                <w:noProof/>
                <w:webHidden/>
              </w:rPr>
              <w:t>36</w:t>
            </w:r>
            <w:r w:rsidR="00E77D36">
              <w:rPr>
                <w:noProof/>
                <w:webHidden/>
              </w:rPr>
              <w:fldChar w:fldCharType="end"/>
            </w:r>
          </w:hyperlink>
        </w:p>
        <w:p w14:paraId="17F0171A" w14:textId="337BB9EF" w:rsidR="00E77D36" w:rsidRDefault="008055F7">
          <w:pPr>
            <w:pStyle w:val="Inhopg1"/>
            <w:tabs>
              <w:tab w:val="left" w:pos="440"/>
              <w:tab w:val="right" w:leader="dot" w:pos="9062"/>
            </w:tabs>
            <w:rPr>
              <w:rFonts w:eastAsiaTheme="minorEastAsia"/>
              <w:noProof/>
              <w:lang w:eastAsia="nl-BE"/>
            </w:rPr>
          </w:pPr>
          <w:hyperlink w:anchor="_Toc50360085" w:history="1">
            <w:r w:rsidR="00E77D36" w:rsidRPr="006234BA">
              <w:rPr>
                <w:rStyle w:val="Hyperlink"/>
                <w:noProof/>
              </w:rPr>
              <w:t>5</w:t>
            </w:r>
            <w:r w:rsidR="00E77D36">
              <w:rPr>
                <w:rFonts w:eastAsiaTheme="minorEastAsia"/>
                <w:noProof/>
                <w:lang w:eastAsia="nl-BE"/>
              </w:rPr>
              <w:tab/>
            </w:r>
            <w:r w:rsidR="00E77D36" w:rsidRPr="006234BA">
              <w:rPr>
                <w:rStyle w:val="Hyperlink"/>
                <w:noProof/>
              </w:rPr>
              <w:t>Product – Evaluatie</w:t>
            </w:r>
            <w:r w:rsidR="00E77D36">
              <w:rPr>
                <w:noProof/>
                <w:webHidden/>
              </w:rPr>
              <w:tab/>
            </w:r>
            <w:r w:rsidR="00E77D36">
              <w:rPr>
                <w:noProof/>
                <w:webHidden/>
              </w:rPr>
              <w:fldChar w:fldCharType="begin"/>
            </w:r>
            <w:r w:rsidR="00E77D36">
              <w:rPr>
                <w:noProof/>
                <w:webHidden/>
              </w:rPr>
              <w:instrText xml:space="preserve"> PAGEREF _Toc50360085 \h </w:instrText>
            </w:r>
            <w:r w:rsidR="00E77D36">
              <w:rPr>
                <w:noProof/>
                <w:webHidden/>
              </w:rPr>
            </w:r>
            <w:r w:rsidR="00E77D36">
              <w:rPr>
                <w:noProof/>
                <w:webHidden/>
              </w:rPr>
              <w:fldChar w:fldCharType="separate"/>
            </w:r>
            <w:r w:rsidR="00E77D36">
              <w:rPr>
                <w:noProof/>
                <w:webHidden/>
              </w:rPr>
              <w:t>37</w:t>
            </w:r>
            <w:r w:rsidR="00E77D36">
              <w:rPr>
                <w:noProof/>
                <w:webHidden/>
              </w:rPr>
              <w:fldChar w:fldCharType="end"/>
            </w:r>
          </w:hyperlink>
        </w:p>
        <w:p w14:paraId="2C9DF41C" w14:textId="70B305E7" w:rsidR="006E27AB" w:rsidRDefault="00AC04E2">
          <w:r>
            <w:rPr>
              <w:b/>
              <w:bCs/>
              <w:noProof/>
              <w:lang w:val="nl-NL"/>
            </w:rPr>
            <w:fldChar w:fldCharType="end"/>
          </w:r>
        </w:p>
      </w:sdtContent>
    </w:sdt>
    <w:p w14:paraId="42AA8E38" w14:textId="77777777" w:rsidR="002F03A7" w:rsidRDefault="002F03A7">
      <w:r>
        <w:br w:type="page"/>
      </w:r>
    </w:p>
    <w:tbl>
      <w:tblPr>
        <w:tblStyle w:val="Tabelraster"/>
        <w:tblW w:w="0" w:type="auto"/>
        <w:tblLook w:val="04A0" w:firstRow="1" w:lastRow="0" w:firstColumn="1" w:lastColumn="0" w:noHBand="0" w:noVBand="1"/>
      </w:tblPr>
      <w:tblGrid>
        <w:gridCol w:w="2272"/>
        <w:gridCol w:w="6790"/>
      </w:tblGrid>
      <w:tr w:rsidR="00422BA2" w:rsidRPr="002F03A7" w14:paraId="640CB836" w14:textId="77777777" w:rsidTr="00FF6A28">
        <w:trPr>
          <w:trHeight w:val="907"/>
        </w:trPr>
        <w:tc>
          <w:tcPr>
            <w:tcW w:w="1916" w:type="dxa"/>
            <w:shd w:val="clear" w:color="auto" w:fill="BFBFBF" w:themeFill="background1" w:themeFillShade="BF"/>
            <w:vAlign w:val="center"/>
          </w:tcPr>
          <w:p w14:paraId="241ECF17" w14:textId="03258A99" w:rsidR="002F03A7" w:rsidRPr="00DE1A1C" w:rsidRDefault="002F03A7" w:rsidP="002F03A7">
            <w:pPr>
              <w:rPr>
                <w:b/>
                <w:bCs/>
                <w:sz w:val="28"/>
                <w:szCs w:val="28"/>
              </w:rPr>
            </w:pPr>
            <w:commentRangeStart w:id="2"/>
            <w:r w:rsidRPr="00DE1A1C">
              <w:rPr>
                <w:b/>
                <w:bCs/>
                <w:sz w:val="28"/>
                <w:szCs w:val="28"/>
              </w:rPr>
              <w:lastRenderedPageBreak/>
              <w:t>Pictogramme</w:t>
            </w:r>
            <w:commentRangeEnd w:id="2"/>
            <w:r w:rsidR="00B53F08">
              <w:rPr>
                <w:rStyle w:val="Verwijzingopmerking"/>
              </w:rPr>
              <w:commentReference w:id="2"/>
            </w:r>
            <w:r w:rsidRPr="00DE1A1C">
              <w:rPr>
                <w:b/>
                <w:bCs/>
                <w:sz w:val="28"/>
                <w:szCs w:val="28"/>
              </w:rPr>
              <w:t>n</w:t>
            </w:r>
          </w:p>
        </w:tc>
        <w:tc>
          <w:tcPr>
            <w:tcW w:w="7146" w:type="dxa"/>
            <w:shd w:val="clear" w:color="auto" w:fill="BFBFBF" w:themeFill="background1" w:themeFillShade="BF"/>
            <w:vAlign w:val="center"/>
          </w:tcPr>
          <w:p w14:paraId="4CFB698A" w14:textId="77777777" w:rsidR="002F03A7" w:rsidRPr="00DE1A1C" w:rsidRDefault="002F03A7" w:rsidP="002F03A7">
            <w:pPr>
              <w:rPr>
                <w:b/>
                <w:bCs/>
                <w:sz w:val="28"/>
                <w:szCs w:val="28"/>
              </w:rPr>
            </w:pPr>
            <w:r w:rsidRPr="00DE1A1C">
              <w:rPr>
                <w:b/>
                <w:bCs/>
                <w:sz w:val="28"/>
                <w:szCs w:val="28"/>
              </w:rPr>
              <w:t>Verklaring</w:t>
            </w:r>
          </w:p>
        </w:tc>
      </w:tr>
      <w:tr w:rsidR="001E60E7" w:rsidRPr="002F03A7" w14:paraId="5D8122E0" w14:textId="77777777" w:rsidTr="00FF6A28">
        <w:trPr>
          <w:trHeight w:val="907"/>
        </w:trPr>
        <w:tc>
          <w:tcPr>
            <w:tcW w:w="1916" w:type="dxa"/>
            <w:vAlign w:val="center"/>
          </w:tcPr>
          <w:p w14:paraId="5703CABB" w14:textId="77777777" w:rsidR="00B82C5D" w:rsidRPr="002F03A7" w:rsidRDefault="00813CFE" w:rsidP="00813CFE">
            <w:pPr>
              <w:jc w:val="center"/>
              <w:rPr>
                <w:b/>
                <w:bCs/>
              </w:rPr>
            </w:pPr>
            <w:r>
              <w:rPr>
                <w:noProof/>
              </w:rPr>
              <w:drawing>
                <wp:inline distT="0" distB="0" distL="0" distR="0" wp14:anchorId="66D549D6" wp14:editId="1F7E77A0">
                  <wp:extent cx="504000" cy="504000"/>
                  <wp:effectExtent l="19050" t="19050" r="10795" b="10795"/>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47853CFA" w14:textId="77777777" w:rsidR="00B82C5D" w:rsidRDefault="00B82C5D" w:rsidP="002F03A7">
            <w:r>
              <w:t>Belangrijk onderdeel</w:t>
            </w:r>
          </w:p>
        </w:tc>
      </w:tr>
      <w:tr w:rsidR="001E60E7" w:rsidRPr="002F03A7" w14:paraId="251FD3BC" w14:textId="77777777" w:rsidTr="00FF6A28">
        <w:trPr>
          <w:trHeight w:val="907"/>
        </w:trPr>
        <w:tc>
          <w:tcPr>
            <w:tcW w:w="1916" w:type="dxa"/>
            <w:vAlign w:val="center"/>
          </w:tcPr>
          <w:p w14:paraId="3E23E655" w14:textId="77777777" w:rsidR="002F03A7" w:rsidRPr="002F03A7" w:rsidRDefault="00A169C7" w:rsidP="00813CFE">
            <w:pPr>
              <w:jc w:val="center"/>
              <w:rPr>
                <w:b/>
                <w:bCs/>
              </w:rPr>
            </w:pPr>
            <w:r>
              <w:rPr>
                <w:noProof/>
              </w:rPr>
              <w:drawing>
                <wp:inline distT="0" distB="0" distL="0" distR="0" wp14:anchorId="51C009A5" wp14:editId="4F3ED495">
                  <wp:extent cx="504000" cy="504000"/>
                  <wp:effectExtent l="19050" t="19050" r="10795" b="10795"/>
                  <wp:docPr id="15" name="Afbeelding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0248277F" w14:textId="77777777" w:rsidR="002F03A7" w:rsidRPr="00941709" w:rsidRDefault="00941709" w:rsidP="002F03A7">
            <w:r>
              <w:t>Invulopdracht</w:t>
            </w:r>
          </w:p>
        </w:tc>
      </w:tr>
      <w:tr w:rsidR="001E60E7" w:rsidRPr="002F03A7" w14:paraId="2FB1E9DE" w14:textId="77777777" w:rsidTr="00FF6A28">
        <w:trPr>
          <w:trHeight w:val="907"/>
        </w:trPr>
        <w:tc>
          <w:tcPr>
            <w:tcW w:w="1916" w:type="dxa"/>
            <w:vAlign w:val="center"/>
          </w:tcPr>
          <w:p w14:paraId="510A874C" w14:textId="77777777" w:rsidR="00941709" w:rsidRPr="002F03A7" w:rsidRDefault="00F32CF7" w:rsidP="00813CFE">
            <w:pPr>
              <w:jc w:val="center"/>
              <w:rPr>
                <w:b/>
                <w:bCs/>
              </w:rPr>
            </w:pPr>
            <w:r>
              <w:rPr>
                <w:noProof/>
              </w:rPr>
              <w:drawing>
                <wp:inline distT="0" distB="0" distL="0" distR="0" wp14:anchorId="386E4992" wp14:editId="7A094006">
                  <wp:extent cx="504000" cy="504000"/>
                  <wp:effectExtent l="19050" t="19050" r="10795" b="10795"/>
                  <wp:docPr id="26" name="Afbeelding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1BF561B4" w14:textId="77777777" w:rsidR="00941709" w:rsidRPr="00941709" w:rsidRDefault="00941709" w:rsidP="002F03A7">
            <w:r>
              <w:t>Evaluatiemoment</w:t>
            </w:r>
          </w:p>
        </w:tc>
      </w:tr>
      <w:tr w:rsidR="00DF00B7" w:rsidRPr="002F03A7" w14:paraId="6D563CEF" w14:textId="77777777" w:rsidTr="00FF6A28">
        <w:trPr>
          <w:trHeight w:val="907"/>
        </w:trPr>
        <w:tc>
          <w:tcPr>
            <w:tcW w:w="1916" w:type="dxa"/>
            <w:vAlign w:val="center"/>
          </w:tcPr>
          <w:p w14:paraId="5765BB52" w14:textId="77777777" w:rsidR="00DF00B7" w:rsidRPr="002F03A7" w:rsidRDefault="00DF00B7" w:rsidP="00813CFE">
            <w:pPr>
              <w:jc w:val="center"/>
              <w:rPr>
                <w:b/>
                <w:bCs/>
              </w:rPr>
            </w:pPr>
            <w:r>
              <w:rPr>
                <w:noProof/>
              </w:rPr>
              <w:drawing>
                <wp:inline distT="0" distB="0" distL="0" distR="0" wp14:anchorId="4FEA2C27" wp14:editId="65ACA550">
                  <wp:extent cx="504000" cy="504000"/>
                  <wp:effectExtent l="19050" t="19050" r="10795" b="10795"/>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74D0122D" w14:textId="77777777" w:rsidR="00DF00B7" w:rsidRDefault="00DF00B7" w:rsidP="002F03A7">
            <w:r>
              <w:t>Opzoeken op internet</w:t>
            </w:r>
          </w:p>
        </w:tc>
      </w:tr>
      <w:tr w:rsidR="001E60E7" w:rsidRPr="002F03A7" w14:paraId="5F110139" w14:textId="77777777" w:rsidTr="00FF6A28">
        <w:trPr>
          <w:trHeight w:val="907"/>
        </w:trPr>
        <w:tc>
          <w:tcPr>
            <w:tcW w:w="1916" w:type="dxa"/>
            <w:vAlign w:val="center"/>
          </w:tcPr>
          <w:p w14:paraId="15FA48A9" w14:textId="77777777" w:rsidR="00941709" w:rsidRPr="002F03A7" w:rsidRDefault="0013346C" w:rsidP="00813CFE">
            <w:pPr>
              <w:jc w:val="center"/>
              <w:rPr>
                <w:b/>
                <w:bCs/>
              </w:rPr>
            </w:pPr>
            <w:r>
              <w:rPr>
                <w:noProof/>
              </w:rPr>
              <w:drawing>
                <wp:inline distT="0" distB="0" distL="0" distR="0" wp14:anchorId="3F8FDA1E" wp14:editId="0CAF9588">
                  <wp:extent cx="504000" cy="504000"/>
                  <wp:effectExtent l="19050" t="19050" r="10795" b="10795"/>
                  <wp:docPr id="23" name="Afbeelding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3DC238FC" w14:textId="77777777" w:rsidR="00941709" w:rsidRPr="00941709" w:rsidRDefault="00941709" w:rsidP="002F03A7">
            <w:r>
              <w:t>Opzoeken in theorieboek</w:t>
            </w:r>
          </w:p>
        </w:tc>
      </w:tr>
      <w:tr w:rsidR="001E60E7" w:rsidRPr="002F03A7" w14:paraId="5EE9DE92" w14:textId="77777777" w:rsidTr="00FF6A28">
        <w:trPr>
          <w:trHeight w:val="907"/>
        </w:trPr>
        <w:tc>
          <w:tcPr>
            <w:tcW w:w="1916" w:type="dxa"/>
            <w:vAlign w:val="center"/>
          </w:tcPr>
          <w:p w14:paraId="2A68D434" w14:textId="77777777" w:rsidR="00941709" w:rsidRPr="002F03A7" w:rsidRDefault="00422BA2" w:rsidP="00813CFE">
            <w:pPr>
              <w:jc w:val="center"/>
              <w:rPr>
                <w:b/>
                <w:bCs/>
              </w:rPr>
            </w:pPr>
            <w:r>
              <w:rPr>
                <w:noProof/>
              </w:rPr>
              <w:drawing>
                <wp:inline distT="0" distB="0" distL="0" distR="0" wp14:anchorId="470833B5" wp14:editId="20B49487">
                  <wp:extent cx="504000" cy="504000"/>
                  <wp:effectExtent l="19050" t="19050" r="10795" b="10795"/>
                  <wp:docPr id="20" name="Afbeelding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12A1A955" w14:textId="77777777" w:rsidR="00941709" w:rsidRPr="00941709" w:rsidRDefault="00941709" w:rsidP="002F03A7">
            <w:r>
              <w:t>Gebruik van een QR-code scanner</w:t>
            </w:r>
          </w:p>
        </w:tc>
      </w:tr>
      <w:tr w:rsidR="001E60E7" w:rsidRPr="002F03A7" w14:paraId="13190752" w14:textId="77777777" w:rsidTr="00FF6A28">
        <w:trPr>
          <w:trHeight w:val="907"/>
        </w:trPr>
        <w:tc>
          <w:tcPr>
            <w:tcW w:w="1916" w:type="dxa"/>
            <w:vAlign w:val="center"/>
          </w:tcPr>
          <w:p w14:paraId="4D0C65D3" w14:textId="77777777" w:rsidR="00941709" w:rsidRPr="002F03A7" w:rsidRDefault="00A564A1" w:rsidP="00813CFE">
            <w:pPr>
              <w:jc w:val="center"/>
              <w:rPr>
                <w:b/>
                <w:bCs/>
              </w:rPr>
            </w:pPr>
            <w:r>
              <w:rPr>
                <w:noProof/>
              </w:rPr>
              <w:drawing>
                <wp:inline distT="0" distB="0" distL="0" distR="0" wp14:anchorId="4AB2B67D" wp14:editId="450FC322">
                  <wp:extent cx="504000" cy="504000"/>
                  <wp:effectExtent l="19050" t="19050" r="10795" b="10795"/>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6FAB20DF" w14:textId="77777777" w:rsidR="00941709" w:rsidRPr="00941709" w:rsidRDefault="00941709" w:rsidP="002F03A7">
            <w:r>
              <w:t>Er is een instructiefiche beschikbaar</w:t>
            </w:r>
          </w:p>
        </w:tc>
      </w:tr>
      <w:tr w:rsidR="001E60E7" w:rsidRPr="002F03A7" w14:paraId="5B888B05" w14:textId="77777777" w:rsidTr="00FF6A28">
        <w:trPr>
          <w:trHeight w:val="907"/>
        </w:trPr>
        <w:tc>
          <w:tcPr>
            <w:tcW w:w="1916" w:type="dxa"/>
            <w:vAlign w:val="center"/>
          </w:tcPr>
          <w:p w14:paraId="423A9574" w14:textId="77777777" w:rsidR="00941709" w:rsidRPr="002F03A7" w:rsidRDefault="00A92895" w:rsidP="00813CFE">
            <w:pPr>
              <w:jc w:val="center"/>
              <w:rPr>
                <w:b/>
                <w:bCs/>
              </w:rPr>
            </w:pPr>
            <w:r>
              <w:rPr>
                <w:noProof/>
              </w:rPr>
              <w:drawing>
                <wp:inline distT="0" distB="0" distL="0" distR="0" wp14:anchorId="08BDD482" wp14:editId="758E3AF1">
                  <wp:extent cx="504000" cy="504000"/>
                  <wp:effectExtent l="19050" t="19050" r="10795" b="10795"/>
                  <wp:docPr id="24" name="Afbeelding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5C84539D" w14:textId="77777777" w:rsidR="00941709" w:rsidRPr="00941709" w:rsidRDefault="00941709" w:rsidP="002F03A7">
            <w:r>
              <w:t>Maak gebruik van Microsoft Visio</w:t>
            </w:r>
          </w:p>
        </w:tc>
      </w:tr>
      <w:tr w:rsidR="001E60E7" w:rsidRPr="002F03A7" w14:paraId="52240B7E" w14:textId="77777777" w:rsidTr="00FF6A28">
        <w:trPr>
          <w:trHeight w:val="907"/>
        </w:trPr>
        <w:tc>
          <w:tcPr>
            <w:tcW w:w="1916" w:type="dxa"/>
            <w:vAlign w:val="center"/>
          </w:tcPr>
          <w:p w14:paraId="204A289E" w14:textId="77777777" w:rsidR="00941709" w:rsidRPr="002F03A7" w:rsidRDefault="0013346C" w:rsidP="00813CFE">
            <w:pPr>
              <w:jc w:val="center"/>
              <w:rPr>
                <w:b/>
                <w:bCs/>
              </w:rPr>
            </w:pPr>
            <w:r>
              <w:rPr>
                <w:noProof/>
              </w:rPr>
              <w:drawing>
                <wp:inline distT="0" distB="0" distL="0" distR="0" wp14:anchorId="6C7826D6" wp14:editId="5876C02C">
                  <wp:extent cx="504000" cy="504000"/>
                  <wp:effectExtent l="19050" t="19050" r="10795" b="10795"/>
                  <wp:docPr id="22" name="Afbeelding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5804FB28" w14:textId="77777777" w:rsidR="00941709" w:rsidRPr="00941709" w:rsidRDefault="00941709" w:rsidP="002F03A7">
            <w:r>
              <w:t>Uploaden of downloaden op Smartschool</w:t>
            </w:r>
          </w:p>
        </w:tc>
      </w:tr>
      <w:tr w:rsidR="001E60E7" w:rsidRPr="002F03A7" w14:paraId="5355D39B" w14:textId="77777777" w:rsidTr="00FF6A28">
        <w:trPr>
          <w:trHeight w:val="907"/>
        </w:trPr>
        <w:tc>
          <w:tcPr>
            <w:tcW w:w="1916" w:type="dxa"/>
            <w:vAlign w:val="center"/>
          </w:tcPr>
          <w:p w14:paraId="4BD9B212" w14:textId="77777777" w:rsidR="00941709" w:rsidRPr="002F03A7" w:rsidRDefault="00A564A1" w:rsidP="00813CFE">
            <w:pPr>
              <w:jc w:val="center"/>
              <w:rPr>
                <w:b/>
                <w:bCs/>
              </w:rPr>
            </w:pPr>
            <w:r>
              <w:rPr>
                <w:noProof/>
              </w:rPr>
              <w:drawing>
                <wp:inline distT="0" distB="0" distL="0" distR="0" wp14:anchorId="5EB74F7E" wp14:editId="39718A1D">
                  <wp:extent cx="504000" cy="504000"/>
                  <wp:effectExtent l="19050" t="19050" r="10795" b="10795"/>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79913972" w14:textId="77777777" w:rsidR="00941709" w:rsidRPr="00941709" w:rsidRDefault="00941709" w:rsidP="002F03A7">
            <w:r>
              <w:t>Individuele opdracht</w:t>
            </w:r>
          </w:p>
        </w:tc>
      </w:tr>
      <w:tr w:rsidR="001E60E7" w:rsidRPr="002F03A7" w14:paraId="5F6BA2E8" w14:textId="77777777" w:rsidTr="00FF6A28">
        <w:trPr>
          <w:trHeight w:val="907"/>
        </w:trPr>
        <w:tc>
          <w:tcPr>
            <w:tcW w:w="1916" w:type="dxa"/>
            <w:vAlign w:val="center"/>
          </w:tcPr>
          <w:p w14:paraId="1EA3D1A1" w14:textId="77777777" w:rsidR="00941709" w:rsidRPr="002F03A7" w:rsidRDefault="0068394C" w:rsidP="00813CFE">
            <w:pPr>
              <w:jc w:val="center"/>
              <w:rPr>
                <w:b/>
                <w:bCs/>
              </w:rPr>
            </w:pPr>
            <w:r>
              <w:rPr>
                <w:noProof/>
              </w:rPr>
              <w:drawing>
                <wp:inline distT="0" distB="0" distL="0" distR="0" wp14:anchorId="53CC3F3E" wp14:editId="5DA31D04">
                  <wp:extent cx="504000" cy="504000"/>
                  <wp:effectExtent l="19050" t="19050" r="10795" b="10795"/>
                  <wp:docPr id="19" name="Afbeelding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0DADCBAF" w14:textId="77777777" w:rsidR="00941709" w:rsidRPr="00941709" w:rsidRDefault="00941709" w:rsidP="002F03A7">
            <w:r>
              <w:t>Voer een praktijkopdracht uit</w:t>
            </w:r>
          </w:p>
        </w:tc>
      </w:tr>
      <w:tr w:rsidR="001E60E7" w:rsidRPr="002F03A7" w14:paraId="2A0A871E" w14:textId="77777777" w:rsidTr="00FF6A28">
        <w:trPr>
          <w:trHeight w:val="907"/>
        </w:trPr>
        <w:tc>
          <w:tcPr>
            <w:tcW w:w="1916" w:type="dxa"/>
            <w:vAlign w:val="center"/>
          </w:tcPr>
          <w:p w14:paraId="3F55902C" w14:textId="77777777" w:rsidR="00941709" w:rsidRPr="002F03A7" w:rsidRDefault="002D6634" w:rsidP="00813CFE">
            <w:pPr>
              <w:jc w:val="center"/>
              <w:rPr>
                <w:b/>
                <w:bCs/>
              </w:rPr>
            </w:pPr>
            <w:r>
              <w:rPr>
                <w:noProof/>
              </w:rPr>
              <w:drawing>
                <wp:inline distT="0" distB="0" distL="0" distR="0" wp14:anchorId="559D0715" wp14:editId="0425884D">
                  <wp:extent cx="504000" cy="504000"/>
                  <wp:effectExtent l="19050" t="19050" r="10795" b="10795"/>
                  <wp:docPr id="16" name="Afbeelding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5088C56B" w14:textId="77777777" w:rsidR="00941709" w:rsidRPr="00941709" w:rsidRDefault="00941709" w:rsidP="002F03A7">
            <w:r>
              <w:t xml:space="preserve">Maak gebruik van </w:t>
            </w:r>
            <w:proofErr w:type="spellStart"/>
            <w:r>
              <w:t>Matlab</w:t>
            </w:r>
            <w:proofErr w:type="spellEnd"/>
            <w:r>
              <w:t xml:space="preserve"> / </w:t>
            </w:r>
            <w:proofErr w:type="spellStart"/>
            <w:r>
              <w:t>Octave</w:t>
            </w:r>
            <w:proofErr w:type="spellEnd"/>
          </w:p>
        </w:tc>
      </w:tr>
      <w:tr w:rsidR="001E60E7" w:rsidRPr="002F03A7" w14:paraId="0FFED2AD" w14:textId="77777777" w:rsidTr="00FF6A28">
        <w:trPr>
          <w:trHeight w:val="907"/>
        </w:trPr>
        <w:tc>
          <w:tcPr>
            <w:tcW w:w="1916" w:type="dxa"/>
            <w:vAlign w:val="center"/>
          </w:tcPr>
          <w:p w14:paraId="70EE5D4A" w14:textId="77777777" w:rsidR="00941709" w:rsidRPr="002F03A7" w:rsidRDefault="00A169C7" w:rsidP="00813CFE">
            <w:pPr>
              <w:jc w:val="center"/>
              <w:rPr>
                <w:b/>
                <w:bCs/>
              </w:rPr>
            </w:pPr>
            <w:r>
              <w:rPr>
                <w:noProof/>
              </w:rPr>
              <w:drawing>
                <wp:inline distT="0" distB="0" distL="0" distR="0" wp14:anchorId="2EEA9304" wp14:editId="7816DE43">
                  <wp:extent cx="504000" cy="504000"/>
                  <wp:effectExtent l="19050" t="19050" r="10795" b="10795"/>
                  <wp:docPr id="14" name="Afbeelding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037DE675" w14:textId="77777777" w:rsidR="00941709" w:rsidRPr="00941709" w:rsidRDefault="00941709" w:rsidP="002F03A7">
            <w:r>
              <w:t xml:space="preserve">Maak gebruik van Autodesk </w:t>
            </w:r>
            <w:proofErr w:type="spellStart"/>
            <w:r>
              <w:t>Inventor</w:t>
            </w:r>
            <w:proofErr w:type="spellEnd"/>
          </w:p>
        </w:tc>
      </w:tr>
      <w:tr w:rsidR="001E60E7" w:rsidRPr="002F03A7" w14:paraId="70689D05" w14:textId="77777777" w:rsidTr="00FF6A28">
        <w:trPr>
          <w:trHeight w:val="907"/>
        </w:trPr>
        <w:tc>
          <w:tcPr>
            <w:tcW w:w="1916" w:type="dxa"/>
            <w:vAlign w:val="center"/>
          </w:tcPr>
          <w:p w14:paraId="3DE4E4DB" w14:textId="77777777" w:rsidR="00941709" w:rsidRPr="002F03A7" w:rsidRDefault="001E60E7" w:rsidP="00813CFE">
            <w:pPr>
              <w:jc w:val="center"/>
              <w:rPr>
                <w:b/>
                <w:bCs/>
              </w:rPr>
            </w:pPr>
            <w:r>
              <w:rPr>
                <w:noProof/>
              </w:rPr>
              <w:lastRenderedPageBreak/>
              <w:drawing>
                <wp:inline distT="0" distB="0" distL="0" distR="0" wp14:anchorId="20599A11" wp14:editId="28783D0B">
                  <wp:extent cx="504000" cy="504000"/>
                  <wp:effectExtent l="19050" t="19050" r="10795" b="10795"/>
                  <wp:docPr id="28" name="Afbeelding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112C6D45" w14:textId="77777777" w:rsidR="00941709" w:rsidRPr="00941709" w:rsidRDefault="00941709" w:rsidP="002F03A7">
            <w:r>
              <w:t xml:space="preserve">Maak gebruik van </w:t>
            </w:r>
            <w:r w:rsidR="004B1074">
              <w:t>Autodesk Autocad</w:t>
            </w:r>
          </w:p>
        </w:tc>
      </w:tr>
      <w:tr w:rsidR="001E60E7" w:rsidRPr="002F03A7" w14:paraId="78A1A39E" w14:textId="77777777" w:rsidTr="00FF6A28">
        <w:trPr>
          <w:trHeight w:val="907"/>
        </w:trPr>
        <w:tc>
          <w:tcPr>
            <w:tcW w:w="1916" w:type="dxa"/>
            <w:vAlign w:val="center"/>
          </w:tcPr>
          <w:p w14:paraId="785CC86B" w14:textId="77777777" w:rsidR="00941709" w:rsidRPr="002F03A7" w:rsidRDefault="00F5457E" w:rsidP="00813CFE">
            <w:pPr>
              <w:jc w:val="center"/>
              <w:rPr>
                <w:b/>
                <w:bCs/>
              </w:rPr>
            </w:pPr>
            <w:r>
              <w:rPr>
                <w:noProof/>
              </w:rPr>
              <w:drawing>
                <wp:inline distT="0" distB="0" distL="0" distR="0" wp14:anchorId="27CA91AF" wp14:editId="2143B361">
                  <wp:extent cx="504000" cy="504000"/>
                  <wp:effectExtent l="19050" t="19050" r="10795" b="10795"/>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1A81979A" w14:textId="77777777" w:rsidR="00941709" w:rsidRPr="00941709" w:rsidRDefault="004B1074" w:rsidP="002F03A7">
            <w:r>
              <w:t>Maak gebruik van Microsoft Excel</w:t>
            </w:r>
          </w:p>
        </w:tc>
      </w:tr>
      <w:tr w:rsidR="001E60E7" w:rsidRPr="002F03A7" w14:paraId="1C088AC6" w14:textId="77777777" w:rsidTr="00FF6A28">
        <w:trPr>
          <w:trHeight w:val="907"/>
        </w:trPr>
        <w:tc>
          <w:tcPr>
            <w:tcW w:w="1916" w:type="dxa"/>
            <w:vAlign w:val="center"/>
          </w:tcPr>
          <w:p w14:paraId="6C0ED8D6" w14:textId="77777777" w:rsidR="00941709" w:rsidRPr="002F03A7" w:rsidRDefault="00A92895" w:rsidP="00813CFE">
            <w:pPr>
              <w:jc w:val="center"/>
              <w:rPr>
                <w:b/>
                <w:bCs/>
              </w:rPr>
            </w:pPr>
            <w:r>
              <w:rPr>
                <w:noProof/>
              </w:rPr>
              <w:drawing>
                <wp:inline distT="0" distB="0" distL="0" distR="0" wp14:anchorId="3D454AAF" wp14:editId="264EE920">
                  <wp:extent cx="504000" cy="504000"/>
                  <wp:effectExtent l="0" t="0" r="0" b="0"/>
                  <wp:docPr id="25" name="Afbeelding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7146" w:type="dxa"/>
            <w:vAlign w:val="center"/>
          </w:tcPr>
          <w:p w14:paraId="10A16E13" w14:textId="77777777" w:rsidR="00941709" w:rsidRPr="00941709" w:rsidRDefault="004B1074" w:rsidP="002F03A7">
            <w:r>
              <w:t>Maak gebruik van Microsoft Word</w:t>
            </w:r>
          </w:p>
        </w:tc>
      </w:tr>
      <w:tr w:rsidR="001E60E7" w:rsidRPr="002F03A7" w14:paraId="7B89A634" w14:textId="77777777" w:rsidTr="00FF6A28">
        <w:trPr>
          <w:trHeight w:val="907"/>
        </w:trPr>
        <w:tc>
          <w:tcPr>
            <w:tcW w:w="1916" w:type="dxa"/>
            <w:vAlign w:val="center"/>
          </w:tcPr>
          <w:p w14:paraId="0EC0866E" w14:textId="77777777" w:rsidR="004B1074" w:rsidRPr="002F03A7" w:rsidRDefault="0068394C" w:rsidP="00813CFE">
            <w:pPr>
              <w:jc w:val="center"/>
              <w:rPr>
                <w:b/>
                <w:bCs/>
              </w:rPr>
            </w:pPr>
            <w:r>
              <w:rPr>
                <w:noProof/>
              </w:rPr>
              <w:drawing>
                <wp:inline distT="0" distB="0" distL="0" distR="0" wp14:anchorId="3C524A64" wp14:editId="3BFCA908">
                  <wp:extent cx="504000" cy="504000"/>
                  <wp:effectExtent l="19050" t="19050" r="10795" b="10795"/>
                  <wp:docPr id="27"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0AF1DBCB" w14:textId="77777777" w:rsidR="004B1074" w:rsidRDefault="004B1074" w:rsidP="002F03A7">
            <w:r>
              <w:t>Maak gebruik van een draai- of freesbank en / of CNC – machine</w:t>
            </w:r>
          </w:p>
        </w:tc>
      </w:tr>
      <w:tr w:rsidR="00FD116C" w:rsidRPr="002F03A7" w14:paraId="54F7855D" w14:textId="77777777" w:rsidTr="00FF6A28">
        <w:trPr>
          <w:trHeight w:val="907"/>
        </w:trPr>
        <w:tc>
          <w:tcPr>
            <w:tcW w:w="1916" w:type="dxa"/>
            <w:vAlign w:val="center"/>
          </w:tcPr>
          <w:p w14:paraId="06F6C7C3" w14:textId="77777777" w:rsidR="00FD116C" w:rsidRDefault="00FD116C" w:rsidP="00813CFE">
            <w:pPr>
              <w:jc w:val="center"/>
              <w:rPr>
                <w:noProof/>
              </w:rPr>
            </w:pPr>
            <w:r>
              <w:rPr>
                <w:noProof/>
              </w:rPr>
              <w:drawing>
                <wp:inline distT="0" distB="0" distL="0" distR="0" wp14:anchorId="00A21B8C" wp14:editId="66076C2D">
                  <wp:extent cx="504000" cy="504000"/>
                  <wp:effectExtent l="19050" t="19050" r="10795" b="10795"/>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445A3D89" w14:textId="77777777" w:rsidR="00FD116C" w:rsidRDefault="00FD116C" w:rsidP="002F03A7">
            <w:r>
              <w:t>Maak deze opdracht in groep</w:t>
            </w:r>
          </w:p>
        </w:tc>
      </w:tr>
      <w:tr w:rsidR="009D42B1" w:rsidRPr="002F03A7" w14:paraId="5B921C83" w14:textId="77777777" w:rsidTr="00FF6A28">
        <w:trPr>
          <w:trHeight w:val="907"/>
        </w:trPr>
        <w:tc>
          <w:tcPr>
            <w:tcW w:w="1916" w:type="dxa"/>
            <w:vAlign w:val="center"/>
          </w:tcPr>
          <w:p w14:paraId="00F42CA5" w14:textId="0F5CB4E2" w:rsidR="009D42B1" w:rsidRDefault="009D42B1" w:rsidP="00813CFE">
            <w:pPr>
              <w:jc w:val="center"/>
              <w:rPr>
                <w:noProof/>
              </w:rPr>
            </w:pPr>
            <w:r>
              <w:rPr>
                <w:noProof/>
              </w:rPr>
              <w:drawing>
                <wp:inline distT="0" distB="0" distL="0" distR="0" wp14:anchorId="7293F174" wp14:editId="30A2E78D">
                  <wp:extent cx="504000" cy="504000"/>
                  <wp:effectExtent l="19050" t="19050" r="10795" b="10795"/>
                  <wp:docPr id="109" name="Afbeelding 109" descr="Correlation, f, formula, function, math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rrelation, f, formula, function, math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inline>
              </w:drawing>
            </w:r>
          </w:p>
        </w:tc>
        <w:tc>
          <w:tcPr>
            <w:tcW w:w="7146" w:type="dxa"/>
            <w:vAlign w:val="center"/>
          </w:tcPr>
          <w:p w14:paraId="326158A2" w14:textId="6AC65502" w:rsidR="009D42B1" w:rsidRDefault="00B91E87" w:rsidP="002F03A7">
            <w:r>
              <w:t>Maak gebruik van de formule-functie in Microsoft Word</w:t>
            </w:r>
          </w:p>
        </w:tc>
      </w:tr>
    </w:tbl>
    <w:p w14:paraId="4755C243" w14:textId="77777777" w:rsidR="006E27AB" w:rsidRDefault="006E27AB">
      <w:r>
        <w:br w:type="page"/>
      </w:r>
    </w:p>
    <w:p w14:paraId="400A5D94" w14:textId="244F72C4" w:rsidR="009C408B" w:rsidRDefault="008B4B57" w:rsidP="001070E5">
      <w:pPr>
        <w:pStyle w:val="Kop1"/>
        <w:numPr>
          <w:ilvl w:val="0"/>
          <w:numId w:val="0"/>
        </w:numPr>
        <w:ind w:left="432" w:hanging="432"/>
      </w:pPr>
      <w:bookmarkStart w:id="3" w:name="_Toc50360067"/>
      <w:r>
        <w:lastRenderedPageBreak/>
        <w:t>Inleiding</w:t>
      </w:r>
      <w:bookmarkEnd w:id="3"/>
    </w:p>
    <w:p w14:paraId="16F28274" w14:textId="096D2ED2" w:rsidR="004952A4" w:rsidRDefault="004952A4" w:rsidP="004952A4"/>
    <w:p w14:paraId="7744C112" w14:textId="3CA9DDCB" w:rsidR="004952A4" w:rsidRDefault="00700B2E" w:rsidP="004952A4">
      <w:r>
        <w:rPr>
          <w:noProof/>
        </w:rPr>
        <w:drawing>
          <wp:anchor distT="0" distB="0" distL="114300" distR="114300" simplePos="0" relativeHeight="251658246" behindDoc="0" locked="0" layoutInCell="1" allowOverlap="1" wp14:anchorId="19125428" wp14:editId="51410976">
            <wp:simplePos x="0" y="0"/>
            <wp:positionH relativeFrom="column">
              <wp:posOffset>3291205</wp:posOffset>
            </wp:positionH>
            <wp:positionV relativeFrom="paragraph">
              <wp:posOffset>35115</wp:posOffset>
            </wp:positionV>
            <wp:extent cx="2505075" cy="1878330"/>
            <wp:effectExtent l="19050" t="19050" r="28575" b="26670"/>
            <wp:wrapThrough wrapText="bothSides">
              <wp:wrapPolygon edited="0">
                <wp:start x="-164" y="-219"/>
                <wp:lineTo x="-164" y="21688"/>
                <wp:lineTo x="21682" y="21688"/>
                <wp:lineTo x="21682" y="-219"/>
                <wp:lineTo x="-164" y="-219"/>
              </wp:wrapPolygon>
            </wp:wrapThrough>
            <wp:docPr id="30" name="Video 30" descr="How Tower Cranes Build Themselve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deo 30" descr="How Tower Cranes Build Themselves">
                      <a:hlinkClick r:id="rId35"/>
                    </pic:cNvPr>
                    <pic:cNvPicPr/>
                  </pic:nvPicPr>
                  <pic:blipFill>
                    <a:blip r:embed="rId3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oSyC8pxJdeQ?feature=oembed&quot; frameborder=&quot;0&quot; allow=&quot;accelerometer; autoplay; encrypted-media; gyroscope; picture-in-picture&quot; allowfullscreen=&quot;&quot;&gt;&lt;/iframe&gt;" h="270" w="480"/>
                        </a:ext>
                      </a:extLst>
                    </a:blip>
                    <a:stretch>
                      <a:fillRect/>
                    </a:stretch>
                  </pic:blipFill>
                  <pic:spPr>
                    <a:xfrm>
                      <a:off x="0" y="0"/>
                      <a:ext cx="2505075" cy="18783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952A4">
        <w:t>Binnenkort starten ze in Vilvoorde met de</w:t>
      </w:r>
      <w:r w:rsidR="000D37CE">
        <w:t xml:space="preserve"> bouw van een nieuwe school op het grondgebied van de 4 Fonteinen.</w:t>
      </w:r>
      <w:r w:rsidR="00F162E0">
        <w:t xml:space="preserve"> Voor deze bouw zullen de architecten en ingenieurs zeker en vast een torenkraan nodig hebben.</w:t>
      </w:r>
    </w:p>
    <w:p w14:paraId="3C14ABAD" w14:textId="02B565EF" w:rsidR="00B248D9" w:rsidRDefault="00B248D9" w:rsidP="004952A4"/>
    <w:p w14:paraId="3CA49EEA" w14:textId="317AE8A4" w:rsidR="00B248D9" w:rsidRDefault="00B248D9" w:rsidP="004952A4">
      <w:r>
        <w:t>Het jouw job om deze architecten en ingenieurs te helpen met</w:t>
      </w:r>
      <w:r w:rsidR="00E91122">
        <w:t xml:space="preserve"> berekeningen voor deze torenkraan.</w:t>
      </w:r>
    </w:p>
    <w:p w14:paraId="533BA754" w14:textId="26D34EAF" w:rsidR="00090639" w:rsidRDefault="00090639" w:rsidP="004952A4"/>
    <w:p w14:paraId="137E5AA8" w14:textId="0A86456E" w:rsidR="00090639" w:rsidRDefault="00090639" w:rsidP="004952A4">
      <w:r>
        <w:t>In het filmpje hiernaast, kan je alvast eens kijken wat een torenkraan is en hoe deze worden opgebouwd.</w:t>
      </w:r>
    </w:p>
    <w:p w14:paraId="4DB73D16" w14:textId="5D99DCA8" w:rsidR="00037E2E" w:rsidRDefault="001C62B5" w:rsidP="004952A4">
      <w:r>
        <w:rPr>
          <w:noProof/>
        </w:rPr>
        <w:drawing>
          <wp:anchor distT="0" distB="0" distL="114300" distR="114300" simplePos="0" relativeHeight="251658240" behindDoc="0" locked="0" layoutInCell="1" allowOverlap="1" wp14:anchorId="2D9CFEDE" wp14:editId="18EB77F2">
            <wp:simplePos x="0" y="0"/>
            <wp:positionH relativeFrom="leftMargin">
              <wp:posOffset>252095</wp:posOffset>
            </wp:positionH>
            <wp:positionV relativeFrom="paragraph">
              <wp:posOffset>66997</wp:posOffset>
            </wp:positionV>
            <wp:extent cx="503555" cy="503555"/>
            <wp:effectExtent l="19050" t="19050" r="10795" b="10795"/>
            <wp:wrapThrough wrapText="bothSides">
              <wp:wrapPolygon edited="0">
                <wp:start x="-817" y="-817"/>
                <wp:lineTo x="-817" y="21246"/>
                <wp:lineTo x="21246" y="21246"/>
                <wp:lineTo x="21246" y="-817"/>
                <wp:lineTo x="-817" y="-817"/>
              </wp:wrapPolygon>
            </wp:wrapThrough>
            <wp:docPr id="90" name="Afbeelding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8B4DD6A" w14:textId="1911DEB7" w:rsidR="008B4B57" w:rsidRDefault="008B4B57" w:rsidP="008B4B57">
      <w:pPr>
        <w:pStyle w:val="Kop1"/>
      </w:pPr>
      <w:bookmarkStart w:id="4" w:name="_Toc50360068"/>
      <w:r>
        <w:t>Criteria</w:t>
      </w:r>
      <w:bookmarkEnd w:id="4"/>
    </w:p>
    <w:p w14:paraId="12B6AD05" w14:textId="05184374" w:rsidR="00120495" w:rsidRDefault="00120495" w:rsidP="00120495"/>
    <w:p w14:paraId="0EE07A2F" w14:textId="24A2A00A" w:rsidR="00120495" w:rsidRDefault="00120495" w:rsidP="00120495">
      <w:r>
        <w:t>Op het einde van dit project zal je instaat zijn om:</w:t>
      </w:r>
    </w:p>
    <w:p w14:paraId="0DE27521" w14:textId="1E6D1853" w:rsidR="00120495" w:rsidRDefault="003605B9" w:rsidP="00D7761F">
      <w:pPr>
        <w:pStyle w:val="Lijstalinea"/>
        <w:numPr>
          <w:ilvl w:val="0"/>
          <w:numId w:val="8"/>
        </w:numPr>
      </w:pPr>
      <w:r w:rsidRPr="003605B9">
        <w:t>Technisch tekenen – o</w:t>
      </w:r>
      <w:commentRangeStart w:id="5"/>
      <w:r w:rsidRPr="003605B9">
        <w:t>ntwerpen</w:t>
      </w:r>
      <w:commentRangeEnd w:id="5"/>
      <w:r w:rsidR="00B53F08">
        <w:rPr>
          <w:rStyle w:val="Verwijzingopmerking"/>
        </w:rPr>
        <w:commentReference w:id="5"/>
      </w:r>
    </w:p>
    <w:p w14:paraId="5A4AF926" w14:textId="34E7F93D" w:rsidR="003605B9" w:rsidRPr="00D7761F" w:rsidRDefault="003605B9" w:rsidP="00D7761F">
      <w:pPr>
        <w:pStyle w:val="Lijstalinea"/>
        <w:numPr>
          <w:ilvl w:val="0"/>
          <w:numId w:val="10"/>
        </w:numPr>
      </w:pPr>
      <w:r w:rsidRPr="00D7761F">
        <w:t>Met voorbeelden aan te tonen dat door aanpassingen in een ontwerp de ecologische afdruk kan beïnvloed worden van jouw product.</w:t>
      </w:r>
    </w:p>
    <w:p w14:paraId="42516729" w14:textId="7B83488F" w:rsidR="00645104" w:rsidRPr="00D7761F" w:rsidRDefault="00645104" w:rsidP="00D7761F">
      <w:pPr>
        <w:pStyle w:val="Lijstalinea"/>
        <w:numPr>
          <w:ilvl w:val="0"/>
          <w:numId w:val="10"/>
        </w:numPr>
      </w:pPr>
      <w:r w:rsidRPr="00D7761F">
        <w:rPr>
          <w:rFonts w:ascii="Calibri" w:hAnsi="Calibri" w:cs="Calibri"/>
        </w:rPr>
        <w:t>Voor een technische probleemstelling een ontwerp te maken van de mogelijke constructie en deze verantwoorden.</w:t>
      </w:r>
    </w:p>
    <w:p w14:paraId="768386DD" w14:textId="735F5BFC" w:rsidR="00645104" w:rsidRPr="00D7761F" w:rsidRDefault="00645104" w:rsidP="00D7761F">
      <w:pPr>
        <w:pStyle w:val="Lijstalinea"/>
        <w:numPr>
          <w:ilvl w:val="0"/>
          <w:numId w:val="10"/>
        </w:numPr>
      </w:pPr>
      <w:r w:rsidRPr="00D7761F">
        <w:rPr>
          <w:rFonts w:ascii="Calibri" w:hAnsi="Calibri" w:cs="Calibri"/>
        </w:rPr>
        <w:t>Een technische tekening of technische schets te maken van een constructie, conform de normalisatie, op basis van een omschrijving of een probleemstelling.</w:t>
      </w:r>
    </w:p>
    <w:p w14:paraId="2C58BFDE" w14:textId="36532F0A" w:rsidR="0029705F" w:rsidRPr="00D7761F" w:rsidRDefault="0029705F" w:rsidP="00D7761F">
      <w:pPr>
        <w:pStyle w:val="Lijstalinea"/>
        <w:numPr>
          <w:ilvl w:val="0"/>
          <w:numId w:val="10"/>
        </w:numPr>
      </w:pPr>
      <w:r w:rsidRPr="00D7761F">
        <w:rPr>
          <w:rFonts w:ascii="Calibri" w:hAnsi="Calibri" w:cs="Calibri"/>
        </w:rPr>
        <w:t xml:space="preserve">De juiste tekenmogelijkheden toe te passen van het gebruikte CAD tekenprogramma om onderdelen te tekenen in 2D en  3D </w:t>
      </w:r>
      <w:r w:rsidR="009451F3" w:rsidRPr="00D7761F">
        <w:rPr>
          <w:rFonts w:ascii="Calibri" w:hAnsi="Calibri" w:cs="Calibri"/>
        </w:rPr>
        <w:t xml:space="preserve"> en te </w:t>
      </w:r>
      <w:r w:rsidRPr="00D7761F">
        <w:rPr>
          <w:rFonts w:ascii="Calibri" w:hAnsi="Calibri" w:cs="Calibri"/>
        </w:rPr>
        <w:t>voorzien van de nodige aanduidingen.</w:t>
      </w:r>
    </w:p>
    <w:p w14:paraId="304050D3" w14:textId="53D418EE" w:rsidR="006B12D8" w:rsidRPr="00D7761F" w:rsidRDefault="006B12D8" w:rsidP="00D7761F">
      <w:pPr>
        <w:pStyle w:val="Lijstalinea"/>
        <w:numPr>
          <w:ilvl w:val="0"/>
          <w:numId w:val="10"/>
        </w:numPr>
      </w:pPr>
      <w:r w:rsidRPr="00D7761F">
        <w:rPr>
          <w:rFonts w:ascii="Calibri" w:hAnsi="Calibri" w:cs="Calibri"/>
        </w:rPr>
        <w:t>De geometrische en technologische gegevens te interpreteren aan de hand van een industriële tekening.</w:t>
      </w:r>
    </w:p>
    <w:p w14:paraId="0ACD44B2" w14:textId="2734DDF1" w:rsidR="000378CF" w:rsidRPr="00D7761F" w:rsidRDefault="000378CF" w:rsidP="00D7761F">
      <w:pPr>
        <w:pStyle w:val="Lijstalinea"/>
        <w:numPr>
          <w:ilvl w:val="0"/>
          <w:numId w:val="10"/>
        </w:numPr>
      </w:pPr>
      <w:r w:rsidRPr="00D7761F">
        <w:rPr>
          <w:rFonts w:ascii="Calibri" w:hAnsi="Calibri" w:cs="Calibri"/>
        </w:rPr>
        <w:t>De nodige begrippen en symbolen toe te lichten en op te zoeken.</w:t>
      </w:r>
    </w:p>
    <w:p w14:paraId="323333A7" w14:textId="11EC49CC" w:rsidR="008F123C" w:rsidRPr="00D7761F" w:rsidRDefault="008F123C" w:rsidP="00D7761F">
      <w:pPr>
        <w:pStyle w:val="Lijstalinea"/>
        <w:numPr>
          <w:ilvl w:val="0"/>
          <w:numId w:val="10"/>
        </w:numPr>
      </w:pPr>
      <w:r w:rsidRPr="00D7761F">
        <w:rPr>
          <w:rFonts w:ascii="Calibri" w:hAnsi="Calibri" w:cs="Calibri"/>
        </w:rPr>
        <w:t>Een samenstellingstekening te maken van een technisch systeem en te voorzien van de nodige aanduidingen.</w:t>
      </w:r>
    </w:p>
    <w:p w14:paraId="30D7D095" w14:textId="138DC2B5" w:rsidR="008F123C" w:rsidRPr="00D7761F" w:rsidRDefault="008F123C" w:rsidP="00D7761F">
      <w:pPr>
        <w:pStyle w:val="Lijstalinea"/>
        <w:numPr>
          <w:ilvl w:val="0"/>
          <w:numId w:val="10"/>
        </w:numPr>
      </w:pPr>
      <w:r w:rsidRPr="00D7761F">
        <w:rPr>
          <w:rFonts w:ascii="Calibri" w:hAnsi="Calibri" w:cs="Calibri"/>
        </w:rPr>
        <w:t>Van een samengestelde tekening een ploftekening te ontwikkelen.</w:t>
      </w:r>
    </w:p>
    <w:p w14:paraId="40735EB0" w14:textId="479F6165" w:rsidR="002720A5" w:rsidRPr="00D7761F" w:rsidRDefault="002720A5" w:rsidP="00D7761F">
      <w:pPr>
        <w:pStyle w:val="Lijstalinea"/>
        <w:numPr>
          <w:ilvl w:val="0"/>
          <w:numId w:val="10"/>
        </w:numPr>
      </w:pPr>
      <w:r w:rsidRPr="00D7761F">
        <w:rPr>
          <w:rFonts w:ascii="Calibri" w:hAnsi="Calibri" w:cs="Calibri"/>
        </w:rPr>
        <w:t>Door gebruik te maken van een CAD tekenprogramma een (krachten) simulatie uit te voeren.</w:t>
      </w:r>
    </w:p>
    <w:p w14:paraId="48684020" w14:textId="45EFA2E4" w:rsidR="002720A5" w:rsidRPr="00D7761F" w:rsidRDefault="002720A5" w:rsidP="00D7761F">
      <w:pPr>
        <w:pStyle w:val="Lijstalinea"/>
        <w:numPr>
          <w:ilvl w:val="0"/>
          <w:numId w:val="10"/>
        </w:numPr>
      </w:pPr>
      <w:r w:rsidRPr="00D7761F">
        <w:rPr>
          <w:rFonts w:ascii="Calibri" w:hAnsi="Calibri" w:cs="Calibri"/>
        </w:rPr>
        <w:t xml:space="preserve">Een CAD getekende werkstuk uit te printen door gebruik te maken van 2D- en 3D printer om </w:t>
      </w:r>
      <w:r w:rsidR="0006469C" w:rsidRPr="00D7761F">
        <w:rPr>
          <w:rFonts w:ascii="Calibri" w:hAnsi="Calibri" w:cs="Calibri"/>
        </w:rPr>
        <w:t xml:space="preserve">het stuk </w:t>
      </w:r>
      <w:r w:rsidRPr="00D7761F">
        <w:rPr>
          <w:rFonts w:ascii="Calibri" w:hAnsi="Calibri" w:cs="Calibri"/>
        </w:rPr>
        <w:t>af te toetsen aan de vooropgestelde vormgeving.</w:t>
      </w:r>
    </w:p>
    <w:p w14:paraId="1548F18D" w14:textId="1022BDBE" w:rsidR="00D7761F" w:rsidRDefault="00D7761F" w:rsidP="00D7761F"/>
    <w:p w14:paraId="1FD5D8F3" w14:textId="74398C77" w:rsidR="00D7761F" w:rsidRDefault="00D7761F" w:rsidP="00D7761F">
      <w:pPr>
        <w:pStyle w:val="Lijstalinea"/>
        <w:numPr>
          <w:ilvl w:val="0"/>
          <w:numId w:val="8"/>
        </w:numPr>
      </w:pPr>
      <w:r>
        <w:t>Theoretische mechanica</w:t>
      </w:r>
    </w:p>
    <w:p w14:paraId="5ECEA01F" w14:textId="7B5DBAF8" w:rsidR="00D7761F" w:rsidRPr="00A81C14" w:rsidRDefault="009A29DB" w:rsidP="00A81C14">
      <w:pPr>
        <w:pStyle w:val="Lijstalinea"/>
        <w:numPr>
          <w:ilvl w:val="0"/>
          <w:numId w:val="11"/>
        </w:numPr>
      </w:pPr>
      <w:r w:rsidRPr="00A81C14">
        <w:t xml:space="preserve">Het begrip </w:t>
      </w:r>
      <w:commentRangeStart w:id="6"/>
      <w:r w:rsidRPr="00A81C14">
        <w:t>vrij en gebonden lichamen te duiden met een praktisch berekeningsvoorbeeld.</w:t>
      </w:r>
    </w:p>
    <w:p w14:paraId="7C0F4352" w14:textId="14A7579A" w:rsidR="009A29DB" w:rsidRPr="00A81C14" w:rsidRDefault="009A29DB" w:rsidP="00A81C14">
      <w:pPr>
        <w:pStyle w:val="Lijstalinea"/>
        <w:numPr>
          <w:ilvl w:val="0"/>
          <w:numId w:val="11"/>
        </w:numPr>
      </w:pPr>
      <w:r w:rsidRPr="00A81C14">
        <w:t xml:space="preserve">Het begrip vrijmaken van lichamen </w:t>
      </w:r>
      <w:commentRangeEnd w:id="6"/>
      <w:r w:rsidR="001A49E6">
        <w:rPr>
          <w:rStyle w:val="Verwijzingopmerking"/>
        </w:rPr>
        <w:commentReference w:id="6"/>
      </w:r>
      <w:r w:rsidRPr="00A81C14">
        <w:t>te duiden met een praktisch berekeningsvoorbeeld.</w:t>
      </w:r>
    </w:p>
    <w:p w14:paraId="72D8668A" w14:textId="169E218C" w:rsidR="009A29DB" w:rsidRPr="00A81C14" w:rsidRDefault="009A29DB" w:rsidP="00A81C14">
      <w:pPr>
        <w:pStyle w:val="Lijstalinea"/>
        <w:numPr>
          <w:ilvl w:val="0"/>
          <w:numId w:val="11"/>
        </w:numPr>
      </w:pPr>
      <w:r w:rsidRPr="00A81C14">
        <w:t>Het begrip evenwichtsvoorwaarden te duiden met een praktisch berekeningsvoorbeeld.</w:t>
      </w:r>
    </w:p>
    <w:p w14:paraId="4B79AAD9" w14:textId="3E23D652" w:rsidR="009A29DB" w:rsidRPr="00A81C14" w:rsidRDefault="009A29DB" w:rsidP="00A81C14">
      <w:pPr>
        <w:pStyle w:val="Lijstalinea"/>
        <w:numPr>
          <w:ilvl w:val="0"/>
          <w:numId w:val="11"/>
        </w:numPr>
      </w:pPr>
      <w:r w:rsidRPr="00A81C14">
        <w:t>Het begrip wrijvingskracht te duiden met een praktisch berekeningsvoorbeeld.</w:t>
      </w:r>
    </w:p>
    <w:p w14:paraId="7FE1D509" w14:textId="60A17CD3" w:rsidR="009A29DB" w:rsidRPr="00A81C14" w:rsidRDefault="009A29DB" w:rsidP="00A81C14">
      <w:pPr>
        <w:pStyle w:val="Lijstalinea"/>
        <w:numPr>
          <w:ilvl w:val="0"/>
          <w:numId w:val="11"/>
        </w:numPr>
      </w:pPr>
      <w:r w:rsidRPr="00A81C14">
        <w:t>Het begrip massatraagheid te duiden met een praktisch berekeningsvoorbeeld.</w:t>
      </w:r>
    </w:p>
    <w:p w14:paraId="2E3E8BB0" w14:textId="3726878C" w:rsidR="009A29DB" w:rsidRPr="00A81C14" w:rsidRDefault="009A29DB" w:rsidP="00A81C14">
      <w:pPr>
        <w:pStyle w:val="Lijstalinea"/>
        <w:numPr>
          <w:ilvl w:val="0"/>
          <w:numId w:val="11"/>
        </w:numPr>
      </w:pPr>
      <w:r w:rsidRPr="00A81C14">
        <w:t>Het begrip centripetale kracht duiden met een praktisch berekeningsvoorbeeld.</w:t>
      </w:r>
    </w:p>
    <w:p w14:paraId="5C2AE4CB" w14:textId="494833BC" w:rsidR="009A29DB" w:rsidRPr="00A81C14" w:rsidRDefault="009A29DB" w:rsidP="00A81C14">
      <w:pPr>
        <w:pStyle w:val="Lijstalinea"/>
        <w:numPr>
          <w:ilvl w:val="0"/>
          <w:numId w:val="11"/>
        </w:numPr>
      </w:pPr>
      <w:r w:rsidRPr="00A81C14">
        <w:t>Het begrip koppel  duiden met een praktisch berekeningsvoorbeeld.</w:t>
      </w:r>
    </w:p>
    <w:p w14:paraId="71F59201" w14:textId="5794FBA9" w:rsidR="009A29DB" w:rsidRPr="00A81C14" w:rsidRDefault="009A29DB" w:rsidP="00A81C14">
      <w:pPr>
        <w:pStyle w:val="Lijstalinea"/>
        <w:numPr>
          <w:ilvl w:val="0"/>
          <w:numId w:val="11"/>
        </w:numPr>
      </w:pPr>
      <w:r w:rsidRPr="00A81C14">
        <w:t>Het begrip translatie en rotatie  duiden met een praktisch berekeningsvoorbeeld.</w:t>
      </w:r>
    </w:p>
    <w:p w14:paraId="098777F6" w14:textId="7A6B018E" w:rsidR="009A29DB" w:rsidRPr="00A81C14" w:rsidRDefault="009A29DB" w:rsidP="00A81C14">
      <w:pPr>
        <w:pStyle w:val="Lijstalinea"/>
        <w:numPr>
          <w:ilvl w:val="0"/>
          <w:numId w:val="11"/>
        </w:numPr>
      </w:pPr>
      <w:r w:rsidRPr="00A81C14">
        <w:lastRenderedPageBreak/>
        <w:t>Het moment van een kracht ten opzichte van een as definiëren en toepassen in een berekeningsvoorbeeld.</w:t>
      </w:r>
    </w:p>
    <w:p w14:paraId="7627AC34" w14:textId="00A73412" w:rsidR="009A29DB" w:rsidRPr="00A81C14" w:rsidRDefault="009A29DB" w:rsidP="00A81C14">
      <w:pPr>
        <w:pStyle w:val="Lijstalinea"/>
        <w:numPr>
          <w:ilvl w:val="0"/>
          <w:numId w:val="11"/>
        </w:numPr>
      </w:pPr>
      <w:proofErr w:type="spellStart"/>
      <w:r w:rsidRPr="00A81C14">
        <w:t>Coplanaire</w:t>
      </w:r>
      <w:proofErr w:type="spellEnd"/>
      <w:r w:rsidRPr="00A81C14">
        <w:t xml:space="preserve"> - en niet </w:t>
      </w:r>
      <w:proofErr w:type="spellStart"/>
      <w:r w:rsidRPr="00A81C14">
        <w:t>coplanaire</w:t>
      </w:r>
      <w:proofErr w:type="spellEnd"/>
      <w:r w:rsidRPr="00A81C14">
        <w:t xml:space="preserve"> krachten samenstellen en ontbinden.</w:t>
      </w:r>
    </w:p>
    <w:p w14:paraId="6843E0A7" w14:textId="77777777" w:rsidR="00120495" w:rsidRDefault="00120495" w:rsidP="00120495"/>
    <w:p w14:paraId="01C23F56" w14:textId="4DB2726D" w:rsidR="00A81C14" w:rsidRDefault="00CD6F7B" w:rsidP="00CD6F7B">
      <w:pPr>
        <w:pStyle w:val="Lijstalinea"/>
        <w:numPr>
          <w:ilvl w:val="0"/>
          <w:numId w:val="8"/>
        </w:numPr>
      </w:pPr>
      <w:r>
        <w:t>Sterkteleer</w:t>
      </w:r>
    </w:p>
    <w:p w14:paraId="0A14C127" w14:textId="6789311D" w:rsidR="00A81C14" w:rsidRPr="009D12E7" w:rsidRDefault="00841180" w:rsidP="009D12E7">
      <w:pPr>
        <w:pStyle w:val="Lijstalinea"/>
        <w:numPr>
          <w:ilvl w:val="0"/>
          <w:numId w:val="13"/>
        </w:numPr>
      </w:pPr>
      <w:r w:rsidRPr="009D12E7">
        <w:t>De trek en drukspanning met een praktisch rekenvoorbeeld toe te lichten.</w:t>
      </w:r>
    </w:p>
    <w:p w14:paraId="152E16C1" w14:textId="08F2372B" w:rsidR="00841180" w:rsidRPr="009D12E7" w:rsidRDefault="00841180" w:rsidP="009D12E7">
      <w:pPr>
        <w:pStyle w:val="Lijstalinea"/>
        <w:numPr>
          <w:ilvl w:val="0"/>
          <w:numId w:val="13"/>
        </w:numPr>
      </w:pPr>
      <w:r w:rsidRPr="009D12E7">
        <w:t>Een afschuiving toe te lichten en berekenen.</w:t>
      </w:r>
    </w:p>
    <w:p w14:paraId="4F3B22DE" w14:textId="72B126CF" w:rsidR="00841180" w:rsidRPr="009D12E7" w:rsidRDefault="00841180" w:rsidP="009D12E7">
      <w:pPr>
        <w:pStyle w:val="Lijstalinea"/>
        <w:numPr>
          <w:ilvl w:val="0"/>
          <w:numId w:val="13"/>
        </w:numPr>
      </w:pPr>
      <w:r w:rsidRPr="009D12E7">
        <w:t>Het begrip traagheidsgrootheden toe te lichten en in een praktisch berekeningsvoorbeeld toe te passen.</w:t>
      </w:r>
    </w:p>
    <w:p w14:paraId="112AD534" w14:textId="73D1471A" w:rsidR="00841180" w:rsidRPr="009D12E7" w:rsidRDefault="00841180" w:rsidP="009D12E7">
      <w:pPr>
        <w:pStyle w:val="Lijstalinea"/>
        <w:numPr>
          <w:ilvl w:val="0"/>
          <w:numId w:val="13"/>
        </w:numPr>
      </w:pPr>
      <w:r w:rsidRPr="009D12E7">
        <w:t>Een ingeklemde balk op buiging te  berekenen en grafisch weer te geven.</w:t>
      </w:r>
    </w:p>
    <w:p w14:paraId="3EA19E5E" w14:textId="38049066" w:rsidR="009D12E7" w:rsidRDefault="00C238D5" w:rsidP="009D12E7">
      <w:pPr>
        <w:pStyle w:val="Lijstalinea"/>
        <w:numPr>
          <w:ilvl w:val="0"/>
          <w:numId w:val="13"/>
        </w:numPr>
      </w:pPr>
      <w:r>
        <w:rPr>
          <w:noProof/>
        </w:rPr>
        <w:drawing>
          <wp:anchor distT="0" distB="0" distL="114300" distR="114300" simplePos="0" relativeHeight="251658247" behindDoc="0" locked="0" layoutInCell="1" allowOverlap="1" wp14:anchorId="05D701DC" wp14:editId="1AC88E23">
            <wp:simplePos x="0" y="0"/>
            <wp:positionH relativeFrom="leftMargin">
              <wp:posOffset>252095</wp:posOffset>
            </wp:positionH>
            <wp:positionV relativeFrom="paragraph">
              <wp:posOffset>238950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78" name="Afbeelding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D12E7" w:rsidRPr="009D12E7">
        <w:t>Het begrip wringing in een praktisch berekeningsvoorbeeld toe te passen.</w:t>
      </w:r>
    </w:p>
    <w:p w14:paraId="0D2E2F9A" w14:textId="1FB298C3" w:rsidR="00807C2E" w:rsidRDefault="00807C2E" w:rsidP="00807C2E"/>
    <w:p w14:paraId="6A196CB3" w14:textId="7370589E" w:rsidR="00807C2E" w:rsidRPr="00807C2E" w:rsidRDefault="00807C2E" w:rsidP="00807C2E">
      <w:r>
        <w:t xml:space="preserve">Belangrijk: Jouw kraan </w:t>
      </w:r>
      <w:r>
        <w:rPr>
          <w:b/>
          <w:bCs/>
          <w:u w:val="single"/>
        </w:rPr>
        <w:t>moet</w:t>
      </w:r>
      <w:r>
        <w:t xml:space="preserve"> gedragen worden op </w:t>
      </w:r>
      <w:r>
        <w:rPr>
          <w:b/>
          <w:bCs/>
          <w:u w:val="single"/>
        </w:rPr>
        <w:t>vier</w:t>
      </w:r>
      <w:r>
        <w:t xml:space="preserve"> punten!</w:t>
      </w:r>
      <w:r w:rsidR="00C238D5" w:rsidRPr="00C238D5">
        <w:rPr>
          <w:noProof/>
        </w:rPr>
        <w:t xml:space="preserve"> </w:t>
      </w:r>
    </w:p>
    <w:p w14:paraId="6CDF5886" w14:textId="4794C59D" w:rsidR="00A81C14" w:rsidRDefault="00A81C14" w:rsidP="00120495"/>
    <w:p w14:paraId="316DF6BF" w14:textId="0009C172" w:rsidR="00BD4625" w:rsidRDefault="00BD4625" w:rsidP="00120495"/>
    <w:p w14:paraId="26BAB8A5" w14:textId="114ED7CE" w:rsidR="00BD4625" w:rsidRDefault="00C3463D" w:rsidP="00120495">
      <w:r>
        <w:rPr>
          <w:noProof/>
        </w:rPr>
        <w:drawing>
          <wp:anchor distT="0" distB="0" distL="114300" distR="114300" simplePos="0" relativeHeight="251658244" behindDoc="0" locked="0" layoutInCell="1" allowOverlap="1" wp14:anchorId="68D2EA12" wp14:editId="31E53750">
            <wp:simplePos x="0" y="0"/>
            <wp:positionH relativeFrom="leftMargin">
              <wp:posOffset>252095</wp:posOffset>
            </wp:positionH>
            <wp:positionV relativeFrom="paragraph">
              <wp:posOffset>224155</wp:posOffset>
            </wp:positionV>
            <wp:extent cx="503555" cy="503555"/>
            <wp:effectExtent l="19050" t="19050" r="10795" b="10795"/>
            <wp:wrapThrough wrapText="bothSides">
              <wp:wrapPolygon edited="0">
                <wp:start x="-817" y="-817"/>
                <wp:lineTo x="-817" y="21246"/>
                <wp:lineTo x="21246" y="21246"/>
                <wp:lineTo x="21246" y="-817"/>
                <wp:lineTo x="-817" y="-817"/>
              </wp:wrapPolygon>
            </wp:wrapThrough>
            <wp:docPr id="97" name="Afbeelding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23E9590" w14:textId="67277767" w:rsidR="00BD4625" w:rsidRDefault="00BD4625" w:rsidP="00120495">
      <w:r>
        <w:t>Plaats je opdracht op Smartschool in de uploadzone (</w:t>
      </w:r>
      <w:r w:rsidR="00724710" w:rsidRPr="00FF603D">
        <w:rPr>
          <w:color w:val="002060"/>
          <w:u w:val="single"/>
        </w:rPr>
        <w:t xml:space="preserve">04_STEM </w:t>
      </w:r>
      <m:oMath>
        <m:r>
          <w:rPr>
            <w:rFonts w:ascii="Cambria Math" w:hAnsi="Cambria Math"/>
            <w:color w:val="002060"/>
            <w:u w:val="single"/>
          </w:rPr>
          <m:t>→</m:t>
        </m:r>
      </m:oMath>
      <w:r w:rsidR="00724710" w:rsidRPr="00FF603D">
        <w:rPr>
          <w:rFonts w:eastAsiaTheme="minorEastAsia"/>
          <w:color w:val="002060"/>
          <w:u w:val="single"/>
        </w:rPr>
        <w:t xml:space="preserve"> 2020-2021 </w:t>
      </w:r>
      <m:oMath>
        <m:r>
          <w:rPr>
            <w:rFonts w:ascii="Cambria Math" w:eastAsiaTheme="minorEastAsia" w:hAnsi="Cambria Math"/>
            <w:color w:val="002060"/>
            <w:u w:val="single"/>
          </w:rPr>
          <m:t>→</m:t>
        </m:r>
      </m:oMath>
      <w:r w:rsidR="00724710" w:rsidRPr="00FF603D">
        <w:rPr>
          <w:rFonts w:eastAsiaTheme="minorEastAsia"/>
          <w:color w:val="002060"/>
          <w:u w:val="single"/>
        </w:rPr>
        <w:t xml:space="preserve"> </w:t>
      </w:r>
      <w:r w:rsidR="009B0CC7" w:rsidRPr="00FF603D">
        <w:rPr>
          <w:rFonts w:eastAsiaTheme="minorEastAsia"/>
          <w:color w:val="002060"/>
          <w:u w:val="single"/>
        </w:rPr>
        <w:t xml:space="preserve">STEM T </w:t>
      </w:r>
      <m:oMath>
        <m:r>
          <w:rPr>
            <w:rFonts w:ascii="Cambria Math" w:eastAsiaTheme="minorEastAsia" w:hAnsi="Cambria Math"/>
            <w:color w:val="002060"/>
            <w:u w:val="single"/>
          </w:rPr>
          <m:t>→</m:t>
        </m:r>
      </m:oMath>
      <w:r w:rsidR="009B0CC7" w:rsidRPr="00FF603D">
        <w:rPr>
          <w:rFonts w:eastAsiaTheme="minorEastAsia"/>
          <w:color w:val="002060"/>
          <w:u w:val="single"/>
        </w:rPr>
        <w:t xml:space="preserve"> 6</w:t>
      </w:r>
      <w:r w:rsidR="009B0CC7" w:rsidRPr="00FF603D">
        <w:rPr>
          <w:rFonts w:eastAsiaTheme="minorEastAsia"/>
          <w:color w:val="002060"/>
          <w:u w:val="single"/>
          <w:vertAlign w:val="superscript"/>
        </w:rPr>
        <w:t>de</w:t>
      </w:r>
      <w:r w:rsidR="009B0CC7" w:rsidRPr="00FF603D">
        <w:rPr>
          <w:rFonts w:eastAsiaTheme="minorEastAsia"/>
          <w:color w:val="002060"/>
          <w:u w:val="single"/>
        </w:rPr>
        <w:t xml:space="preserve"> jaar </w:t>
      </w:r>
      <m:oMath>
        <m:r>
          <w:rPr>
            <w:rFonts w:ascii="Cambria Math" w:eastAsiaTheme="minorEastAsia" w:hAnsi="Cambria Math"/>
            <w:color w:val="002060"/>
            <w:u w:val="single"/>
          </w:rPr>
          <m:t>→</m:t>
        </m:r>
      </m:oMath>
      <w:r w:rsidR="009B0CC7" w:rsidRPr="00FF603D">
        <w:rPr>
          <w:rFonts w:eastAsiaTheme="minorEastAsia"/>
          <w:color w:val="002060"/>
          <w:u w:val="single"/>
        </w:rPr>
        <w:t xml:space="preserve"> Projecten </w:t>
      </w:r>
      <m:oMath>
        <m:r>
          <w:rPr>
            <w:rFonts w:ascii="Cambria Math" w:eastAsiaTheme="minorEastAsia" w:hAnsi="Cambria Math"/>
            <w:color w:val="002060"/>
            <w:u w:val="single"/>
          </w:rPr>
          <m:t>→</m:t>
        </m:r>
      </m:oMath>
      <w:r w:rsidR="009B0CC7" w:rsidRPr="00FF603D">
        <w:rPr>
          <w:rFonts w:eastAsiaTheme="minorEastAsia"/>
          <w:color w:val="002060"/>
          <w:u w:val="single"/>
        </w:rPr>
        <w:t xml:space="preserve"> Project - Kraan</w:t>
      </w:r>
      <w:r>
        <w:t>)</w:t>
      </w:r>
    </w:p>
    <w:p w14:paraId="3299168C" w14:textId="77777777" w:rsidR="00F279E4" w:rsidRDefault="00F279E4">
      <w:pPr>
        <w:spacing w:after="160"/>
        <w:jc w:val="left"/>
        <w:rPr>
          <w:rFonts w:asciiTheme="majorHAnsi" w:eastAsiaTheme="majorEastAsia" w:hAnsiTheme="majorHAnsi" w:cstheme="majorBidi"/>
          <w:b/>
          <w:sz w:val="32"/>
          <w:szCs w:val="32"/>
        </w:rPr>
      </w:pPr>
      <w:r>
        <w:br w:type="page"/>
      </w:r>
    </w:p>
    <w:p w14:paraId="7D9F25DD" w14:textId="28F97AE8" w:rsidR="008B4B57" w:rsidRDefault="008B4B57" w:rsidP="008B4B57">
      <w:pPr>
        <w:pStyle w:val="Kop1"/>
      </w:pPr>
      <w:bookmarkStart w:id="7" w:name="_Toc50360069"/>
      <w:r>
        <w:lastRenderedPageBreak/>
        <w:t>Oriënteren</w:t>
      </w:r>
      <w:r w:rsidR="00F279E4">
        <w:rPr>
          <w:noProof/>
        </w:rPr>
        <w:drawing>
          <wp:anchor distT="0" distB="0" distL="114300" distR="114300" simplePos="0" relativeHeight="251658249" behindDoc="0" locked="0" layoutInCell="1" allowOverlap="1" wp14:anchorId="05ECCEC8" wp14:editId="4F07B750">
            <wp:simplePos x="0" y="0"/>
            <wp:positionH relativeFrom="leftMargin">
              <wp:posOffset>252095</wp:posOffset>
            </wp:positionH>
            <wp:positionV relativeFrom="paragraph">
              <wp:posOffset>19050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91" name="Afbeelding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7"/>
    </w:p>
    <w:p w14:paraId="5D7C80E0" w14:textId="77777777" w:rsidR="008B4B57" w:rsidRDefault="008B4B57" w:rsidP="008B4B57">
      <w:pPr>
        <w:pStyle w:val="Kop2"/>
      </w:pPr>
      <w:r>
        <w:tab/>
      </w:r>
      <w:bookmarkStart w:id="8" w:name="_Toc50360070"/>
      <w:r>
        <w:t>Brainstromen</w:t>
      </w:r>
      <w:bookmarkEnd w:id="8"/>
    </w:p>
    <w:p w14:paraId="0C68F94E" w14:textId="0D8A8526" w:rsidR="008B4B57" w:rsidRPr="00AB51FA" w:rsidRDefault="008B4B57" w:rsidP="008B4B57">
      <w:pPr>
        <w:rPr>
          <w:i/>
          <w:lang w:eastAsia="nl-BE"/>
        </w:rPr>
      </w:pPr>
      <w:r>
        <w:rPr>
          <w:i/>
          <w:lang w:eastAsia="nl-BE"/>
        </w:rPr>
        <w:t>Trek pijlen vanuit de woordwolk en schrijf erbij waar je aan denkt bij het woord “</w:t>
      </w:r>
      <w:r w:rsidR="00052648">
        <w:rPr>
          <w:i/>
          <w:color w:val="FF0000"/>
          <w:lang w:eastAsia="nl-BE"/>
        </w:rPr>
        <w:t>Kraan</w:t>
      </w:r>
      <w:r>
        <w:rPr>
          <w:i/>
          <w:lang w:eastAsia="nl-BE"/>
        </w:rPr>
        <w:t>”.</w:t>
      </w:r>
    </w:p>
    <w:p w14:paraId="3230D657" w14:textId="77777777" w:rsidR="008B4B57" w:rsidRDefault="008B4B57" w:rsidP="008B4B57"/>
    <w:p w14:paraId="169B9981" w14:textId="77777777" w:rsidR="008B4B57" w:rsidRDefault="008B4B57" w:rsidP="008B4B57"/>
    <w:p w14:paraId="6A5CB1CB" w14:textId="77777777" w:rsidR="008B4B57" w:rsidRDefault="008B4B57" w:rsidP="008B4B57"/>
    <w:p w14:paraId="011DA0FA" w14:textId="77777777" w:rsidR="008B4B57" w:rsidRDefault="008B4B57" w:rsidP="008B4B57"/>
    <w:p w14:paraId="68B53D55" w14:textId="77777777" w:rsidR="008B4B57" w:rsidRDefault="008B4B57" w:rsidP="008B4B57"/>
    <w:p w14:paraId="0BFECDA9" w14:textId="77777777" w:rsidR="008B4B57" w:rsidRDefault="008B4B57" w:rsidP="008B4B57">
      <w:pPr>
        <w:jc w:val="center"/>
      </w:pPr>
      <w:r>
        <w:rPr>
          <w:noProof/>
          <w:lang w:eastAsia="nl-BE"/>
        </w:rPr>
        <mc:AlternateContent>
          <mc:Choice Requires="wps">
            <w:drawing>
              <wp:inline distT="0" distB="0" distL="0" distR="0" wp14:anchorId="19534CC2" wp14:editId="2BB46F71">
                <wp:extent cx="3000375" cy="1628775"/>
                <wp:effectExtent l="38100" t="76200" r="123825" b="66675"/>
                <wp:docPr id="2" name="Wolk 2"/>
                <wp:cNvGraphicFramePr/>
                <a:graphic xmlns:a="http://schemas.openxmlformats.org/drawingml/2006/main">
                  <a:graphicData uri="http://schemas.microsoft.com/office/word/2010/wordprocessingShape">
                    <wps:wsp>
                      <wps:cNvSpPr/>
                      <wps:spPr>
                        <a:xfrm>
                          <a:off x="0" y="0"/>
                          <a:ext cx="3000375" cy="1628775"/>
                        </a:xfrm>
                        <a:prstGeom prst="cloud">
                          <a:avLst/>
                        </a:prstGeom>
                        <a:no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2982352" w14:textId="03F14FB6" w:rsidR="008B4B57" w:rsidRPr="00AB51FA" w:rsidRDefault="00052648" w:rsidP="008B4B57">
                            <w:pPr>
                              <w:jc w:val="center"/>
                              <w:rPr>
                                <w:color w:val="000000" w:themeColor="text1"/>
                                <w:sz w:val="32"/>
                              </w:rPr>
                            </w:pPr>
                            <w:r>
                              <w:rPr>
                                <w:color w:val="000000" w:themeColor="text1"/>
                                <w:sz w:val="32"/>
                                <w:lang w:eastAsia="nl-BE"/>
                              </w:rPr>
                              <w:t>Kraan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534CC2" id="Wolk 2" o:spid="_x0000_s1026" style="width:236.25pt;height:128.25pt;visibility:visible;mso-wrap-style:square;mso-left-percent:-10001;mso-top-percent:-10001;mso-position-horizontal:absolute;mso-position-horizontal-relative:char;mso-position-vertical:absolute;mso-position-vertical-relative:line;mso-left-percent:-10001;mso-top-percent:-10001;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5pt">
                <v:stroke joinstyle="miter"/>
                <v:shadow on="t" color="black" opacity="26214f" origin="-.5,.5" offset=".74836mm,-.74836mm"/>
                <v:formulas/>
                <v:path arrowok="t" o:connecttype="custom" o:connectlocs="325944,986955;150019,956905;481171,1315801;404217,1330166;1144449,1473815;1098054,1408212;2002125,1310221;1983581,1382197;2370366,865438;2596158,1134487;2903002,578894;2802434,679787;2661722,204577;2667000,252234;2019558,149003;2071092,88225;1537762,177959;1562695,125551;972344,195755;1062633,246578;286633,595295;270867,541794" o:connectangles="0,0,0,0,0,0,0,0,0,0,0,0,0,0,0,0,0,0,0,0,0,0" textboxrect="0,0,43200,43200"/>
                <v:textbox>
                  <w:txbxContent>
                    <w:p w14:paraId="02982352" w14:textId="03F14FB6" w:rsidR="008B4B57" w:rsidRPr="00AB51FA" w:rsidRDefault="00052648" w:rsidP="008B4B57">
                      <w:pPr>
                        <w:jc w:val="center"/>
                        <w:rPr>
                          <w:color w:val="000000" w:themeColor="text1"/>
                          <w:sz w:val="32"/>
                        </w:rPr>
                      </w:pPr>
                      <w:r>
                        <w:rPr>
                          <w:color w:val="000000" w:themeColor="text1"/>
                          <w:sz w:val="32"/>
                          <w:lang w:eastAsia="nl-BE"/>
                        </w:rPr>
                        <w:t>Kraan</w:t>
                      </w:r>
                    </w:p>
                  </w:txbxContent>
                </v:textbox>
                <w10:anchorlock/>
              </v:shape>
            </w:pict>
          </mc:Fallback>
        </mc:AlternateContent>
      </w:r>
    </w:p>
    <w:p w14:paraId="49247AED" w14:textId="77777777" w:rsidR="008B4B57" w:rsidRDefault="008B4B57" w:rsidP="008B4B57"/>
    <w:p w14:paraId="178CA839" w14:textId="77777777" w:rsidR="008B4B57" w:rsidRPr="008B4B57" w:rsidRDefault="008B4B57" w:rsidP="008B4B57"/>
    <w:p w14:paraId="480A3699" w14:textId="7D273691" w:rsidR="00E078B5" w:rsidRDefault="008B4B57" w:rsidP="00CE47A7">
      <w:pPr>
        <w:pStyle w:val="Kop2"/>
      </w:pPr>
      <w:bookmarkStart w:id="9" w:name="_Toc50360071"/>
      <w:r>
        <w:t>Onderwerp</w:t>
      </w:r>
      <w:r w:rsidR="009E3267">
        <w:rPr>
          <w:noProof/>
        </w:rPr>
        <w:drawing>
          <wp:anchor distT="0" distB="0" distL="114300" distR="114300" simplePos="0" relativeHeight="251658252" behindDoc="0" locked="0" layoutInCell="1" allowOverlap="1" wp14:anchorId="64655EDF" wp14:editId="5E4FBFFF">
            <wp:simplePos x="0" y="0"/>
            <wp:positionH relativeFrom="leftMargin">
              <wp:posOffset>252095</wp:posOffset>
            </wp:positionH>
            <wp:positionV relativeFrom="paragraph">
              <wp:posOffset>24130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93" name="Afbeelding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9"/>
    </w:p>
    <w:p w14:paraId="3753684E" w14:textId="5E150351" w:rsidR="00E078B5" w:rsidRDefault="00E078B5" w:rsidP="00E078B5">
      <w:r>
        <w:t xml:space="preserve">Allereerst gaan we kennis maken met het onderwerp. </w:t>
      </w:r>
      <w:r w:rsidR="006F06AF">
        <w:t>Ga naar volgende website (</w:t>
      </w:r>
      <w:hyperlink r:id="rId37" w:history="1">
        <w:r w:rsidR="006F06AF" w:rsidRPr="00464A29">
          <w:rPr>
            <w:rStyle w:val="Hyperlink"/>
          </w:rPr>
          <w:t>https://www.mazzellacompanies.com/Resources/Blog/what-are-the-different-types-of-cranes-used-for-construction</w:t>
        </w:r>
      </w:hyperlink>
      <w:r w:rsidR="006F06AF">
        <w:t xml:space="preserve"> ) en b</w:t>
      </w:r>
      <w:r>
        <w:t>eantwoord onderstaande vragen:</w:t>
      </w:r>
    </w:p>
    <w:p w14:paraId="402A7DE6" w14:textId="098DD399" w:rsidR="00A448FC" w:rsidRDefault="007B304D" w:rsidP="00E078B5">
      <w:r>
        <w:t>Welke verschillende soorten kranen bestaan er</w:t>
      </w:r>
      <w:r w:rsidR="00A448FC">
        <w:t xml:space="preserve"> in het algemeen</w:t>
      </w:r>
      <w:r>
        <w:t>?</w:t>
      </w:r>
    </w:p>
    <w:p w14:paraId="20FB5CE4" w14:textId="77777777" w:rsidR="00D55712" w:rsidRDefault="00D55712" w:rsidP="00E078B5"/>
    <w:tbl>
      <w:tblPr>
        <w:tblStyle w:val="Tabelraster"/>
        <w:tblW w:w="0" w:type="auto"/>
        <w:tblLook w:val="04A0" w:firstRow="1" w:lastRow="0" w:firstColumn="1" w:lastColumn="0" w:noHBand="0" w:noVBand="1"/>
      </w:tblPr>
      <w:tblGrid>
        <w:gridCol w:w="9062"/>
      </w:tblGrid>
      <w:tr w:rsidR="00D55712" w14:paraId="2B23BFD5" w14:textId="77777777" w:rsidTr="00D55712">
        <w:tc>
          <w:tcPr>
            <w:tcW w:w="9062" w:type="dxa"/>
          </w:tcPr>
          <w:p w14:paraId="60944194" w14:textId="77777777" w:rsidR="00D55712" w:rsidRDefault="00D55712" w:rsidP="00E078B5"/>
          <w:p w14:paraId="74569CEE" w14:textId="53C0E719" w:rsidR="00D55712" w:rsidRPr="00D55712" w:rsidRDefault="00D55712" w:rsidP="00E078B5">
            <w:pPr>
              <w:rPr>
                <w:color w:val="FF0000"/>
              </w:rPr>
            </w:pPr>
            <w:r w:rsidRPr="00D55712">
              <w:rPr>
                <w:color w:val="FF0000"/>
              </w:rPr>
              <w:t>Plaats hier jouw antwoord.</w:t>
            </w:r>
          </w:p>
          <w:p w14:paraId="5B82271F" w14:textId="32A4B8E9" w:rsidR="00D55712" w:rsidRDefault="00D55712" w:rsidP="00E078B5"/>
        </w:tc>
      </w:tr>
    </w:tbl>
    <w:p w14:paraId="01B0009F" w14:textId="77777777" w:rsidR="00A448FC" w:rsidRDefault="00A448FC" w:rsidP="00E078B5"/>
    <w:p w14:paraId="15D538C7" w14:textId="672D27AB" w:rsidR="00E078B5" w:rsidRDefault="00A448FC" w:rsidP="00E078B5">
      <w:r>
        <w:t>Welke verschillende soorten torenkranen bestaan er?</w:t>
      </w:r>
      <w:r w:rsidR="009615EC">
        <w:t xml:space="preserve"> </w:t>
      </w:r>
    </w:p>
    <w:p w14:paraId="4A57C4E1" w14:textId="2428CBF3" w:rsidR="006F06AF" w:rsidRDefault="006F06AF" w:rsidP="00E078B5"/>
    <w:tbl>
      <w:tblPr>
        <w:tblStyle w:val="Tabelraster"/>
        <w:tblW w:w="0" w:type="auto"/>
        <w:tblLook w:val="04A0" w:firstRow="1" w:lastRow="0" w:firstColumn="1" w:lastColumn="0" w:noHBand="0" w:noVBand="1"/>
      </w:tblPr>
      <w:tblGrid>
        <w:gridCol w:w="9062"/>
      </w:tblGrid>
      <w:tr w:rsidR="00D55712" w:rsidRPr="00D55712" w14:paraId="7C718571" w14:textId="77777777" w:rsidTr="00D55712">
        <w:tc>
          <w:tcPr>
            <w:tcW w:w="9062" w:type="dxa"/>
          </w:tcPr>
          <w:p w14:paraId="26106BF2" w14:textId="77777777" w:rsidR="00D55712" w:rsidRPr="00D55712" w:rsidRDefault="00D55712" w:rsidP="00E078B5">
            <w:pPr>
              <w:rPr>
                <w:color w:val="FF0000"/>
              </w:rPr>
            </w:pPr>
          </w:p>
          <w:p w14:paraId="21FB4223" w14:textId="77777777" w:rsidR="00D55712" w:rsidRPr="00D55712" w:rsidRDefault="00D55712" w:rsidP="00D55712">
            <w:pPr>
              <w:rPr>
                <w:color w:val="FF0000"/>
              </w:rPr>
            </w:pPr>
            <w:r w:rsidRPr="00D55712">
              <w:rPr>
                <w:color w:val="FF0000"/>
              </w:rPr>
              <w:t>Plaats hier jouw antwoord.</w:t>
            </w:r>
          </w:p>
          <w:p w14:paraId="6000094C" w14:textId="5F09E7B2" w:rsidR="00D55712" w:rsidRPr="00D55712" w:rsidRDefault="00D55712" w:rsidP="00E078B5">
            <w:pPr>
              <w:rPr>
                <w:color w:val="FF0000"/>
              </w:rPr>
            </w:pPr>
          </w:p>
        </w:tc>
      </w:tr>
    </w:tbl>
    <w:p w14:paraId="4C24E572" w14:textId="3E831AC9" w:rsidR="006F06AF" w:rsidRDefault="006F06AF" w:rsidP="00E078B5"/>
    <w:p w14:paraId="46A758BA" w14:textId="77777777" w:rsidR="006F06AF" w:rsidRDefault="006F06AF" w:rsidP="00E078B5"/>
    <w:p w14:paraId="2C6B9C2E" w14:textId="77777777" w:rsidR="00E078B5" w:rsidRPr="00E078B5" w:rsidRDefault="00E078B5" w:rsidP="00E078B5"/>
    <w:p w14:paraId="1A21E1A4" w14:textId="77777777" w:rsidR="00E078B5" w:rsidRPr="00E078B5" w:rsidRDefault="00E078B5" w:rsidP="00E078B5"/>
    <w:p w14:paraId="10DD1575" w14:textId="77777777" w:rsidR="0070221A" w:rsidRDefault="0070221A">
      <w:pPr>
        <w:spacing w:after="160"/>
        <w:jc w:val="left"/>
        <w:rPr>
          <w:rFonts w:asciiTheme="majorHAnsi" w:eastAsiaTheme="majorEastAsia" w:hAnsiTheme="majorHAnsi" w:cstheme="majorBidi"/>
          <w:sz w:val="26"/>
          <w:szCs w:val="26"/>
        </w:rPr>
      </w:pPr>
      <w:r>
        <w:br w:type="page"/>
      </w:r>
    </w:p>
    <w:p w14:paraId="46EA4593" w14:textId="236F838D" w:rsidR="008B4B57" w:rsidRDefault="008B4B57" w:rsidP="008B4B57">
      <w:pPr>
        <w:pStyle w:val="Kop2"/>
      </w:pPr>
      <w:r>
        <w:lastRenderedPageBreak/>
        <w:tab/>
      </w:r>
      <w:bookmarkStart w:id="10" w:name="_Toc50360072"/>
      <w:r>
        <w:t>Planning</w:t>
      </w:r>
      <w:r w:rsidR="00606D8F">
        <w:rPr>
          <w:noProof/>
        </w:rPr>
        <w:drawing>
          <wp:anchor distT="0" distB="0" distL="114300" distR="114300" simplePos="0" relativeHeight="251658251" behindDoc="0" locked="0" layoutInCell="1" allowOverlap="1" wp14:anchorId="081672E5" wp14:editId="303A730F">
            <wp:simplePos x="0" y="0"/>
            <wp:positionH relativeFrom="leftMargin">
              <wp:posOffset>252095</wp:posOffset>
            </wp:positionH>
            <wp:positionV relativeFrom="paragraph">
              <wp:posOffset>19050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92" name="Afbeelding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10"/>
    </w:p>
    <w:p w14:paraId="13AFF33A" w14:textId="6012C47F" w:rsidR="0070221A" w:rsidRDefault="0070221A" w:rsidP="0070221A"/>
    <w:p w14:paraId="631FA41A" w14:textId="5C19A40E" w:rsidR="00AE5447" w:rsidRDefault="00AE5447" w:rsidP="00AE5447">
      <w:pPr>
        <w:rPr>
          <w:lang w:eastAsia="nl-BE"/>
        </w:rPr>
      </w:pPr>
      <w:r w:rsidRPr="00EC78C2">
        <w:rPr>
          <w:i/>
          <w:iCs/>
          <w:lang w:eastAsia="nl-BE"/>
        </w:rPr>
        <w:t xml:space="preserve">Stel een </w:t>
      </w:r>
      <w:r>
        <w:rPr>
          <w:i/>
          <w:iCs/>
          <w:lang w:eastAsia="nl-BE"/>
        </w:rPr>
        <w:t>Plan Van Aanpak</w:t>
      </w:r>
      <w:r w:rsidRPr="00EC78C2">
        <w:rPr>
          <w:i/>
          <w:iCs/>
          <w:lang w:eastAsia="nl-BE"/>
        </w:rPr>
        <w:t xml:space="preserve"> op om het project tot een goed einde te brengen. Hou rekening met de deadline en de grootte van de verschillende onderdelen van dit project. Schrijf hieronder op voor welke datum je met welk onderdeel moet klaar zijn. Toon de planning aan je leerkracht alvorens verder te gaan met je project.</w:t>
      </w:r>
    </w:p>
    <w:p w14:paraId="5EB787BF" w14:textId="41DFA259" w:rsidR="00AE5447" w:rsidRDefault="00AE5447" w:rsidP="00AE5447">
      <w:pPr>
        <w:rPr>
          <w:lang w:eastAsia="nl-BE"/>
        </w:rPr>
      </w:pPr>
    </w:p>
    <w:tbl>
      <w:tblPr>
        <w:tblStyle w:val="Tabelraster"/>
        <w:tblW w:w="0" w:type="auto"/>
        <w:tblLook w:val="04A0" w:firstRow="1" w:lastRow="0" w:firstColumn="1" w:lastColumn="0" w:noHBand="0" w:noVBand="1"/>
      </w:tblPr>
      <w:tblGrid>
        <w:gridCol w:w="9062"/>
      </w:tblGrid>
      <w:tr w:rsidR="00CB2790" w:rsidRPr="00CB2790" w14:paraId="7D9C8103" w14:textId="77777777" w:rsidTr="00AE5447">
        <w:tc>
          <w:tcPr>
            <w:tcW w:w="9062" w:type="dxa"/>
          </w:tcPr>
          <w:p w14:paraId="55F088B3" w14:textId="77777777" w:rsidR="00AE5447" w:rsidRPr="00CB2790" w:rsidRDefault="00AE5447" w:rsidP="00AE5447">
            <w:pPr>
              <w:rPr>
                <w:color w:val="FF0000"/>
                <w:lang w:eastAsia="nl-BE"/>
              </w:rPr>
            </w:pPr>
          </w:p>
          <w:p w14:paraId="65C0B385" w14:textId="77777777" w:rsidR="00AE5447" w:rsidRPr="00CB2790" w:rsidRDefault="00AE5447" w:rsidP="00AE5447">
            <w:pPr>
              <w:rPr>
                <w:color w:val="FF0000"/>
                <w:lang w:eastAsia="nl-BE"/>
              </w:rPr>
            </w:pPr>
          </w:p>
          <w:p w14:paraId="0D8010C5" w14:textId="59EEE90C" w:rsidR="00AE5447" w:rsidRPr="00CB2790" w:rsidRDefault="00CB2790" w:rsidP="00AE5447">
            <w:pPr>
              <w:rPr>
                <w:color w:val="FF0000"/>
                <w:lang w:eastAsia="nl-BE"/>
              </w:rPr>
            </w:pPr>
            <w:r w:rsidRPr="00CB2790">
              <w:rPr>
                <w:color w:val="FF0000"/>
                <w:lang w:eastAsia="nl-BE"/>
              </w:rPr>
              <w:t>Plaats hier jouw planning.</w:t>
            </w:r>
          </w:p>
          <w:p w14:paraId="53C1B676" w14:textId="77777777" w:rsidR="00AE5447" w:rsidRPr="00CB2790" w:rsidRDefault="00AE5447" w:rsidP="00AE5447">
            <w:pPr>
              <w:rPr>
                <w:color w:val="FF0000"/>
                <w:lang w:eastAsia="nl-BE"/>
              </w:rPr>
            </w:pPr>
          </w:p>
          <w:p w14:paraId="0CEE0A8D" w14:textId="77777777" w:rsidR="00AE5447" w:rsidRPr="00CB2790" w:rsidRDefault="00AE5447" w:rsidP="00AE5447">
            <w:pPr>
              <w:rPr>
                <w:color w:val="FF0000"/>
                <w:lang w:eastAsia="nl-BE"/>
              </w:rPr>
            </w:pPr>
          </w:p>
          <w:p w14:paraId="577EF3B2" w14:textId="77777777" w:rsidR="00AE5447" w:rsidRPr="00CB2790" w:rsidRDefault="00AE5447" w:rsidP="00AE5447">
            <w:pPr>
              <w:rPr>
                <w:color w:val="FF0000"/>
                <w:lang w:eastAsia="nl-BE"/>
              </w:rPr>
            </w:pPr>
          </w:p>
          <w:p w14:paraId="127BBC9F" w14:textId="77777777" w:rsidR="00AE5447" w:rsidRPr="00CB2790" w:rsidRDefault="00AE5447" w:rsidP="00AE5447">
            <w:pPr>
              <w:rPr>
                <w:color w:val="FF0000"/>
                <w:lang w:eastAsia="nl-BE"/>
              </w:rPr>
            </w:pPr>
          </w:p>
          <w:p w14:paraId="04409DDF" w14:textId="77777777" w:rsidR="00AE5447" w:rsidRPr="00CB2790" w:rsidRDefault="00AE5447" w:rsidP="00AE5447">
            <w:pPr>
              <w:rPr>
                <w:color w:val="FF0000"/>
                <w:lang w:eastAsia="nl-BE"/>
              </w:rPr>
            </w:pPr>
          </w:p>
          <w:p w14:paraId="0018822C" w14:textId="77777777" w:rsidR="00AE5447" w:rsidRPr="00CB2790" w:rsidRDefault="00AE5447" w:rsidP="00AE5447">
            <w:pPr>
              <w:rPr>
                <w:color w:val="FF0000"/>
                <w:lang w:eastAsia="nl-BE"/>
              </w:rPr>
            </w:pPr>
          </w:p>
          <w:p w14:paraId="79973939" w14:textId="77777777" w:rsidR="00AE5447" w:rsidRPr="00CB2790" w:rsidRDefault="00AE5447" w:rsidP="00AE5447">
            <w:pPr>
              <w:rPr>
                <w:color w:val="FF0000"/>
                <w:lang w:eastAsia="nl-BE"/>
              </w:rPr>
            </w:pPr>
          </w:p>
          <w:p w14:paraId="492A1590" w14:textId="77777777" w:rsidR="00AE5447" w:rsidRPr="00CB2790" w:rsidRDefault="00AE5447" w:rsidP="00AE5447">
            <w:pPr>
              <w:rPr>
                <w:color w:val="FF0000"/>
                <w:lang w:eastAsia="nl-BE"/>
              </w:rPr>
            </w:pPr>
          </w:p>
          <w:p w14:paraId="417CBC74" w14:textId="77777777" w:rsidR="00AE5447" w:rsidRPr="00CB2790" w:rsidRDefault="00AE5447" w:rsidP="00AE5447">
            <w:pPr>
              <w:rPr>
                <w:color w:val="FF0000"/>
                <w:lang w:eastAsia="nl-BE"/>
              </w:rPr>
            </w:pPr>
          </w:p>
          <w:p w14:paraId="35C2CFD7" w14:textId="77777777" w:rsidR="00AE5447" w:rsidRPr="00CB2790" w:rsidRDefault="00AE5447" w:rsidP="00AE5447">
            <w:pPr>
              <w:rPr>
                <w:color w:val="FF0000"/>
                <w:lang w:eastAsia="nl-BE"/>
              </w:rPr>
            </w:pPr>
          </w:p>
          <w:p w14:paraId="264DB909" w14:textId="77777777" w:rsidR="00AE5447" w:rsidRPr="00CB2790" w:rsidRDefault="00AE5447" w:rsidP="00AE5447">
            <w:pPr>
              <w:rPr>
                <w:color w:val="FF0000"/>
                <w:lang w:eastAsia="nl-BE"/>
              </w:rPr>
            </w:pPr>
          </w:p>
          <w:p w14:paraId="0205BE49" w14:textId="77777777" w:rsidR="00AE5447" w:rsidRPr="00CB2790" w:rsidRDefault="00AE5447" w:rsidP="00AE5447">
            <w:pPr>
              <w:rPr>
                <w:color w:val="FF0000"/>
                <w:lang w:eastAsia="nl-BE"/>
              </w:rPr>
            </w:pPr>
          </w:p>
          <w:p w14:paraId="0A16F513" w14:textId="77777777" w:rsidR="00AE5447" w:rsidRPr="00CB2790" w:rsidRDefault="00AE5447" w:rsidP="00AE5447">
            <w:pPr>
              <w:rPr>
                <w:color w:val="FF0000"/>
                <w:lang w:eastAsia="nl-BE"/>
              </w:rPr>
            </w:pPr>
          </w:p>
          <w:p w14:paraId="68A171B6" w14:textId="77777777" w:rsidR="00AE5447" w:rsidRPr="00CB2790" w:rsidRDefault="00AE5447" w:rsidP="00AE5447">
            <w:pPr>
              <w:rPr>
                <w:color w:val="FF0000"/>
                <w:lang w:eastAsia="nl-BE"/>
              </w:rPr>
            </w:pPr>
          </w:p>
          <w:p w14:paraId="147C19F2" w14:textId="77777777" w:rsidR="00AE5447" w:rsidRPr="00CB2790" w:rsidRDefault="00AE5447" w:rsidP="00AE5447">
            <w:pPr>
              <w:rPr>
                <w:color w:val="FF0000"/>
                <w:lang w:eastAsia="nl-BE"/>
              </w:rPr>
            </w:pPr>
          </w:p>
          <w:p w14:paraId="1BDE8538" w14:textId="77777777" w:rsidR="00AE5447" w:rsidRPr="00CB2790" w:rsidRDefault="00AE5447" w:rsidP="00AE5447">
            <w:pPr>
              <w:rPr>
                <w:color w:val="FF0000"/>
                <w:lang w:eastAsia="nl-BE"/>
              </w:rPr>
            </w:pPr>
          </w:p>
          <w:p w14:paraId="783E10EC" w14:textId="77777777" w:rsidR="00AE5447" w:rsidRPr="00CB2790" w:rsidRDefault="00AE5447" w:rsidP="00AE5447">
            <w:pPr>
              <w:rPr>
                <w:color w:val="FF0000"/>
                <w:lang w:eastAsia="nl-BE"/>
              </w:rPr>
            </w:pPr>
          </w:p>
          <w:p w14:paraId="54D8D966" w14:textId="77777777" w:rsidR="00AE5447" w:rsidRPr="00CB2790" w:rsidRDefault="00AE5447" w:rsidP="00AE5447">
            <w:pPr>
              <w:rPr>
                <w:color w:val="FF0000"/>
                <w:lang w:eastAsia="nl-BE"/>
              </w:rPr>
            </w:pPr>
          </w:p>
          <w:p w14:paraId="3F60C6F3" w14:textId="77777777" w:rsidR="00AE5447" w:rsidRPr="00CB2790" w:rsidRDefault="00AE5447" w:rsidP="00AE5447">
            <w:pPr>
              <w:rPr>
                <w:color w:val="FF0000"/>
                <w:lang w:eastAsia="nl-BE"/>
              </w:rPr>
            </w:pPr>
          </w:p>
          <w:p w14:paraId="381C3E65" w14:textId="77777777" w:rsidR="00AE5447" w:rsidRPr="00CB2790" w:rsidRDefault="00AE5447" w:rsidP="00AE5447">
            <w:pPr>
              <w:rPr>
                <w:color w:val="FF0000"/>
                <w:lang w:eastAsia="nl-BE"/>
              </w:rPr>
            </w:pPr>
          </w:p>
          <w:p w14:paraId="4430BDE4" w14:textId="77777777" w:rsidR="00AE5447" w:rsidRPr="00CB2790" w:rsidRDefault="00AE5447" w:rsidP="00AE5447">
            <w:pPr>
              <w:rPr>
                <w:color w:val="FF0000"/>
                <w:lang w:eastAsia="nl-BE"/>
              </w:rPr>
            </w:pPr>
          </w:p>
          <w:p w14:paraId="7E5B4DE5" w14:textId="77777777" w:rsidR="00AE5447" w:rsidRPr="00CB2790" w:rsidRDefault="00AE5447" w:rsidP="00AE5447">
            <w:pPr>
              <w:rPr>
                <w:color w:val="FF0000"/>
                <w:lang w:eastAsia="nl-BE"/>
              </w:rPr>
            </w:pPr>
          </w:p>
          <w:p w14:paraId="0F5CB327" w14:textId="77777777" w:rsidR="00AE5447" w:rsidRPr="00CB2790" w:rsidRDefault="00AE5447" w:rsidP="00AE5447">
            <w:pPr>
              <w:rPr>
                <w:color w:val="FF0000"/>
                <w:lang w:eastAsia="nl-BE"/>
              </w:rPr>
            </w:pPr>
          </w:p>
          <w:p w14:paraId="3E8D7473" w14:textId="77777777" w:rsidR="00AE5447" w:rsidRPr="00CB2790" w:rsidRDefault="00AE5447" w:rsidP="00AE5447">
            <w:pPr>
              <w:rPr>
                <w:color w:val="FF0000"/>
                <w:lang w:eastAsia="nl-BE"/>
              </w:rPr>
            </w:pPr>
          </w:p>
          <w:p w14:paraId="0406B286" w14:textId="77777777" w:rsidR="00AE5447" w:rsidRPr="00CB2790" w:rsidRDefault="00AE5447" w:rsidP="00AE5447">
            <w:pPr>
              <w:rPr>
                <w:color w:val="FF0000"/>
                <w:lang w:eastAsia="nl-BE"/>
              </w:rPr>
            </w:pPr>
          </w:p>
          <w:p w14:paraId="3A9C8E1F" w14:textId="77777777" w:rsidR="00AE5447" w:rsidRPr="00CB2790" w:rsidRDefault="00AE5447" w:rsidP="00AE5447">
            <w:pPr>
              <w:rPr>
                <w:color w:val="FF0000"/>
                <w:lang w:eastAsia="nl-BE"/>
              </w:rPr>
            </w:pPr>
          </w:p>
          <w:p w14:paraId="12557729" w14:textId="77777777" w:rsidR="00AE5447" w:rsidRPr="00CB2790" w:rsidRDefault="00AE5447" w:rsidP="00AE5447">
            <w:pPr>
              <w:rPr>
                <w:color w:val="FF0000"/>
                <w:lang w:eastAsia="nl-BE"/>
              </w:rPr>
            </w:pPr>
          </w:p>
          <w:p w14:paraId="02A5C473" w14:textId="77777777" w:rsidR="00AE5447" w:rsidRPr="00CB2790" w:rsidRDefault="00AE5447" w:rsidP="00AE5447">
            <w:pPr>
              <w:rPr>
                <w:color w:val="FF0000"/>
                <w:lang w:eastAsia="nl-BE"/>
              </w:rPr>
            </w:pPr>
          </w:p>
          <w:p w14:paraId="165CDC89" w14:textId="77777777" w:rsidR="00AE5447" w:rsidRPr="00CB2790" w:rsidRDefault="00AE5447" w:rsidP="00AE5447">
            <w:pPr>
              <w:rPr>
                <w:color w:val="FF0000"/>
                <w:lang w:eastAsia="nl-BE"/>
              </w:rPr>
            </w:pPr>
          </w:p>
          <w:p w14:paraId="269E494B" w14:textId="77777777" w:rsidR="00AE5447" w:rsidRPr="00CB2790" w:rsidRDefault="00AE5447" w:rsidP="00AE5447">
            <w:pPr>
              <w:rPr>
                <w:color w:val="FF0000"/>
                <w:lang w:eastAsia="nl-BE"/>
              </w:rPr>
            </w:pPr>
          </w:p>
          <w:p w14:paraId="28338E86" w14:textId="77777777" w:rsidR="00AE5447" w:rsidRPr="00CB2790" w:rsidRDefault="00AE5447" w:rsidP="00AE5447">
            <w:pPr>
              <w:rPr>
                <w:color w:val="FF0000"/>
                <w:lang w:eastAsia="nl-BE"/>
              </w:rPr>
            </w:pPr>
          </w:p>
          <w:p w14:paraId="69742E3D" w14:textId="77777777" w:rsidR="00AE5447" w:rsidRPr="00CB2790" w:rsidRDefault="00AE5447" w:rsidP="00AE5447">
            <w:pPr>
              <w:rPr>
                <w:color w:val="FF0000"/>
                <w:lang w:eastAsia="nl-BE"/>
              </w:rPr>
            </w:pPr>
          </w:p>
          <w:p w14:paraId="1E7E210A" w14:textId="77777777" w:rsidR="00AE5447" w:rsidRPr="00CB2790" w:rsidRDefault="00AE5447" w:rsidP="00AE5447">
            <w:pPr>
              <w:rPr>
                <w:color w:val="FF0000"/>
                <w:lang w:eastAsia="nl-BE"/>
              </w:rPr>
            </w:pPr>
          </w:p>
          <w:p w14:paraId="3ABA4220" w14:textId="77777777" w:rsidR="00AE5447" w:rsidRPr="00CB2790" w:rsidRDefault="00AE5447" w:rsidP="00AE5447">
            <w:pPr>
              <w:rPr>
                <w:color w:val="FF0000"/>
                <w:lang w:eastAsia="nl-BE"/>
              </w:rPr>
            </w:pPr>
          </w:p>
          <w:p w14:paraId="11301B85" w14:textId="67C63A5F" w:rsidR="00AE5447" w:rsidRPr="00CB2790" w:rsidRDefault="00AE5447" w:rsidP="00AE5447">
            <w:pPr>
              <w:rPr>
                <w:color w:val="FF0000"/>
                <w:lang w:eastAsia="nl-BE"/>
              </w:rPr>
            </w:pPr>
          </w:p>
        </w:tc>
      </w:tr>
    </w:tbl>
    <w:p w14:paraId="3B6402C1" w14:textId="77777777" w:rsidR="00AE5447" w:rsidRPr="00AE5447" w:rsidRDefault="00AE5447" w:rsidP="00AE5447">
      <w:pPr>
        <w:rPr>
          <w:lang w:eastAsia="nl-BE"/>
        </w:rPr>
      </w:pPr>
    </w:p>
    <w:p w14:paraId="4FE7718E" w14:textId="77777777" w:rsidR="00AE5447" w:rsidRDefault="00AE5447" w:rsidP="00AE5447"/>
    <w:p w14:paraId="247BE668" w14:textId="3613E0E7" w:rsidR="008B4B57" w:rsidRDefault="00AA6EF9" w:rsidP="008B4B57">
      <w:pPr>
        <w:pStyle w:val="Kop2"/>
      </w:pPr>
      <w:bookmarkStart w:id="11" w:name="_Toc50360073"/>
      <w:r>
        <w:rPr>
          <w:noProof/>
        </w:rPr>
        <w:lastRenderedPageBreak/>
        <w:drawing>
          <wp:anchor distT="0" distB="0" distL="114300" distR="114300" simplePos="0" relativeHeight="251658242" behindDoc="0" locked="0" layoutInCell="1" allowOverlap="1" wp14:anchorId="1C14689E" wp14:editId="1F7D49C8">
            <wp:simplePos x="0" y="0"/>
            <wp:positionH relativeFrom="leftMargin">
              <wp:posOffset>252095</wp:posOffset>
            </wp:positionH>
            <wp:positionV relativeFrom="topMargin">
              <wp:posOffset>1332230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8" name="Afbeelding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B4B57">
        <w:tab/>
        <w:t>Verdiepen in het onderwerp</w:t>
      </w:r>
      <w:bookmarkEnd w:id="11"/>
    </w:p>
    <w:p w14:paraId="7ED6453F" w14:textId="7AE56523" w:rsidR="00AE5447" w:rsidRDefault="00AE5447" w:rsidP="00AE5447"/>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B850BB" w14:paraId="06FD6168" w14:textId="77777777" w:rsidTr="005C2063">
        <w:tc>
          <w:tcPr>
            <w:tcW w:w="8047" w:type="dxa"/>
            <w:shd w:val="clear" w:color="auto" w:fill="BFBFBF" w:themeFill="background1" w:themeFillShade="BF"/>
            <w:vAlign w:val="center"/>
          </w:tcPr>
          <w:p w14:paraId="0653B350" w14:textId="4D9CE4BE" w:rsidR="00B850BB" w:rsidRDefault="00B850BB" w:rsidP="005C2063">
            <w:r>
              <w:t>Zoek op het internet een correcte en logische beschrijving van het woord ecologie en noteer deze hieronder.</w:t>
            </w:r>
          </w:p>
          <w:p w14:paraId="0D439458" w14:textId="6EC67AFF" w:rsidR="00B850BB" w:rsidRDefault="00B850BB" w:rsidP="005C2063">
            <w:r>
              <w:t xml:space="preserve">Tip: Je kan dit ook altijd eens vragen in de </w:t>
            </w:r>
            <w:r w:rsidR="00485553">
              <w:t>talengang.</w:t>
            </w:r>
          </w:p>
        </w:tc>
        <w:tc>
          <w:tcPr>
            <w:tcW w:w="1015" w:type="dxa"/>
            <w:shd w:val="clear" w:color="auto" w:fill="BFBFBF" w:themeFill="background1" w:themeFillShade="BF"/>
            <w:vAlign w:val="center"/>
          </w:tcPr>
          <w:p w14:paraId="749EB11B" w14:textId="77777777" w:rsidR="00B850BB" w:rsidRDefault="00B850BB" w:rsidP="005C2063">
            <w:pPr>
              <w:jc w:val="center"/>
            </w:pPr>
            <w:r>
              <w:rPr>
                <w:noProof/>
              </w:rPr>
              <w:drawing>
                <wp:inline distT="0" distB="0" distL="0" distR="0" wp14:anchorId="418E8B5A" wp14:editId="1484DADB">
                  <wp:extent cx="270000" cy="270000"/>
                  <wp:effectExtent l="0" t="0" r="0" b="0"/>
                  <wp:docPr id="64" name="Afbeelding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0B07A8A3" w14:textId="7048C6D6" w:rsidR="00AE5447" w:rsidRDefault="00D01773" w:rsidP="00AE5447">
      <w:r>
        <w:rPr>
          <w:noProof/>
        </w:rPr>
        <w:drawing>
          <wp:anchor distT="0" distB="0" distL="114300" distR="114300" simplePos="0" relativeHeight="251658243" behindDoc="0" locked="0" layoutInCell="1" allowOverlap="1" wp14:anchorId="054CD628" wp14:editId="4911511B">
            <wp:simplePos x="0" y="0"/>
            <wp:positionH relativeFrom="leftMargin">
              <wp:posOffset>252095</wp:posOffset>
            </wp:positionH>
            <wp:positionV relativeFrom="topMargin">
              <wp:posOffset>2016125</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89" name="Afbeelding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9062"/>
      </w:tblGrid>
      <w:tr w:rsidR="005C3B11" w14:paraId="23B136CE" w14:textId="77777777" w:rsidTr="005C3B11">
        <w:tc>
          <w:tcPr>
            <w:tcW w:w="9062" w:type="dxa"/>
          </w:tcPr>
          <w:p w14:paraId="1AB08FAA" w14:textId="7EFBDE3D" w:rsidR="005C3B11" w:rsidRDefault="005C3B11" w:rsidP="00AE5447"/>
          <w:p w14:paraId="182E2A54" w14:textId="1A4ECA94" w:rsidR="005C3B11" w:rsidRPr="005C3B11" w:rsidRDefault="005C3B11" w:rsidP="005C3B11">
            <w:pPr>
              <w:rPr>
                <w:color w:val="FF0000"/>
              </w:rPr>
            </w:pPr>
            <w:r w:rsidRPr="005C3B11">
              <w:rPr>
                <w:color w:val="FF0000"/>
              </w:rPr>
              <w:t>Noteer hier je antwoord.</w:t>
            </w:r>
          </w:p>
          <w:p w14:paraId="75178E0B" w14:textId="02841BE4" w:rsidR="005C3B11" w:rsidRDefault="005C3B11" w:rsidP="00AE5447"/>
        </w:tc>
      </w:tr>
    </w:tbl>
    <w:p w14:paraId="78960278" w14:textId="33A7C267" w:rsidR="00485553" w:rsidRDefault="00B23869" w:rsidP="00AE5447">
      <w:r>
        <w:rPr>
          <w:noProof/>
        </w:rPr>
        <w:drawing>
          <wp:anchor distT="0" distB="0" distL="114300" distR="114300" simplePos="0" relativeHeight="251658256" behindDoc="0" locked="0" layoutInCell="1" allowOverlap="1" wp14:anchorId="05A41607" wp14:editId="45D9C402">
            <wp:simplePos x="0" y="0"/>
            <wp:positionH relativeFrom="leftMargin">
              <wp:posOffset>252095</wp:posOffset>
            </wp:positionH>
            <wp:positionV relativeFrom="topMargin">
              <wp:posOffset>3384550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10" name="Afbeelding 110" descr="Correlation, f, formula, function, math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rrelation, f, formula, function, math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91ACF">
        <w:rPr>
          <w:noProof/>
        </w:rPr>
        <w:drawing>
          <wp:anchor distT="0" distB="0" distL="114300" distR="114300" simplePos="0" relativeHeight="251658245" behindDoc="0" locked="0" layoutInCell="1" allowOverlap="1" wp14:anchorId="54079B9A" wp14:editId="55570467">
            <wp:simplePos x="0" y="0"/>
            <wp:positionH relativeFrom="leftMargin">
              <wp:posOffset>252095</wp:posOffset>
            </wp:positionH>
            <wp:positionV relativeFrom="topMargin">
              <wp:posOffset>2700655</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03" name="Afbeelding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485553" w14:paraId="480DF62C" w14:textId="77777777" w:rsidTr="005C2063">
        <w:tc>
          <w:tcPr>
            <w:tcW w:w="8047" w:type="dxa"/>
            <w:shd w:val="clear" w:color="auto" w:fill="BFBFBF" w:themeFill="background1" w:themeFillShade="BF"/>
            <w:vAlign w:val="center"/>
          </w:tcPr>
          <w:p w14:paraId="142673B3" w14:textId="3BA1A644" w:rsidR="00485553" w:rsidRDefault="00485553" w:rsidP="005C2063">
            <w:r>
              <w:t>Verklaar volgende begrippen, welke je zal nodig hebben bij het maken van je technische tekeningen:</w:t>
            </w:r>
          </w:p>
          <w:p w14:paraId="41ECF04B" w14:textId="698AF7A4" w:rsidR="00485553" w:rsidRDefault="007F5657" w:rsidP="005C2063">
            <w:r>
              <w:t xml:space="preserve">Tolerantie, passing, referentie, vorm- en </w:t>
            </w:r>
            <w:proofErr w:type="spellStart"/>
            <w:r>
              <w:t>plaats</w:t>
            </w:r>
            <w:r w:rsidR="008473C3">
              <w:t>tolerantie</w:t>
            </w:r>
            <w:proofErr w:type="spellEnd"/>
            <w:r w:rsidR="008473C3">
              <w:t>, oppervlakteruwheden, coördinaten, lasaanduidingen en schroefdraadaanduiding.</w:t>
            </w:r>
          </w:p>
        </w:tc>
        <w:tc>
          <w:tcPr>
            <w:tcW w:w="1015" w:type="dxa"/>
            <w:shd w:val="clear" w:color="auto" w:fill="BFBFBF" w:themeFill="background1" w:themeFillShade="BF"/>
            <w:vAlign w:val="center"/>
          </w:tcPr>
          <w:p w14:paraId="39CB51CD" w14:textId="77777777" w:rsidR="00485553" w:rsidRDefault="00485553" w:rsidP="005C2063">
            <w:pPr>
              <w:jc w:val="center"/>
            </w:pPr>
            <w:r>
              <w:rPr>
                <w:noProof/>
              </w:rPr>
              <w:drawing>
                <wp:inline distT="0" distB="0" distL="0" distR="0" wp14:anchorId="5AA9C183" wp14:editId="3D719C07">
                  <wp:extent cx="270000" cy="270000"/>
                  <wp:effectExtent l="0" t="0" r="0" b="0"/>
                  <wp:docPr id="65" name="Afbeelding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769A6B56" w14:textId="77777777" w:rsidR="00485553" w:rsidRDefault="00485553" w:rsidP="00AE5447"/>
    <w:tbl>
      <w:tblPr>
        <w:tblStyle w:val="Tabelraster"/>
        <w:tblW w:w="0" w:type="auto"/>
        <w:tblLook w:val="04A0" w:firstRow="1" w:lastRow="0" w:firstColumn="1" w:lastColumn="0" w:noHBand="0" w:noVBand="1"/>
      </w:tblPr>
      <w:tblGrid>
        <w:gridCol w:w="4531"/>
        <w:gridCol w:w="4531"/>
      </w:tblGrid>
      <w:tr w:rsidR="00675BC9" w14:paraId="492A4032" w14:textId="77777777" w:rsidTr="00675BC9">
        <w:trPr>
          <w:trHeight w:val="567"/>
        </w:trPr>
        <w:tc>
          <w:tcPr>
            <w:tcW w:w="4531" w:type="dxa"/>
            <w:shd w:val="clear" w:color="auto" w:fill="9CC2E5" w:themeFill="accent1" w:themeFillTint="99"/>
            <w:vAlign w:val="center"/>
          </w:tcPr>
          <w:p w14:paraId="44CF12A1" w14:textId="5D8E2C4A" w:rsidR="00675BC9" w:rsidRPr="00D50A69" w:rsidRDefault="00675BC9" w:rsidP="00675BC9">
            <w:pPr>
              <w:jc w:val="center"/>
              <w:rPr>
                <w:b/>
                <w:bCs/>
                <w:sz w:val="28"/>
                <w:szCs w:val="28"/>
              </w:rPr>
            </w:pPr>
            <w:r w:rsidRPr="00D50A69">
              <w:rPr>
                <w:b/>
                <w:bCs/>
                <w:sz w:val="28"/>
                <w:szCs w:val="28"/>
              </w:rPr>
              <w:t>Begrip</w:t>
            </w:r>
          </w:p>
        </w:tc>
        <w:tc>
          <w:tcPr>
            <w:tcW w:w="4531" w:type="dxa"/>
            <w:shd w:val="clear" w:color="auto" w:fill="9CC2E5" w:themeFill="accent1" w:themeFillTint="99"/>
            <w:vAlign w:val="center"/>
          </w:tcPr>
          <w:p w14:paraId="570A8201" w14:textId="5C40D6E0" w:rsidR="00675BC9" w:rsidRPr="00D50A69" w:rsidRDefault="00675BC9" w:rsidP="00675BC9">
            <w:pPr>
              <w:jc w:val="center"/>
              <w:rPr>
                <w:b/>
                <w:bCs/>
                <w:sz w:val="28"/>
                <w:szCs w:val="28"/>
              </w:rPr>
            </w:pPr>
            <w:r w:rsidRPr="00D50A69">
              <w:rPr>
                <w:b/>
                <w:bCs/>
                <w:sz w:val="28"/>
                <w:szCs w:val="28"/>
              </w:rPr>
              <w:t>Verklaring</w:t>
            </w:r>
          </w:p>
        </w:tc>
      </w:tr>
      <w:tr w:rsidR="00675BC9" w14:paraId="322E0EEA" w14:textId="77777777" w:rsidTr="00D50A69">
        <w:trPr>
          <w:trHeight w:val="567"/>
        </w:trPr>
        <w:tc>
          <w:tcPr>
            <w:tcW w:w="4531" w:type="dxa"/>
            <w:vAlign w:val="center"/>
          </w:tcPr>
          <w:p w14:paraId="74EDA437" w14:textId="2685DA45" w:rsidR="00675BC9" w:rsidRDefault="00675BC9" w:rsidP="00675BC9">
            <w:pPr>
              <w:jc w:val="left"/>
            </w:pPr>
            <w:r>
              <w:t>Tolerantie</w:t>
            </w:r>
          </w:p>
        </w:tc>
        <w:tc>
          <w:tcPr>
            <w:tcW w:w="4531" w:type="dxa"/>
            <w:vAlign w:val="center"/>
          </w:tcPr>
          <w:p w14:paraId="5BC1BAF4" w14:textId="77777777" w:rsidR="00675BC9" w:rsidRDefault="00675BC9" w:rsidP="00D50A69">
            <w:pPr>
              <w:jc w:val="left"/>
            </w:pPr>
          </w:p>
        </w:tc>
      </w:tr>
      <w:tr w:rsidR="00675BC9" w14:paraId="58401B71" w14:textId="77777777" w:rsidTr="00D50A69">
        <w:trPr>
          <w:trHeight w:val="567"/>
        </w:trPr>
        <w:tc>
          <w:tcPr>
            <w:tcW w:w="4531" w:type="dxa"/>
            <w:vAlign w:val="center"/>
          </w:tcPr>
          <w:p w14:paraId="78370C59" w14:textId="7856EC4E" w:rsidR="00675BC9" w:rsidRDefault="00675BC9" w:rsidP="00675BC9">
            <w:pPr>
              <w:jc w:val="left"/>
            </w:pPr>
            <w:r>
              <w:t>Passing</w:t>
            </w:r>
          </w:p>
        </w:tc>
        <w:tc>
          <w:tcPr>
            <w:tcW w:w="4531" w:type="dxa"/>
            <w:vAlign w:val="center"/>
          </w:tcPr>
          <w:p w14:paraId="72E1B741" w14:textId="77777777" w:rsidR="00675BC9" w:rsidRDefault="00675BC9" w:rsidP="00D50A69">
            <w:pPr>
              <w:jc w:val="left"/>
            </w:pPr>
          </w:p>
        </w:tc>
      </w:tr>
      <w:tr w:rsidR="00675BC9" w14:paraId="59586774" w14:textId="77777777" w:rsidTr="00D50A69">
        <w:trPr>
          <w:trHeight w:val="567"/>
        </w:trPr>
        <w:tc>
          <w:tcPr>
            <w:tcW w:w="4531" w:type="dxa"/>
            <w:vAlign w:val="center"/>
          </w:tcPr>
          <w:p w14:paraId="0AAF2137" w14:textId="39B462B9" w:rsidR="00675BC9" w:rsidRDefault="00675BC9" w:rsidP="00675BC9">
            <w:pPr>
              <w:jc w:val="left"/>
            </w:pPr>
            <w:r>
              <w:t>Referentie</w:t>
            </w:r>
          </w:p>
        </w:tc>
        <w:tc>
          <w:tcPr>
            <w:tcW w:w="4531" w:type="dxa"/>
            <w:vAlign w:val="center"/>
          </w:tcPr>
          <w:p w14:paraId="7B99E0F7" w14:textId="77777777" w:rsidR="00675BC9" w:rsidRDefault="00675BC9" w:rsidP="00D50A69">
            <w:pPr>
              <w:jc w:val="left"/>
            </w:pPr>
          </w:p>
        </w:tc>
      </w:tr>
      <w:tr w:rsidR="00675BC9" w14:paraId="0E97BCF1" w14:textId="77777777" w:rsidTr="00D50A69">
        <w:trPr>
          <w:trHeight w:val="567"/>
        </w:trPr>
        <w:tc>
          <w:tcPr>
            <w:tcW w:w="4531" w:type="dxa"/>
            <w:vAlign w:val="center"/>
          </w:tcPr>
          <w:p w14:paraId="192F5826" w14:textId="2E1F99C5" w:rsidR="00675BC9" w:rsidRDefault="00675BC9" w:rsidP="00675BC9">
            <w:pPr>
              <w:jc w:val="left"/>
            </w:pPr>
            <w:commentRangeStart w:id="12"/>
            <w:r>
              <w:t xml:space="preserve">Vorm- en </w:t>
            </w:r>
            <w:proofErr w:type="spellStart"/>
            <w:r>
              <w:t>plaatstolerantie</w:t>
            </w:r>
            <w:commentRangeEnd w:id="12"/>
            <w:proofErr w:type="spellEnd"/>
            <w:r w:rsidR="00797B40">
              <w:rPr>
                <w:rStyle w:val="Verwijzingopmerking"/>
              </w:rPr>
              <w:commentReference w:id="12"/>
            </w:r>
          </w:p>
        </w:tc>
        <w:tc>
          <w:tcPr>
            <w:tcW w:w="4531" w:type="dxa"/>
            <w:vAlign w:val="center"/>
          </w:tcPr>
          <w:p w14:paraId="485561DA" w14:textId="77777777" w:rsidR="00675BC9" w:rsidRDefault="00675BC9" w:rsidP="00D50A69">
            <w:pPr>
              <w:jc w:val="left"/>
            </w:pPr>
          </w:p>
        </w:tc>
      </w:tr>
      <w:tr w:rsidR="00675BC9" w14:paraId="379BDB7C" w14:textId="77777777" w:rsidTr="00D50A69">
        <w:trPr>
          <w:trHeight w:val="567"/>
        </w:trPr>
        <w:tc>
          <w:tcPr>
            <w:tcW w:w="4531" w:type="dxa"/>
            <w:vAlign w:val="center"/>
          </w:tcPr>
          <w:p w14:paraId="52CAC761" w14:textId="26E54E0F" w:rsidR="00675BC9" w:rsidRDefault="00675BC9" w:rsidP="00675BC9">
            <w:pPr>
              <w:jc w:val="left"/>
            </w:pPr>
            <w:r>
              <w:t>Oppervlakteruwheden</w:t>
            </w:r>
          </w:p>
        </w:tc>
        <w:tc>
          <w:tcPr>
            <w:tcW w:w="4531" w:type="dxa"/>
            <w:vAlign w:val="center"/>
          </w:tcPr>
          <w:p w14:paraId="484FC741" w14:textId="77777777" w:rsidR="00675BC9" w:rsidRDefault="00675BC9" w:rsidP="00D50A69">
            <w:pPr>
              <w:jc w:val="left"/>
            </w:pPr>
          </w:p>
        </w:tc>
      </w:tr>
      <w:tr w:rsidR="00675BC9" w14:paraId="1033C5C2" w14:textId="77777777" w:rsidTr="00D50A69">
        <w:trPr>
          <w:trHeight w:val="567"/>
        </w:trPr>
        <w:tc>
          <w:tcPr>
            <w:tcW w:w="4531" w:type="dxa"/>
            <w:vAlign w:val="center"/>
          </w:tcPr>
          <w:p w14:paraId="32F59016" w14:textId="6EEDA7CF" w:rsidR="00675BC9" w:rsidRDefault="00675BC9" w:rsidP="00675BC9">
            <w:pPr>
              <w:jc w:val="left"/>
            </w:pPr>
            <w:r>
              <w:t>Coördinaten</w:t>
            </w:r>
          </w:p>
        </w:tc>
        <w:tc>
          <w:tcPr>
            <w:tcW w:w="4531" w:type="dxa"/>
            <w:vAlign w:val="center"/>
          </w:tcPr>
          <w:p w14:paraId="11A55ED5" w14:textId="77777777" w:rsidR="00675BC9" w:rsidRDefault="00675BC9" w:rsidP="00D50A69">
            <w:pPr>
              <w:jc w:val="left"/>
            </w:pPr>
          </w:p>
        </w:tc>
      </w:tr>
      <w:tr w:rsidR="00675BC9" w14:paraId="21CC0EC5" w14:textId="77777777" w:rsidTr="00D50A69">
        <w:trPr>
          <w:trHeight w:val="567"/>
        </w:trPr>
        <w:tc>
          <w:tcPr>
            <w:tcW w:w="4531" w:type="dxa"/>
            <w:vAlign w:val="center"/>
          </w:tcPr>
          <w:p w14:paraId="2EEF88FB" w14:textId="6E9B32D0" w:rsidR="00675BC9" w:rsidRDefault="00675BC9" w:rsidP="00675BC9">
            <w:pPr>
              <w:jc w:val="left"/>
            </w:pPr>
            <w:r>
              <w:t>Lasaanduidingen</w:t>
            </w:r>
          </w:p>
        </w:tc>
        <w:tc>
          <w:tcPr>
            <w:tcW w:w="4531" w:type="dxa"/>
            <w:vAlign w:val="center"/>
          </w:tcPr>
          <w:p w14:paraId="3666D37C" w14:textId="77777777" w:rsidR="00675BC9" w:rsidRDefault="00675BC9" w:rsidP="00D50A69">
            <w:pPr>
              <w:jc w:val="left"/>
            </w:pPr>
          </w:p>
        </w:tc>
      </w:tr>
      <w:tr w:rsidR="00675BC9" w14:paraId="31C2535F" w14:textId="77777777" w:rsidTr="00D50A69">
        <w:trPr>
          <w:trHeight w:val="567"/>
        </w:trPr>
        <w:tc>
          <w:tcPr>
            <w:tcW w:w="4531" w:type="dxa"/>
            <w:vAlign w:val="center"/>
          </w:tcPr>
          <w:p w14:paraId="7EA9BD72" w14:textId="57B2904E" w:rsidR="00675BC9" w:rsidRDefault="00675BC9" w:rsidP="00675BC9">
            <w:pPr>
              <w:jc w:val="left"/>
            </w:pPr>
            <w:r>
              <w:t>Schroefdraadaanduiding</w:t>
            </w:r>
          </w:p>
        </w:tc>
        <w:tc>
          <w:tcPr>
            <w:tcW w:w="4531" w:type="dxa"/>
            <w:vAlign w:val="center"/>
          </w:tcPr>
          <w:p w14:paraId="50D5B660" w14:textId="77777777" w:rsidR="00675BC9" w:rsidRDefault="00675BC9" w:rsidP="00D50A69">
            <w:pPr>
              <w:jc w:val="left"/>
            </w:pPr>
          </w:p>
        </w:tc>
      </w:tr>
    </w:tbl>
    <w:p w14:paraId="710AD256" w14:textId="6F58AD0B" w:rsidR="00AE5447" w:rsidRDefault="00AE5447" w:rsidP="00AE5447"/>
    <w:p w14:paraId="37F384E5" w14:textId="73C85333" w:rsidR="00096A2D" w:rsidRDefault="00096A2D">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096A2D" w14:paraId="52FC1AE2" w14:textId="77777777" w:rsidTr="005C2063">
        <w:tc>
          <w:tcPr>
            <w:tcW w:w="8047" w:type="dxa"/>
            <w:shd w:val="clear" w:color="auto" w:fill="BFBFBF" w:themeFill="background1" w:themeFillShade="BF"/>
            <w:vAlign w:val="center"/>
          </w:tcPr>
          <w:p w14:paraId="386031E6" w14:textId="77777777" w:rsidR="00096A2D" w:rsidRDefault="002316A9" w:rsidP="005C2063">
            <w:r>
              <w:lastRenderedPageBreak/>
              <w:t>Hieronder vind je een simplistische voorstelling van een torenkraan op 4 poorten.</w:t>
            </w:r>
          </w:p>
          <w:p w14:paraId="14168FD9" w14:textId="010F8623" w:rsidR="002316A9" w:rsidRDefault="002316A9" w:rsidP="005C2063">
            <w:r>
              <w:t>Bereken de reactiekrachten in de punten A en B</w:t>
            </w:r>
            <w:r w:rsidR="005B11C1">
              <w:t>. Dit “voorbeeld” zal je helpen om nadien jouw zelfgemaakte torenkraan te kunnen voorstellen en vrij te maken.</w:t>
            </w:r>
          </w:p>
        </w:tc>
        <w:tc>
          <w:tcPr>
            <w:tcW w:w="1015" w:type="dxa"/>
            <w:shd w:val="clear" w:color="auto" w:fill="BFBFBF" w:themeFill="background1" w:themeFillShade="BF"/>
            <w:vAlign w:val="center"/>
          </w:tcPr>
          <w:p w14:paraId="40994515" w14:textId="77777777" w:rsidR="00096A2D" w:rsidRDefault="00096A2D" w:rsidP="005C2063">
            <w:pPr>
              <w:jc w:val="center"/>
            </w:pPr>
            <w:r>
              <w:rPr>
                <w:noProof/>
              </w:rPr>
              <w:drawing>
                <wp:inline distT="0" distB="0" distL="0" distR="0" wp14:anchorId="2CA02B4A" wp14:editId="17A991E6">
                  <wp:extent cx="270000" cy="270000"/>
                  <wp:effectExtent l="0" t="0" r="0" b="0"/>
                  <wp:docPr id="66" name="Afbeelding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672CC4AF" w14:textId="7DA549D3" w:rsidR="00675BC9" w:rsidRDefault="00675BC9" w:rsidP="00AE5447"/>
    <w:tbl>
      <w:tblPr>
        <w:tblStyle w:val="Tabel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1"/>
      </w:tblGrid>
      <w:tr w:rsidR="001A3D67" w14:paraId="1A2AEE2B" w14:textId="77777777" w:rsidTr="006A35CA">
        <w:tc>
          <w:tcPr>
            <w:tcW w:w="4535" w:type="dxa"/>
          </w:tcPr>
          <w:p w14:paraId="784671AD" w14:textId="78062CFA" w:rsidR="00373215" w:rsidRDefault="00BA4EAC" w:rsidP="00373215">
            <w:pPr>
              <w:keepNext/>
              <w:jc w:val="center"/>
            </w:pPr>
            <w:r>
              <w:object w:dxaOrig="6060" w:dyaOrig="6780" w14:anchorId="6FC36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223.2pt" o:ole="">
                  <v:imagedata r:id="rId39" o:title=""/>
                </v:shape>
                <o:OLEObject Type="Embed" ProgID="PBrush" ShapeID="_x0000_i1025" DrawAspect="Content" ObjectID="_1744717882" r:id="rId40"/>
              </w:object>
            </w:r>
          </w:p>
          <w:p w14:paraId="53A342AA" w14:textId="5EBD2AC0" w:rsidR="001A3D67" w:rsidRDefault="00373215" w:rsidP="00373215">
            <w:pPr>
              <w:pStyle w:val="Bijschrift"/>
              <w:jc w:val="center"/>
            </w:pPr>
            <w:r>
              <w:t xml:space="preserve">Figuur </w:t>
            </w:r>
            <w:r>
              <w:fldChar w:fldCharType="begin"/>
            </w:r>
            <w:r>
              <w:instrText>SEQ Figuur \* ARABIC</w:instrText>
            </w:r>
            <w:r>
              <w:fldChar w:fldCharType="separate"/>
            </w:r>
            <w:r w:rsidR="00885046">
              <w:rPr>
                <w:noProof/>
              </w:rPr>
              <w:t>1</w:t>
            </w:r>
            <w:r>
              <w:fldChar w:fldCharType="end"/>
            </w:r>
            <w:r>
              <w:t>: Voorstelling van een torenkraan.</w:t>
            </w:r>
          </w:p>
        </w:tc>
        <w:tc>
          <w:tcPr>
            <w:tcW w:w="4531" w:type="dxa"/>
          </w:tcPr>
          <w:p w14:paraId="025CF763" w14:textId="15B27945" w:rsidR="00BA4EAC" w:rsidRDefault="0090654E" w:rsidP="00BA4EAC">
            <w:pPr>
              <w:keepNext/>
              <w:jc w:val="center"/>
            </w:pPr>
            <w:r>
              <w:object w:dxaOrig="6165" w:dyaOrig="7020" w14:anchorId="354DE6FE">
                <v:shape id="_x0000_i1026" type="#_x0000_t75" style="width:201.6pt;height:223.2pt" o:ole="">
                  <v:imagedata r:id="rId41" o:title=""/>
                </v:shape>
                <o:OLEObject Type="Embed" ProgID="PBrush" ShapeID="_x0000_i1026" DrawAspect="Content" ObjectID="_1744717883" r:id="rId42"/>
              </w:object>
            </w:r>
          </w:p>
          <w:p w14:paraId="39415371" w14:textId="5D1E9522" w:rsidR="001A3D67" w:rsidRDefault="00BA4EAC" w:rsidP="00BA4EAC">
            <w:pPr>
              <w:pStyle w:val="Bijschrift"/>
              <w:jc w:val="center"/>
            </w:pPr>
            <w:r>
              <w:t xml:space="preserve">Figuur </w:t>
            </w:r>
            <w:r>
              <w:fldChar w:fldCharType="begin"/>
            </w:r>
            <w:r>
              <w:instrText>SEQ Figuur \* ARABIC</w:instrText>
            </w:r>
            <w:r>
              <w:fldChar w:fldCharType="separate"/>
            </w:r>
            <w:r w:rsidR="00885046">
              <w:rPr>
                <w:noProof/>
              </w:rPr>
              <w:t>2</w:t>
            </w:r>
            <w:r>
              <w:fldChar w:fldCharType="end"/>
            </w:r>
            <w:r>
              <w:t>: Vrijgemaakte torenkraan.</w:t>
            </w:r>
          </w:p>
        </w:tc>
      </w:tr>
    </w:tbl>
    <w:p w14:paraId="490E0C1A" w14:textId="3AF32361" w:rsidR="001A3D67" w:rsidRDefault="001A3D67" w:rsidP="00AE5447"/>
    <w:tbl>
      <w:tblPr>
        <w:tblStyle w:val="Tabelraster"/>
        <w:tblW w:w="0" w:type="auto"/>
        <w:tblLook w:val="04A0" w:firstRow="1" w:lastRow="0" w:firstColumn="1" w:lastColumn="0" w:noHBand="0" w:noVBand="1"/>
      </w:tblPr>
      <w:tblGrid>
        <w:gridCol w:w="9062"/>
      </w:tblGrid>
      <w:tr w:rsidR="00B51403" w14:paraId="18E033A7" w14:textId="77777777" w:rsidTr="00B51403">
        <w:tc>
          <w:tcPr>
            <w:tcW w:w="9062" w:type="dxa"/>
          </w:tcPr>
          <w:p w14:paraId="2F05F81A" w14:textId="77777777" w:rsidR="00B51403" w:rsidRDefault="00B51403" w:rsidP="00AE5447"/>
          <w:p w14:paraId="5BAD0CD7" w14:textId="77777777" w:rsidR="00B51403" w:rsidRPr="003806A3" w:rsidRDefault="00B51403" w:rsidP="00B51403">
            <w:pPr>
              <w:spacing w:after="160"/>
              <w:jc w:val="left"/>
              <w:rPr>
                <w:color w:val="FF0000"/>
              </w:rPr>
            </w:pPr>
            <w:r w:rsidRPr="003806A3">
              <w:rPr>
                <w:color w:val="FF0000"/>
              </w:rPr>
              <w:t>Plaats hier je berekeningen en alle bewijzen die nodig zijn.</w:t>
            </w:r>
          </w:p>
          <w:p w14:paraId="04ADC160" w14:textId="130BCD3F" w:rsidR="00B51403" w:rsidRDefault="00B51403" w:rsidP="00AE5447"/>
        </w:tc>
      </w:tr>
    </w:tbl>
    <w:p w14:paraId="1CA1033A" w14:textId="77777777" w:rsidR="001A3D67" w:rsidRDefault="001A3D67" w:rsidP="00AE5447"/>
    <w:p w14:paraId="2BE3627B" w14:textId="5A1960AC" w:rsidR="00675BC9" w:rsidRDefault="00675BC9" w:rsidP="00AE5447"/>
    <w:p w14:paraId="1A9E984E" w14:textId="031FE5C7" w:rsidR="00B51403" w:rsidRDefault="00B51403">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0456C7" w14:paraId="358B0A03" w14:textId="77777777" w:rsidTr="005C2063">
        <w:tc>
          <w:tcPr>
            <w:tcW w:w="8047" w:type="dxa"/>
            <w:shd w:val="clear" w:color="auto" w:fill="BFBFBF" w:themeFill="background1" w:themeFillShade="BF"/>
            <w:vAlign w:val="center"/>
          </w:tcPr>
          <w:p w14:paraId="32C36D23" w14:textId="4AF513AF" w:rsidR="000456C7" w:rsidRPr="000456C7" w:rsidRDefault="000456C7" w:rsidP="000456C7">
            <w:r w:rsidRPr="000456C7">
              <w:lastRenderedPageBreak/>
              <w:t xml:space="preserve">Een massa van </w:t>
            </w:r>
            <w:r>
              <w:t>3</w:t>
            </w:r>
            <w:r w:rsidRPr="000456C7">
              <w:t xml:space="preserve">00 kg ligt op een hellend vlak. De hellingshoek is </w:t>
            </w:r>
            <w:r>
              <w:t>35</w:t>
            </w:r>
            <w:r w:rsidRPr="000456C7">
              <w:t xml:space="preserve">°. Er werkt een wrijvingskracht van </w:t>
            </w:r>
            <w:r>
              <w:t>6</w:t>
            </w:r>
            <w:r w:rsidRPr="000456C7">
              <w:t>0 N.</w:t>
            </w:r>
          </w:p>
          <w:p w14:paraId="0E3E96CF" w14:textId="77777777" w:rsidR="000456C7" w:rsidRPr="000456C7" w:rsidRDefault="000456C7" w:rsidP="000456C7">
            <w:r w:rsidRPr="000456C7">
              <w:t>Hoe groot is de totale kracht die nodig is om de massa een eenparige rechtlijnige beweging te laten uitvoeren evenwijdig aan het hellend vlak?</w:t>
            </w:r>
          </w:p>
          <w:p w14:paraId="1273142D" w14:textId="580E2C39" w:rsidR="000456C7" w:rsidRDefault="000456C7" w:rsidP="005C2063"/>
        </w:tc>
        <w:tc>
          <w:tcPr>
            <w:tcW w:w="1015" w:type="dxa"/>
            <w:shd w:val="clear" w:color="auto" w:fill="BFBFBF" w:themeFill="background1" w:themeFillShade="BF"/>
            <w:vAlign w:val="center"/>
          </w:tcPr>
          <w:p w14:paraId="63D9CC9A" w14:textId="77777777" w:rsidR="000456C7" w:rsidRDefault="000456C7" w:rsidP="005C2063">
            <w:pPr>
              <w:jc w:val="center"/>
            </w:pPr>
            <w:r>
              <w:rPr>
                <w:noProof/>
              </w:rPr>
              <w:drawing>
                <wp:inline distT="0" distB="0" distL="0" distR="0" wp14:anchorId="320BD54E" wp14:editId="0B02DE5E">
                  <wp:extent cx="270000" cy="270000"/>
                  <wp:effectExtent l="0" t="0" r="0" b="0"/>
                  <wp:docPr id="69" name="Afbeelding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510EF6C0" w14:textId="573FD81E" w:rsidR="001A3D67" w:rsidRDefault="001A3D67" w:rsidP="00AE5447"/>
    <w:tbl>
      <w:tblPr>
        <w:tblStyle w:val="Tabelraster"/>
        <w:tblW w:w="0" w:type="auto"/>
        <w:tblLook w:val="04A0" w:firstRow="1" w:lastRow="0" w:firstColumn="1" w:lastColumn="0" w:noHBand="0" w:noVBand="1"/>
      </w:tblPr>
      <w:tblGrid>
        <w:gridCol w:w="9062"/>
      </w:tblGrid>
      <w:tr w:rsidR="004928DB" w14:paraId="2D0E5CEC" w14:textId="77777777" w:rsidTr="004928DB">
        <w:tc>
          <w:tcPr>
            <w:tcW w:w="9062" w:type="dxa"/>
          </w:tcPr>
          <w:p w14:paraId="421FCEC8" w14:textId="77777777" w:rsidR="004928DB" w:rsidRDefault="004928DB" w:rsidP="00AE5447"/>
          <w:p w14:paraId="49116866" w14:textId="77777777" w:rsidR="004928DB" w:rsidRPr="003806A3" w:rsidRDefault="004928DB" w:rsidP="004928DB">
            <w:pPr>
              <w:spacing w:after="160"/>
              <w:jc w:val="left"/>
              <w:rPr>
                <w:color w:val="FF0000"/>
              </w:rPr>
            </w:pPr>
            <w:r w:rsidRPr="003806A3">
              <w:rPr>
                <w:color w:val="FF0000"/>
              </w:rPr>
              <w:t>Plaats hier je berekeningen en alle bewijzen die nodig zijn.</w:t>
            </w:r>
          </w:p>
          <w:p w14:paraId="668F932F" w14:textId="594CA532" w:rsidR="004928DB" w:rsidRDefault="004928DB" w:rsidP="00AE5447"/>
        </w:tc>
      </w:tr>
    </w:tbl>
    <w:p w14:paraId="4752E4BE" w14:textId="172ECF16" w:rsidR="007A4950" w:rsidRDefault="007A4950" w:rsidP="00AE5447"/>
    <w:p w14:paraId="72A5EAB6" w14:textId="77777777" w:rsidR="00044DFC" w:rsidRDefault="00044DFC" w:rsidP="00AE5447"/>
    <w:p w14:paraId="3793BBCF" w14:textId="27959BEC" w:rsidR="001A3D67" w:rsidRDefault="001A3D67" w:rsidP="00AE5447"/>
    <w:p w14:paraId="318B7CE9" w14:textId="77777777" w:rsidR="0072329B" w:rsidRDefault="0072329B" w:rsidP="00AE5447"/>
    <w:p w14:paraId="3475FAB4" w14:textId="32A46386" w:rsidR="004928DB" w:rsidRDefault="004928DB">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AD3B0E" w14:paraId="7920E331" w14:textId="77777777" w:rsidTr="005C2063">
        <w:tc>
          <w:tcPr>
            <w:tcW w:w="8047" w:type="dxa"/>
            <w:shd w:val="clear" w:color="auto" w:fill="BFBFBF" w:themeFill="background1" w:themeFillShade="BF"/>
            <w:vAlign w:val="center"/>
          </w:tcPr>
          <w:p w14:paraId="355748F9" w14:textId="1DCCB058" w:rsidR="00E85F49" w:rsidRPr="00E85F49" w:rsidRDefault="00E85F49" w:rsidP="005C2063">
            <w:pPr>
              <w:rPr>
                <w:b/>
                <w:bCs/>
                <w:u w:val="single"/>
              </w:rPr>
            </w:pPr>
            <w:commentRangeStart w:id="13"/>
            <w:r w:rsidRPr="00E85F49">
              <w:rPr>
                <w:b/>
                <w:bCs/>
                <w:u w:val="single"/>
              </w:rPr>
              <w:lastRenderedPageBreak/>
              <w:t>Traagheidsgrootheden:</w:t>
            </w:r>
            <w:commentRangeEnd w:id="13"/>
            <w:r w:rsidR="00797B40">
              <w:rPr>
                <w:rStyle w:val="Verwijzingopmerking"/>
              </w:rPr>
              <w:commentReference w:id="13"/>
            </w:r>
          </w:p>
          <w:p w14:paraId="7311BB1A" w14:textId="2EDED327" w:rsidR="00AD3B0E" w:rsidRDefault="00AD3B0E" w:rsidP="005C2063">
            <w:r>
              <w:t xml:space="preserve">De blok die moet verplaatst worden heeft de volgende afmetingen (zie </w:t>
            </w:r>
            <w:r>
              <w:fldChar w:fldCharType="begin"/>
            </w:r>
            <w:r>
              <w:instrText xml:space="preserve"> REF _Ref48306788 \h </w:instrText>
            </w:r>
            <w:r>
              <w:fldChar w:fldCharType="separate"/>
            </w:r>
            <w:r>
              <w:t xml:space="preserve">Figuur </w:t>
            </w:r>
            <w:r>
              <w:rPr>
                <w:noProof/>
              </w:rPr>
              <w:t>4</w:t>
            </w:r>
            <w:r>
              <w:t>: Afmetingen van het blok.</w:t>
            </w:r>
            <w:r>
              <w:fldChar w:fldCharType="end"/>
            </w:r>
            <w:r>
              <w:t>).</w:t>
            </w:r>
          </w:p>
          <w:p w14:paraId="69C557D8" w14:textId="42D187A3" w:rsidR="00AD3B0E" w:rsidRPr="000456C7" w:rsidRDefault="00AD3B0E" w:rsidP="005C2063">
            <w:r>
              <w:t>Bereken</w:t>
            </w:r>
            <w:r w:rsidR="00857B43">
              <w:t xml:space="preserve"> het polair traagheidsmoment volgens de x-as, y-as en z-as.</w:t>
            </w:r>
          </w:p>
          <w:p w14:paraId="0A43BD46" w14:textId="77777777" w:rsidR="00AD3B0E" w:rsidRDefault="00AD3B0E" w:rsidP="005C2063"/>
        </w:tc>
        <w:tc>
          <w:tcPr>
            <w:tcW w:w="1015" w:type="dxa"/>
            <w:shd w:val="clear" w:color="auto" w:fill="BFBFBF" w:themeFill="background1" w:themeFillShade="BF"/>
            <w:vAlign w:val="center"/>
          </w:tcPr>
          <w:p w14:paraId="63C0DE66" w14:textId="77777777" w:rsidR="00AD3B0E" w:rsidRDefault="00AD3B0E" w:rsidP="005C2063">
            <w:pPr>
              <w:jc w:val="center"/>
            </w:pPr>
            <w:r>
              <w:rPr>
                <w:noProof/>
              </w:rPr>
              <w:drawing>
                <wp:inline distT="0" distB="0" distL="0" distR="0" wp14:anchorId="7DB8BD77" wp14:editId="33498960">
                  <wp:extent cx="270000" cy="270000"/>
                  <wp:effectExtent l="0" t="0" r="0" b="0"/>
                  <wp:docPr id="74" name="Afbeelding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0938EC96" w14:textId="77777777" w:rsidR="00675BC9" w:rsidRDefault="00675BC9" w:rsidP="00AE5447"/>
    <w:p w14:paraId="1F7B18AB" w14:textId="77777777" w:rsidR="00AD3B0E" w:rsidRDefault="0027079C" w:rsidP="00AD3B0E">
      <w:pPr>
        <w:keepNext/>
        <w:spacing w:after="160"/>
        <w:jc w:val="center"/>
      </w:pPr>
      <w:r>
        <w:rPr>
          <w:noProof/>
        </w:rPr>
        <w:drawing>
          <wp:inline distT="0" distB="0" distL="0" distR="0" wp14:anchorId="5A59DD0F" wp14:editId="2FF7FC90">
            <wp:extent cx="1656000" cy="1630817"/>
            <wp:effectExtent l="19050" t="19050" r="20955" b="2667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56000" cy="1630817"/>
                    </a:xfrm>
                    <a:prstGeom prst="rect">
                      <a:avLst/>
                    </a:prstGeom>
                    <a:noFill/>
                    <a:ln>
                      <a:solidFill>
                        <a:schemeClr val="tx1"/>
                      </a:solidFill>
                    </a:ln>
                  </pic:spPr>
                </pic:pic>
              </a:graphicData>
            </a:graphic>
          </wp:inline>
        </w:drawing>
      </w:r>
    </w:p>
    <w:p w14:paraId="506E1C15" w14:textId="1E369A65" w:rsidR="00AD3B0E" w:rsidRDefault="00AD3B0E" w:rsidP="00AD3B0E">
      <w:pPr>
        <w:pStyle w:val="Bijschrift"/>
        <w:jc w:val="center"/>
      </w:pPr>
      <w:bookmarkStart w:id="14" w:name="_Ref48306788"/>
      <w:r>
        <w:t xml:space="preserve">Figuur </w:t>
      </w:r>
      <w:r>
        <w:fldChar w:fldCharType="begin"/>
      </w:r>
      <w:r>
        <w:instrText>SEQ Figuur \* ARABIC</w:instrText>
      </w:r>
      <w:r>
        <w:fldChar w:fldCharType="separate"/>
      </w:r>
      <w:r w:rsidR="00885046">
        <w:rPr>
          <w:noProof/>
        </w:rPr>
        <w:t>4</w:t>
      </w:r>
      <w:r>
        <w:fldChar w:fldCharType="end"/>
      </w:r>
      <w:r>
        <w:t>: Afmetingen van het blok.</w:t>
      </w:r>
      <w:bookmarkEnd w:id="14"/>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5E0D32" w14:paraId="623B7305" w14:textId="77777777" w:rsidTr="00EC0493">
        <w:tc>
          <w:tcPr>
            <w:tcW w:w="3020" w:type="dxa"/>
            <w:gridSpan w:val="2"/>
            <w:shd w:val="clear" w:color="auto" w:fill="9CC2E5" w:themeFill="accent1" w:themeFillTint="99"/>
            <w:vAlign w:val="center"/>
          </w:tcPr>
          <w:p w14:paraId="0359E9BE" w14:textId="5BF5D470" w:rsidR="005E0D32" w:rsidRPr="00EC0493" w:rsidRDefault="005E0D32" w:rsidP="005E0D32">
            <w:pPr>
              <w:jc w:val="center"/>
              <w:rPr>
                <w:b/>
                <w:bCs/>
              </w:rPr>
            </w:pPr>
            <w:r w:rsidRPr="00EC0493">
              <w:rPr>
                <w:b/>
                <w:bCs/>
              </w:rPr>
              <w:t>Polair traagheidsmoment volgens de x-as</w:t>
            </w:r>
          </w:p>
        </w:tc>
        <w:tc>
          <w:tcPr>
            <w:tcW w:w="3020" w:type="dxa"/>
            <w:gridSpan w:val="2"/>
            <w:shd w:val="clear" w:color="auto" w:fill="9CC2E5" w:themeFill="accent1" w:themeFillTint="99"/>
            <w:vAlign w:val="center"/>
          </w:tcPr>
          <w:p w14:paraId="6F50EC22" w14:textId="51FCE235" w:rsidR="005E0D32" w:rsidRPr="00EC0493" w:rsidRDefault="00DD7174" w:rsidP="005E0D32">
            <w:pPr>
              <w:jc w:val="center"/>
              <w:rPr>
                <w:b/>
                <w:bCs/>
              </w:rPr>
            </w:pPr>
            <w:r w:rsidRPr="00EC0493">
              <w:rPr>
                <w:b/>
                <w:bCs/>
              </w:rPr>
              <w:t xml:space="preserve">Polair traagheidsmoment volgens de </w:t>
            </w:r>
            <w:r>
              <w:rPr>
                <w:b/>
                <w:bCs/>
              </w:rPr>
              <w:t>y</w:t>
            </w:r>
            <w:r w:rsidRPr="00EC0493">
              <w:rPr>
                <w:b/>
                <w:bCs/>
              </w:rPr>
              <w:t>-as</w:t>
            </w:r>
          </w:p>
        </w:tc>
        <w:tc>
          <w:tcPr>
            <w:tcW w:w="3022" w:type="dxa"/>
            <w:gridSpan w:val="2"/>
            <w:shd w:val="clear" w:color="auto" w:fill="9CC2E5" w:themeFill="accent1" w:themeFillTint="99"/>
            <w:vAlign w:val="center"/>
          </w:tcPr>
          <w:p w14:paraId="59C7D4CC" w14:textId="240B1BF5" w:rsidR="005E0D32" w:rsidRPr="00EC0493" w:rsidRDefault="005E0D32" w:rsidP="005E0D32">
            <w:pPr>
              <w:jc w:val="center"/>
              <w:rPr>
                <w:b/>
                <w:bCs/>
              </w:rPr>
            </w:pPr>
            <w:r w:rsidRPr="00EC0493">
              <w:rPr>
                <w:b/>
                <w:bCs/>
              </w:rPr>
              <w:t>Polair traagheidsmoment volgens de z-as</w:t>
            </w:r>
          </w:p>
        </w:tc>
      </w:tr>
      <w:tr w:rsidR="005E0D32" w14:paraId="07559A20" w14:textId="77777777" w:rsidTr="00EC0493">
        <w:tc>
          <w:tcPr>
            <w:tcW w:w="1510" w:type="dxa"/>
            <w:shd w:val="clear" w:color="auto" w:fill="DEEAF6" w:themeFill="accent1" w:themeFillTint="33"/>
            <w:vAlign w:val="center"/>
          </w:tcPr>
          <w:p w14:paraId="2A5F0B30" w14:textId="14C4BB13" w:rsidR="005E0D32" w:rsidRPr="00EC0493" w:rsidRDefault="005E0D32" w:rsidP="005E0D32">
            <w:pPr>
              <w:jc w:val="center"/>
              <w:rPr>
                <w:b/>
                <w:bCs/>
              </w:rPr>
            </w:pPr>
            <w:r w:rsidRPr="00EC0493">
              <w:rPr>
                <w:b/>
                <w:bCs/>
              </w:rPr>
              <w:t>Breedte</w:t>
            </w:r>
          </w:p>
        </w:tc>
        <w:tc>
          <w:tcPr>
            <w:tcW w:w="1510" w:type="dxa"/>
            <w:shd w:val="clear" w:color="auto" w:fill="DEEAF6" w:themeFill="accent1" w:themeFillTint="33"/>
            <w:vAlign w:val="center"/>
          </w:tcPr>
          <w:p w14:paraId="1B3D01F6" w14:textId="125E76C2" w:rsidR="005E0D32" w:rsidRPr="00EC0493" w:rsidRDefault="005E0D32" w:rsidP="005E0D32">
            <w:pPr>
              <w:jc w:val="center"/>
              <w:rPr>
                <w:b/>
                <w:bCs/>
              </w:rPr>
            </w:pPr>
            <w:r w:rsidRPr="00EC0493">
              <w:rPr>
                <w:b/>
                <w:bCs/>
              </w:rPr>
              <w:t>Hoogte</w:t>
            </w:r>
          </w:p>
        </w:tc>
        <w:tc>
          <w:tcPr>
            <w:tcW w:w="1510" w:type="dxa"/>
            <w:shd w:val="clear" w:color="auto" w:fill="DEEAF6" w:themeFill="accent1" w:themeFillTint="33"/>
            <w:vAlign w:val="center"/>
          </w:tcPr>
          <w:p w14:paraId="0E8105D3" w14:textId="1A5E4F8A" w:rsidR="005E0D32" w:rsidRPr="00EC0493" w:rsidRDefault="005E0D32" w:rsidP="005E0D32">
            <w:pPr>
              <w:jc w:val="center"/>
              <w:rPr>
                <w:b/>
                <w:bCs/>
              </w:rPr>
            </w:pPr>
            <w:r w:rsidRPr="00EC0493">
              <w:rPr>
                <w:b/>
                <w:bCs/>
              </w:rPr>
              <w:t>Breedte</w:t>
            </w:r>
          </w:p>
        </w:tc>
        <w:tc>
          <w:tcPr>
            <w:tcW w:w="1510" w:type="dxa"/>
            <w:shd w:val="clear" w:color="auto" w:fill="DEEAF6" w:themeFill="accent1" w:themeFillTint="33"/>
            <w:vAlign w:val="center"/>
          </w:tcPr>
          <w:p w14:paraId="06C91FC3" w14:textId="4CFEA4C7" w:rsidR="005E0D32" w:rsidRPr="00EC0493" w:rsidRDefault="005E0D32" w:rsidP="005E0D32">
            <w:pPr>
              <w:jc w:val="center"/>
              <w:rPr>
                <w:b/>
                <w:bCs/>
              </w:rPr>
            </w:pPr>
            <w:r w:rsidRPr="00EC0493">
              <w:rPr>
                <w:b/>
                <w:bCs/>
              </w:rPr>
              <w:t>Hoogte</w:t>
            </w:r>
          </w:p>
        </w:tc>
        <w:tc>
          <w:tcPr>
            <w:tcW w:w="1511" w:type="dxa"/>
            <w:shd w:val="clear" w:color="auto" w:fill="DEEAF6" w:themeFill="accent1" w:themeFillTint="33"/>
            <w:vAlign w:val="center"/>
          </w:tcPr>
          <w:p w14:paraId="6CD4207A" w14:textId="24AFF25D" w:rsidR="005E0D32" w:rsidRPr="00EC0493" w:rsidRDefault="005E0D32" w:rsidP="005E0D32">
            <w:pPr>
              <w:jc w:val="center"/>
              <w:rPr>
                <w:b/>
                <w:bCs/>
              </w:rPr>
            </w:pPr>
            <w:r w:rsidRPr="00EC0493">
              <w:rPr>
                <w:b/>
                <w:bCs/>
              </w:rPr>
              <w:t>Breedte</w:t>
            </w:r>
          </w:p>
        </w:tc>
        <w:tc>
          <w:tcPr>
            <w:tcW w:w="1511" w:type="dxa"/>
            <w:shd w:val="clear" w:color="auto" w:fill="DEEAF6" w:themeFill="accent1" w:themeFillTint="33"/>
            <w:vAlign w:val="center"/>
          </w:tcPr>
          <w:p w14:paraId="20EEE1B5" w14:textId="600437E3" w:rsidR="005E0D32" w:rsidRPr="00EC0493" w:rsidRDefault="005E0D32" w:rsidP="005E0D32">
            <w:pPr>
              <w:jc w:val="center"/>
              <w:rPr>
                <w:b/>
                <w:bCs/>
              </w:rPr>
            </w:pPr>
            <w:r w:rsidRPr="00EC0493">
              <w:rPr>
                <w:b/>
                <w:bCs/>
              </w:rPr>
              <w:t>Hoogte</w:t>
            </w:r>
          </w:p>
        </w:tc>
      </w:tr>
      <w:tr w:rsidR="005E0D32" w14:paraId="0BDD61BF" w14:textId="77777777" w:rsidTr="00EC0493">
        <w:tc>
          <w:tcPr>
            <w:tcW w:w="1510" w:type="dxa"/>
            <w:vAlign w:val="center"/>
          </w:tcPr>
          <w:p w14:paraId="7C6ADEFC" w14:textId="3F30ED78" w:rsidR="005E0D32" w:rsidRPr="00344A26" w:rsidRDefault="002F32EB" w:rsidP="00EC0493">
            <w:pPr>
              <w:jc w:val="center"/>
              <w:rPr>
                <w:color w:val="FF0000"/>
              </w:rPr>
            </w:pPr>
            <w:r>
              <w:rPr>
                <w:color w:val="FF0000"/>
              </w:rPr>
              <w:t>?</w:t>
            </w:r>
          </w:p>
        </w:tc>
        <w:tc>
          <w:tcPr>
            <w:tcW w:w="1510" w:type="dxa"/>
            <w:vAlign w:val="center"/>
          </w:tcPr>
          <w:p w14:paraId="2AF967A7" w14:textId="1A71318E" w:rsidR="005E0D32" w:rsidRPr="00344A26" w:rsidRDefault="002F32EB" w:rsidP="00EC0493">
            <w:pPr>
              <w:jc w:val="center"/>
              <w:rPr>
                <w:color w:val="FF0000"/>
              </w:rPr>
            </w:pPr>
            <w:r>
              <w:rPr>
                <w:color w:val="FF0000"/>
              </w:rPr>
              <w:t>?</w:t>
            </w:r>
          </w:p>
        </w:tc>
        <w:tc>
          <w:tcPr>
            <w:tcW w:w="1510" w:type="dxa"/>
            <w:vAlign w:val="center"/>
          </w:tcPr>
          <w:p w14:paraId="3D0A401E" w14:textId="68A6D217" w:rsidR="005E0D32" w:rsidRPr="00344A26" w:rsidRDefault="002F32EB" w:rsidP="00EC0493">
            <w:pPr>
              <w:jc w:val="center"/>
              <w:rPr>
                <w:color w:val="FF0000"/>
              </w:rPr>
            </w:pPr>
            <w:r>
              <w:rPr>
                <w:color w:val="FF0000"/>
              </w:rPr>
              <w:t>?</w:t>
            </w:r>
          </w:p>
        </w:tc>
        <w:tc>
          <w:tcPr>
            <w:tcW w:w="1510" w:type="dxa"/>
            <w:vAlign w:val="center"/>
          </w:tcPr>
          <w:p w14:paraId="4D4A9F8E" w14:textId="5EED9B15" w:rsidR="005E0D32" w:rsidRPr="00344A26" w:rsidRDefault="002F32EB" w:rsidP="00EC0493">
            <w:pPr>
              <w:jc w:val="center"/>
              <w:rPr>
                <w:color w:val="FF0000"/>
              </w:rPr>
            </w:pPr>
            <w:r>
              <w:rPr>
                <w:color w:val="FF0000"/>
              </w:rPr>
              <w:t>?</w:t>
            </w:r>
          </w:p>
        </w:tc>
        <w:tc>
          <w:tcPr>
            <w:tcW w:w="1511" w:type="dxa"/>
            <w:vAlign w:val="center"/>
          </w:tcPr>
          <w:p w14:paraId="42D7F090" w14:textId="6B24A7FA" w:rsidR="005E0D32" w:rsidRPr="00344A26" w:rsidRDefault="002F32EB" w:rsidP="00EC0493">
            <w:pPr>
              <w:jc w:val="center"/>
              <w:rPr>
                <w:color w:val="FF0000"/>
              </w:rPr>
            </w:pPr>
            <w:r>
              <w:rPr>
                <w:color w:val="FF0000"/>
              </w:rPr>
              <w:t>?</w:t>
            </w:r>
          </w:p>
        </w:tc>
        <w:tc>
          <w:tcPr>
            <w:tcW w:w="1511" w:type="dxa"/>
            <w:vAlign w:val="center"/>
          </w:tcPr>
          <w:p w14:paraId="7134A651" w14:textId="3E399EBA" w:rsidR="005E0D32" w:rsidRPr="00344A26" w:rsidRDefault="002F32EB" w:rsidP="00EC0493">
            <w:pPr>
              <w:jc w:val="center"/>
              <w:rPr>
                <w:color w:val="FF0000"/>
              </w:rPr>
            </w:pPr>
            <w:r>
              <w:rPr>
                <w:color w:val="FF0000"/>
              </w:rPr>
              <w:t>?</w:t>
            </w:r>
          </w:p>
        </w:tc>
      </w:tr>
    </w:tbl>
    <w:p w14:paraId="49239629" w14:textId="3338E01E" w:rsidR="005E0D32" w:rsidRDefault="005E0D32" w:rsidP="005E0D32"/>
    <w:tbl>
      <w:tblPr>
        <w:tblStyle w:val="Tabelraster"/>
        <w:tblW w:w="0" w:type="auto"/>
        <w:tblLook w:val="04A0" w:firstRow="1" w:lastRow="0" w:firstColumn="1" w:lastColumn="0" w:noHBand="0" w:noVBand="1"/>
      </w:tblPr>
      <w:tblGrid>
        <w:gridCol w:w="4248"/>
        <w:gridCol w:w="4814"/>
      </w:tblGrid>
      <w:tr w:rsidR="00DD7174" w14:paraId="714AC172" w14:textId="77777777" w:rsidTr="00235C71">
        <w:trPr>
          <w:trHeight w:val="567"/>
        </w:trPr>
        <w:tc>
          <w:tcPr>
            <w:tcW w:w="4248" w:type="dxa"/>
            <w:vAlign w:val="center"/>
          </w:tcPr>
          <w:p w14:paraId="1A369BF8" w14:textId="5D1185CA" w:rsidR="00DD7174" w:rsidRDefault="00DD7174" w:rsidP="00DD7174">
            <w:pPr>
              <w:jc w:val="left"/>
            </w:pPr>
            <w:r w:rsidRPr="00EC0493">
              <w:rPr>
                <w:b/>
                <w:bCs/>
              </w:rPr>
              <w:t>Polair traagheidsmoment volgens de x-as</w:t>
            </w:r>
          </w:p>
        </w:tc>
        <w:tc>
          <w:tcPr>
            <w:tcW w:w="4814" w:type="dxa"/>
            <w:vAlign w:val="center"/>
          </w:tcPr>
          <w:p w14:paraId="3C0A46CC" w14:textId="677ED237" w:rsidR="00DD7174" w:rsidRPr="00344A26" w:rsidRDefault="00DD7174" w:rsidP="00DD7174">
            <w:pPr>
              <w:jc w:val="left"/>
              <w:rPr>
                <w:color w:val="FF0000"/>
              </w:rPr>
            </w:pPr>
          </w:p>
        </w:tc>
      </w:tr>
      <w:tr w:rsidR="00DD7174" w14:paraId="76460AEB" w14:textId="77777777" w:rsidTr="00235C71">
        <w:trPr>
          <w:trHeight w:val="567"/>
        </w:trPr>
        <w:tc>
          <w:tcPr>
            <w:tcW w:w="4248" w:type="dxa"/>
            <w:vAlign w:val="center"/>
          </w:tcPr>
          <w:p w14:paraId="36ABA8B8" w14:textId="77777777" w:rsidR="00DD7174" w:rsidRPr="00EC0493" w:rsidRDefault="00DD7174" w:rsidP="00DD7174">
            <w:pPr>
              <w:jc w:val="left"/>
              <w:rPr>
                <w:b/>
                <w:bCs/>
              </w:rPr>
            </w:pPr>
          </w:p>
        </w:tc>
        <w:tc>
          <w:tcPr>
            <w:tcW w:w="4814" w:type="dxa"/>
            <w:vAlign w:val="center"/>
          </w:tcPr>
          <w:p w14:paraId="727464A5" w14:textId="07536F03" w:rsidR="00DD7174" w:rsidRPr="00344A26" w:rsidRDefault="00DD7174" w:rsidP="00DD7174">
            <w:pPr>
              <w:jc w:val="left"/>
              <w:rPr>
                <w:rFonts w:ascii="Calibri" w:eastAsia="Calibri" w:hAnsi="Calibri" w:cs="Times New Roman"/>
                <w:color w:val="FF0000"/>
              </w:rPr>
            </w:pPr>
          </w:p>
        </w:tc>
      </w:tr>
      <w:tr w:rsidR="00DD7174" w14:paraId="762E2550" w14:textId="77777777" w:rsidTr="00235C71">
        <w:trPr>
          <w:trHeight w:val="567"/>
        </w:trPr>
        <w:tc>
          <w:tcPr>
            <w:tcW w:w="4248" w:type="dxa"/>
            <w:vAlign w:val="center"/>
          </w:tcPr>
          <w:p w14:paraId="7294031C" w14:textId="77777777" w:rsidR="00DD7174" w:rsidRPr="00EC0493" w:rsidRDefault="00DD7174" w:rsidP="00DD7174">
            <w:pPr>
              <w:jc w:val="left"/>
              <w:rPr>
                <w:b/>
                <w:bCs/>
              </w:rPr>
            </w:pPr>
          </w:p>
        </w:tc>
        <w:tc>
          <w:tcPr>
            <w:tcW w:w="4814" w:type="dxa"/>
            <w:vAlign w:val="center"/>
          </w:tcPr>
          <w:p w14:paraId="3348428F" w14:textId="26D67034" w:rsidR="00DD7174" w:rsidRPr="00344A26" w:rsidRDefault="00DD7174" w:rsidP="00DD7174">
            <w:pPr>
              <w:jc w:val="left"/>
              <w:rPr>
                <w:rFonts w:ascii="Calibri" w:eastAsia="Calibri" w:hAnsi="Calibri" w:cs="Times New Roman"/>
                <w:color w:val="FF0000"/>
              </w:rPr>
            </w:pPr>
          </w:p>
        </w:tc>
      </w:tr>
      <w:tr w:rsidR="00235C71" w14:paraId="24B29597" w14:textId="77777777" w:rsidTr="00235C71">
        <w:trPr>
          <w:trHeight w:val="567"/>
        </w:trPr>
        <w:tc>
          <w:tcPr>
            <w:tcW w:w="4248" w:type="dxa"/>
            <w:vAlign w:val="center"/>
          </w:tcPr>
          <w:p w14:paraId="6A74225E" w14:textId="77777777" w:rsidR="00235C71" w:rsidRPr="00EC0493" w:rsidRDefault="00235C71" w:rsidP="00DD7174">
            <w:pPr>
              <w:jc w:val="left"/>
              <w:rPr>
                <w:b/>
                <w:bCs/>
              </w:rPr>
            </w:pPr>
          </w:p>
        </w:tc>
        <w:tc>
          <w:tcPr>
            <w:tcW w:w="4814" w:type="dxa"/>
            <w:vAlign w:val="center"/>
          </w:tcPr>
          <w:p w14:paraId="0457505C" w14:textId="77777777" w:rsidR="00235C71" w:rsidRPr="00344A26" w:rsidRDefault="00235C71" w:rsidP="00DD7174">
            <w:pPr>
              <w:jc w:val="left"/>
              <w:rPr>
                <w:rFonts w:ascii="Calibri" w:eastAsia="Calibri" w:hAnsi="Calibri" w:cs="Times New Roman"/>
                <w:color w:val="FF0000"/>
              </w:rPr>
            </w:pPr>
          </w:p>
        </w:tc>
      </w:tr>
      <w:tr w:rsidR="00DD7174" w14:paraId="57BAC2E9" w14:textId="77777777" w:rsidTr="00235C71">
        <w:trPr>
          <w:trHeight w:val="567"/>
        </w:trPr>
        <w:tc>
          <w:tcPr>
            <w:tcW w:w="4248" w:type="dxa"/>
            <w:vAlign w:val="center"/>
          </w:tcPr>
          <w:p w14:paraId="5BEC1B3D" w14:textId="1B9ACC6F" w:rsidR="00DD7174" w:rsidRDefault="00DD7174" w:rsidP="00DD7174">
            <w:pPr>
              <w:jc w:val="left"/>
            </w:pPr>
            <w:r w:rsidRPr="00EC0493">
              <w:rPr>
                <w:b/>
                <w:bCs/>
              </w:rPr>
              <w:t xml:space="preserve">Polair traagheidsmoment volgens de </w:t>
            </w:r>
            <w:r>
              <w:rPr>
                <w:b/>
                <w:bCs/>
              </w:rPr>
              <w:t>y</w:t>
            </w:r>
            <w:r w:rsidRPr="00EC0493">
              <w:rPr>
                <w:b/>
                <w:bCs/>
              </w:rPr>
              <w:t>-as</w:t>
            </w:r>
          </w:p>
        </w:tc>
        <w:tc>
          <w:tcPr>
            <w:tcW w:w="4814" w:type="dxa"/>
            <w:vAlign w:val="center"/>
          </w:tcPr>
          <w:p w14:paraId="0BDDD180" w14:textId="0B9B3184" w:rsidR="00DD7174" w:rsidRPr="00344A26" w:rsidRDefault="00DD7174" w:rsidP="00DD7174">
            <w:pPr>
              <w:jc w:val="left"/>
              <w:rPr>
                <w:color w:val="FF0000"/>
              </w:rPr>
            </w:pPr>
          </w:p>
        </w:tc>
      </w:tr>
      <w:tr w:rsidR="00DD7174" w14:paraId="7F5266CB" w14:textId="77777777" w:rsidTr="00235C71">
        <w:trPr>
          <w:trHeight w:val="567"/>
        </w:trPr>
        <w:tc>
          <w:tcPr>
            <w:tcW w:w="4248" w:type="dxa"/>
            <w:vAlign w:val="center"/>
          </w:tcPr>
          <w:p w14:paraId="2A6811AC" w14:textId="77777777" w:rsidR="00DD7174" w:rsidRPr="00EC0493" w:rsidRDefault="00DD7174" w:rsidP="00DD7174">
            <w:pPr>
              <w:jc w:val="left"/>
              <w:rPr>
                <w:b/>
                <w:bCs/>
              </w:rPr>
            </w:pPr>
          </w:p>
        </w:tc>
        <w:tc>
          <w:tcPr>
            <w:tcW w:w="4814" w:type="dxa"/>
            <w:vAlign w:val="center"/>
          </w:tcPr>
          <w:p w14:paraId="757AB3D8" w14:textId="5BC75863" w:rsidR="00DD7174" w:rsidRPr="00344A26" w:rsidRDefault="00DD7174" w:rsidP="00DD7174">
            <w:pPr>
              <w:jc w:val="left"/>
              <w:rPr>
                <w:color w:val="FF0000"/>
              </w:rPr>
            </w:pPr>
          </w:p>
        </w:tc>
      </w:tr>
      <w:tr w:rsidR="00DD7174" w14:paraId="4E9884F8" w14:textId="77777777" w:rsidTr="00235C71">
        <w:trPr>
          <w:trHeight w:val="567"/>
        </w:trPr>
        <w:tc>
          <w:tcPr>
            <w:tcW w:w="4248" w:type="dxa"/>
            <w:vAlign w:val="center"/>
          </w:tcPr>
          <w:p w14:paraId="14B7073D" w14:textId="77777777" w:rsidR="00DD7174" w:rsidRPr="00EC0493" w:rsidRDefault="00DD7174" w:rsidP="00DD7174">
            <w:pPr>
              <w:jc w:val="left"/>
              <w:rPr>
                <w:b/>
                <w:bCs/>
              </w:rPr>
            </w:pPr>
          </w:p>
        </w:tc>
        <w:tc>
          <w:tcPr>
            <w:tcW w:w="4814" w:type="dxa"/>
            <w:vAlign w:val="center"/>
          </w:tcPr>
          <w:p w14:paraId="4C9D6E2D" w14:textId="0996BA17" w:rsidR="00DD7174" w:rsidRPr="00344A26" w:rsidRDefault="00DD7174" w:rsidP="00DD7174">
            <w:pPr>
              <w:jc w:val="left"/>
              <w:rPr>
                <w:color w:val="FF0000"/>
              </w:rPr>
            </w:pPr>
          </w:p>
        </w:tc>
      </w:tr>
      <w:tr w:rsidR="005F7E27" w14:paraId="04FC34A5" w14:textId="77777777" w:rsidTr="00235C71">
        <w:trPr>
          <w:trHeight w:val="567"/>
        </w:trPr>
        <w:tc>
          <w:tcPr>
            <w:tcW w:w="4248" w:type="dxa"/>
            <w:vAlign w:val="center"/>
          </w:tcPr>
          <w:p w14:paraId="4A40DA52" w14:textId="77777777" w:rsidR="005F7E27" w:rsidRPr="00EC0493" w:rsidRDefault="005F7E27" w:rsidP="00DD7174">
            <w:pPr>
              <w:jc w:val="left"/>
              <w:rPr>
                <w:b/>
                <w:bCs/>
              </w:rPr>
            </w:pPr>
          </w:p>
        </w:tc>
        <w:tc>
          <w:tcPr>
            <w:tcW w:w="4814" w:type="dxa"/>
            <w:vAlign w:val="center"/>
          </w:tcPr>
          <w:p w14:paraId="35046750" w14:textId="77777777" w:rsidR="005F7E27" w:rsidRPr="00344A26" w:rsidRDefault="005F7E27" w:rsidP="00DD7174">
            <w:pPr>
              <w:jc w:val="left"/>
              <w:rPr>
                <w:color w:val="FF0000"/>
              </w:rPr>
            </w:pPr>
          </w:p>
        </w:tc>
      </w:tr>
      <w:tr w:rsidR="00DD7174" w14:paraId="3B9625D7" w14:textId="77777777" w:rsidTr="00235C71">
        <w:trPr>
          <w:trHeight w:val="567"/>
        </w:trPr>
        <w:tc>
          <w:tcPr>
            <w:tcW w:w="4248" w:type="dxa"/>
            <w:vAlign w:val="center"/>
          </w:tcPr>
          <w:p w14:paraId="32D45351" w14:textId="62955841" w:rsidR="00DD7174" w:rsidRDefault="00DD7174" w:rsidP="00DD7174">
            <w:pPr>
              <w:jc w:val="left"/>
            </w:pPr>
            <w:r w:rsidRPr="00EC0493">
              <w:rPr>
                <w:b/>
                <w:bCs/>
              </w:rPr>
              <w:t>Polair traagheidsmoment volgens de z-as</w:t>
            </w:r>
          </w:p>
        </w:tc>
        <w:tc>
          <w:tcPr>
            <w:tcW w:w="4814" w:type="dxa"/>
            <w:vAlign w:val="center"/>
          </w:tcPr>
          <w:p w14:paraId="168D08C5" w14:textId="766DBBF3" w:rsidR="00DD7174" w:rsidRPr="00344A26" w:rsidRDefault="00DD7174" w:rsidP="00DD7174">
            <w:pPr>
              <w:jc w:val="left"/>
              <w:rPr>
                <w:color w:val="FF0000"/>
              </w:rPr>
            </w:pPr>
          </w:p>
        </w:tc>
      </w:tr>
      <w:tr w:rsidR="00DD7174" w14:paraId="54C24FC7" w14:textId="77777777" w:rsidTr="00235C71">
        <w:trPr>
          <w:trHeight w:val="567"/>
        </w:trPr>
        <w:tc>
          <w:tcPr>
            <w:tcW w:w="4248" w:type="dxa"/>
            <w:vAlign w:val="center"/>
          </w:tcPr>
          <w:p w14:paraId="1D03FEA8" w14:textId="77777777" w:rsidR="00DD7174" w:rsidRPr="00EC0493" w:rsidRDefault="00DD7174" w:rsidP="00DD7174">
            <w:pPr>
              <w:jc w:val="left"/>
              <w:rPr>
                <w:b/>
                <w:bCs/>
              </w:rPr>
            </w:pPr>
          </w:p>
        </w:tc>
        <w:tc>
          <w:tcPr>
            <w:tcW w:w="4814" w:type="dxa"/>
            <w:vAlign w:val="center"/>
          </w:tcPr>
          <w:p w14:paraId="3D4D2CF4" w14:textId="6AD050EF" w:rsidR="00DD7174" w:rsidRPr="00344A26" w:rsidRDefault="00DD7174" w:rsidP="00DD7174">
            <w:pPr>
              <w:jc w:val="left"/>
              <w:rPr>
                <w:color w:val="FF0000"/>
              </w:rPr>
            </w:pPr>
          </w:p>
        </w:tc>
      </w:tr>
      <w:tr w:rsidR="005F7E27" w14:paraId="1E9B394B" w14:textId="77777777" w:rsidTr="00235C71">
        <w:trPr>
          <w:trHeight w:val="567"/>
        </w:trPr>
        <w:tc>
          <w:tcPr>
            <w:tcW w:w="4248" w:type="dxa"/>
            <w:vAlign w:val="center"/>
          </w:tcPr>
          <w:p w14:paraId="60388938" w14:textId="77777777" w:rsidR="005F7E27" w:rsidRPr="00EC0493" w:rsidRDefault="005F7E27" w:rsidP="00DD7174">
            <w:pPr>
              <w:jc w:val="left"/>
              <w:rPr>
                <w:b/>
                <w:bCs/>
              </w:rPr>
            </w:pPr>
          </w:p>
        </w:tc>
        <w:tc>
          <w:tcPr>
            <w:tcW w:w="4814" w:type="dxa"/>
            <w:vAlign w:val="center"/>
          </w:tcPr>
          <w:p w14:paraId="73F5250C" w14:textId="54BDE42C" w:rsidR="005F7E27" w:rsidRPr="00344A26" w:rsidRDefault="005F7E27" w:rsidP="00DD7174">
            <w:pPr>
              <w:jc w:val="left"/>
              <w:rPr>
                <w:color w:val="FF0000"/>
              </w:rPr>
            </w:pPr>
          </w:p>
        </w:tc>
      </w:tr>
    </w:tbl>
    <w:p w14:paraId="27FABC56" w14:textId="28475285" w:rsidR="0041082A" w:rsidRDefault="0041082A" w:rsidP="005E0D32"/>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41082A" w14:paraId="2A0EACA0" w14:textId="77777777" w:rsidTr="00DA206A">
        <w:tc>
          <w:tcPr>
            <w:tcW w:w="8047" w:type="dxa"/>
            <w:shd w:val="clear" w:color="auto" w:fill="BFBFBF" w:themeFill="background1" w:themeFillShade="BF"/>
            <w:vAlign w:val="center"/>
          </w:tcPr>
          <w:p w14:paraId="19060AA1" w14:textId="6C3EE673" w:rsidR="0041082A" w:rsidRPr="00E85F49" w:rsidRDefault="0041082A" w:rsidP="00DA206A">
            <w:pPr>
              <w:rPr>
                <w:b/>
                <w:bCs/>
                <w:u w:val="single"/>
              </w:rPr>
            </w:pPr>
            <w:r>
              <w:rPr>
                <w:b/>
                <w:bCs/>
                <w:u w:val="single"/>
              </w:rPr>
              <w:t>Massatraagheid</w:t>
            </w:r>
            <w:r w:rsidRPr="00E85F49">
              <w:rPr>
                <w:b/>
                <w:bCs/>
                <w:u w:val="single"/>
              </w:rPr>
              <w:t>:</w:t>
            </w:r>
          </w:p>
          <w:p w14:paraId="00ADEEC7" w14:textId="3421D3FA" w:rsidR="0041082A" w:rsidRPr="000456C7" w:rsidRDefault="0041082A" w:rsidP="00DA206A">
            <w:r>
              <w:lastRenderedPageBreak/>
              <w:t>Bereken de massatraagheid van de last, wanneer deze wordt opgetild.</w:t>
            </w:r>
          </w:p>
          <w:p w14:paraId="2BADEE5C" w14:textId="77777777" w:rsidR="0041082A" w:rsidRDefault="0041082A" w:rsidP="00DA206A"/>
        </w:tc>
        <w:tc>
          <w:tcPr>
            <w:tcW w:w="1015" w:type="dxa"/>
            <w:shd w:val="clear" w:color="auto" w:fill="BFBFBF" w:themeFill="background1" w:themeFillShade="BF"/>
            <w:vAlign w:val="center"/>
          </w:tcPr>
          <w:p w14:paraId="4A9DFD63" w14:textId="77777777" w:rsidR="0041082A" w:rsidRDefault="0041082A" w:rsidP="00DA206A">
            <w:pPr>
              <w:jc w:val="center"/>
            </w:pPr>
            <w:r>
              <w:rPr>
                <w:noProof/>
              </w:rPr>
              <w:lastRenderedPageBreak/>
              <w:drawing>
                <wp:inline distT="0" distB="0" distL="0" distR="0" wp14:anchorId="10013644" wp14:editId="198B94C4">
                  <wp:extent cx="270000" cy="270000"/>
                  <wp:effectExtent l="0" t="0" r="0" b="0"/>
                  <wp:docPr id="86" name="Afbeelding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421276D1" w14:textId="77777777" w:rsidR="00C80F18" w:rsidRDefault="00C80F18" w:rsidP="00C80F18"/>
    <w:tbl>
      <w:tblPr>
        <w:tblStyle w:val="Tabelraster"/>
        <w:tblW w:w="0" w:type="auto"/>
        <w:tblLook w:val="04A0" w:firstRow="1" w:lastRow="0" w:firstColumn="1" w:lastColumn="0" w:noHBand="0" w:noVBand="1"/>
      </w:tblPr>
      <w:tblGrid>
        <w:gridCol w:w="9062"/>
      </w:tblGrid>
      <w:tr w:rsidR="00C80F18" w14:paraId="584196A0" w14:textId="77777777" w:rsidTr="00C80F18">
        <w:tc>
          <w:tcPr>
            <w:tcW w:w="9062" w:type="dxa"/>
          </w:tcPr>
          <w:p w14:paraId="105ABFD2" w14:textId="77777777" w:rsidR="00C80F18" w:rsidRDefault="00C80F18" w:rsidP="00C80F18"/>
          <w:p w14:paraId="147E6DBC" w14:textId="77777777" w:rsidR="00C80F18" w:rsidRPr="003806A3" w:rsidRDefault="00C80F18" w:rsidP="00C80F18">
            <w:pPr>
              <w:spacing w:after="160"/>
              <w:jc w:val="left"/>
              <w:rPr>
                <w:color w:val="FF0000"/>
              </w:rPr>
            </w:pPr>
            <w:r w:rsidRPr="003806A3">
              <w:rPr>
                <w:color w:val="FF0000"/>
              </w:rPr>
              <w:t>Plaats hier je berekeningen en alle bewijzen die nodig zijn.</w:t>
            </w:r>
          </w:p>
          <w:p w14:paraId="5EEF117A" w14:textId="514474CD" w:rsidR="00C80F18" w:rsidRDefault="00C80F18" w:rsidP="00C80F18"/>
          <w:p w14:paraId="4A41BC75" w14:textId="56E7A221" w:rsidR="00C80F18" w:rsidRDefault="00C80F18" w:rsidP="00C80F18"/>
          <w:p w14:paraId="0F43ACB9" w14:textId="3245FBCA" w:rsidR="00C80F18" w:rsidRDefault="00C80F18" w:rsidP="00C80F18"/>
          <w:p w14:paraId="41D95245" w14:textId="4935EB65" w:rsidR="00C80F18" w:rsidRDefault="00C80F18" w:rsidP="00C80F18"/>
          <w:p w14:paraId="349462B9" w14:textId="3B9C35AA" w:rsidR="00C80F18" w:rsidRDefault="00C80F18" w:rsidP="00C80F18"/>
          <w:p w14:paraId="72C38828" w14:textId="524B58B9" w:rsidR="00C80F18" w:rsidRDefault="00C80F18" w:rsidP="00C80F18"/>
          <w:p w14:paraId="2F978427" w14:textId="62B5A8ED" w:rsidR="00C80F18" w:rsidRDefault="00C80F18" w:rsidP="00C80F18"/>
          <w:p w14:paraId="6E1E875A" w14:textId="243B802F" w:rsidR="00C80F18" w:rsidRDefault="00C80F18" w:rsidP="00C80F18"/>
          <w:p w14:paraId="19B1418D" w14:textId="402C73B9" w:rsidR="00C80F18" w:rsidRDefault="00C80F18" w:rsidP="00C80F18"/>
          <w:p w14:paraId="04604E36" w14:textId="7DA52476" w:rsidR="00C80F18" w:rsidRDefault="00C80F18" w:rsidP="00C80F18"/>
          <w:p w14:paraId="4374C192" w14:textId="7132DDDF" w:rsidR="00C80F18" w:rsidRDefault="00C80F18" w:rsidP="00C80F18"/>
          <w:p w14:paraId="47769A10" w14:textId="2C0140F0" w:rsidR="00C80F18" w:rsidRDefault="00C80F18" w:rsidP="00C80F18"/>
          <w:p w14:paraId="47250AF5" w14:textId="732235B0" w:rsidR="00C80F18" w:rsidRDefault="00C80F18" w:rsidP="00C80F18"/>
          <w:p w14:paraId="0272953B" w14:textId="00D3A851" w:rsidR="00C80F18" w:rsidRDefault="00C80F18" w:rsidP="00C80F18"/>
          <w:p w14:paraId="52ECE187" w14:textId="6494C80F" w:rsidR="00C80F18" w:rsidRDefault="00C80F18" w:rsidP="00C80F18"/>
          <w:p w14:paraId="3ACBD43F" w14:textId="389A44D6" w:rsidR="00C80F18" w:rsidRDefault="00C80F18" w:rsidP="00C80F18"/>
          <w:p w14:paraId="114F9851" w14:textId="35931559" w:rsidR="00C80F18" w:rsidRDefault="00C80F18" w:rsidP="00C80F18"/>
          <w:p w14:paraId="66A6BA77" w14:textId="254C5DD8" w:rsidR="00C80F18" w:rsidRDefault="00C80F18" w:rsidP="00C80F18"/>
          <w:p w14:paraId="7DB8EF8C" w14:textId="3ACAC406" w:rsidR="00C80F18" w:rsidRDefault="00C80F18" w:rsidP="00C80F18"/>
          <w:p w14:paraId="0FCEDEE4" w14:textId="0E4999F6" w:rsidR="00C80F18" w:rsidRDefault="00C80F18" w:rsidP="00C80F18"/>
          <w:p w14:paraId="38A430A2" w14:textId="0DEA8E85" w:rsidR="00C80F18" w:rsidRDefault="00C80F18" w:rsidP="00C80F18"/>
          <w:p w14:paraId="7A6A4BB8" w14:textId="5AE7D604" w:rsidR="00C80F18" w:rsidRDefault="00C80F18" w:rsidP="00C80F18"/>
          <w:p w14:paraId="0B0A412E" w14:textId="23734081" w:rsidR="00C80F18" w:rsidRDefault="00C80F18" w:rsidP="00C80F18"/>
          <w:p w14:paraId="177E5095" w14:textId="63E6350D" w:rsidR="00C80F18" w:rsidRDefault="00C80F18" w:rsidP="00C80F18"/>
          <w:p w14:paraId="118E1429" w14:textId="12A8139B" w:rsidR="00C80F18" w:rsidRDefault="00C80F18" w:rsidP="00C80F18"/>
          <w:p w14:paraId="5504E950" w14:textId="38779142" w:rsidR="00C80F18" w:rsidRDefault="00C80F18" w:rsidP="00C80F18"/>
          <w:p w14:paraId="5E0C59BB" w14:textId="1ADB4316" w:rsidR="00C80F18" w:rsidRDefault="00C80F18" w:rsidP="00C80F18"/>
          <w:p w14:paraId="68A968E6" w14:textId="462A2B74" w:rsidR="00C80F18" w:rsidRDefault="00C80F18" w:rsidP="00C80F18"/>
          <w:p w14:paraId="5AD1CA32" w14:textId="3D46BDD3" w:rsidR="00C80F18" w:rsidRDefault="00C80F18" w:rsidP="00C80F18"/>
          <w:p w14:paraId="5DED2370" w14:textId="6D756D15" w:rsidR="00C80F18" w:rsidRDefault="00C80F18" w:rsidP="00C80F18"/>
          <w:p w14:paraId="4CE69FF6" w14:textId="46937868" w:rsidR="00C80F18" w:rsidRDefault="00C80F18" w:rsidP="00C80F18"/>
          <w:p w14:paraId="227F1808" w14:textId="00C9B41E" w:rsidR="00C80F18" w:rsidRDefault="00C80F18" w:rsidP="00C80F18"/>
          <w:p w14:paraId="550F81C5" w14:textId="4EF2361D" w:rsidR="00C80F18" w:rsidRDefault="00C80F18" w:rsidP="00C80F18"/>
          <w:p w14:paraId="3D12C9C8" w14:textId="14D3CFEE" w:rsidR="00C80F18" w:rsidRDefault="00C80F18" w:rsidP="00C80F18"/>
          <w:p w14:paraId="1CDCA1DF" w14:textId="77777777" w:rsidR="00C80F18" w:rsidRDefault="00C80F18" w:rsidP="00C80F18"/>
          <w:p w14:paraId="662C9AF5" w14:textId="047D88A0" w:rsidR="00C80F18" w:rsidRDefault="00C80F18" w:rsidP="00C80F18"/>
        </w:tc>
      </w:tr>
    </w:tbl>
    <w:p w14:paraId="15510913" w14:textId="60D5DEF0" w:rsidR="00C80F18" w:rsidRDefault="00C80F18" w:rsidP="00C80F18"/>
    <w:p w14:paraId="07D69082" w14:textId="77777777" w:rsidR="00C80F18" w:rsidRDefault="00C80F18">
      <w:pPr>
        <w:spacing w:after="160"/>
        <w:jc w:val="left"/>
      </w:pPr>
    </w:p>
    <w:p w14:paraId="6B73E6C4" w14:textId="5965112E" w:rsidR="0041082A" w:rsidRDefault="0041082A">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AC04E2" w14:paraId="3D1E65C9" w14:textId="77777777" w:rsidTr="00FE2D49">
        <w:trPr>
          <w:trHeight w:val="1098"/>
        </w:trPr>
        <w:tc>
          <w:tcPr>
            <w:tcW w:w="8047" w:type="dxa"/>
            <w:shd w:val="clear" w:color="auto" w:fill="BFBFBF" w:themeFill="background1" w:themeFillShade="BF"/>
            <w:vAlign w:val="center"/>
          </w:tcPr>
          <w:p w14:paraId="32BB7A94" w14:textId="669AB9E9" w:rsidR="000C17F4" w:rsidRPr="000C17F4" w:rsidRDefault="000C17F4" w:rsidP="007E7D93">
            <w:pPr>
              <w:rPr>
                <w:b/>
                <w:bCs/>
                <w:u w:val="single"/>
              </w:rPr>
            </w:pPr>
            <w:r w:rsidRPr="000C17F4">
              <w:rPr>
                <w:b/>
                <w:bCs/>
                <w:u w:val="single"/>
              </w:rPr>
              <w:lastRenderedPageBreak/>
              <w:t>Centripetale kracht:</w:t>
            </w:r>
          </w:p>
          <w:p w14:paraId="6A4C682B" w14:textId="17304B0A" w:rsidR="00AC04E2" w:rsidRDefault="00AC04E2" w:rsidP="007E7D93">
            <w:r>
              <w:t>Bij het ronddraaien van een bal, maakt deze een hoek van 50°. De totale lengte van de bal en het touw is 5m.</w:t>
            </w:r>
          </w:p>
          <w:p w14:paraId="104523A6" w14:textId="77777777" w:rsidR="00AC04E2" w:rsidRDefault="00AC04E2" w:rsidP="007E7D93">
            <w:pPr>
              <w:pStyle w:val="Lijstalinea"/>
              <w:numPr>
                <w:ilvl w:val="0"/>
                <w:numId w:val="16"/>
              </w:numPr>
            </w:pPr>
            <w:r>
              <w:t>Bepaal de rotatiefrequentie van de bal.</w:t>
            </w:r>
          </w:p>
          <w:p w14:paraId="0DDD27B9" w14:textId="47754B9B" w:rsidR="00AC04E2" w:rsidRDefault="00AC04E2" w:rsidP="007E7D93">
            <w:pPr>
              <w:pStyle w:val="Lijstalinea"/>
              <w:numPr>
                <w:ilvl w:val="0"/>
                <w:numId w:val="16"/>
              </w:numPr>
            </w:pPr>
            <w:r>
              <w:t>Bepaal de snelheid van de bal.</w:t>
            </w:r>
          </w:p>
        </w:tc>
        <w:tc>
          <w:tcPr>
            <w:tcW w:w="1015" w:type="dxa"/>
            <w:shd w:val="clear" w:color="auto" w:fill="BFBFBF" w:themeFill="background1" w:themeFillShade="BF"/>
            <w:vAlign w:val="center"/>
          </w:tcPr>
          <w:p w14:paraId="7849AA7D" w14:textId="77777777" w:rsidR="00AC04E2" w:rsidRDefault="00AC04E2" w:rsidP="007E7D93">
            <w:pPr>
              <w:jc w:val="center"/>
            </w:pPr>
            <w:r>
              <w:rPr>
                <w:noProof/>
              </w:rPr>
              <w:drawing>
                <wp:inline distT="0" distB="0" distL="0" distR="0" wp14:anchorId="5233AAE8" wp14:editId="23306CC9">
                  <wp:extent cx="270000" cy="270000"/>
                  <wp:effectExtent l="0" t="0" r="0" b="0"/>
                  <wp:docPr id="75" name="Afbeelding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367172C5" w14:textId="31EBECF7" w:rsidR="00DD7174" w:rsidRDefault="00DD7174" w:rsidP="005E0D32"/>
    <w:tbl>
      <w:tblPr>
        <w:tblStyle w:val="Tabelraster"/>
        <w:tblW w:w="0" w:type="auto"/>
        <w:tblLook w:val="04A0" w:firstRow="1" w:lastRow="0" w:firstColumn="1" w:lastColumn="0" w:noHBand="0" w:noVBand="1"/>
      </w:tblPr>
      <w:tblGrid>
        <w:gridCol w:w="9062"/>
      </w:tblGrid>
      <w:tr w:rsidR="00A126AF" w14:paraId="3A55D098" w14:textId="77777777" w:rsidTr="00A126AF">
        <w:tc>
          <w:tcPr>
            <w:tcW w:w="9062" w:type="dxa"/>
          </w:tcPr>
          <w:p w14:paraId="19F09173" w14:textId="77777777" w:rsidR="00A126AF" w:rsidRDefault="00A126AF" w:rsidP="00EC0B2A">
            <w:pPr>
              <w:jc w:val="left"/>
            </w:pPr>
          </w:p>
          <w:p w14:paraId="1F5BD71C" w14:textId="77777777" w:rsidR="00A126AF" w:rsidRPr="003806A3" w:rsidRDefault="00A126AF" w:rsidP="00A126AF">
            <w:pPr>
              <w:spacing w:after="160"/>
              <w:jc w:val="left"/>
              <w:rPr>
                <w:color w:val="FF0000"/>
              </w:rPr>
            </w:pPr>
            <w:r w:rsidRPr="003806A3">
              <w:rPr>
                <w:color w:val="FF0000"/>
              </w:rPr>
              <w:t>Plaats hier je berekeningen en alle bewijzen die nodig zijn.</w:t>
            </w:r>
          </w:p>
          <w:p w14:paraId="4F6394F1" w14:textId="3D08ADF0" w:rsidR="00A126AF" w:rsidRDefault="00A126AF" w:rsidP="00EC0B2A">
            <w:pPr>
              <w:jc w:val="left"/>
            </w:pPr>
          </w:p>
        </w:tc>
      </w:tr>
    </w:tbl>
    <w:p w14:paraId="79349925" w14:textId="77777777" w:rsidR="00940D16" w:rsidRPr="005E0D32" w:rsidRDefault="00940D16" w:rsidP="00EC0B2A">
      <w:pPr>
        <w:jc w:val="left"/>
      </w:pPr>
    </w:p>
    <w:p w14:paraId="301FFCEC" w14:textId="77777777" w:rsidR="006D630D" w:rsidRDefault="006D630D">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EA2054" w14:paraId="078B2F11" w14:textId="77777777" w:rsidTr="00DA206A">
        <w:trPr>
          <w:trHeight w:val="1098"/>
        </w:trPr>
        <w:tc>
          <w:tcPr>
            <w:tcW w:w="8047" w:type="dxa"/>
            <w:shd w:val="clear" w:color="auto" w:fill="BFBFBF" w:themeFill="background1" w:themeFillShade="BF"/>
            <w:vAlign w:val="center"/>
          </w:tcPr>
          <w:p w14:paraId="1342A2E1" w14:textId="418975F7" w:rsidR="00825A08" w:rsidRPr="00825A08" w:rsidRDefault="00825A08" w:rsidP="00EA2054">
            <w:pPr>
              <w:rPr>
                <w:b/>
                <w:bCs/>
                <w:u w:val="single"/>
              </w:rPr>
            </w:pPr>
            <w:r w:rsidRPr="00825A08">
              <w:rPr>
                <w:b/>
                <w:bCs/>
                <w:u w:val="single"/>
              </w:rPr>
              <w:lastRenderedPageBreak/>
              <w:t>Koppel van krachten:</w:t>
            </w:r>
          </w:p>
          <w:p w14:paraId="3E2AF7CE" w14:textId="2C7157D0" w:rsidR="00EA2054" w:rsidRDefault="00EA2054" w:rsidP="00EA2054">
            <w:r>
              <w:t>Hieronder vind je een afbeelding</w:t>
            </w:r>
            <w:r w:rsidR="001F37E9">
              <w:t xml:space="preserve"> (</w:t>
            </w:r>
            <w:r w:rsidR="001F37E9">
              <w:fldChar w:fldCharType="begin"/>
            </w:r>
            <w:r w:rsidR="001F37E9">
              <w:instrText xml:space="preserve"> REF _Ref48726653 \h </w:instrText>
            </w:r>
            <w:r w:rsidR="001F37E9">
              <w:fldChar w:fldCharType="separate"/>
            </w:r>
            <w:r w:rsidR="001F37E9">
              <w:t xml:space="preserve">Figuur </w:t>
            </w:r>
            <w:r w:rsidR="001F37E9">
              <w:rPr>
                <w:noProof/>
              </w:rPr>
              <w:t>6</w:t>
            </w:r>
            <w:r w:rsidR="001F37E9">
              <w:fldChar w:fldCharType="end"/>
            </w:r>
            <w:r w:rsidR="001F37E9">
              <w:t>)</w:t>
            </w:r>
            <w:r>
              <w:t xml:space="preserve"> terug van een kruis</w:t>
            </w:r>
            <w:r w:rsidR="0008293A">
              <w:t>sleutel. Deze kan gebruikt worden bij het aandraaien van bouten.</w:t>
            </w:r>
          </w:p>
          <w:p w14:paraId="6A1C215B" w14:textId="77777777" w:rsidR="005D164C" w:rsidRDefault="0004543C" w:rsidP="00EA2054">
            <w:r>
              <w:t>Enkele bouten</w:t>
            </w:r>
            <w:r w:rsidR="00751C07">
              <w:t xml:space="preserve"> aan de kraan moeten worden vastgedraaid met een </w:t>
            </w:r>
            <w:r w:rsidR="005D164C">
              <w:t>koppel van 300 Nm.</w:t>
            </w:r>
          </w:p>
          <w:p w14:paraId="521D0847" w14:textId="60C8330D" w:rsidR="009C1CFA" w:rsidRDefault="009C1CFA" w:rsidP="00EA2054">
            <w:r>
              <w:t>De kracht die een persoon kan uitoefenen bij het aandraaien van deze bout(en) is steeds 1</w:t>
            </w:r>
            <w:r w:rsidR="00D85CA4">
              <w:t>500</w:t>
            </w:r>
            <w:r w:rsidR="001F37E9">
              <w:t xml:space="preserve"> </w:t>
            </w:r>
            <w:r w:rsidR="00D85CA4">
              <w:t>N</w:t>
            </w:r>
            <w:r w:rsidR="001F37E9">
              <w:t>.</w:t>
            </w:r>
          </w:p>
          <w:p w14:paraId="268BEE2F" w14:textId="124EF098" w:rsidR="001F37E9" w:rsidRDefault="001F37E9" w:rsidP="00EA2054">
            <w:r>
              <w:t>Maak een tekening, met hierop de dimensies van de kruissleutel die je hiervoor (minstens) nodig hebt.</w:t>
            </w:r>
          </w:p>
        </w:tc>
        <w:tc>
          <w:tcPr>
            <w:tcW w:w="1015" w:type="dxa"/>
            <w:shd w:val="clear" w:color="auto" w:fill="BFBFBF" w:themeFill="background1" w:themeFillShade="BF"/>
            <w:vAlign w:val="center"/>
          </w:tcPr>
          <w:p w14:paraId="613D4BA0" w14:textId="77777777" w:rsidR="00EA2054" w:rsidRDefault="00EA2054" w:rsidP="00DA206A">
            <w:pPr>
              <w:jc w:val="center"/>
            </w:pPr>
            <w:r>
              <w:rPr>
                <w:noProof/>
              </w:rPr>
              <w:drawing>
                <wp:inline distT="0" distB="0" distL="0" distR="0" wp14:anchorId="01994EE9" wp14:editId="7174E8CE">
                  <wp:extent cx="270000" cy="270000"/>
                  <wp:effectExtent l="0" t="0" r="0" b="0"/>
                  <wp:docPr id="31" name="Afbeelding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7B11156F" w14:textId="2EA95FCB" w:rsidR="0027079C" w:rsidRDefault="0027079C" w:rsidP="001412AA"/>
    <w:p w14:paraId="1DB03507" w14:textId="77777777" w:rsidR="001F37E9" w:rsidRDefault="001F37E9" w:rsidP="001F37E9">
      <w:pPr>
        <w:keepNext/>
        <w:jc w:val="center"/>
      </w:pPr>
      <w:r>
        <w:rPr>
          <w:noProof/>
        </w:rPr>
        <w:drawing>
          <wp:inline distT="0" distB="0" distL="0" distR="0" wp14:anchorId="2E74B425" wp14:editId="4E2FCBD4">
            <wp:extent cx="2490234" cy="1252809"/>
            <wp:effectExtent l="19050" t="19050" r="24765" b="24130"/>
            <wp:docPr id="1" name="Afbeelding 1" descr="bol.com | Kruissleutel 17, 19, 21 en 23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com | Kruissleutel 17, 19, 21 en 23 m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13277" cy="1264401"/>
                    </a:xfrm>
                    <a:prstGeom prst="rect">
                      <a:avLst/>
                    </a:prstGeom>
                    <a:noFill/>
                    <a:ln>
                      <a:solidFill>
                        <a:schemeClr val="tx1"/>
                      </a:solidFill>
                    </a:ln>
                  </pic:spPr>
                </pic:pic>
              </a:graphicData>
            </a:graphic>
          </wp:inline>
        </w:drawing>
      </w:r>
    </w:p>
    <w:p w14:paraId="32CCCB5C" w14:textId="47D14D87" w:rsidR="00EA2054" w:rsidRDefault="001F37E9" w:rsidP="001F37E9">
      <w:pPr>
        <w:pStyle w:val="Bijschrift"/>
        <w:jc w:val="center"/>
      </w:pPr>
      <w:bookmarkStart w:id="15" w:name="_Ref48726653"/>
      <w:r>
        <w:t xml:space="preserve">Figuur </w:t>
      </w:r>
      <w:r>
        <w:fldChar w:fldCharType="begin"/>
      </w:r>
      <w:r>
        <w:instrText>SEQ Figuur \* ARABIC</w:instrText>
      </w:r>
      <w:r>
        <w:fldChar w:fldCharType="separate"/>
      </w:r>
      <w:r w:rsidR="00885046">
        <w:rPr>
          <w:noProof/>
        </w:rPr>
        <w:t>6</w:t>
      </w:r>
      <w:r>
        <w:fldChar w:fldCharType="end"/>
      </w:r>
      <w:bookmarkEnd w:id="15"/>
      <w:r>
        <w:t>: Kruissleutel</w:t>
      </w:r>
    </w:p>
    <w:p w14:paraId="7AF84CE9" w14:textId="77777777" w:rsidR="001412AA" w:rsidRDefault="001412AA" w:rsidP="001412AA"/>
    <w:tbl>
      <w:tblPr>
        <w:tblStyle w:val="Tabelraster"/>
        <w:tblW w:w="0" w:type="auto"/>
        <w:tblLook w:val="04A0" w:firstRow="1" w:lastRow="0" w:firstColumn="1" w:lastColumn="0" w:noHBand="0" w:noVBand="1"/>
      </w:tblPr>
      <w:tblGrid>
        <w:gridCol w:w="9062"/>
      </w:tblGrid>
      <w:tr w:rsidR="002474D1" w14:paraId="3C4CDB0E" w14:textId="77777777" w:rsidTr="002474D1">
        <w:tc>
          <w:tcPr>
            <w:tcW w:w="9062" w:type="dxa"/>
          </w:tcPr>
          <w:p w14:paraId="23464AA0" w14:textId="77777777" w:rsidR="002474D1" w:rsidRDefault="002474D1" w:rsidP="002474D1"/>
          <w:p w14:paraId="753C2652" w14:textId="77777777" w:rsidR="002474D1" w:rsidRPr="003806A3" w:rsidRDefault="002474D1" w:rsidP="002474D1">
            <w:pPr>
              <w:rPr>
                <w:color w:val="FF0000"/>
              </w:rPr>
            </w:pPr>
            <w:r w:rsidRPr="003806A3">
              <w:rPr>
                <w:color w:val="FF0000"/>
              </w:rPr>
              <w:t>Plaats hier je berekeningen en alle bewijzen die nodig zijn.</w:t>
            </w:r>
          </w:p>
          <w:p w14:paraId="373E89E0" w14:textId="77777777" w:rsidR="002474D1" w:rsidRDefault="002474D1" w:rsidP="002474D1"/>
          <w:p w14:paraId="19D28534" w14:textId="5AA99824" w:rsidR="002474D1" w:rsidRDefault="002474D1" w:rsidP="002474D1"/>
        </w:tc>
      </w:tr>
    </w:tbl>
    <w:p w14:paraId="58037683" w14:textId="1D8C27DF" w:rsidR="001412AA" w:rsidRDefault="001412AA" w:rsidP="002474D1">
      <w:pPr>
        <w:spacing w:after="160"/>
      </w:pPr>
    </w:p>
    <w:p w14:paraId="6A640744" w14:textId="77777777" w:rsidR="001412AA" w:rsidRDefault="001412AA" w:rsidP="00E56EDE">
      <w:pPr>
        <w:spacing w:after="160"/>
      </w:pPr>
    </w:p>
    <w:p w14:paraId="16ECA780" w14:textId="77777777" w:rsidR="00E40BBA" w:rsidRDefault="00E40BBA">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E40BBA" w14:paraId="4F374F14" w14:textId="77777777" w:rsidTr="00DA206A">
        <w:trPr>
          <w:trHeight w:val="1098"/>
        </w:trPr>
        <w:tc>
          <w:tcPr>
            <w:tcW w:w="8047" w:type="dxa"/>
            <w:shd w:val="clear" w:color="auto" w:fill="BFBFBF" w:themeFill="background1" w:themeFillShade="BF"/>
            <w:vAlign w:val="center"/>
          </w:tcPr>
          <w:p w14:paraId="072B172E" w14:textId="0D261582" w:rsidR="00F91FD4" w:rsidRPr="00F91FD4" w:rsidRDefault="00F91FD4" w:rsidP="00DA206A">
            <w:pPr>
              <w:rPr>
                <w:b/>
                <w:bCs/>
                <w:u w:val="single"/>
              </w:rPr>
            </w:pPr>
            <w:r w:rsidRPr="00F91FD4">
              <w:rPr>
                <w:b/>
                <w:bCs/>
                <w:u w:val="single"/>
              </w:rPr>
              <w:lastRenderedPageBreak/>
              <w:t>Moment van een kracht op een as:</w:t>
            </w:r>
          </w:p>
          <w:p w14:paraId="5AB03F42" w14:textId="315E3BDB" w:rsidR="00E40BBA" w:rsidRDefault="00E40BBA" w:rsidP="00DA206A">
            <w:r>
              <w:t xml:space="preserve">Bereken het </w:t>
            </w:r>
            <w:r w:rsidR="00D92FBD">
              <w:t>(tegen)</w:t>
            </w:r>
            <w:r>
              <w:t xml:space="preserve">moment </w:t>
            </w:r>
            <w:r w:rsidR="007807E6">
              <w:t xml:space="preserve">op de as van de motor, dat ontstaat wanneer de kraan </w:t>
            </w:r>
            <w:r w:rsidR="00D92FBD">
              <w:t>het blok optilt.</w:t>
            </w:r>
          </w:p>
          <w:p w14:paraId="0ACE08D4" w14:textId="77777777" w:rsidR="00D92FBD" w:rsidRDefault="00116A8D" w:rsidP="00DA206A">
            <w:r>
              <w:t>Het blok dat wordt opgetild, is gemaakt van aluminium.</w:t>
            </w:r>
          </w:p>
          <w:p w14:paraId="4FE02F77" w14:textId="15AFB266" w:rsidR="00C36B03" w:rsidRDefault="00C36B03" w:rsidP="00DA206A">
            <w:r>
              <w:t>Maak een tekening, waarmee je j</w:t>
            </w:r>
            <w:r w:rsidR="00684CD1">
              <w:t>ouw berekeningen duidelijk maakt.</w:t>
            </w:r>
          </w:p>
        </w:tc>
        <w:tc>
          <w:tcPr>
            <w:tcW w:w="1015" w:type="dxa"/>
            <w:shd w:val="clear" w:color="auto" w:fill="BFBFBF" w:themeFill="background1" w:themeFillShade="BF"/>
            <w:vAlign w:val="center"/>
          </w:tcPr>
          <w:p w14:paraId="6689CAD6" w14:textId="77777777" w:rsidR="00E40BBA" w:rsidRDefault="00E40BBA" w:rsidP="00DA206A">
            <w:pPr>
              <w:jc w:val="center"/>
            </w:pPr>
            <w:r>
              <w:rPr>
                <w:noProof/>
              </w:rPr>
              <w:drawing>
                <wp:inline distT="0" distB="0" distL="0" distR="0" wp14:anchorId="17E19C38" wp14:editId="4532BDAD">
                  <wp:extent cx="270000" cy="270000"/>
                  <wp:effectExtent l="0" t="0" r="0" b="0"/>
                  <wp:docPr id="77" name="Afbeelding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316ABDF9" w14:textId="77777777" w:rsidR="00C36B03" w:rsidRDefault="00C36B03" w:rsidP="00C80F18"/>
    <w:tbl>
      <w:tblPr>
        <w:tblStyle w:val="Tabelraster"/>
        <w:tblW w:w="0" w:type="auto"/>
        <w:tblLook w:val="04A0" w:firstRow="1" w:lastRow="0" w:firstColumn="1" w:lastColumn="0" w:noHBand="0" w:noVBand="1"/>
      </w:tblPr>
      <w:tblGrid>
        <w:gridCol w:w="9062"/>
      </w:tblGrid>
      <w:tr w:rsidR="00C80F18" w14:paraId="6ABB0938" w14:textId="77777777" w:rsidTr="00C80F18">
        <w:tc>
          <w:tcPr>
            <w:tcW w:w="9062" w:type="dxa"/>
          </w:tcPr>
          <w:p w14:paraId="33EE6332" w14:textId="77777777" w:rsidR="00C80F18" w:rsidRDefault="00C80F18">
            <w:pPr>
              <w:spacing w:after="160"/>
              <w:jc w:val="left"/>
            </w:pPr>
          </w:p>
          <w:p w14:paraId="2640004D" w14:textId="77777777" w:rsidR="00C80F18" w:rsidRPr="003806A3" w:rsidRDefault="00C80F18" w:rsidP="00C80F18">
            <w:pPr>
              <w:spacing w:after="160"/>
              <w:jc w:val="left"/>
              <w:rPr>
                <w:color w:val="FF0000"/>
              </w:rPr>
            </w:pPr>
            <w:r w:rsidRPr="003806A3">
              <w:rPr>
                <w:color w:val="FF0000"/>
              </w:rPr>
              <w:t>Plaats hier je berekeningen en alle bewijzen die nodig zijn.</w:t>
            </w:r>
          </w:p>
          <w:p w14:paraId="14629D7A" w14:textId="00585F8C" w:rsidR="00C80F18" w:rsidRDefault="00C80F18">
            <w:pPr>
              <w:spacing w:after="160"/>
              <w:jc w:val="left"/>
            </w:pPr>
          </w:p>
          <w:p w14:paraId="59561B9B" w14:textId="576DE76B" w:rsidR="00C80F18" w:rsidRDefault="00C80F18">
            <w:pPr>
              <w:spacing w:after="160"/>
              <w:jc w:val="left"/>
            </w:pPr>
          </w:p>
          <w:p w14:paraId="2E53E17E" w14:textId="62FE6EA5" w:rsidR="00C80F18" w:rsidRDefault="00C80F18">
            <w:pPr>
              <w:spacing w:after="160"/>
              <w:jc w:val="left"/>
            </w:pPr>
          </w:p>
          <w:p w14:paraId="55E7A1E8" w14:textId="323B25B0" w:rsidR="00C80F18" w:rsidRDefault="00C80F18">
            <w:pPr>
              <w:spacing w:after="160"/>
              <w:jc w:val="left"/>
            </w:pPr>
          </w:p>
          <w:p w14:paraId="222193B3" w14:textId="7D2C0DCB" w:rsidR="00C80F18" w:rsidRDefault="00C80F18">
            <w:pPr>
              <w:spacing w:after="160"/>
              <w:jc w:val="left"/>
            </w:pPr>
          </w:p>
          <w:p w14:paraId="1E1A27CC" w14:textId="6C758B1B" w:rsidR="00C80F18" w:rsidRDefault="00C80F18">
            <w:pPr>
              <w:spacing w:after="160"/>
              <w:jc w:val="left"/>
            </w:pPr>
          </w:p>
          <w:p w14:paraId="74668E61" w14:textId="1D711DF2" w:rsidR="00C80F18" w:rsidRDefault="00C80F18">
            <w:pPr>
              <w:spacing w:after="160"/>
              <w:jc w:val="left"/>
            </w:pPr>
          </w:p>
          <w:p w14:paraId="17968663" w14:textId="04AE43A8" w:rsidR="00C80F18" w:rsidRDefault="00C80F18">
            <w:pPr>
              <w:spacing w:after="160"/>
              <w:jc w:val="left"/>
            </w:pPr>
          </w:p>
          <w:p w14:paraId="2C6646A5" w14:textId="6AB0EDC6" w:rsidR="00C80F18" w:rsidRDefault="00C80F18">
            <w:pPr>
              <w:spacing w:after="160"/>
              <w:jc w:val="left"/>
            </w:pPr>
          </w:p>
          <w:p w14:paraId="209EA9DC" w14:textId="01E72A1A" w:rsidR="00C80F18" w:rsidRDefault="00C80F18">
            <w:pPr>
              <w:spacing w:after="160"/>
              <w:jc w:val="left"/>
            </w:pPr>
          </w:p>
          <w:p w14:paraId="1C46DE5F" w14:textId="65CD9B75" w:rsidR="00C80F18" w:rsidRDefault="00C80F18">
            <w:pPr>
              <w:spacing w:after="160"/>
              <w:jc w:val="left"/>
            </w:pPr>
          </w:p>
          <w:p w14:paraId="1BD1CA26" w14:textId="5A44C3D5" w:rsidR="00C80F18" w:rsidRDefault="00C80F18">
            <w:pPr>
              <w:spacing w:after="160"/>
              <w:jc w:val="left"/>
            </w:pPr>
          </w:p>
          <w:p w14:paraId="1B19ACC8" w14:textId="4306256F" w:rsidR="00C80F18" w:rsidRDefault="00C80F18">
            <w:pPr>
              <w:spacing w:after="160"/>
              <w:jc w:val="left"/>
            </w:pPr>
          </w:p>
          <w:p w14:paraId="5DD6F6AD" w14:textId="1AC24582" w:rsidR="00C80F18" w:rsidRDefault="00C80F18">
            <w:pPr>
              <w:spacing w:after="160"/>
              <w:jc w:val="left"/>
            </w:pPr>
          </w:p>
          <w:p w14:paraId="29F14CF7" w14:textId="2922772C" w:rsidR="00C80F18" w:rsidRDefault="00C80F18">
            <w:pPr>
              <w:spacing w:after="160"/>
              <w:jc w:val="left"/>
            </w:pPr>
          </w:p>
          <w:p w14:paraId="2A42ABDA" w14:textId="5AC78E01" w:rsidR="00C80F18" w:rsidRDefault="00C80F18">
            <w:pPr>
              <w:spacing w:after="160"/>
              <w:jc w:val="left"/>
            </w:pPr>
          </w:p>
          <w:p w14:paraId="349FA4F7" w14:textId="6B886115" w:rsidR="00C80F18" w:rsidRDefault="00C80F18">
            <w:pPr>
              <w:spacing w:after="160"/>
              <w:jc w:val="left"/>
            </w:pPr>
          </w:p>
          <w:p w14:paraId="6A015C29" w14:textId="513982B6" w:rsidR="00C80F18" w:rsidRDefault="00C80F18">
            <w:pPr>
              <w:spacing w:after="160"/>
              <w:jc w:val="left"/>
            </w:pPr>
          </w:p>
          <w:p w14:paraId="26585696" w14:textId="25FE837F" w:rsidR="00C80F18" w:rsidRDefault="00C80F18">
            <w:pPr>
              <w:spacing w:after="160"/>
              <w:jc w:val="left"/>
            </w:pPr>
          </w:p>
          <w:p w14:paraId="30077229" w14:textId="28B34C43" w:rsidR="00C80F18" w:rsidRDefault="00C80F18">
            <w:pPr>
              <w:spacing w:after="160"/>
              <w:jc w:val="left"/>
            </w:pPr>
          </w:p>
          <w:p w14:paraId="0181771E" w14:textId="5EC36608" w:rsidR="00C80F18" w:rsidRDefault="00C80F18">
            <w:pPr>
              <w:spacing w:after="160"/>
              <w:jc w:val="left"/>
            </w:pPr>
          </w:p>
          <w:p w14:paraId="092E1A3A" w14:textId="77777777" w:rsidR="00C80F18" w:rsidRDefault="00C80F18">
            <w:pPr>
              <w:spacing w:after="160"/>
              <w:jc w:val="left"/>
            </w:pPr>
          </w:p>
          <w:p w14:paraId="7F5B4034" w14:textId="5B6031C8" w:rsidR="00C80F18" w:rsidRDefault="00C80F18">
            <w:pPr>
              <w:spacing w:after="160"/>
              <w:jc w:val="left"/>
            </w:pPr>
          </w:p>
        </w:tc>
      </w:tr>
    </w:tbl>
    <w:p w14:paraId="5FAD7099" w14:textId="77777777" w:rsidR="00FD1857" w:rsidRDefault="00FD1857">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434E19" w14:paraId="6C166B19" w14:textId="77777777" w:rsidTr="00DA206A">
        <w:trPr>
          <w:trHeight w:val="1098"/>
        </w:trPr>
        <w:tc>
          <w:tcPr>
            <w:tcW w:w="8047" w:type="dxa"/>
            <w:shd w:val="clear" w:color="auto" w:fill="BFBFBF" w:themeFill="background1" w:themeFillShade="BF"/>
            <w:vAlign w:val="center"/>
          </w:tcPr>
          <w:p w14:paraId="1C4DC486" w14:textId="2D771DC5" w:rsidR="003D3DD9" w:rsidRPr="003D3DD9" w:rsidRDefault="003D3DD9" w:rsidP="00DA206A">
            <w:pPr>
              <w:rPr>
                <w:b/>
                <w:bCs/>
                <w:u w:val="single"/>
              </w:rPr>
            </w:pPr>
            <w:proofErr w:type="spellStart"/>
            <w:r w:rsidRPr="003D3DD9">
              <w:rPr>
                <w:b/>
                <w:bCs/>
                <w:u w:val="single"/>
              </w:rPr>
              <w:lastRenderedPageBreak/>
              <w:t>Coplanaire</w:t>
            </w:r>
            <w:proofErr w:type="spellEnd"/>
            <w:r w:rsidRPr="003D3DD9">
              <w:rPr>
                <w:b/>
                <w:bCs/>
                <w:u w:val="single"/>
              </w:rPr>
              <w:t xml:space="preserve"> krachten:</w:t>
            </w:r>
          </w:p>
          <w:p w14:paraId="20F16269" w14:textId="72F78247" w:rsidR="00434E19" w:rsidRDefault="00E54C3E" w:rsidP="00DA206A">
            <w:pPr>
              <w:rPr>
                <w:rFonts w:eastAsiaTheme="minorEastAsia"/>
              </w:rPr>
            </w:pPr>
            <w:r>
              <w:t xml:space="preserve">Op paal </w:t>
            </w:r>
            <m:oMath>
              <m:r>
                <w:rPr>
                  <w:rFonts w:ascii="Cambria Math" w:hAnsi="Cambria Math"/>
                </w:rPr>
                <m:t>AB</m:t>
              </m:r>
            </m:oMath>
            <w:r w:rsidR="00BF6A1B">
              <w:rPr>
                <w:rFonts w:eastAsiaTheme="minorEastAsia"/>
              </w:rPr>
              <w:t xml:space="preserve"> werken </w:t>
            </w:r>
            <w:r w:rsidR="00755056">
              <w:rPr>
                <w:rFonts w:eastAsiaTheme="minorEastAsia"/>
              </w:rPr>
              <w:t>drie</w:t>
            </w:r>
            <w:r w:rsidR="00BF6A1B">
              <w:rPr>
                <w:rFonts w:eastAsiaTheme="minorEastAsia"/>
              </w:rPr>
              <w:t xml:space="preserve"> krachten,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=30 kN</m:t>
              </m:r>
            </m:oMath>
            <w:r w:rsidR="00BF6A1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m:t>
                  </m:r>
                </m:sub>
              </m:sSub>
              <m:r>
                <w:rPr>
                  <w:rFonts w:ascii="Cambria Math" w:eastAsiaTheme="minorEastAsia" w:hAnsi="Cambria Math"/>
                </w:rPr>
                <m:t>=15 kN</m:t>
              </m:r>
            </m:oMath>
            <w:r w:rsidR="00BF6A1B">
              <w:rPr>
                <w:rFonts w:eastAsiaTheme="minorEastAsia"/>
              </w:rPr>
              <w:t xml:space="preserve"> en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3</m:t>
                  </m:r>
                </m:sub>
              </m:sSub>
              <m:r>
                <w:rPr>
                  <w:rFonts w:ascii="Cambria Math" w:eastAsiaTheme="minorEastAsia" w:hAnsi="Cambria Math"/>
                </w:rPr>
                <m:t>=12 kN</m:t>
              </m:r>
            </m:oMath>
            <w:r w:rsidR="00BF6A1B">
              <w:rPr>
                <w:rFonts w:eastAsiaTheme="minorEastAsia"/>
              </w:rPr>
              <w:t xml:space="preserve">. </w:t>
            </w:r>
          </w:p>
          <w:p w14:paraId="0B388DC1" w14:textId="58E8007B" w:rsidR="00BF6A1B" w:rsidRPr="00E54C3E" w:rsidRDefault="00BF6A1B" w:rsidP="00DA206A">
            <w:pPr>
              <w:rPr>
                <w:lang w:val="nl-NL"/>
              </w:rPr>
            </w:pPr>
            <w:r>
              <w:rPr>
                <w:lang w:val="nl-NL"/>
              </w:rPr>
              <w:t>Bereken en teken</w:t>
            </w:r>
            <w:r w:rsidR="00755056">
              <w:rPr>
                <w:lang w:val="nl-NL"/>
              </w:rPr>
              <w:t xml:space="preserve"> de resulterende krachten.</w:t>
            </w:r>
          </w:p>
        </w:tc>
        <w:tc>
          <w:tcPr>
            <w:tcW w:w="1015" w:type="dxa"/>
            <w:shd w:val="clear" w:color="auto" w:fill="BFBFBF" w:themeFill="background1" w:themeFillShade="BF"/>
            <w:vAlign w:val="center"/>
          </w:tcPr>
          <w:p w14:paraId="13A2EACD" w14:textId="77777777" w:rsidR="00434E19" w:rsidRDefault="00434E19" w:rsidP="00DA206A">
            <w:pPr>
              <w:jc w:val="center"/>
            </w:pPr>
            <w:r>
              <w:rPr>
                <w:noProof/>
              </w:rPr>
              <w:drawing>
                <wp:inline distT="0" distB="0" distL="0" distR="0" wp14:anchorId="331799DD" wp14:editId="2B768FD3">
                  <wp:extent cx="270000" cy="270000"/>
                  <wp:effectExtent l="0" t="0" r="0" b="0"/>
                  <wp:docPr id="80" name="Afbeelding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5BF4FC09" w14:textId="143CC249" w:rsidR="00E54C3E" w:rsidRDefault="00E54C3E">
      <w:pPr>
        <w:spacing w:after="160"/>
        <w:jc w:val="left"/>
      </w:pPr>
    </w:p>
    <w:tbl>
      <w:tblPr>
        <w:tblStyle w:val="Tabelraster"/>
        <w:tblW w:w="0" w:type="auto"/>
        <w:tblLook w:val="04A0" w:firstRow="1" w:lastRow="0" w:firstColumn="1" w:lastColumn="0" w:noHBand="0" w:noVBand="1"/>
      </w:tblPr>
      <w:tblGrid>
        <w:gridCol w:w="4986"/>
        <w:gridCol w:w="4076"/>
      </w:tblGrid>
      <w:tr w:rsidR="000C3AE1" w14:paraId="46AB8CC4" w14:textId="77777777" w:rsidTr="00EC00A2">
        <w:tc>
          <w:tcPr>
            <w:tcW w:w="4531" w:type="dxa"/>
            <w:vAlign w:val="center"/>
          </w:tcPr>
          <w:p w14:paraId="4C0F7570" w14:textId="222D77F1" w:rsidR="000C3AE1" w:rsidRDefault="000C3AE1" w:rsidP="000C3AE1">
            <w:pPr>
              <w:spacing w:after="160"/>
              <w:jc w:val="center"/>
            </w:pPr>
            <w:r>
              <w:rPr>
                <w:noProof/>
              </w:rPr>
              <w:drawing>
                <wp:inline distT="0" distB="0" distL="0" distR="0" wp14:anchorId="455F0E59" wp14:editId="53F911BB">
                  <wp:extent cx="2982942" cy="2033092"/>
                  <wp:effectExtent l="19050" t="19050" r="27305" b="24765"/>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94810" cy="2041181"/>
                          </a:xfrm>
                          <a:prstGeom prst="rect">
                            <a:avLst/>
                          </a:prstGeom>
                          <a:noFill/>
                          <a:ln>
                            <a:solidFill>
                              <a:schemeClr val="tx1"/>
                            </a:solidFill>
                          </a:ln>
                        </pic:spPr>
                      </pic:pic>
                    </a:graphicData>
                  </a:graphic>
                </wp:inline>
              </w:drawing>
            </w:r>
          </w:p>
        </w:tc>
        <w:tc>
          <w:tcPr>
            <w:tcW w:w="4531" w:type="dxa"/>
          </w:tcPr>
          <w:p w14:paraId="26917FAB" w14:textId="77777777" w:rsidR="001863D4" w:rsidRDefault="00EC00A2" w:rsidP="00EC00A2">
            <w:pPr>
              <w:spacing w:after="160"/>
              <w:jc w:val="left"/>
            </w:pPr>
            <w:r>
              <w:t>Gegeven:</w:t>
            </w:r>
          </w:p>
          <w:p w14:paraId="1F2D5D0E" w14:textId="77777777" w:rsidR="00EC00A2" w:rsidRDefault="00EC00A2" w:rsidP="00EC00A2">
            <w:pPr>
              <w:spacing w:after="160"/>
              <w:jc w:val="left"/>
            </w:pPr>
          </w:p>
          <w:p w14:paraId="08191E49" w14:textId="1903BD1F" w:rsidR="00EC00A2" w:rsidRDefault="00EC00A2" w:rsidP="00EC00A2">
            <w:pPr>
              <w:spacing w:after="160"/>
              <w:jc w:val="left"/>
            </w:pPr>
            <w:r>
              <w:t>Gevraagd:</w:t>
            </w:r>
          </w:p>
        </w:tc>
      </w:tr>
    </w:tbl>
    <w:p w14:paraId="63ECB1AA" w14:textId="4AF37E72" w:rsidR="005D5864" w:rsidRDefault="005D5864" w:rsidP="005D5864">
      <w:pPr>
        <w:jc w:val="center"/>
        <w:rPr>
          <w:b/>
          <w:bCs/>
        </w:rPr>
      </w:pPr>
    </w:p>
    <w:tbl>
      <w:tblPr>
        <w:tblStyle w:val="Tabelraster"/>
        <w:tblW w:w="0" w:type="auto"/>
        <w:tblLook w:val="04A0" w:firstRow="1" w:lastRow="0" w:firstColumn="1" w:lastColumn="0" w:noHBand="0" w:noVBand="1"/>
      </w:tblPr>
      <w:tblGrid>
        <w:gridCol w:w="9062"/>
      </w:tblGrid>
      <w:tr w:rsidR="00EC00A2" w14:paraId="51B9D08D" w14:textId="77777777" w:rsidTr="00EC00A2">
        <w:tc>
          <w:tcPr>
            <w:tcW w:w="9062" w:type="dxa"/>
          </w:tcPr>
          <w:p w14:paraId="0D7F1B12" w14:textId="77777777" w:rsidR="00EC00A2" w:rsidRDefault="00EC00A2" w:rsidP="00E462D0">
            <w:pPr>
              <w:rPr>
                <w:b/>
                <w:bCs/>
              </w:rPr>
            </w:pPr>
          </w:p>
          <w:p w14:paraId="580DA0FC" w14:textId="77777777" w:rsidR="00EC00A2" w:rsidRPr="003806A3" w:rsidRDefault="00EC00A2" w:rsidP="00EC00A2">
            <w:pPr>
              <w:spacing w:after="160"/>
              <w:jc w:val="left"/>
              <w:rPr>
                <w:color w:val="FF0000"/>
              </w:rPr>
            </w:pPr>
            <w:r w:rsidRPr="003806A3">
              <w:rPr>
                <w:color w:val="FF0000"/>
              </w:rPr>
              <w:t>Plaats hier je berekeningen en alle bewijzen die nodig zijn.</w:t>
            </w:r>
          </w:p>
          <w:p w14:paraId="70E664E6" w14:textId="603E3D41" w:rsidR="00EC00A2" w:rsidRDefault="00EC00A2" w:rsidP="00E462D0">
            <w:pPr>
              <w:rPr>
                <w:b/>
                <w:bCs/>
              </w:rPr>
            </w:pPr>
          </w:p>
        </w:tc>
      </w:tr>
    </w:tbl>
    <w:p w14:paraId="6DFF3B8F" w14:textId="739CC3D3" w:rsidR="005D5864" w:rsidRDefault="005D5864" w:rsidP="00E462D0">
      <w:pPr>
        <w:rPr>
          <w:b/>
          <w:bCs/>
        </w:rPr>
      </w:pPr>
    </w:p>
    <w:p w14:paraId="630791E7" w14:textId="7B5B2E31" w:rsidR="00F314F0" w:rsidRDefault="00F314F0" w:rsidP="00E462D0"/>
    <w:p w14:paraId="74081186" w14:textId="77777777" w:rsidR="00F314F0" w:rsidRDefault="00F314F0">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F314F0" w14:paraId="2BACC542" w14:textId="77777777" w:rsidTr="00DA206A">
        <w:trPr>
          <w:trHeight w:val="1098"/>
        </w:trPr>
        <w:tc>
          <w:tcPr>
            <w:tcW w:w="8047" w:type="dxa"/>
            <w:shd w:val="clear" w:color="auto" w:fill="BFBFBF" w:themeFill="background1" w:themeFillShade="BF"/>
            <w:vAlign w:val="center"/>
          </w:tcPr>
          <w:p w14:paraId="0CF76F01" w14:textId="43B81152" w:rsidR="00F314F0" w:rsidRPr="003D3DD9" w:rsidRDefault="00F314F0" w:rsidP="00DA206A">
            <w:pPr>
              <w:rPr>
                <w:b/>
                <w:bCs/>
                <w:u w:val="single"/>
              </w:rPr>
            </w:pPr>
            <w:r>
              <w:rPr>
                <w:b/>
                <w:bCs/>
                <w:u w:val="single"/>
              </w:rPr>
              <w:lastRenderedPageBreak/>
              <w:t>Trekspanning:</w:t>
            </w:r>
          </w:p>
          <w:p w14:paraId="3822B42D" w14:textId="77777777" w:rsidR="00F314F0" w:rsidRDefault="00F314F0" w:rsidP="00DA206A">
            <w:pPr>
              <w:rPr>
                <w:lang w:val="nl-NL"/>
              </w:rPr>
            </w:pPr>
            <w:r>
              <w:rPr>
                <w:lang w:val="nl-NL"/>
              </w:rPr>
              <w:t xml:space="preserve">Een holle staaf met een buitendiameter van 75 mm en een wanddikte van 5 mm wordt belast door een kracht van 2,5 </w:t>
            </w:r>
            <w:proofErr w:type="spellStart"/>
            <w:r>
              <w:rPr>
                <w:lang w:val="nl-NL"/>
              </w:rPr>
              <w:t>kN</w:t>
            </w:r>
            <w:proofErr w:type="spellEnd"/>
            <w:r>
              <w:rPr>
                <w:lang w:val="nl-NL"/>
              </w:rPr>
              <w:t>.</w:t>
            </w:r>
          </w:p>
          <w:p w14:paraId="05215071" w14:textId="7F44BDE7" w:rsidR="00F314F0" w:rsidRPr="00E54C3E" w:rsidRDefault="00F314F0" w:rsidP="00DA206A">
            <w:pPr>
              <w:rPr>
                <w:lang w:val="nl-NL"/>
              </w:rPr>
            </w:pPr>
            <w:r>
              <w:rPr>
                <w:lang w:val="nl-NL"/>
              </w:rPr>
              <w:t>Bereken de optredende trekspanning.</w:t>
            </w:r>
          </w:p>
        </w:tc>
        <w:tc>
          <w:tcPr>
            <w:tcW w:w="1015" w:type="dxa"/>
            <w:shd w:val="clear" w:color="auto" w:fill="BFBFBF" w:themeFill="background1" w:themeFillShade="BF"/>
            <w:vAlign w:val="center"/>
          </w:tcPr>
          <w:p w14:paraId="6A17BCA4" w14:textId="77777777" w:rsidR="00F314F0" w:rsidRDefault="00F314F0" w:rsidP="00DA206A">
            <w:pPr>
              <w:jc w:val="center"/>
            </w:pPr>
            <w:r>
              <w:rPr>
                <w:noProof/>
              </w:rPr>
              <w:drawing>
                <wp:inline distT="0" distB="0" distL="0" distR="0" wp14:anchorId="1E183B1D" wp14:editId="22A07B9D">
                  <wp:extent cx="270000" cy="270000"/>
                  <wp:effectExtent l="0" t="0" r="0" b="0"/>
                  <wp:docPr id="87" name="Afbeelding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5C531BB7" w14:textId="2FB9A9F1" w:rsidR="00E462D0" w:rsidRDefault="00E462D0" w:rsidP="004B1AF7"/>
    <w:tbl>
      <w:tblPr>
        <w:tblStyle w:val="Tabelraster"/>
        <w:tblW w:w="0" w:type="auto"/>
        <w:tblLook w:val="04A0" w:firstRow="1" w:lastRow="0" w:firstColumn="1" w:lastColumn="0" w:noHBand="0" w:noVBand="1"/>
      </w:tblPr>
      <w:tblGrid>
        <w:gridCol w:w="4531"/>
        <w:gridCol w:w="4531"/>
      </w:tblGrid>
      <w:tr w:rsidR="00CE4335" w:rsidRPr="00CE4335" w14:paraId="33C15AE4" w14:textId="77777777" w:rsidTr="00352E80">
        <w:tc>
          <w:tcPr>
            <w:tcW w:w="4531" w:type="dxa"/>
            <w:vAlign w:val="center"/>
          </w:tcPr>
          <w:p w14:paraId="0EB38BF8" w14:textId="6A8FEF14" w:rsidR="004B1AF7" w:rsidRPr="00CE4335" w:rsidRDefault="004B1AF7" w:rsidP="004B1AF7">
            <w:pPr>
              <w:jc w:val="center"/>
              <w:rPr>
                <w:color w:val="FF0000"/>
              </w:rPr>
            </w:pPr>
            <w:r w:rsidRPr="00CE4335">
              <w:rPr>
                <w:noProof/>
                <w:color w:val="FF0000"/>
              </w:rPr>
              <w:drawing>
                <wp:inline distT="0" distB="0" distL="0" distR="0" wp14:anchorId="2ED3D23F" wp14:editId="0F3577A8">
                  <wp:extent cx="2162281" cy="3191983"/>
                  <wp:effectExtent l="19050" t="19050" r="9525" b="2794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66460" cy="3198152"/>
                          </a:xfrm>
                          <a:prstGeom prst="rect">
                            <a:avLst/>
                          </a:prstGeom>
                          <a:noFill/>
                          <a:ln>
                            <a:solidFill>
                              <a:schemeClr val="tx1"/>
                            </a:solidFill>
                          </a:ln>
                        </pic:spPr>
                      </pic:pic>
                    </a:graphicData>
                  </a:graphic>
                </wp:inline>
              </w:drawing>
            </w:r>
          </w:p>
        </w:tc>
        <w:tc>
          <w:tcPr>
            <w:tcW w:w="4531" w:type="dxa"/>
          </w:tcPr>
          <w:p w14:paraId="38ED7430" w14:textId="77777777" w:rsidR="004B1AF7" w:rsidRPr="00352E80" w:rsidRDefault="004B1AF7" w:rsidP="004B1AF7">
            <w:pPr>
              <w:jc w:val="left"/>
              <w:rPr>
                <w:b/>
                <w:bCs/>
              </w:rPr>
            </w:pPr>
            <w:r w:rsidRPr="00352E80">
              <w:rPr>
                <w:b/>
                <w:bCs/>
              </w:rPr>
              <w:t>Gegeven:</w:t>
            </w:r>
          </w:p>
          <w:p w14:paraId="0E162F34" w14:textId="77777777" w:rsidR="00931A04" w:rsidRPr="00352E80" w:rsidRDefault="00931A04" w:rsidP="00931A04">
            <w:pPr>
              <w:jc w:val="left"/>
            </w:pPr>
          </w:p>
          <w:p w14:paraId="504AC00E" w14:textId="4240F272" w:rsidR="00931A04" w:rsidRPr="00352E80" w:rsidRDefault="00931A04" w:rsidP="00931A04">
            <w:pPr>
              <w:jc w:val="left"/>
            </w:pPr>
            <w:r w:rsidRPr="00352E80">
              <w:rPr>
                <w:b/>
                <w:bCs/>
              </w:rPr>
              <w:t>Gevraagd:</w:t>
            </w:r>
            <w:r w:rsidRPr="00352E80">
              <w:t xml:space="preserve"> </w:t>
            </w:r>
          </w:p>
          <w:p w14:paraId="190D7154" w14:textId="5B11ADF0" w:rsidR="00931A04" w:rsidRPr="00CE4335" w:rsidRDefault="00931A04" w:rsidP="00931A04">
            <w:pPr>
              <w:jc w:val="left"/>
              <w:rPr>
                <w:color w:val="FF0000"/>
              </w:rPr>
            </w:pPr>
          </w:p>
        </w:tc>
      </w:tr>
    </w:tbl>
    <w:p w14:paraId="00B95EB7" w14:textId="66A3EB4D" w:rsidR="004B1AF7" w:rsidRPr="00CE4335" w:rsidRDefault="004B1AF7" w:rsidP="004B1AF7">
      <w:pPr>
        <w:rPr>
          <w:color w:val="FF0000"/>
        </w:rPr>
      </w:pPr>
    </w:p>
    <w:tbl>
      <w:tblPr>
        <w:tblStyle w:val="Tabelraster"/>
        <w:tblW w:w="0" w:type="auto"/>
        <w:tblLook w:val="04A0" w:firstRow="1" w:lastRow="0" w:firstColumn="1" w:lastColumn="0" w:noHBand="0" w:noVBand="1"/>
      </w:tblPr>
      <w:tblGrid>
        <w:gridCol w:w="9062"/>
      </w:tblGrid>
      <w:tr w:rsidR="005960C6" w14:paraId="10C97D54" w14:textId="77777777" w:rsidTr="005960C6">
        <w:tc>
          <w:tcPr>
            <w:tcW w:w="9062" w:type="dxa"/>
          </w:tcPr>
          <w:p w14:paraId="66EE095B" w14:textId="77777777" w:rsidR="005960C6" w:rsidRDefault="005960C6" w:rsidP="000F689C"/>
          <w:p w14:paraId="78647571" w14:textId="77777777" w:rsidR="005960C6" w:rsidRPr="003806A3" w:rsidRDefault="005960C6" w:rsidP="005960C6">
            <w:pPr>
              <w:spacing w:after="160"/>
              <w:jc w:val="left"/>
              <w:rPr>
                <w:color w:val="FF0000"/>
              </w:rPr>
            </w:pPr>
            <w:r w:rsidRPr="003806A3">
              <w:rPr>
                <w:color w:val="FF0000"/>
              </w:rPr>
              <w:t>Plaats hier je berekeningen en alle bewijzen die nodig zijn.</w:t>
            </w:r>
          </w:p>
          <w:p w14:paraId="7F9EF928" w14:textId="54E9E21E" w:rsidR="005960C6" w:rsidRDefault="005960C6" w:rsidP="000F689C"/>
        </w:tc>
      </w:tr>
    </w:tbl>
    <w:p w14:paraId="21341B35" w14:textId="16A59D4A" w:rsidR="00E54C3E" w:rsidRDefault="00E54C3E" w:rsidP="000F689C"/>
    <w:p w14:paraId="21493CA7" w14:textId="77777777" w:rsidR="00CE47A7" w:rsidRDefault="00CE47A7">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CE47A7" w14:paraId="0A40E742" w14:textId="77777777" w:rsidTr="006463E4">
        <w:trPr>
          <w:trHeight w:val="1098"/>
        </w:trPr>
        <w:tc>
          <w:tcPr>
            <w:tcW w:w="8047" w:type="dxa"/>
            <w:shd w:val="clear" w:color="auto" w:fill="BFBFBF" w:themeFill="background1" w:themeFillShade="BF"/>
            <w:vAlign w:val="center"/>
          </w:tcPr>
          <w:p w14:paraId="037FD6A2" w14:textId="77777777" w:rsidR="00CE47A7" w:rsidRDefault="00CE47A7" w:rsidP="006463E4">
            <w:pPr>
              <w:rPr>
                <w:b/>
                <w:bCs/>
                <w:u w:val="single"/>
              </w:rPr>
            </w:pPr>
            <w:r>
              <w:rPr>
                <w:b/>
                <w:bCs/>
                <w:u w:val="single"/>
              </w:rPr>
              <w:lastRenderedPageBreak/>
              <w:t>Buiging bij een ingeklemde balk:</w:t>
            </w:r>
          </w:p>
          <w:p w14:paraId="0A0C3C87" w14:textId="3BA98070" w:rsidR="00CE47A7" w:rsidRPr="00CE47A7" w:rsidRDefault="00CE47A7" w:rsidP="006463E4">
            <w:r>
              <w:t>Gegeven is onderstaande balk met bijhorende krachten. Berekend de dwarskrachten en buigende momenten en geef deze grafisch weer.</w:t>
            </w:r>
          </w:p>
        </w:tc>
        <w:tc>
          <w:tcPr>
            <w:tcW w:w="1015" w:type="dxa"/>
            <w:shd w:val="clear" w:color="auto" w:fill="BFBFBF" w:themeFill="background1" w:themeFillShade="BF"/>
            <w:vAlign w:val="center"/>
          </w:tcPr>
          <w:p w14:paraId="127AC0BE" w14:textId="77777777" w:rsidR="00CE47A7" w:rsidRDefault="00CE47A7" w:rsidP="006463E4">
            <w:pPr>
              <w:jc w:val="center"/>
            </w:pPr>
            <w:r>
              <w:rPr>
                <w:noProof/>
              </w:rPr>
              <w:drawing>
                <wp:inline distT="0" distB="0" distL="0" distR="0" wp14:anchorId="76F48539" wp14:editId="1DA7C908">
                  <wp:extent cx="270000" cy="270000"/>
                  <wp:effectExtent l="0" t="0" r="0" b="0"/>
                  <wp:docPr id="99" name="Afbeelding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3CB15528" w14:textId="7A1CB0C1" w:rsidR="004E45DA" w:rsidRDefault="004E45DA" w:rsidP="004E45DA"/>
    <w:p w14:paraId="39B5C90F" w14:textId="3EFCE3D5" w:rsidR="004E45DA" w:rsidRDefault="004E45DA" w:rsidP="004E45DA">
      <w:pPr>
        <w:spacing w:after="160"/>
        <w:jc w:val="center"/>
      </w:pPr>
      <w:r>
        <w:rPr>
          <w:noProof/>
        </w:rPr>
        <w:drawing>
          <wp:inline distT="0" distB="0" distL="0" distR="0" wp14:anchorId="02A26D89" wp14:editId="66293F3C">
            <wp:extent cx="4825905" cy="6509241"/>
            <wp:effectExtent l="19050" t="19050" r="13335" b="2540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32902" cy="6518678"/>
                    </a:xfrm>
                    <a:prstGeom prst="rect">
                      <a:avLst/>
                    </a:prstGeom>
                    <a:noFill/>
                    <a:ln>
                      <a:solidFill>
                        <a:schemeClr val="tx1"/>
                      </a:solidFill>
                    </a:ln>
                  </pic:spPr>
                </pic:pic>
              </a:graphicData>
            </a:graphic>
          </wp:inline>
        </w:drawing>
      </w:r>
    </w:p>
    <w:p w14:paraId="14730C7D" w14:textId="77777777" w:rsidR="008A0207" w:rsidRDefault="008A0207">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8A0207" w14:paraId="5C3B3900" w14:textId="77777777" w:rsidTr="006463E4">
        <w:trPr>
          <w:trHeight w:val="1098"/>
        </w:trPr>
        <w:tc>
          <w:tcPr>
            <w:tcW w:w="8047" w:type="dxa"/>
            <w:shd w:val="clear" w:color="auto" w:fill="BFBFBF" w:themeFill="background1" w:themeFillShade="BF"/>
            <w:vAlign w:val="center"/>
          </w:tcPr>
          <w:p w14:paraId="1CB2C498" w14:textId="6D5B2F34" w:rsidR="008A0207" w:rsidRDefault="008A0207" w:rsidP="006463E4">
            <w:pPr>
              <w:rPr>
                <w:b/>
                <w:bCs/>
                <w:u w:val="single"/>
              </w:rPr>
            </w:pPr>
            <w:r>
              <w:rPr>
                <w:b/>
                <w:bCs/>
                <w:u w:val="single"/>
              </w:rPr>
              <w:lastRenderedPageBreak/>
              <w:t>Buiging bij een balk een balk op twee steunpunten:</w:t>
            </w:r>
          </w:p>
          <w:p w14:paraId="112CC301" w14:textId="77777777" w:rsidR="008A0207" w:rsidRPr="00CE47A7" w:rsidRDefault="008A0207" w:rsidP="006463E4">
            <w:r>
              <w:t>Gegeven is onderstaande balk met bijhorende krachten. Berekend de dwarskrachten en buigende momenten en geef deze grafisch weer.</w:t>
            </w:r>
          </w:p>
        </w:tc>
        <w:tc>
          <w:tcPr>
            <w:tcW w:w="1015" w:type="dxa"/>
            <w:shd w:val="clear" w:color="auto" w:fill="BFBFBF" w:themeFill="background1" w:themeFillShade="BF"/>
            <w:vAlign w:val="center"/>
          </w:tcPr>
          <w:p w14:paraId="7D41B149" w14:textId="77777777" w:rsidR="008A0207" w:rsidRDefault="008A0207" w:rsidP="006463E4">
            <w:pPr>
              <w:jc w:val="center"/>
            </w:pPr>
            <w:r>
              <w:rPr>
                <w:noProof/>
              </w:rPr>
              <w:drawing>
                <wp:inline distT="0" distB="0" distL="0" distR="0" wp14:anchorId="67069C06" wp14:editId="039C8905">
                  <wp:extent cx="270000" cy="270000"/>
                  <wp:effectExtent l="0" t="0" r="0" b="0"/>
                  <wp:docPr id="101" name="Afbeelding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3336C8BE" w14:textId="77777777" w:rsidR="00135EE3" w:rsidRDefault="00135EE3" w:rsidP="00135EE3"/>
    <w:p w14:paraId="78C8DBD2" w14:textId="3111044B" w:rsidR="00135EE3" w:rsidRDefault="00135EE3" w:rsidP="00135EE3">
      <w:pPr>
        <w:jc w:val="center"/>
      </w:pPr>
      <w:r>
        <w:rPr>
          <w:noProof/>
        </w:rPr>
        <w:drawing>
          <wp:inline distT="0" distB="0" distL="0" distR="0" wp14:anchorId="17186716" wp14:editId="30CF67BD">
            <wp:extent cx="4771315" cy="6616904"/>
            <wp:effectExtent l="19050" t="19050" r="10795" b="1270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79140" cy="6627756"/>
                    </a:xfrm>
                    <a:prstGeom prst="rect">
                      <a:avLst/>
                    </a:prstGeom>
                    <a:noFill/>
                    <a:ln>
                      <a:solidFill>
                        <a:schemeClr val="tx1"/>
                      </a:solidFill>
                    </a:ln>
                  </pic:spPr>
                </pic:pic>
              </a:graphicData>
            </a:graphic>
          </wp:inline>
        </w:drawing>
      </w:r>
    </w:p>
    <w:p w14:paraId="73ABB6E0" w14:textId="57BFEBE0" w:rsidR="00F314F0" w:rsidRDefault="00F314F0" w:rsidP="00135EE3">
      <w:pPr>
        <w:rPr>
          <w:rFonts w:asciiTheme="majorHAnsi" w:eastAsiaTheme="majorEastAsia" w:hAnsiTheme="majorHAnsi" w:cstheme="majorBidi"/>
          <w:sz w:val="26"/>
          <w:szCs w:val="26"/>
        </w:rPr>
      </w:pPr>
      <w:r>
        <w:br w:type="page"/>
      </w:r>
    </w:p>
    <w:p w14:paraId="4042DAA1" w14:textId="3D024743" w:rsidR="008B4B57" w:rsidRDefault="005A47AF" w:rsidP="008B4B57">
      <w:pPr>
        <w:pStyle w:val="Kop2"/>
      </w:pPr>
      <w:bookmarkStart w:id="16" w:name="_Toc50360074"/>
      <w:r>
        <w:rPr>
          <w:noProof/>
        </w:rPr>
        <w:lastRenderedPageBreak/>
        <w:drawing>
          <wp:anchor distT="0" distB="0" distL="114300" distR="114300" simplePos="0" relativeHeight="251658248" behindDoc="0" locked="0" layoutInCell="1" allowOverlap="1" wp14:anchorId="7FB198AA" wp14:editId="4C83ECD1">
            <wp:simplePos x="0" y="0"/>
            <wp:positionH relativeFrom="leftMargin">
              <wp:posOffset>252095</wp:posOffset>
            </wp:positionH>
            <wp:positionV relativeFrom="paragraph">
              <wp:posOffset>32072</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04" name="Afbeelding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B4B57">
        <w:t>Peer – Evaluatie</w:t>
      </w:r>
      <w:bookmarkEnd w:id="16"/>
    </w:p>
    <w:p w14:paraId="3D7F8574" w14:textId="22E27800" w:rsidR="00067CDB" w:rsidRDefault="00067CDB" w:rsidP="00067CDB"/>
    <w:tbl>
      <w:tblPr>
        <w:tblStyle w:val="Tabelraster"/>
        <w:tblW w:w="8989" w:type="dxa"/>
        <w:tblLook w:val="04A0" w:firstRow="1" w:lastRow="0" w:firstColumn="1" w:lastColumn="0" w:noHBand="0" w:noVBand="1"/>
      </w:tblPr>
      <w:tblGrid>
        <w:gridCol w:w="7313"/>
        <w:gridCol w:w="546"/>
        <w:gridCol w:w="565"/>
        <w:gridCol w:w="565"/>
      </w:tblGrid>
      <w:tr w:rsidR="00067CDB" w14:paraId="50FE50E4" w14:textId="77777777" w:rsidTr="005C2063">
        <w:trPr>
          <w:trHeight w:val="567"/>
        </w:trPr>
        <w:tc>
          <w:tcPr>
            <w:tcW w:w="7313" w:type="dxa"/>
            <w:vAlign w:val="center"/>
          </w:tcPr>
          <w:p w14:paraId="48EBF332" w14:textId="0F1EFC20" w:rsidR="00067CDB" w:rsidRDefault="00067CDB" w:rsidP="005C2063">
            <w:pPr>
              <w:jc w:val="center"/>
            </w:pPr>
          </w:p>
        </w:tc>
        <w:tc>
          <w:tcPr>
            <w:tcW w:w="546" w:type="dxa"/>
            <w:vAlign w:val="center"/>
          </w:tcPr>
          <w:p w14:paraId="1EDD95DE" w14:textId="77777777" w:rsidR="00067CDB" w:rsidRDefault="00067CDB" w:rsidP="005C2063">
            <w:pPr>
              <w:jc w:val="center"/>
            </w:pPr>
            <w:r>
              <w:rPr>
                <w:noProof/>
              </w:rPr>
              <w:drawing>
                <wp:inline distT="0" distB="0" distL="0" distR="0" wp14:anchorId="3E099E50" wp14:editId="120B2E12">
                  <wp:extent cx="180000" cy="180000"/>
                  <wp:effectExtent l="19050" t="19050" r="10795" b="10795"/>
                  <wp:docPr id="71" name="Afbeelding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solidFill>
                              <a:schemeClr val="tx1"/>
                            </a:solidFill>
                          </a:ln>
                        </pic:spPr>
                      </pic:pic>
                    </a:graphicData>
                  </a:graphic>
                </wp:inline>
              </w:drawing>
            </w:r>
          </w:p>
        </w:tc>
        <w:tc>
          <w:tcPr>
            <w:tcW w:w="565" w:type="dxa"/>
            <w:vAlign w:val="center"/>
          </w:tcPr>
          <w:p w14:paraId="35CB1933" w14:textId="77777777" w:rsidR="00067CDB" w:rsidRDefault="00067CDB" w:rsidP="005C2063">
            <w:pPr>
              <w:jc w:val="center"/>
            </w:pPr>
            <w:r>
              <w:rPr>
                <w:noProof/>
              </w:rPr>
              <w:drawing>
                <wp:inline distT="0" distB="0" distL="0" distR="0" wp14:anchorId="51F31532" wp14:editId="758102E4">
                  <wp:extent cx="180000" cy="180000"/>
                  <wp:effectExtent l="19050" t="19050" r="10795" b="10795"/>
                  <wp:docPr id="72" name="Afbeelding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solidFill>
                              <a:schemeClr val="tx1"/>
                            </a:solidFill>
                          </a:ln>
                        </pic:spPr>
                      </pic:pic>
                    </a:graphicData>
                  </a:graphic>
                </wp:inline>
              </w:drawing>
            </w:r>
          </w:p>
        </w:tc>
        <w:tc>
          <w:tcPr>
            <w:tcW w:w="565" w:type="dxa"/>
            <w:vAlign w:val="center"/>
          </w:tcPr>
          <w:p w14:paraId="4B92922B" w14:textId="77777777" w:rsidR="00067CDB" w:rsidRDefault="00067CDB" w:rsidP="005C2063">
            <w:pPr>
              <w:jc w:val="center"/>
            </w:pPr>
            <w:r>
              <w:rPr>
                <w:noProof/>
              </w:rPr>
              <w:drawing>
                <wp:inline distT="0" distB="0" distL="0" distR="0" wp14:anchorId="7158DBF6" wp14:editId="78FB6560">
                  <wp:extent cx="180000" cy="180000"/>
                  <wp:effectExtent l="19050" t="19050" r="10795" b="10795"/>
                  <wp:docPr id="73" name="Afbeelding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solidFill>
                              <a:schemeClr val="tx1"/>
                            </a:solidFill>
                          </a:ln>
                        </pic:spPr>
                      </pic:pic>
                    </a:graphicData>
                  </a:graphic>
                </wp:inline>
              </w:drawing>
            </w:r>
          </w:p>
        </w:tc>
      </w:tr>
      <w:tr w:rsidR="00067CDB" w14:paraId="6B6CA9D3" w14:textId="77777777" w:rsidTr="005C2063">
        <w:trPr>
          <w:trHeight w:val="510"/>
        </w:trPr>
        <w:tc>
          <w:tcPr>
            <w:tcW w:w="7313" w:type="dxa"/>
            <w:vAlign w:val="center"/>
          </w:tcPr>
          <w:p w14:paraId="4772096E" w14:textId="77777777" w:rsidR="00067CDB" w:rsidRPr="008A7D36" w:rsidRDefault="00067CDB" w:rsidP="005C2063">
            <w:r>
              <w:t>We zitten op schema.</w:t>
            </w:r>
          </w:p>
        </w:tc>
        <w:tc>
          <w:tcPr>
            <w:tcW w:w="546" w:type="dxa"/>
            <w:vAlign w:val="center"/>
          </w:tcPr>
          <w:p w14:paraId="7CE08930" w14:textId="77777777" w:rsidR="00067CDB" w:rsidRDefault="00067CDB" w:rsidP="005C2063"/>
        </w:tc>
        <w:tc>
          <w:tcPr>
            <w:tcW w:w="565" w:type="dxa"/>
            <w:vAlign w:val="center"/>
          </w:tcPr>
          <w:p w14:paraId="4CFBFA89" w14:textId="77777777" w:rsidR="00067CDB" w:rsidRDefault="00067CDB" w:rsidP="005C2063"/>
        </w:tc>
        <w:tc>
          <w:tcPr>
            <w:tcW w:w="565" w:type="dxa"/>
            <w:vAlign w:val="center"/>
          </w:tcPr>
          <w:p w14:paraId="79C73C99" w14:textId="77777777" w:rsidR="00067CDB" w:rsidRDefault="00067CDB" w:rsidP="005C2063"/>
        </w:tc>
      </w:tr>
      <w:tr w:rsidR="00067CDB" w14:paraId="4C89E3F5" w14:textId="77777777" w:rsidTr="005C2063">
        <w:trPr>
          <w:trHeight w:val="510"/>
        </w:trPr>
        <w:tc>
          <w:tcPr>
            <w:tcW w:w="7313" w:type="dxa"/>
            <w:vAlign w:val="center"/>
          </w:tcPr>
          <w:p w14:paraId="42BBE163" w14:textId="77777777" w:rsidR="00067CDB" w:rsidRDefault="00067CDB" w:rsidP="005C2063">
            <w:r>
              <w:t>We hebben alle bovenstaande vragen opgelost.</w:t>
            </w:r>
          </w:p>
        </w:tc>
        <w:tc>
          <w:tcPr>
            <w:tcW w:w="546" w:type="dxa"/>
            <w:vAlign w:val="center"/>
          </w:tcPr>
          <w:p w14:paraId="3CC275CC" w14:textId="77777777" w:rsidR="00067CDB" w:rsidRDefault="00067CDB" w:rsidP="005C2063"/>
        </w:tc>
        <w:tc>
          <w:tcPr>
            <w:tcW w:w="565" w:type="dxa"/>
            <w:vAlign w:val="center"/>
          </w:tcPr>
          <w:p w14:paraId="0B2DDCFE" w14:textId="77777777" w:rsidR="00067CDB" w:rsidRDefault="00067CDB" w:rsidP="005C2063"/>
        </w:tc>
        <w:tc>
          <w:tcPr>
            <w:tcW w:w="565" w:type="dxa"/>
            <w:vAlign w:val="center"/>
          </w:tcPr>
          <w:p w14:paraId="7983B37E" w14:textId="77777777" w:rsidR="00067CDB" w:rsidRDefault="00067CDB" w:rsidP="005C2063"/>
        </w:tc>
      </w:tr>
      <w:tr w:rsidR="00067CDB" w14:paraId="6148B9B7" w14:textId="77777777" w:rsidTr="005C2063">
        <w:trPr>
          <w:trHeight w:val="510"/>
        </w:trPr>
        <w:tc>
          <w:tcPr>
            <w:tcW w:w="7313" w:type="dxa"/>
            <w:vAlign w:val="center"/>
          </w:tcPr>
          <w:p w14:paraId="60FAF928" w14:textId="77777777" w:rsidR="00067CDB" w:rsidRDefault="00067CDB" w:rsidP="005C2063">
            <w:r>
              <w:t>We hebben genoeg kennis om verder te gaan met het project.</w:t>
            </w:r>
          </w:p>
        </w:tc>
        <w:tc>
          <w:tcPr>
            <w:tcW w:w="546" w:type="dxa"/>
            <w:vAlign w:val="center"/>
          </w:tcPr>
          <w:p w14:paraId="1735547E" w14:textId="77777777" w:rsidR="00067CDB" w:rsidRDefault="00067CDB" w:rsidP="005C2063"/>
        </w:tc>
        <w:tc>
          <w:tcPr>
            <w:tcW w:w="565" w:type="dxa"/>
            <w:vAlign w:val="center"/>
          </w:tcPr>
          <w:p w14:paraId="73F71AE5" w14:textId="77777777" w:rsidR="00067CDB" w:rsidRDefault="00067CDB" w:rsidP="005C2063"/>
        </w:tc>
        <w:tc>
          <w:tcPr>
            <w:tcW w:w="565" w:type="dxa"/>
            <w:vAlign w:val="center"/>
          </w:tcPr>
          <w:p w14:paraId="69CFBB13" w14:textId="77777777" w:rsidR="00067CDB" w:rsidRDefault="00067CDB" w:rsidP="005C2063"/>
        </w:tc>
      </w:tr>
    </w:tbl>
    <w:p w14:paraId="1C45DF17" w14:textId="3F8C3100" w:rsidR="00067CDB" w:rsidRDefault="00067CDB" w:rsidP="00067CDB"/>
    <w:p w14:paraId="004096F5" w14:textId="77777777" w:rsidR="00067CDB" w:rsidRPr="00067CDB" w:rsidRDefault="00067CDB" w:rsidP="00067CDB"/>
    <w:p w14:paraId="536552EB" w14:textId="5ED1F4EF" w:rsidR="00F65F29" w:rsidRDefault="00F65F29" w:rsidP="00F65F29">
      <w:pPr>
        <w:pStyle w:val="Kop2"/>
        <w:numPr>
          <w:ilvl w:val="0"/>
          <w:numId w:val="0"/>
        </w:numPr>
        <w:ind w:left="576" w:hanging="576"/>
      </w:pPr>
    </w:p>
    <w:p w14:paraId="176A29CA" w14:textId="77777777" w:rsidR="00F65F29" w:rsidRDefault="00F65F29">
      <w:pPr>
        <w:spacing w:after="160"/>
        <w:jc w:val="left"/>
        <w:rPr>
          <w:rFonts w:asciiTheme="majorHAnsi" w:eastAsiaTheme="majorEastAsia" w:hAnsiTheme="majorHAnsi" w:cstheme="majorBidi"/>
          <w:sz w:val="26"/>
          <w:szCs w:val="26"/>
        </w:rPr>
      </w:pPr>
      <w:r>
        <w:br w:type="page"/>
      </w:r>
    </w:p>
    <w:p w14:paraId="5FCA2AD4" w14:textId="33C38B94" w:rsidR="008B4B57" w:rsidRDefault="005A47AF" w:rsidP="008B4B57">
      <w:pPr>
        <w:pStyle w:val="Kop2"/>
      </w:pPr>
      <w:bookmarkStart w:id="17" w:name="_Toc50360075"/>
      <w:r>
        <w:rPr>
          <w:noProof/>
        </w:rPr>
        <w:lastRenderedPageBreak/>
        <w:drawing>
          <wp:anchor distT="0" distB="0" distL="114300" distR="114300" simplePos="0" relativeHeight="251658250" behindDoc="0" locked="0" layoutInCell="1" allowOverlap="1" wp14:anchorId="1F397C6F" wp14:editId="6FCE89C0">
            <wp:simplePos x="0" y="0"/>
            <wp:positionH relativeFrom="leftMargin">
              <wp:posOffset>252095</wp:posOffset>
            </wp:positionH>
            <wp:positionV relativeFrom="paragraph">
              <wp:posOffset>26423</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05" name="Afbeelding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B4B57">
        <w:t>Proces –</w:t>
      </w:r>
      <w:commentRangeStart w:id="18"/>
      <w:r w:rsidR="008B4B57">
        <w:t xml:space="preserve"> Evaluatie</w:t>
      </w:r>
      <w:bookmarkEnd w:id="17"/>
      <w:commentRangeEnd w:id="18"/>
      <w:r w:rsidR="008055F7">
        <w:rPr>
          <w:rStyle w:val="Verwijzingopmerking"/>
          <w:rFonts w:asciiTheme="minorHAnsi" w:eastAsiaTheme="minorHAnsi" w:hAnsiTheme="minorHAnsi" w:cstheme="minorBidi"/>
        </w:rPr>
        <w:commentReference w:id="18"/>
      </w:r>
    </w:p>
    <w:p w14:paraId="70D96408" w14:textId="5EDF6CE2" w:rsidR="002460F7" w:rsidRDefault="002460F7" w:rsidP="002460F7"/>
    <w:tbl>
      <w:tblPr>
        <w:tblStyle w:val="Tabelraster"/>
        <w:tblpPr w:leftFromText="141" w:rightFromText="141" w:vertAnchor="text" w:horzAnchor="margin" w:tblpXSpec="center" w:tblpY="42"/>
        <w:tblW w:w="9403" w:type="dxa"/>
        <w:tblLook w:val="04A0" w:firstRow="1" w:lastRow="0" w:firstColumn="1" w:lastColumn="0" w:noHBand="0" w:noVBand="1"/>
      </w:tblPr>
      <w:tblGrid>
        <w:gridCol w:w="440"/>
        <w:gridCol w:w="610"/>
        <w:gridCol w:w="5534"/>
        <w:gridCol w:w="1416"/>
        <w:gridCol w:w="1403"/>
      </w:tblGrid>
      <w:tr w:rsidR="002460F7" w14:paraId="1208B417" w14:textId="77777777" w:rsidTr="009651E0">
        <w:tc>
          <w:tcPr>
            <w:tcW w:w="440" w:type="dxa"/>
          </w:tcPr>
          <w:p w14:paraId="0913BDB1" w14:textId="0229671C" w:rsidR="002460F7" w:rsidRPr="00644B75" w:rsidRDefault="002460F7" w:rsidP="005C2063">
            <w:pPr>
              <w:jc w:val="center"/>
              <w:rPr>
                <w:b/>
                <w:bCs/>
              </w:rPr>
            </w:pPr>
          </w:p>
        </w:tc>
        <w:tc>
          <w:tcPr>
            <w:tcW w:w="6144" w:type="dxa"/>
            <w:gridSpan w:val="2"/>
          </w:tcPr>
          <w:p w14:paraId="5560D7E9" w14:textId="77777777" w:rsidR="002460F7" w:rsidRPr="00381A9C" w:rsidRDefault="002460F7" w:rsidP="005C2063">
            <w:pPr>
              <w:jc w:val="center"/>
              <w:rPr>
                <w:b/>
                <w:bCs/>
              </w:rPr>
            </w:pPr>
            <w:r w:rsidRPr="00381A9C">
              <w:rPr>
                <w:b/>
                <w:bCs/>
              </w:rPr>
              <w:t>Proces</w:t>
            </w:r>
          </w:p>
        </w:tc>
        <w:tc>
          <w:tcPr>
            <w:tcW w:w="1416" w:type="dxa"/>
          </w:tcPr>
          <w:p w14:paraId="7F47F0B7" w14:textId="77777777" w:rsidR="002460F7" w:rsidRPr="00381A9C" w:rsidRDefault="002460F7" w:rsidP="005C2063">
            <w:pPr>
              <w:jc w:val="center"/>
              <w:rPr>
                <w:b/>
                <w:bCs/>
              </w:rPr>
            </w:pPr>
            <w:r w:rsidRPr="00381A9C">
              <w:rPr>
                <w:b/>
                <w:bCs/>
              </w:rPr>
              <w:t>Zelfevaluatie leerling</w:t>
            </w:r>
          </w:p>
        </w:tc>
        <w:tc>
          <w:tcPr>
            <w:tcW w:w="1403" w:type="dxa"/>
          </w:tcPr>
          <w:p w14:paraId="05EA8BFA" w14:textId="77777777" w:rsidR="002460F7" w:rsidRPr="00381A9C" w:rsidRDefault="002460F7" w:rsidP="005C2063">
            <w:pPr>
              <w:jc w:val="center"/>
              <w:rPr>
                <w:b/>
                <w:bCs/>
              </w:rPr>
            </w:pPr>
            <w:r w:rsidRPr="00381A9C">
              <w:rPr>
                <w:b/>
                <w:bCs/>
              </w:rPr>
              <w:t>Evaluatie leerkracht</w:t>
            </w:r>
          </w:p>
        </w:tc>
      </w:tr>
      <w:tr w:rsidR="002460F7" w14:paraId="3BADB730" w14:textId="77777777" w:rsidTr="003C12C7">
        <w:trPr>
          <w:trHeight w:val="567"/>
        </w:trPr>
        <w:tc>
          <w:tcPr>
            <w:tcW w:w="440" w:type="dxa"/>
            <w:vAlign w:val="center"/>
          </w:tcPr>
          <w:p w14:paraId="72F187A8" w14:textId="77777777" w:rsidR="002460F7" w:rsidRPr="00644B75" w:rsidRDefault="002460F7" w:rsidP="002460F7">
            <w:pPr>
              <w:rPr>
                <w:b/>
                <w:bCs/>
              </w:rPr>
            </w:pPr>
            <w:r w:rsidRPr="00644B75">
              <w:rPr>
                <w:b/>
                <w:bCs/>
              </w:rPr>
              <w:t>1</w:t>
            </w:r>
          </w:p>
        </w:tc>
        <w:tc>
          <w:tcPr>
            <w:tcW w:w="610" w:type="dxa"/>
            <w:tcBorders>
              <w:top w:val="single" w:sz="4" w:space="0" w:color="auto"/>
              <w:left w:val="nil"/>
              <w:bottom w:val="single" w:sz="4" w:space="0" w:color="auto"/>
              <w:right w:val="nil"/>
            </w:tcBorders>
            <w:shd w:val="clear" w:color="auto" w:fill="auto"/>
            <w:vAlign w:val="center"/>
          </w:tcPr>
          <w:p w14:paraId="36EE25CD" w14:textId="4829A4CB" w:rsidR="002460F7" w:rsidRPr="00FF5A5A" w:rsidRDefault="002460F7" w:rsidP="002460F7">
            <w:pPr>
              <w:rPr>
                <w:color w:val="002060"/>
              </w:rPr>
            </w:pPr>
            <w:r w:rsidRPr="00554B1A">
              <w:rPr>
                <w:rFonts w:ascii="Calibri" w:hAnsi="Calibri" w:cs="Calibri"/>
                <w:b/>
                <w:bCs/>
                <w:color w:val="ED7D31" w:themeColor="accent2"/>
              </w:rPr>
              <w:t>5.1</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14:paraId="692D075B" w14:textId="00A3CD60" w:rsidR="002460F7" w:rsidRPr="00FF5A5A" w:rsidRDefault="002460F7" w:rsidP="002460F7">
            <w:pPr>
              <w:rPr>
                <w:color w:val="002060"/>
              </w:rPr>
            </w:pPr>
            <w:r w:rsidRPr="00554B1A">
              <w:rPr>
                <w:rFonts w:ascii="Calibri" w:hAnsi="Calibri" w:cs="Calibri"/>
                <w:b/>
                <w:bCs/>
                <w:color w:val="ED7D31" w:themeColor="accent2"/>
              </w:rPr>
              <w:t>De leerling kan met voorbeelden aantonen dat door aanpassingen in een ontwerp de ecologische afdruk kan beïnvloed worden van een product.</w:t>
            </w:r>
          </w:p>
        </w:tc>
        <w:tc>
          <w:tcPr>
            <w:tcW w:w="1416" w:type="dxa"/>
            <w:vAlign w:val="center"/>
          </w:tcPr>
          <w:p w14:paraId="7F801EBF" w14:textId="77777777" w:rsidR="002460F7" w:rsidRPr="00D74A13" w:rsidRDefault="002460F7" w:rsidP="002460F7">
            <w:pPr>
              <w:jc w:val="center"/>
              <w:rPr>
                <w:b/>
                <w:bCs/>
              </w:rPr>
            </w:pPr>
            <w:r w:rsidRPr="00D74A13">
              <w:rPr>
                <w:b/>
                <w:bCs/>
              </w:rPr>
              <w:t>R / O / G</w:t>
            </w:r>
          </w:p>
        </w:tc>
        <w:tc>
          <w:tcPr>
            <w:tcW w:w="1403" w:type="dxa"/>
            <w:vAlign w:val="center"/>
          </w:tcPr>
          <w:p w14:paraId="71288CC8" w14:textId="77777777" w:rsidR="002460F7" w:rsidRPr="00D74A13" w:rsidRDefault="002460F7" w:rsidP="002460F7">
            <w:pPr>
              <w:jc w:val="center"/>
              <w:rPr>
                <w:b/>
                <w:bCs/>
              </w:rPr>
            </w:pPr>
            <w:r w:rsidRPr="00D74A13">
              <w:rPr>
                <w:b/>
                <w:bCs/>
              </w:rPr>
              <w:t>R / O / G</w:t>
            </w:r>
          </w:p>
        </w:tc>
      </w:tr>
      <w:tr w:rsidR="002460F7" w14:paraId="0758977A" w14:textId="77777777" w:rsidTr="003C12C7">
        <w:trPr>
          <w:trHeight w:val="567"/>
        </w:trPr>
        <w:tc>
          <w:tcPr>
            <w:tcW w:w="440" w:type="dxa"/>
            <w:vAlign w:val="center"/>
          </w:tcPr>
          <w:p w14:paraId="125980E3" w14:textId="77777777" w:rsidR="002460F7" w:rsidRPr="00644B75" w:rsidRDefault="002460F7" w:rsidP="002460F7">
            <w:pPr>
              <w:rPr>
                <w:b/>
                <w:bCs/>
              </w:rPr>
            </w:pPr>
            <w:r>
              <w:rPr>
                <w:b/>
                <w:bCs/>
              </w:rPr>
              <w:t>2</w:t>
            </w:r>
          </w:p>
        </w:tc>
        <w:tc>
          <w:tcPr>
            <w:tcW w:w="610" w:type="dxa"/>
            <w:vAlign w:val="center"/>
          </w:tcPr>
          <w:p w14:paraId="0EB22CC8" w14:textId="5CA552BB" w:rsidR="002460F7" w:rsidRPr="00FF5A5A" w:rsidRDefault="002460F7" w:rsidP="002460F7">
            <w:pPr>
              <w:rPr>
                <w:color w:val="002060"/>
              </w:rPr>
            </w:pPr>
            <w:r w:rsidRPr="00554B1A">
              <w:rPr>
                <w:rFonts w:ascii="Calibri" w:hAnsi="Calibri" w:cs="Calibri"/>
                <w:b/>
                <w:bCs/>
                <w:color w:val="ED7D31" w:themeColor="accent2"/>
              </w:rPr>
              <w:t>5.6</w:t>
            </w:r>
          </w:p>
        </w:tc>
        <w:tc>
          <w:tcPr>
            <w:tcW w:w="5534" w:type="dxa"/>
            <w:vAlign w:val="center"/>
          </w:tcPr>
          <w:p w14:paraId="646C9D7E" w14:textId="4D63C5B8" w:rsidR="002460F7" w:rsidRPr="00FF5A5A" w:rsidRDefault="002460F7" w:rsidP="002460F7">
            <w:pPr>
              <w:rPr>
                <w:color w:val="002060"/>
              </w:rPr>
            </w:pPr>
            <w:r w:rsidRPr="00554B1A">
              <w:rPr>
                <w:rFonts w:ascii="Calibri" w:hAnsi="Calibri" w:cs="Calibri"/>
                <w:b/>
                <w:bCs/>
                <w:color w:val="ED7D31" w:themeColor="accent2"/>
              </w:rPr>
              <w:t>De leerling kan de volgende begrippen en symbolen toelichten en opzoeken</w:t>
            </w:r>
          </w:p>
        </w:tc>
        <w:tc>
          <w:tcPr>
            <w:tcW w:w="1416" w:type="dxa"/>
            <w:vAlign w:val="center"/>
          </w:tcPr>
          <w:p w14:paraId="35E2C463" w14:textId="77777777" w:rsidR="002460F7" w:rsidRPr="00D74A13" w:rsidRDefault="002460F7" w:rsidP="002460F7">
            <w:pPr>
              <w:jc w:val="center"/>
              <w:rPr>
                <w:b/>
                <w:bCs/>
              </w:rPr>
            </w:pPr>
            <w:r w:rsidRPr="00D74A13">
              <w:rPr>
                <w:b/>
                <w:bCs/>
              </w:rPr>
              <w:t>R / O / G</w:t>
            </w:r>
          </w:p>
        </w:tc>
        <w:tc>
          <w:tcPr>
            <w:tcW w:w="1403" w:type="dxa"/>
            <w:vAlign w:val="center"/>
          </w:tcPr>
          <w:p w14:paraId="5794ED18" w14:textId="77777777" w:rsidR="002460F7" w:rsidRPr="00D74A13" w:rsidRDefault="002460F7" w:rsidP="002460F7">
            <w:pPr>
              <w:jc w:val="center"/>
              <w:rPr>
                <w:b/>
                <w:bCs/>
              </w:rPr>
            </w:pPr>
            <w:r w:rsidRPr="00D74A13">
              <w:rPr>
                <w:b/>
                <w:bCs/>
              </w:rPr>
              <w:t>R / O / G</w:t>
            </w:r>
          </w:p>
        </w:tc>
      </w:tr>
      <w:tr w:rsidR="002460F7" w14:paraId="3C10F196" w14:textId="77777777" w:rsidTr="003C12C7">
        <w:trPr>
          <w:trHeight w:val="567"/>
        </w:trPr>
        <w:tc>
          <w:tcPr>
            <w:tcW w:w="440" w:type="dxa"/>
            <w:vAlign w:val="center"/>
          </w:tcPr>
          <w:p w14:paraId="6CB7CA0E" w14:textId="77777777" w:rsidR="002460F7" w:rsidRDefault="002460F7" w:rsidP="002460F7">
            <w:pPr>
              <w:rPr>
                <w:b/>
                <w:bCs/>
              </w:rPr>
            </w:pPr>
            <w:r>
              <w:rPr>
                <w:b/>
                <w:bCs/>
              </w:rPr>
              <w:t>3</w:t>
            </w:r>
          </w:p>
        </w:tc>
        <w:tc>
          <w:tcPr>
            <w:tcW w:w="610" w:type="dxa"/>
            <w:vAlign w:val="center"/>
          </w:tcPr>
          <w:p w14:paraId="61CF77C4" w14:textId="39ABA5A9" w:rsidR="002460F7" w:rsidRDefault="002460F7" w:rsidP="002460F7">
            <w:pPr>
              <w:rPr>
                <w:color w:val="002060"/>
              </w:rPr>
            </w:pPr>
            <w:r w:rsidRPr="003C669B">
              <w:rPr>
                <w:rFonts w:ascii="Calibri" w:hAnsi="Calibri" w:cs="Calibri"/>
                <w:b/>
                <w:bCs/>
                <w:color w:val="4472C4" w:themeColor="accent5"/>
              </w:rPr>
              <w:t>6.1</w:t>
            </w:r>
          </w:p>
        </w:tc>
        <w:tc>
          <w:tcPr>
            <w:tcW w:w="5534" w:type="dxa"/>
            <w:vAlign w:val="center"/>
          </w:tcPr>
          <w:p w14:paraId="6F327DA1" w14:textId="08FF0FED" w:rsidR="002460F7" w:rsidRDefault="002460F7" w:rsidP="002460F7">
            <w:pPr>
              <w:rPr>
                <w:color w:val="002060"/>
              </w:rPr>
            </w:pPr>
            <w:r w:rsidRPr="003C669B">
              <w:rPr>
                <w:rFonts w:ascii="Calibri" w:hAnsi="Calibri" w:cs="Calibri"/>
                <w:b/>
                <w:bCs/>
                <w:color w:val="4472C4" w:themeColor="accent5"/>
              </w:rPr>
              <w:t>De leerling kan het begrip vrij en gebonden lichamen duiden met een praktisch berekeningsvoorbeeld.</w:t>
            </w:r>
          </w:p>
        </w:tc>
        <w:tc>
          <w:tcPr>
            <w:tcW w:w="1416" w:type="dxa"/>
            <w:vAlign w:val="center"/>
          </w:tcPr>
          <w:p w14:paraId="7F0A8B1C" w14:textId="77777777" w:rsidR="002460F7" w:rsidRPr="00D74A13" w:rsidRDefault="002460F7" w:rsidP="002460F7">
            <w:pPr>
              <w:jc w:val="center"/>
              <w:rPr>
                <w:b/>
                <w:bCs/>
              </w:rPr>
            </w:pPr>
            <w:r w:rsidRPr="00D74A13">
              <w:rPr>
                <w:b/>
                <w:bCs/>
              </w:rPr>
              <w:t>R / O / G</w:t>
            </w:r>
          </w:p>
        </w:tc>
        <w:tc>
          <w:tcPr>
            <w:tcW w:w="1403" w:type="dxa"/>
            <w:vAlign w:val="center"/>
          </w:tcPr>
          <w:p w14:paraId="5287BAAA" w14:textId="77777777" w:rsidR="002460F7" w:rsidRPr="00D74A13" w:rsidRDefault="002460F7" w:rsidP="002460F7">
            <w:pPr>
              <w:jc w:val="center"/>
              <w:rPr>
                <w:b/>
                <w:bCs/>
              </w:rPr>
            </w:pPr>
            <w:r w:rsidRPr="00D74A13">
              <w:rPr>
                <w:b/>
                <w:bCs/>
              </w:rPr>
              <w:t>R / O / G</w:t>
            </w:r>
          </w:p>
        </w:tc>
      </w:tr>
      <w:tr w:rsidR="002460F7" w14:paraId="6B7A51EE" w14:textId="77777777" w:rsidTr="003C12C7">
        <w:trPr>
          <w:trHeight w:val="567"/>
        </w:trPr>
        <w:tc>
          <w:tcPr>
            <w:tcW w:w="440" w:type="dxa"/>
            <w:vAlign w:val="center"/>
          </w:tcPr>
          <w:p w14:paraId="68C7F33E" w14:textId="49C42E8C" w:rsidR="002460F7" w:rsidRDefault="002460F7" w:rsidP="002460F7">
            <w:pPr>
              <w:rPr>
                <w:b/>
                <w:bCs/>
              </w:rPr>
            </w:pPr>
            <w:r>
              <w:rPr>
                <w:b/>
                <w:bCs/>
              </w:rPr>
              <w:t>4</w:t>
            </w:r>
          </w:p>
        </w:tc>
        <w:tc>
          <w:tcPr>
            <w:tcW w:w="610" w:type="dxa"/>
            <w:vAlign w:val="center"/>
          </w:tcPr>
          <w:p w14:paraId="59CB81FD" w14:textId="3C12AE2C" w:rsidR="002460F7" w:rsidRDefault="002460F7" w:rsidP="002460F7">
            <w:pPr>
              <w:rPr>
                <w:color w:val="002060"/>
              </w:rPr>
            </w:pPr>
            <w:r w:rsidRPr="003C669B">
              <w:rPr>
                <w:rFonts w:ascii="Calibri" w:hAnsi="Calibri" w:cs="Calibri"/>
                <w:b/>
                <w:bCs/>
                <w:color w:val="4472C4" w:themeColor="accent5"/>
              </w:rPr>
              <w:t>6.2</w:t>
            </w:r>
          </w:p>
        </w:tc>
        <w:tc>
          <w:tcPr>
            <w:tcW w:w="5534" w:type="dxa"/>
            <w:vAlign w:val="center"/>
          </w:tcPr>
          <w:p w14:paraId="6F46B966" w14:textId="33B094DE" w:rsidR="002460F7" w:rsidRDefault="002460F7" w:rsidP="002460F7">
            <w:pPr>
              <w:rPr>
                <w:color w:val="002060"/>
              </w:rPr>
            </w:pPr>
            <w:r w:rsidRPr="003C669B">
              <w:rPr>
                <w:rFonts w:ascii="Calibri" w:hAnsi="Calibri" w:cs="Calibri"/>
                <w:b/>
                <w:bCs/>
                <w:color w:val="4472C4" w:themeColor="accent5"/>
              </w:rPr>
              <w:t>De leerling kan het begrip vrijmaken van lichamen duiden met een praktisch berekeningsvoorbeeld.</w:t>
            </w:r>
          </w:p>
        </w:tc>
        <w:tc>
          <w:tcPr>
            <w:tcW w:w="1416" w:type="dxa"/>
            <w:vAlign w:val="center"/>
          </w:tcPr>
          <w:p w14:paraId="07436CE1" w14:textId="70C6D950" w:rsidR="002460F7" w:rsidRPr="00D74A13" w:rsidRDefault="002460F7" w:rsidP="002460F7">
            <w:pPr>
              <w:jc w:val="center"/>
              <w:rPr>
                <w:b/>
                <w:bCs/>
              </w:rPr>
            </w:pPr>
            <w:r w:rsidRPr="00D74A13">
              <w:rPr>
                <w:b/>
                <w:bCs/>
              </w:rPr>
              <w:t>R / O / G</w:t>
            </w:r>
          </w:p>
        </w:tc>
        <w:tc>
          <w:tcPr>
            <w:tcW w:w="1403" w:type="dxa"/>
            <w:vAlign w:val="center"/>
          </w:tcPr>
          <w:p w14:paraId="40B499BA" w14:textId="178BD663" w:rsidR="002460F7" w:rsidRPr="00D74A13" w:rsidRDefault="002460F7" w:rsidP="002460F7">
            <w:pPr>
              <w:jc w:val="center"/>
              <w:rPr>
                <w:b/>
                <w:bCs/>
              </w:rPr>
            </w:pPr>
            <w:r w:rsidRPr="00D74A13">
              <w:rPr>
                <w:b/>
                <w:bCs/>
              </w:rPr>
              <w:t>R / O / G</w:t>
            </w:r>
          </w:p>
        </w:tc>
      </w:tr>
      <w:tr w:rsidR="002460F7" w14:paraId="093FB549" w14:textId="77777777" w:rsidTr="003C12C7">
        <w:trPr>
          <w:trHeight w:val="567"/>
        </w:trPr>
        <w:tc>
          <w:tcPr>
            <w:tcW w:w="440" w:type="dxa"/>
            <w:vAlign w:val="center"/>
          </w:tcPr>
          <w:p w14:paraId="12771F22" w14:textId="435887CB" w:rsidR="002460F7" w:rsidRDefault="002460F7" w:rsidP="002460F7">
            <w:pPr>
              <w:rPr>
                <w:b/>
                <w:bCs/>
              </w:rPr>
            </w:pPr>
            <w:r>
              <w:rPr>
                <w:b/>
                <w:bCs/>
              </w:rPr>
              <w:t>5</w:t>
            </w:r>
          </w:p>
        </w:tc>
        <w:tc>
          <w:tcPr>
            <w:tcW w:w="610" w:type="dxa"/>
            <w:vAlign w:val="center"/>
          </w:tcPr>
          <w:p w14:paraId="7EF20562" w14:textId="184BDC0C" w:rsidR="002460F7" w:rsidRDefault="002460F7" w:rsidP="002460F7">
            <w:pPr>
              <w:rPr>
                <w:color w:val="002060"/>
              </w:rPr>
            </w:pPr>
            <w:r w:rsidRPr="003C669B">
              <w:rPr>
                <w:rFonts w:ascii="Calibri" w:hAnsi="Calibri" w:cs="Calibri"/>
                <w:b/>
                <w:bCs/>
                <w:color w:val="4472C4" w:themeColor="accent5"/>
              </w:rPr>
              <w:t>6.3</w:t>
            </w:r>
          </w:p>
        </w:tc>
        <w:tc>
          <w:tcPr>
            <w:tcW w:w="5534" w:type="dxa"/>
            <w:vAlign w:val="center"/>
          </w:tcPr>
          <w:p w14:paraId="25C57CFC" w14:textId="31457235" w:rsidR="002460F7" w:rsidRDefault="002460F7" w:rsidP="002460F7">
            <w:pPr>
              <w:rPr>
                <w:color w:val="002060"/>
              </w:rPr>
            </w:pPr>
            <w:r w:rsidRPr="003C669B">
              <w:rPr>
                <w:rFonts w:ascii="Calibri" w:hAnsi="Calibri" w:cs="Calibri"/>
                <w:b/>
                <w:bCs/>
                <w:color w:val="4472C4" w:themeColor="accent5"/>
              </w:rPr>
              <w:t>De leerling kan het begrip evenwichtsvoorwaarden duiden met een praktisch berekeningsvoorbeeld.</w:t>
            </w:r>
          </w:p>
        </w:tc>
        <w:tc>
          <w:tcPr>
            <w:tcW w:w="1416" w:type="dxa"/>
            <w:vAlign w:val="center"/>
          </w:tcPr>
          <w:p w14:paraId="2458971B" w14:textId="6AAC6569" w:rsidR="002460F7" w:rsidRPr="00D74A13" w:rsidRDefault="002460F7" w:rsidP="002460F7">
            <w:pPr>
              <w:jc w:val="center"/>
              <w:rPr>
                <w:b/>
                <w:bCs/>
              </w:rPr>
            </w:pPr>
            <w:r w:rsidRPr="00D74A13">
              <w:rPr>
                <w:b/>
                <w:bCs/>
              </w:rPr>
              <w:t>R / O / G</w:t>
            </w:r>
          </w:p>
        </w:tc>
        <w:tc>
          <w:tcPr>
            <w:tcW w:w="1403" w:type="dxa"/>
            <w:vAlign w:val="center"/>
          </w:tcPr>
          <w:p w14:paraId="75A9AC30" w14:textId="72BB57FD" w:rsidR="002460F7" w:rsidRPr="00D74A13" w:rsidRDefault="002460F7" w:rsidP="002460F7">
            <w:pPr>
              <w:jc w:val="center"/>
              <w:rPr>
                <w:b/>
                <w:bCs/>
              </w:rPr>
            </w:pPr>
            <w:r w:rsidRPr="00D74A13">
              <w:rPr>
                <w:b/>
                <w:bCs/>
              </w:rPr>
              <w:t>R / O / G</w:t>
            </w:r>
          </w:p>
        </w:tc>
      </w:tr>
      <w:tr w:rsidR="00A12479" w14:paraId="58140F44" w14:textId="77777777" w:rsidTr="003C12C7">
        <w:trPr>
          <w:trHeight w:val="567"/>
        </w:trPr>
        <w:tc>
          <w:tcPr>
            <w:tcW w:w="440" w:type="dxa"/>
            <w:vAlign w:val="center"/>
          </w:tcPr>
          <w:p w14:paraId="22C102ED" w14:textId="40F6C326" w:rsidR="00A12479" w:rsidRDefault="00A12479" w:rsidP="00A12479">
            <w:pPr>
              <w:rPr>
                <w:b/>
                <w:bCs/>
              </w:rPr>
            </w:pPr>
            <w:r>
              <w:rPr>
                <w:b/>
                <w:bCs/>
              </w:rPr>
              <w:t>6</w:t>
            </w:r>
          </w:p>
        </w:tc>
        <w:tc>
          <w:tcPr>
            <w:tcW w:w="610" w:type="dxa"/>
            <w:vAlign w:val="center"/>
          </w:tcPr>
          <w:p w14:paraId="6199FCA9" w14:textId="0D77A23F" w:rsidR="00A12479" w:rsidRPr="003C669B" w:rsidRDefault="00A12479" w:rsidP="00A12479">
            <w:pPr>
              <w:rPr>
                <w:rFonts w:ascii="Calibri" w:hAnsi="Calibri" w:cs="Calibri"/>
                <w:b/>
                <w:bCs/>
                <w:color w:val="4472C4" w:themeColor="accent5"/>
              </w:rPr>
            </w:pPr>
            <w:r w:rsidRPr="000762E5">
              <w:rPr>
                <w:rFonts w:ascii="Calibri" w:hAnsi="Calibri" w:cs="Calibri"/>
                <w:b/>
                <w:bCs/>
                <w:color w:val="4472C4" w:themeColor="accent5"/>
              </w:rPr>
              <w:t>6.4</w:t>
            </w:r>
          </w:p>
        </w:tc>
        <w:tc>
          <w:tcPr>
            <w:tcW w:w="5534" w:type="dxa"/>
            <w:vAlign w:val="center"/>
          </w:tcPr>
          <w:p w14:paraId="6B7ED2EE" w14:textId="41980E06" w:rsidR="00A12479" w:rsidRPr="003C669B" w:rsidRDefault="00A12479" w:rsidP="00A12479">
            <w:pPr>
              <w:rPr>
                <w:rFonts w:ascii="Calibri" w:hAnsi="Calibri" w:cs="Calibri"/>
                <w:b/>
                <w:bCs/>
                <w:color w:val="4472C4" w:themeColor="accent5"/>
              </w:rPr>
            </w:pPr>
            <w:r w:rsidRPr="000762E5">
              <w:rPr>
                <w:rFonts w:ascii="Calibri" w:hAnsi="Calibri" w:cs="Calibri"/>
                <w:b/>
                <w:bCs/>
                <w:color w:val="4472C4" w:themeColor="accent5"/>
              </w:rPr>
              <w:t>De leerling kan het begrip wrijvingskracht duiden met een praktisch berekeningsvoorbeeld.</w:t>
            </w:r>
          </w:p>
        </w:tc>
        <w:tc>
          <w:tcPr>
            <w:tcW w:w="1416" w:type="dxa"/>
            <w:vAlign w:val="center"/>
          </w:tcPr>
          <w:p w14:paraId="7B6EF81B" w14:textId="5545CC08" w:rsidR="00A12479" w:rsidRPr="00D74A13" w:rsidRDefault="00A12479" w:rsidP="00A12479">
            <w:pPr>
              <w:jc w:val="center"/>
              <w:rPr>
                <w:b/>
                <w:bCs/>
              </w:rPr>
            </w:pPr>
            <w:r w:rsidRPr="00D74A13">
              <w:rPr>
                <w:b/>
                <w:bCs/>
              </w:rPr>
              <w:t>R / O / G</w:t>
            </w:r>
          </w:p>
        </w:tc>
        <w:tc>
          <w:tcPr>
            <w:tcW w:w="1403" w:type="dxa"/>
            <w:vAlign w:val="center"/>
          </w:tcPr>
          <w:p w14:paraId="6B31298E" w14:textId="71B12239" w:rsidR="00A12479" w:rsidRPr="00D74A13" w:rsidRDefault="00A12479" w:rsidP="00A12479">
            <w:pPr>
              <w:jc w:val="center"/>
              <w:rPr>
                <w:b/>
                <w:bCs/>
              </w:rPr>
            </w:pPr>
            <w:r w:rsidRPr="00D74A13">
              <w:rPr>
                <w:b/>
                <w:bCs/>
              </w:rPr>
              <w:t>R / O / G</w:t>
            </w:r>
          </w:p>
        </w:tc>
      </w:tr>
      <w:tr w:rsidR="005020E8" w14:paraId="04A6FD6D" w14:textId="77777777" w:rsidTr="003C12C7">
        <w:trPr>
          <w:trHeight w:val="567"/>
        </w:trPr>
        <w:tc>
          <w:tcPr>
            <w:tcW w:w="440" w:type="dxa"/>
            <w:vAlign w:val="center"/>
          </w:tcPr>
          <w:p w14:paraId="12BAC7F1" w14:textId="6288CDE5" w:rsidR="005020E8" w:rsidRDefault="005020E8" w:rsidP="005020E8">
            <w:pPr>
              <w:rPr>
                <w:b/>
                <w:bCs/>
              </w:rPr>
            </w:pPr>
            <w:r>
              <w:rPr>
                <w:b/>
                <w:bCs/>
              </w:rPr>
              <w:t>7</w:t>
            </w:r>
          </w:p>
        </w:tc>
        <w:tc>
          <w:tcPr>
            <w:tcW w:w="610" w:type="dxa"/>
            <w:vAlign w:val="center"/>
          </w:tcPr>
          <w:p w14:paraId="22951D74" w14:textId="0B713900" w:rsidR="005020E8" w:rsidRPr="000762E5" w:rsidRDefault="005020E8" w:rsidP="005020E8">
            <w:pPr>
              <w:rPr>
                <w:rFonts w:ascii="Calibri" w:hAnsi="Calibri" w:cs="Calibri"/>
                <w:b/>
                <w:bCs/>
                <w:color w:val="4472C4" w:themeColor="accent5"/>
              </w:rPr>
            </w:pPr>
            <w:r w:rsidRPr="000762E5">
              <w:rPr>
                <w:rFonts w:ascii="Calibri" w:hAnsi="Calibri" w:cs="Calibri"/>
                <w:b/>
                <w:bCs/>
                <w:color w:val="4472C4" w:themeColor="accent5"/>
              </w:rPr>
              <w:t>6.5</w:t>
            </w:r>
          </w:p>
        </w:tc>
        <w:tc>
          <w:tcPr>
            <w:tcW w:w="5534" w:type="dxa"/>
            <w:vAlign w:val="center"/>
          </w:tcPr>
          <w:p w14:paraId="4D97A7C2" w14:textId="11A473B8" w:rsidR="005020E8" w:rsidRPr="000762E5" w:rsidRDefault="005020E8" w:rsidP="005020E8">
            <w:pPr>
              <w:rPr>
                <w:rFonts w:ascii="Calibri" w:hAnsi="Calibri" w:cs="Calibri"/>
                <w:b/>
                <w:bCs/>
                <w:color w:val="4472C4" w:themeColor="accent5"/>
              </w:rPr>
            </w:pPr>
            <w:r w:rsidRPr="000762E5">
              <w:rPr>
                <w:rFonts w:ascii="Calibri" w:hAnsi="Calibri" w:cs="Calibri"/>
                <w:b/>
                <w:bCs/>
                <w:color w:val="4472C4" w:themeColor="accent5"/>
              </w:rPr>
              <w:t>De leerling kan het begrip massatraagheid duiden met een praktisch berekeningsvoorbeeld.</w:t>
            </w:r>
          </w:p>
        </w:tc>
        <w:tc>
          <w:tcPr>
            <w:tcW w:w="1416" w:type="dxa"/>
            <w:vAlign w:val="center"/>
          </w:tcPr>
          <w:p w14:paraId="4E0B954B" w14:textId="0E53F968" w:rsidR="005020E8" w:rsidRPr="00D74A13" w:rsidRDefault="005020E8" w:rsidP="005020E8">
            <w:pPr>
              <w:jc w:val="center"/>
              <w:rPr>
                <w:b/>
                <w:bCs/>
              </w:rPr>
            </w:pPr>
            <w:r w:rsidRPr="00D74A13">
              <w:rPr>
                <w:b/>
                <w:bCs/>
              </w:rPr>
              <w:t>R / O / G</w:t>
            </w:r>
          </w:p>
        </w:tc>
        <w:tc>
          <w:tcPr>
            <w:tcW w:w="1403" w:type="dxa"/>
            <w:vAlign w:val="center"/>
          </w:tcPr>
          <w:p w14:paraId="2D6B3397" w14:textId="4693D645" w:rsidR="005020E8" w:rsidRPr="00D74A13" w:rsidRDefault="005020E8" w:rsidP="005020E8">
            <w:pPr>
              <w:jc w:val="center"/>
              <w:rPr>
                <w:b/>
                <w:bCs/>
              </w:rPr>
            </w:pPr>
            <w:r w:rsidRPr="00D74A13">
              <w:rPr>
                <w:b/>
                <w:bCs/>
              </w:rPr>
              <w:t>R / O / G</w:t>
            </w:r>
          </w:p>
        </w:tc>
      </w:tr>
      <w:tr w:rsidR="00A237C4" w14:paraId="3AAA334D" w14:textId="77777777" w:rsidTr="003C12C7">
        <w:trPr>
          <w:trHeight w:val="567"/>
        </w:trPr>
        <w:tc>
          <w:tcPr>
            <w:tcW w:w="440" w:type="dxa"/>
            <w:vAlign w:val="center"/>
          </w:tcPr>
          <w:p w14:paraId="209A2B74" w14:textId="33262A22" w:rsidR="00A237C4" w:rsidRDefault="00A237C4" w:rsidP="00A237C4">
            <w:pPr>
              <w:rPr>
                <w:b/>
                <w:bCs/>
              </w:rPr>
            </w:pPr>
            <w:r>
              <w:rPr>
                <w:b/>
                <w:bCs/>
              </w:rPr>
              <w:t>8</w:t>
            </w:r>
          </w:p>
        </w:tc>
        <w:tc>
          <w:tcPr>
            <w:tcW w:w="610" w:type="dxa"/>
            <w:vAlign w:val="center"/>
          </w:tcPr>
          <w:p w14:paraId="5581D715" w14:textId="746FCEBE" w:rsidR="00A237C4" w:rsidRPr="000762E5" w:rsidRDefault="00A237C4" w:rsidP="00A237C4">
            <w:pPr>
              <w:rPr>
                <w:rFonts w:ascii="Calibri" w:hAnsi="Calibri" w:cs="Calibri"/>
                <w:b/>
                <w:bCs/>
                <w:color w:val="4472C4" w:themeColor="accent5"/>
              </w:rPr>
            </w:pPr>
            <w:r w:rsidRPr="000762E5">
              <w:rPr>
                <w:rFonts w:ascii="Calibri" w:hAnsi="Calibri" w:cs="Calibri"/>
                <w:b/>
                <w:bCs/>
                <w:color w:val="4472C4" w:themeColor="accent5"/>
              </w:rPr>
              <w:t>6.6</w:t>
            </w:r>
          </w:p>
        </w:tc>
        <w:tc>
          <w:tcPr>
            <w:tcW w:w="5534" w:type="dxa"/>
            <w:vAlign w:val="center"/>
          </w:tcPr>
          <w:p w14:paraId="71252794" w14:textId="005B554D" w:rsidR="00A237C4" w:rsidRPr="000762E5" w:rsidRDefault="00A237C4" w:rsidP="00A237C4">
            <w:pPr>
              <w:rPr>
                <w:rFonts w:ascii="Calibri" w:hAnsi="Calibri" w:cs="Calibri"/>
                <w:b/>
                <w:bCs/>
                <w:color w:val="4472C4" w:themeColor="accent5"/>
              </w:rPr>
            </w:pPr>
            <w:r w:rsidRPr="000762E5">
              <w:rPr>
                <w:rFonts w:ascii="Calibri" w:hAnsi="Calibri" w:cs="Calibri"/>
                <w:b/>
                <w:bCs/>
                <w:color w:val="4472C4" w:themeColor="accent5"/>
              </w:rPr>
              <w:t>De leerling kan het begrip centripetale kracht duiden met een praktisch berekeningsvoorbeeld.</w:t>
            </w:r>
          </w:p>
        </w:tc>
        <w:tc>
          <w:tcPr>
            <w:tcW w:w="1416" w:type="dxa"/>
            <w:vAlign w:val="center"/>
          </w:tcPr>
          <w:p w14:paraId="396C48A2" w14:textId="502710E8" w:rsidR="00A237C4" w:rsidRPr="00D74A13" w:rsidRDefault="00A237C4" w:rsidP="00A237C4">
            <w:pPr>
              <w:jc w:val="center"/>
              <w:rPr>
                <w:b/>
                <w:bCs/>
              </w:rPr>
            </w:pPr>
            <w:r w:rsidRPr="00D74A13">
              <w:rPr>
                <w:b/>
                <w:bCs/>
              </w:rPr>
              <w:t>R / O / G</w:t>
            </w:r>
          </w:p>
        </w:tc>
        <w:tc>
          <w:tcPr>
            <w:tcW w:w="1403" w:type="dxa"/>
            <w:vAlign w:val="center"/>
          </w:tcPr>
          <w:p w14:paraId="0A2B500A" w14:textId="05C072EB" w:rsidR="00A237C4" w:rsidRPr="00D74A13" w:rsidRDefault="00A237C4" w:rsidP="00A237C4">
            <w:pPr>
              <w:jc w:val="center"/>
              <w:rPr>
                <w:b/>
                <w:bCs/>
              </w:rPr>
            </w:pPr>
            <w:r w:rsidRPr="00D74A13">
              <w:rPr>
                <w:b/>
                <w:bCs/>
              </w:rPr>
              <w:t>R / O / G</w:t>
            </w:r>
          </w:p>
        </w:tc>
      </w:tr>
      <w:tr w:rsidR="00362C80" w14:paraId="3472F8EC" w14:textId="77777777" w:rsidTr="003C12C7">
        <w:trPr>
          <w:trHeight w:val="567"/>
        </w:trPr>
        <w:tc>
          <w:tcPr>
            <w:tcW w:w="440" w:type="dxa"/>
            <w:vAlign w:val="center"/>
          </w:tcPr>
          <w:p w14:paraId="706EBE95" w14:textId="28C95306" w:rsidR="00362C80" w:rsidRDefault="00362C80" w:rsidP="00362C80">
            <w:pPr>
              <w:rPr>
                <w:b/>
                <w:bCs/>
              </w:rPr>
            </w:pPr>
            <w:r>
              <w:rPr>
                <w:b/>
                <w:bCs/>
              </w:rPr>
              <w:t>9</w:t>
            </w:r>
          </w:p>
        </w:tc>
        <w:tc>
          <w:tcPr>
            <w:tcW w:w="610" w:type="dxa"/>
            <w:vAlign w:val="center"/>
          </w:tcPr>
          <w:p w14:paraId="63925755" w14:textId="0B550900" w:rsidR="00362C80" w:rsidRPr="000762E5" w:rsidRDefault="00362C80" w:rsidP="00362C80">
            <w:pPr>
              <w:rPr>
                <w:rFonts w:ascii="Calibri" w:hAnsi="Calibri" w:cs="Calibri"/>
                <w:b/>
                <w:bCs/>
                <w:color w:val="4472C4" w:themeColor="accent5"/>
              </w:rPr>
            </w:pPr>
            <w:r w:rsidRPr="000762E5">
              <w:rPr>
                <w:rFonts w:ascii="Calibri" w:hAnsi="Calibri" w:cs="Calibri"/>
                <w:b/>
                <w:bCs/>
                <w:color w:val="4472C4" w:themeColor="accent5"/>
              </w:rPr>
              <w:t>6.7</w:t>
            </w:r>
          </w:p>
        </w:tc>
        <w:tc>
          <w:tcPr>
            <w:tcW w:w="5534" w:type="dxa"/>
            <w:vAlign w:val="center"/>
          </w:tcPr>
          <w:p w14:paraId="002D45CE" w14:textId="58470896" w:rsidR="00362C80" w:rsidRPr="000762E5" w:rsidRDefault="00362C80" w:rsidP="00362C80">
            <w:pPr>
              <w:rPr>
                <w:rFonts w:ascii="Calibri" w:hAnsi="Calibri" w:cs="Calibri"/>
                <w:b/>
                <w:bCs/>
                <w:color w:val="4472C4" w:themeColor="accent5"/>
              </w:rPr>
            </w:pPr>
            <w:r w:rsidRPr="000762E5">
              <w:rPr>
                <w:rFonts w:ascii="Calibri" w:hAnsi="Calibri" w:cs="Calibri"/>
                <w:b/>
                <w:bCs/>
                <w:color w:val="4472C4" w:themeColor="accent5"/>
              </w:rPr>
              <w:t>De leerling kan het begrip koppel  duiden met een praktisch berekeningsvoorbeeld.</w:t>
            </w:r>
          </w:p>
        </w:tc>
        <w:tc>
          <w:tcPr>
            <w:tcW w:w="1416" w:type="dxa"/>
            <w:vAlign w:val="center"/>
          </w:tcPr>
          <w:p w14:paraId="63DB8EDB" w14:textId="421FBF74" w:rsidR="00362C80" w:rsidRPr="00D74A13" w:rsidRDefault="00362C80" w:rsidP="00362C80">
            <w:pPr>
              <w:jc w:val="center"/>
              <w:rPr>
                <w:b/>
                <w:bCs/>
              </w:rPr>
            </w:pPr>
            <w:r w:rsidRPr="00D74A13">
              <w:rPr>
                <w:b/>
                <w:bCs/>
              </w:rPr>
              <w:t>R / O / G</w:t>
            </w:r>
          </w:p>
        </w:tc>
        <w:tc>
          <w:tcPr>
            <w:tcW w:w="1403" w:type="dxa"/>
            <w:vAlign w:val="center"/>
          </w:tcPr>
          <w:p w14:paraId="7904490A" w14:textId="570096E3" w:rsidR="00362C80" w:rsidRPr="00D74A13" w:rsidRDefault="00362C80" w:rsidP="00362C80">
            <w:pPr>
              <w:jc w:val="center"/>
              <w:rPr>
                <w:b/>
                <w:bCs/>
              </w:rPr>
            </w:pPr>
            <w:r w:rsidRPr="00D74A13">
              <w:rPr>
                <w:b/>
                <w:bCs/>
              </w:rPr>
              <w:t>R / O / G</w:t>
            </w:r>
          </w:p>
        </w:tc>
      </w:tr>
      <w:tr w:rsidR="00157850" w14:paraId="17FD6751" w14:textId="77777777" w:rsidTr="003C12C7">
        <w:trPr>
          <w:trHeight w:val="567"/>
        </w:trPr>
        <w:tc>
          <w:tcPr>
            <w:tcW w:w="440" w:type="dxa"/>
            <w:vAlign w:val="center"/>
          </w:tcPr>
          <w:p w14:paraId="1B1EDDDC" w14:textId="660B7752" w:rsidR="00157850" w:rsidRDefault="00157850" w:rsidP="00157850">
            <w:pPr>
              <w:rPr>
                <w:b/>
                <w:bCs/>
              </w:rPr>
            </w:pPr>
            <w:r>
              <w:rPr>
                <w:b/>
                <w:bCs/>
              </w:rPr>
              <w:t>10</w:t>
            </w:r>
          </w:p>
        </w:tc>
        <w:tc>
          <w:tcPr>
            <w:tcW w:w="610" w:type="dxa"/>
            <w:vAlign w:val="center"/>
          </w:tcPr>
          <w:p w14:paraId="0A320C3A" w14:textId="0357B25B" w:rsidR="00157850" w:rsidRPr="000762E5" w:rsidRDefault="00157850" w:rsidP="00157850">
            <w:pPr>
              <w:rPr>
                <w:rFonts w:ascii="Calibri" w:hAnsi="Calibri" w:cs="Calibri"/>
                <w:b/>
                <w:bCs/>
                <w:color w:val="4472C4" w:themeColor="accent5"/>
              </w:rPr>
            </w:pPr>
            <w:r w:rsidRPr="006F0DF9">
              <w:rPr>
                <w:rFonts w:ascii="Calibri" w:hAnsi="Calibri" w:cs="Calibri"/>
                <w:b/>
                <w:bCs/>
                <w:color w:val="4472C4" w:themeColor="accent5"/>
              </w:rPr>
              <w:t>6.9</w:t>
            </w:r>
          </w:p>
        </w:tc>
        <w:tc>
          <w:tcPr>
            <w:tcW w:w="5534" w:type="dxa"/>
            <w:vAlign w:val="center"/>
          </w:tcPr>
          <w:p w14:paraId="3D0BD59A" w14:textId="566210A5" w:rsidR="00157850" w:rsidRPr="000762E5" w:rsidRDefault="00157850" w:rsidP="00157850">
            <w:pPr>
              <w:rPr>
                <w:rFonts w:ascii="Calibri" w:hAnsi="Calibri" w:cs="Calibri"/>
                <w:b/>
                <w:bCs/>
                <w:color w:val="4472C4" w:themeColor="accent5"/>
              </w:rPr>
            </w:pPr>
            <w:r w:rsidRPr="006F0DF9">
              <w:rPr>
                <w:rFonts w:ascii="Calibri" w:hAnsi="Calibri" w:cs="Calibri"/>
                <w:b/>
                <w:bCs/>
                <w:color w:val="4472C4" w:themeColor="accent5"/>
              </w:rPr>
              <w:t>De leerling kan het moment van een kracht ten opzichte van een as definiëren en toepassen in een berekeningsvoorbeeld.</w:t>
            </w:r>
          </w:p>
        </w:tc>
        <w:tc>
          <w:tcPr>
            <w:tcW w:w="1416" w:type="dxa"/>
            <w:vAlign w:val="center"/>
          </w:tcPr>
          <w:p w14:paraId="0A0E4832" w14:textId="0B255DA4" w:rsidR="00157850" w:rsidRPr="00D74A13" w:rsidRDefault="00157850" w:rsidP="00157850">
            <w:pPr>
              <w:jc w:val="center"/>
              <w:rPr>
                <w:b/>
                <w:bCs/>
              </w:rPr>
            </w:pPr>
            <w:r w:rsidRPr="00095B0C">
              <w:rPr>
                <w:b/>
                <w:bCs/>
              </w:rPr>
              <w:t>R / O / G</w:t>
            </w:r>
          </w:p>
        </w:tc>
        <w:tc>
          <w:tcPr>
            <w:tcW w:w="1403" w:type="dxa"/>
            <w:vAlign w:val="center"/>
          </w:tcPr>
          <w:p w14:paraId="60F45212" w14:textId="33860BEF" w:rsidR="00157850" w:rsidRPr="00D74A13" w:rsidRDefault="00157850" w:rsidP="00157850">
            <w:pPr>
              <w:jc w:val="center"/>
              <w:rPr>
                <w:b/>
                <w:bCs/>
              </w:rPr>
            </w:pPr>
            <w:r w:rsidRPr="00095B0C">
              <w:rPr>
                <w:b/>
                <w:bCs/>
              </w:rPr>
              <w:t>R / O / G</w:t>
            </w:r>
          </w:p>
        </w:tc>
      </w:tr>
      <w:tr w:rsidR="005343A1" w14:paraId="005F4B05" w14:textId="77777777" w:rsidTr="003C12C7">
        <w:trPr>
          <w:trHeight w:val="567"/>
        </w:trPr>
        <w:tc>
          <w:tcPr>
            <w:tcW w:w="440" w:type="dxa"/>
            <w:vAlign w:val="center"/>
          </w:tcPr>
          <w:p w14:paraId="4D6589A3" w14:textId="08493868" w:rsidR="005343A1" w:rsidRDefault="005343A1" w:rsidP="005343A1">
            <w:pPr>
              <w:rPr>
                <w:b/>
                <w:bCs/>
              </w:rPr>
            </w:pPr>
            <w:r>
              <w:rPr>
                <w:b/>
                <w:bCs/>
              </w:rPr>
              <w:t>11</w:t>
            </w:r>
          </w:p>
        </w:tc>
        <w:tc>
          <w:tcPr>
            <w:tcW w:w="610" w:type="dxa"/>
            <w:vAlign w:val="center"/>
          </w:tcPr>
          <w:p w14:paraId="4B5E1532" w14:textId="3CB4C8E8" w:rsidR="005343A1" w:rsidRPr="006F0DF9" w:rsidRDefault="005343A1" w:rsidP="005343A1">
            <w:pPr>
              <w:rPr>
                <w:rFonts w:ascii="Calibri" w:hAnsi="Calibri" w:cs="Calibri"/>
                <w:b/>
                <w:bCs/>
                <w:color w:val="4472C4" w:themeColor="accent5"/>
              </w:rPr>
            </w:pPr>
            <w:r w:rsidRPr="006F0DF9">
              <w:rPr>
                <w:rFonts w:ascii="Calibri" w:hAnsi="Calibri" w:cs="Calibri"/>
                <w:b/>
                <w:bCs/>
                <w:color w:val="4472C4" w:themeColor="accent5"/>
              </w:rPr>
              <w:t>6.10</w:t>
            </w:r>
          </w:p>
        </w:tc>
        <w:tc>
          <w:tcPr>
            <w:tcW w:w="5534" w:type="dxa"/>
            <w:vAlign w:val="center"/>
          </w:tcPr>
          <w:p w14:paraId="735FF6FA" w14:textId="7E8C3E2D" w:rsidR="005343A1" w:rsidRPr="006F0DF9" w:rsidRDefault="005343A1" w:rsidP="005343A1">
            <w:pPr>
              <w:rPr>
                <w:rFonts w:ascii="Calibri" w:hAnsi="Calibri" w:cs="Calibri"/>
                <w:b/>
                <w:bCs/>
                <w:color w:val="4472C4" w:themeColor="accent5"/>
              </w:rPr>
            </w:pPr>
            <w:r w:rsidRPr="006F0DF9">
              <w:rPr>
                <w:rFonts w:ascii="Calibri" w:hAnsi="Calibri" w:cs="Calibri"/>
                <w:b/>
                <w:bCs/>
                <w:color w:val="4472C4" w:themeColor="accent5"/>
              </w:rPr>
              <w:t xml:space="preserve">De leerling kan </w:t>
            </w:r>
            <w:proofErr w:type="spellStart"/>
            <w:r w:rsidRPr="006F0DF9">
              <w:rPr>
                <w:rFonts w:ascii="Calibri" w:hAnsi="Calibri" w:cs="Calibri"/>
                <w:b/>
                <w:bCs/>
                <w:color w:val="4472C4" w:themeColor="accent5"/>
              </w:rPr>
              <w:t>coplanaire</w:t>
            </w:r>
            <w:proofErr w:type="spellEnd"/>
            <w:r w:rsidRPr="006F0DF9">
              <w:rPr>
                <w:rFonts w:ascii="Calibri" w:hAnsi="Calibri" w:cs="Calibri"/>
                <w:b/>
                <w:bCs/>
                <w:color w:val="4472C4" w:themeColor="accent5"/>
              </w:rPr>
              <w:t xml:space="preserve"> - en niet </w:t>
            </w:r>
            <w:proofErr w:type="spellStart"/>
            <w:r w:rsidRPr="006F0DF9">
              <w:rPr>
                <w:rFonts w:ascii="Calibri" w:hAnsi="Calibri" w:cs="Calibri"/>
                <w:b/>
                <w:bCs/>
                <w:color w:val="4472C4" w:themeColor="accent5"/>
              </w:rPr>
              <w:t>coplanaire</w:t>
            </w:r>
            <w:proofErr w:type="spellEnd"/>
            <w:r w:rsidRPr="006F0DF9">
              <w:rPr>
                <w:rFonts w:ascii="Calibri" w:hAnsi="Calibri" w:cs="Calibri"/>
                <w:b/>
                <w:bCs/>
                <w:color w:val="4472C4" w:themeColor="accent5"/>
              </w:rPr>
              <w:t xml:space="preserve"> krachten samenstellen en ontbinden.</w:t>
            </w:r>
          </w:p>
        </w:tc>
        <w:tc>
          <w:tcPr>
            <w:tcW w:w="1416" w:type="dxa"/>
            <w:vAlign w:val="center"/>
          </w:tcPr>
          <w:p w14:paraId="4392D087" w14:textId="653A32A4" w:rsidR="005343A1" w:rsidRPr="00095B0C" w:rsidRDefault="005343A1" w:rsidP="005343A1">
            <w:pPr>
              <w:jc w:val="center"/>
              <w:rPr>
                <w:b/>
                <w:bCs/>
              </w:rPr>
            </w:pPr>
            <w:r w:rsidRPr="00095B0C">
              <w:rPr>
                <w:b/>
                <w:bCs/>
              </w:rPr>
              <w:t>R / O / G</w:t>
            </w:r>
          </w:p>
        </w:tc>
        <w:tc>
          <w:tcPr>
            <w:tcW w:w="1403" w:type="dxa"/>
            <w:vAlign w:val="center"/>
          </w:tcPr>
          <w:p w14:paraId="7256A0AF" w14:textId="04B5A5CF" w:rsidR="005343A1" w:rsidRPr="00095B0C" w:rsidRDefault="005343A1" w:rsidP="005343A1">
            <w:pPr>
              <w:jc w:val="center"/>
              <w:rPr>
                <w:b/>
                <w:bCs/>
              </w:rPr>
            </w:pPr>
            <w:r w:rsidRPr="00095B0C">
              <w:rPr>
                <w:b/>
                <w:bCs/>
              </w:rPr>
              <w:t>R / O / G</w:t>
            </w:r>
          </w:p>
        </w:tc>
      </w:tr>
      <w:tr w:rsidR="00D44772" w14:paraId="31A1592D" w14:textId="77777777" w:rsidTr="003C12C7">
        <w:trPr>
          <w:trHeight w:val="567"/>
        </w:trPr>
        <w:tc>
          <w:tcPr>
            <w:tcW w:w="440" w:type="dxa"/>
            <w:vAlign w:val="center"/>
          </w:tcPr>
          <w:p w14:paraId="21DA82AC" w14:textId="56FAFE0C" w:rsidR="00D44772" w:rsidRDefault="00D44772" w:rsidP="00D44772">
            <w:pPr>
              <w:rPr>
                <w:b/>
                <w:bCs/>
              </w:rPr>
            </w:pPr>
            <w:r>
              <w:rPr>
                <w:b/>
                <w:bCs/>
              </w:rPr>
              <w:t>12</w:t>
            </w:r>
          </w:p>
        </w:tc>
        <w:tc>
          <w:tcPr>
            <w:tcW w:w="610" w:type="dxa"/>
            <w:vAlign w:val="center"/>
          </w:tcPr>
          <w:p w14:paraId="56D3B54F" w14:textId="6B45D003" w:rsidR="00D44772" w:rsidRPr="006F0DF9" w:rsidRDefault="00D44772" w:rsidP="00D44772">
            <w:pPr>
              <w:rPr>
                <w:rFonts w:ascii="Calibri" w:hAnsi="Calibri" w:cs="Calibri"/>
                <w:b/>
                <w:bCs/>
                <w:color w:val="4472C4" w:themeColor="accent5"/>
              </w:rPr>
            </w:pPr>
            <w:r w:rsidRPr="00F42A0E">
              <w:rPr>
                <w:rFonts w:ascii="Calibri" w:hAnsi="Calibri" w:cs="Calibri"/>
                <w:b/>
                <w:bCs/>
                <w:color w:val="70AD47" w:themeColor="accent6"/>
              </w:rPr>
              <w:t>7.1</w:t>
            </w:r>
          </w:p>
        </w:tc>
        <w:tc>
          <w:tcPr>
            <w:tcW w:w="5534" w:type="dxa"/>
            <w:vAlign w:val="center"/>
          </w:tcPr>
          <w:p w14:paraId="12DF73B7" w14:textId="7049ECE3" w:rsidR="00D44772" w:rsidRPr="006F0DF9" w:rsidRDefault="00D44772" w:rsidP="00D44772">
            <w:pPr>
              <w:rPr>
                <w:rFonts w:ascii="Calibri" w:hAnsi="Calibri" w:cs="Calibri"/>
                <w:b/>
                <w:bCs/>
                <w:color w:val="4472C4" w:themeColor="accent5"/>
              </w:rPr>
            </w:pPr>
            <w:r w:rsidRPr="00F42A0E">
              <w:rPr>
                <w:rFonts w:ascii="Calibri" w:hAnsi="Calibri" w:cs="Calibri"/>
                <w:b/>
                <w:bCs/>
                <w:color w:val="70AD47" w:themeColor="accent6"/>
              </w:rPr>
              <w:t>De leerling kan de trek en drukspanning met een praktisch rekenvoorbeeld toelichten.</w:t>
            </w:r>
          </w:p>
        </w:tc>
        <w:tc>
          <w:tcPr>
            <w:tcW w:w="1416" w:type="dxa"/>
            <w:vAlign w:val="center"/>
          </w:tcPr>
          <w:p w14:paraId="2166E90E" w14:textId="5F11AC96" w:rsidR="00D44772" w:rsidRPr="00095B0C" w:rsidRDefault="00D44772" w:rsidP="00D44772">
            <w:pPr>
              <w:jc w:val="center"/>
              <w:rPr>
                <w:b/>
                <w:bCs/>
              </w:rPr>
            </w:pPr>
            <w:r w:rsidRPr="00095B0C">
              <w:rPr>
                <w:b/>
                <w:bCs/>
              </w:rPr>
              <w:t>R / O / G</w:t>
            </w:r>
          </w:p>
        </w:tc>
        <w:tc>
          <w:tcPr>
            <w:tcW w:w="1403" w:type="dxa"/>
            <w:vAlign w:val="center"/>
          </w:tcPr>
          <w:p w14:paraId="0407930F" w14:textId="4416D487" w:rsidR="00D44772" w:rsidRPr="00095B0C" w:rsidRDefault="00D44772" w:rsidP="00D44772">
            <w:pPr>
              <w:jc w:val="center"/>
              <w:rPr>
                <w:b/>
                <w:bCs/>
              </w:rPr>
            </w:pPr>
            <w:r w:rsidRPr="00095B0C">
              <w:rPr>
                <w:b/>
                <w:bCs/>
              </w:rPr>
              <w:t>R / O / G</w:t>
            </w:r>
          </w:p>
        </w:tc>
      </w:tr>
      <w:tr w:rsidR="00D44772" w14:paraId="2B703BC8" w14:textId="77777777" w:rsidTr="003C12C7">
        <w:trPr>
          <w:trHeight w:val="567"/>
        </w:trPr>
        <w:tc>
          <w:tcPr>
            <w:tcW w:w="440" w:type="dxa"/>
            <w:vAlign w:val="center"/>
          </w:tcPr>
          <w:p w14:paraId="596E8065" w14:textId="3A14AA7F" w:rsidR="00D44772" w:rsidRDefault="00D44772" w:rsidP="00D44772">
            <w:pPr>
              <w:rPr>
                <w:b/>
                <w:bCs/>
              </w:rPr>
            </w:pPr>
            <w:r>
              <w:rPr>
                <w:b/>
                <w:bCs/>
              </w:rPr>
              <w:t>13</w:t>
            </w:r>
          </w:p>
        </w:tc>
        <w:tc>
          <w:tcPr>
            <w:tcW w:w="610" w:type="dxa"/>
            <w:vAlign w:val="center"/>
          </w:tcPr>
          <w:p w14:paraId="7F4075DC" w14:textId="34ED1C49" w:rsidR="00D44772" w:rsidRPr="006F0DF9" w:rsidRDefault="00D44772" w:rsidP="00D44772">
            <w:pPr>
              <w:rPr>
                <w:rFonts w:ascii="Calibri" w:hAnsi="Calibri" w:cs="Calibri"/>
                <w:b/>
                <w:bCs/>
                <w:color w:val="4472C4" w:themeColor="accent5"/>
              </w:rPr>
            </w:pPr>
            <w:r w:rsidRPr="00F42A0E">
              <w:rPr>
                <w:rFonts w:ascii="Calibri" w:hAnsi="Calibri" w:cs="Calibri"/>
                <w:b/>
                <w:bCs/>
                <w:color w:val="70AD47" w:themeColor="accent6"/>
              </w:rPr>
              <w:t>7.3</w:t>
            </w:r>
          </w:p>
        </w:tc>
        <w:tc>
          <w:tcPr>
            <w:tcW w:w="5534" w:type="dxa"/>
            <w:vAlign w:val="center"/>
          </w:tcPr>
          <w:p w14:paraId="66F66A96" w14:textId="0762FE61" w:rsidR="00D44772" w:rsidRPr="006F0DF9" w:rsidRDefault="00D44772" w:rsidP="00D44772">
            <w:pPr>
              <w:rPr>
                <w:rFonts w:ascii="Calibri" w:hAnsi="Calibri" w:cs="Calibri"/>
                <w:b/>
                <w:bCs/>
                <w:color w:val="4472C4" w:themeColor="accent5"/>
              </w:rPr>
            </w:pPr>
            <w:r w:rsidRPr="00F42A0E">
              <w:rPr>
                <w:rFonts w:ascii="Calibri" w:hAnsi="Calibri" w:cs="Calibri"/>
                <w:b/>
                <w:bCs/>
                <w:color w:val="70AD47" w:themeColor="accent6"/>
              </w:rPr>
              <w:t>De leerling kan het begrip traagheidsgrootheden toelichten en in een praktisch berekeningsvoorbeeld toepassen.</w:t>
            </w:r>
          </w:p>
        </w:tc>
        <w:tc>
          <w:tcPr>
            <w:tcW w:w="1416" w:type="dxa"/>
            <w:vAlign w:val="center"/>
          </w:tcPr>
          <w:p w14:paraId="1663EB77" w14:textId="7BC58B41" w:rsidR="00D44772" w:rsidRPr="00095B0C" w:rsidRDefault="00D44772" w:rsidP="00D44772">
            <w:pPr>
              <w:jc w:val="center"/>
              <w:rPr>
                <w:b/>
                <w:bCs/>
              </w:rPr>
            </w:pPr>
            <w:r w:rsidRPr="00095B0C">
              <w:rPr>
                <w:b/>
                <w:bCs/>
              </w:rPr>
              <w:t>R / O / G</w:t>
            </w:r>
          </w:p>
        </w:tc>
        <w:tc>
          <w:tcPr>
            <w:tcW w:w="1403" w:type="dxa"/>
            <w:vAlign w:val="center"/>
          </w:tcPr>
          <w:p w14:paraId="124CE815" w14:textId="647C2968" w:rsidR="00D44772" w:rsidRPr="00095B0C" w:rsidRDefault="00D44772" w:rsidP="00D44772">
            <w:pPr>
              <w:jc w:val="center"/>
              <w:rPr>
                <w:b/>
                <w:bCs/>
              </w:rPr>
            </w:pPr>
            <w:r w:rsidRPr="00095B0C">
              <w:rPr>
                <w:b/>
                <w:bCs/>
              </w:rPr>
              <w:t>R / O / G</w:t>
            </w:r>
          </w:p>
        </w:tc>
      </w:tr>
      <w:tr w:rsidR="00A44639" w14:paraId="130EB874" w14:textId="77777777" w:rsidTr="003C12C7">
        <w:trPr>
          <w:trHeight w:val="567"/>
        </w:trPr>
        <w:tc>
          <w:tcPr>
            <w:tcW w:w="440" w:type="dxa"/>
            <w:vAlign w:val="center"/>
          </w:tcPr>
          <w:p w14:paraId="3468AB3E" w14:textId="0C622C5D" w:rsidR="00A44639" w:rsidRDefault="00A44639" w:rsidP="00A44639">
            <w:pPr>
              <w:rPr>
                <w:b/>
                <w:bCs/>
              </w:rPr>
            </w:pPr>
            <w:r>
              <w:rPr>
                <w:b/>
                <w:bCs/>
              </w:rPr>
              <w:t>14</w:t>
            </w:r>
          </w:p>
        </w:tc>
        <w:tc>
          <w:tcPr>
            <w:tcW w:w="610" w:type="dxa"/>
            <w:vAlign w:val="center"/>
          </w:tcPr>
          <w:p w14:paraId="2E7E3EA5" w14:textId="02CF30D5" w:rsidR="00A44639" w:rsidRPr="00F42A0E" w:rsidRDefault="00A44639" w:rsidP="00A44639">
            <w:pPr>
              <w:rPr>
                <w:rFonts w:ascii="Calibri" w:hAnsi="Calibri" w:cs="Calibri"/>
                <w:b/>
                <w:bCs/>
                <w:color w:val="70AD47" w:themeColor="accent6"/>
              </w:rPr>
            </w:pPr>
            <w:r w:rsidRPr="00F42A0E">
              <w:rPr>
                <w:rFonts w:ascii="Calibri" w:hAnsi="Calibri" w:cs="Calibri"/>
                <w:b/>
                <w:bCs/>
                <w:color w:val="70AD47" w:themeColor="accent6"/>
              </w:rPr>
              <w:t>7.4</w:t>
            </w:r>
          </w:p>
        </w:tc>
        <w:tc>
          <w:tcPr>
            <w:tcW w:w="5534" w:type="dxa"/>
            <w:vAlign w:val="center"/>
          </w:tcPr>
          <w:p w14:paraId="3C36009B" w14:textId="61910723" w:rsidR="00A44639" w:rsidRPr="00F42A0E" w:rsidRDefault="00A44639" w:rsidP="00A44639">
            <w:pPr>
              <w:rPr>
                <w:rFonts w:ascii="Calibri" w:hAnsi="Calibri" w:cs="Calibri"/>
                <w:b/>
                <w:bCs/>
                <w:color w:val="70AD47" w:themeColor="accent6"/>
              </w:rPr>
            </w:pPr>
            <w:r w:rsidRPr="00F42A0E">
              <w:rPr>
                <w:rFonts w:ascii="Calibri" w:hAnsi="Calibri" w:cs="Calibri"/>
                <w:b/>
                <w:bCs/>
                <w:color w:val="70AD47" w:themeColor="accent6"/>
              </w:rPr>
              <w:t>De leerling kan een ingeklemde balk op buiging berekenen en grafisch weergeven.</w:t>
            </w:r>
          </w:p>
        </w:tc>
        <w:tc>
          <w:tcPr>
            <w:tcW w:w="1416" w:type="dxa"/>
            <w:vAlign w:val="center"/>
          </w:tcPr>
          <w:p w14:paraId="7EC20AC7" w14:textId="13CBA68E" w:rsidR="00A44639" w:rsidRPr="00095B0C" w:rsidRDefault="00A44639" w:rsidP="00A44639">
            <w:pPr>
              <w:jc w:val="center"/>
              <w:rPr>
                <w:b/>
                <w:bCs/>
              </w:rPr>
            </w:pPr>
            <w:r w:rsidRPr="00095B0C">
              <w:rPr>
                <w:b/>
                <w:bCs/>
              </w:rPr>
              <w:t>R / O / G</w:t>
            </w:r>
          </w:p>
        </w:tc>
        <w:tc>
          <w:tcPr>
            <w:tcW w:w="1403" w:type="dxa"/>
            <w:vAlign w:val="center"/>
          </w:tcPr>
          <w:p w14:paraId="752477A4" w14:textId="06C16217" w:rsidR="00A44639" w:rsidRPr="00095B0C" w:rsidRDefault="00A44639" w:rsidP="00A44639">
            <w:pPr>
              <w:jc w:val="center"/>
              <w:rPr>
                <w:b/>
                <w:bCs/>
              </w:rPr>
            </w:pPr>
            <w:r w:rsidRPr="00095B0C">
              <w:rPr>
                <w:b/>
                <w:bCs/>
              </w:rPr>
              <w:t>R / O / G</w:t>
            </w:r>
          </w:p>
        </w:tc>
      </w:tr>
      <w:tr w:rsidR="009F391B" w14:paraId="07CD18AE" w14:textId="77777777" w:rsidTr="003C12C7">
        <w:trPr>
          <w:trHeight w:val="567"/>
        </w:trPr>
        <w:tc>
          <w:tcPr>
            <w:tcW w:w="440" w:type="dxa"/>
            <w:vAlign w:val="center"/>
          </w:tcPr>
          <w:p w14:paraId="03165EEA" w14:textId="2A58AF05" w:rsidR="009F391B" w:rsidRDefault="009F391B" w:rsidP="009F391B">
            <w:pPr>
              <w:rPr>
                <w:b/>
                <w:bCs/>
              </w:rPr>
            </w:pPr>
            <w:r>
              <w:rPr>
                <w:b/>
                <w:bCs/>
              </w:rPr>
              <w:t>15</w:t>
            </w:r>
          </w:p>
        </w:tc>
        <w:tc>
          <w:tcPr>
            <w:tcW w:w="610" w:type="dxa"/>
            <w:vAlign w:val="center"/>
          </w:tcPr>
          <w:p w14:paraId="0C43E82A" w14:textId="360A8B7A" w:rsidR="009F391B" w:rsidRPr="00F42A0E" w:rsidRDefault="009F391B" w:rsidP="009F391B">
            <w:pPr>
              <w:rPr>
                <w:rFonts w:ascii="Calibri" w:hAnsi="Calibri" w:cs="Calibri"/>
                <w:b/>
                <w:bCs/>
                <w:color w:val="70AD47" w:themeColor="accent6"/>
              </w:rPr>
            </w:pPr>
            <w:r w:rsidRPr="00F42A0E">
              <w:rPr>
                <w:rFonts w:ascii="Calibri" w:hAnsi="Calibri" w:cs="Calibri"/>
                <w:b/>
                <w:bCs/>
                <w:color w:val="70AD47" w:themeColor="accent6"/>
              </w:rPr>
              <w:t>7.5</w:t>
            </w:r>
          </w:p>
        </w:tc>
        <w:tc>
          <w:tcPr>
            <w:tcW w:w="5534" w:type="dxa"/>
            <w:vAlign w:val="center"/>
          </w:tcPr>
          <w:p w14:paraId="242E4CBB" w14:textId="4D959EC3" w:rsidR="009F391B" w:rsidRPr="00F42A0E" w:rsidRDefault="009F391B" w:rsidP="009F391B">
            <w:pPr>
              <w:rPr>
                <w:rFonts w:ascii="Calibri" w:hAnsi="Calibri" w:cs="Calibri"/>
                <w:b/>
                <w:bCs/>
                <w:color w:val="70AD47" w:themeColor="accent6"/>
              </w:rPr>
            </w:pPr>
            <w:r w:rsidRPr="00F42A0E">
              <w:rPr>
                <w:rFonts w:ascii="Calibri" w:hAnsi="Calibri" w:cs="Calibri"/>
                <w:b/>
                <w:bCs/>
                <w:color w:val="70AD47" w:themeColor="accent6"/>
              </w:rPr>
              <w:t>De leerling kan een balk op twee steunpunten berekenen op buiging en grafisch weergeven.</w:t>
            </w:r>
          </w:p>
        </w:tc>
        <w:tc>
          <w:tcPr>
            <w:tcW w:w="1416" w:type="dxa"/>
            <w:vAlign w:val="center"/>
          </w:tcPr>
          <w:p w14:paraId="1F42789E" w14:textId="7FF877B4" w:rsidR="009F391B" w:rsidRPr="00095B0C" w:rsidRDefault="009F391B" w:rsidP="009F391B">
            <w:pPr>
              <w:jc w:val="center"/>
              <w:rPr>
                <w:b/>
                <w:bCs/>
              </w:rPr>
            </w:pPr>
            <w:r w:rsidRPr="00095B0C">
              <w:rPr>
                <w:b/>
                <w:bCs/>
              </w:rPr>
              <w:t>R / O / G</w:t>
            </w:r>
          </w:p>
        </w:tc>
        <w:tc>
          <w:tcPr>
            <w:tcW w:w="1403" w:type="dxa"/>
            <w:vAlign w:val="center"/>
          </w:tcPr>
          <w:p w14:paraId="541A160F" w14:textId="7A151E90" w:rsidR="009F391B" w:rsidRPr="00095B0C" w:rsidRDefault="009F391B" w:rsidP="009F391B">
            <w:pPr>
              <w:jc w:val="center"/>
              <w:rPr>
                <w:b/>
                <w:bCs/>
              </w:rPr>
            </w:pPr>
            <w:r w:rsidRPr="00095B0C">
              <w:rPr>
                <w:b/>
                <w:bCs/>
              </w:rPr>
              <w:t>R / O / G</w:t>
            </w:r>
          </w:p>
        </w:tc>
      </w:tr>
    </w:tbl>
    <w:p w14:paraId="394290EF" w14:textId="77777777" w:rsidR="00F65F29" w:rsidRDefault="00F65F29" w:rsidP="00F65F29">
      <w:pPr>
        <w:pStyle w:val="Kop1"/>
        <w:numPr>
          <w:ilvl w:val="0"/>
          <w:numId w:val="0"/>
        </w:numPr>
        <w:ind w:left="432" w:hanging="432"/>
      </w:pPr>
    </w:p>
    <w:p w14:paraId="3CF110F5" w14:textId="77777777" w:rsidR="00F65F29" w:rsidRDefault="00F65F29">
      <w:pPr>
        <w:spacing w:after="160"/>
        <w:jc w:val="left"/>
        <w:rPr>
          <w:rFonts w:asciiTheme="majorHAnsi" w:eastAsiaTheme="majorEastAsia" w:hAnsiTheme="majorHAnsi" w:cstheme="majorBidi"/>
          <w:b/>
          <w:sz w:val="32"/>
          <w:szCs w:val="32"/>
        </w:rPr>
      </w:pPr>
      <w:r>
        <w:br w:type="page"/>
      </w:r>
    </w:p>
    <w:p w14:paraId="69D9E6C6" w14:textId="72F55360" w:rsidR="008B4B57" w:rsidRDefault="003D3A07" w:rsidP="008B4B57">
      <w:pPr>
        <w:pStyle w:val="Kop1"/>
      </w:pPr>
      <w:bookmarkStart w:id="19" w:name="_Toc50360076"/>
      <w:r>
        <w:rPr>
          <w:noProof/>
        </w:rPr>
        <w:lastRenderedPageBreak/>
        <w:drawing>
          <wp:anchor distT="0" distB="0" distL="114300" distR="114300" simplePos="0" relativeHeight="251658253" behindDoc="0" locked="0" layoutInCell="1" allowOverlap="1" wp14:anchorId="6740D97C" wp14:editId="488C6FA1">
            <wp:simplePos x="0" y="0"/>
            <wp:positionH relativeFrom="leftMargin">
              <wp:posOffset>252095</wp:posOffset>
            </wp:positionH>
            <wp:positionV relativeFrom="topMargin">
              <wp:posOffset>1376112</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06" name="Afbeelding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B4B57">
        <w:t>Richten</w:t>
      </w:r>
      <w:bookmarkEnd w:id="19"/>
    </w:p>
    <w:p w14:paraId="67771903" w14:textId="24D5E2A4" w:rsidR="008B4B57" w:rsidRDefault="008B4B57" w:rsidP="008B4B57">
      <w:pPr>
        <w:pStyle w:val="Kop2"/>
      </w:pPr>
      <w:r>
        <w:tab/>
      </w:r>
      <w:bookmarkStart w:id="20" w:name="_Toc50360077"/>
      <w:r>
        <w:t>Onderzoeksvraag kiezen</w:t>
      </w:r>
      <w:bookmarkEnd w:id="20"/>
    </w:p>
    <w:p w14:paraId="3C647D61" w14:textId="3FE7A2DD" w:rsidR="00100170" w:rsidRDefault="00100170" w:rsidP="00100170">
      <w:r>
        <w:t>Stel jouw onderzoeksvraag op, rekening houdend met de criteria van dit project.</w:t>
      </w:r>
    </w:p>
    <w:p w14:paraId="345FC1F1" w14:textId="58A0033B" w:rsidR="008B6F80" w:rsidRDefault="008B6F80" w:rsidP="00100170"/>
    <w:tbl>
      <w:tblPr>
        <w:tblStyle w:val="Tabelraster"/>
        <w:tblW w:w="0" w:type="auto"/>
        <w:tblLook w:val="04A0" w:firstRow="1" w:lastRow="0" w:firstColumn="1" w:lastColumn="0" w:noHBand="0" w:noVBand="1"/>
      </w:tblPr>
      <w:tblGrid>
        <w:gridCol w:w="9062"/>
      </w:tblGrid>
      <w:tr w:rsidR="008B6F80" w14:paraId="7DA4AF38" w14:textId="77777777" w:rsidTr="008B6F80">
        <w:tc>
          <w:tcPr>
            <w:tcW w:w="9062" w:type="dxa"/>
          </w:tcPr>
          <w:p w14:paraId="6C6D59F3" w14:textId="77777777" w:rsidR="008B6F80" w:rsidRDefault="008B6F80" w:rsidP="00100170"/>
          <w:p w14:paraId="237B740C" w14:textId="77777777" w:rsidR="008B6F80" w:rsidRDefault="008B6F80" w:rsidP="00100170">
            <w:r w:rsidRPr="008B6F80">
              <w:rPr>
                <w:color w:val="FF0000"/>
              </w:rPr>
              <w:t>Plaats hier jouw antwoord.</w:t>
            </w:r>
          </w:p>
          <w:p w14:paraId="24B63890" w14:textId="1BB25534" w:rsidR="008B6F80" w:rsidRDefault="008B6F80" w:rsidP="00100170"/>
        </w:tc>
      </w:tr>
    </w:tbl>
    <w:p w14:paraId="5FB67189" w14:textId="77777777" w:rsidR="00100170" w:rsidRPr="00100170" w:rsidRDefault="00100170" w:rsidP="00100170"/>
    <w:p w14:paraId="5F07752F" w14:textId="3B45D362" w:rsidR="008B4B57" w:rsidRDefault="008B4B57" w:rsidP="008B4B57">
      <w:pPr>
        <w:pStyle w:val="Kop2"/>
      </w:pPr>
      <w:r>
        <w:tab/>
      </w:r>
      <w:bookmarkStart w:id="21" w:name="_Toc50360078"/>
      <w:r>
        <w:t>Onderzoeksvraag uitwerken</w:t>
      </w:r>
      <w:bookmarkEnd w:id="21"/>
    </w:p>
    <w:p w14:paraId="00CB1B64" w14:textId="55F156E2" w:rsidR="009349F0" w:rsidRDefault="009349F0" w:rsidP="009349F0">
      <w:pPr>
        <w:rPr>
          <w:i/>
          <w:iCs/>
        </w:rPr>
      </w:pPr>
      <w:r>
        <w:rPr>
          <w:i/>
          <w:iCs/>
        </w:rPr>
        <w:t>Formuleer hier jouw antwoord op jouw onderzoeksvraag.</w:t>
      </w:r>
    </w:p>
    <w:p w14:paraId="269F0514" w14:textId="3D929619" w:rsidR="009349F0" w:rsidRDefault="009349F0" w:rsidP="009349F0">
      <w:pPr>
        <w:rPr>
          <w:i/>
          <w:iCs/>
        </w:rPr>
      </w:pPr>
    </w:p>
    <w:tbl>
      <w:tblPr>
        <w:tblStyle w:val="Tabelraster"/>
        <w:tblW w:w="0" w:type="auto"/>
        <w:tblLook w:val="04A0" w:firstRow="1" w:lastRow="0" w:firstColumn="1" w:lastColumn="0" w:noHBand="0" w:noVBand="1"/>
      </w:tblPr>
      <w:tblGrid>
        <w:gridCol w:w="9062"/>
      </w:tblGrid>
      <w:tr w:rsidR="009349F0" w14:paraId="22A556D9" w14:textId="77777777" w:rsidTr="009349F0">
        <w:tc>
          <w:tcPr>
            <w:tcW w:w="9062" w:type="dxa"/>
          </w:tcPr>
          <w:p w14:paraId="223DE2AE" w14:textId="77777777" w:rsidR="009349F0" w:rsidRDefault="009349F0" w:rsidP="009349F0"/>
          <w:p w14:paraId="6AC225AD" w14:textId="77777777" w:rsidR="009349F0" w:rsidRPr="009349F0" w:rsidRDefault="009349F0" w:rsidP="009349F0">
            <w:pPr>
              <w:rPr>
                <w:color w:val="FF0000"/>
              </w:rPr>
            </w:pPr>
            <w:r w:rsidRPr="009349F0">
              <w:rPr>
                <w:color w:val="FF0000"/>
              </w:rPr>
              <w:t>Plaats hier jouw antwoord.</w:t>
            </w:r>
          </w:p>
          <w:p w14:paraId="7BCDD65B" w14:textId="7B4A4190" w:rsidR="009349F0" w:rsidRDefault="009349F0" w:rsidP="009349F0"/>
        </w:tc>
      </w:tr>
    </w:tbl>
    <w:p w14:paraId="3B952203" w14:textId="24884515" w:rsidR="009349F0" w:rsidRPr="009349F0" w:rsidRDefault="00AF6D17" w:rsidP="009349F0">
      <w:r>
        <w:rPr>
          <w:noProof/>
        </w:rPr>
        <w:drawing>
          <wp:anchor distT="0" distB="0" distL="114300" distR="114300" simplePos="0" relativeHeight="251658254" behindDoc="0" locked="0" layoutInCell="1" allowOverlap="1" wp14:anchorId="7CA65C12" wp14:editId="2FEF77ED">
            <wp:simplePos x="0" y="0"/>
            <wp:positionH relativeFrom="leftMargin">
              <wp:posOffset>252095</wp:posOffset>
            </wp:positionH>
            <wp:positionV relativeFrom="paragraph">
              <wp:posOffset>247337</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07" name="Afbeelding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F41CE50" w14:textId="1960757F" w:rsidR="006B1850" w:rsidRDefault="006B1850" w:rsidP="006B1850">
      <w:pPr>
        <w:rPr>
          <w:i/>
          <w:iCs/>
        </w:rPr>
      </w:pPr>
      <w:r>
        <w:rPr>
          <w:i/>
          <w:iCs/>
        </w:rPr>
        <w:t xml:space="preserve">Maak een materialenlijst van alle materialen die je gaat nodig hebben. Gebruik hiervoor het voorziene sjabloon op </w:t>
      </w:r>
      <w:r w:rsidRPr="00FB3BDE">
        <w:rPr>
          <w:b/>
          <w:bCs/>
          <w:i/>
          <w:iCs/>
          <w:u w:val="single"/>
        </w:rPr>
        <w:t>Smartschool</w:t>
      </w:r>
      <w:r>
        <w:rPr>
          <w:i/>
          <w:iCs/>
        </w:rPr>
        <w:t>. Je kan dit nadien hieronder kopiëren.</w:t>
      </w:r>
    </w:p>
    <w:p w14:paraId="6810E315" w14:textId="2031F660" w:rsidR="006B1850" w:rsidRDefault="006B1850" w:rsidP="006B1850"/>
    <w:tbl>
      <w:tblPr>
        <w:tblStyle w:val="Tabelraster"/>
        <w:tblW w:w="0" w:type="auto"/>
        <w:tblLook w:val="04A0" w:firstRow="1" w:lastRow="0" w:firstColumn="1" w:lastColumn="0" w:noHBand="0" w:noVBand="1"/>
      </w:tblPr>
      <w:tblGrid>
        <w:gridCol w:w="9062"/>
      </w:tblGrid>
      <w:tr w:rsidR="006B1850" w14:paraId="1DEBFC36" w14:textId="77777777" w:rsidTr="006B1850">
        <w:tc>
          <w:tcPr>
            <w:tcW w:w="9062" w:type="dxa"/>
          </w:tcPr>
          <w:p w14:paraId="431AC522" w14:textId="77777777" w:rsidR="006B1850" w:rsidRDefault="006B1850" w:rsidP="006B1850"/>
          <w:p w14:paraId="7BD9930B" w14:textId="77777777" w:rsidR="006B1850" w:rsidRPr="006B1850" w:rsidRDefault="006B1850" w:rsidP="006B1850">
            <w:pPr>
              <w:rPr>
                <w:color w:val="FF0000"/>
              </w:rPr>
            </w:pPr>
            <w:r w:rsidRPr="006B1850">
              <w:rPr>
                <w:color w:val="FF0000"/>
              </w:rPr>
              <w:t>Plaats hier jouw materialenlijst.</w:t>
            </w:r>
          </w:p>
          <w:p w14:paraId="4E048194" w14:textId="50B2F122" w:rsidR="006B1850" w:rsidRDefault="006B1850" w:rsidP="006B1850"/>
        </w:tc>
      </w:tr>
    </w:tbl>
    <w:p w14:paraId="37C5836A" w14:textId="77777777" w:rsidR="006B1850" w:rsidRDefault="006B1850" w:rsidP="006B1850"/>
    <w:p w14:paraId="5A53E33F" w14:textId="77777777" w:rsidR="006B1850" w:rsidRPr="006B1850" w:rsidRDefault="006B1850" w:rsidP="006B1850"/>
    <w:p w14:paraId="3C2777E6" w14:textId="614BCC0A" w:rsidR="008B4B57" w:rsidRDefault="008B4B57" w:rsidP="00F66C4F">
      <w:pPr>
        <w:pStyle w:val="Kop2"/>
        <w:numPr>
          <w:ilvl w:val="0"/>
          <w:numId w:val="0"/>
        </w:numPr>
        <w:ind w:left="576" w:hanging="576"/>
      </w:pPr>
    </w:p>
    <w:p w14:paraId="580F27FF" w14:textId="77777777" w:rsidR="00FD1857" w:rsidRDefault="00FD1857">
      <w:pPr>
        <w:spacing w:after="160"/>
        <w:jc w:val="left"/>
        <w:rPr>
          <w:rFonts w:asciiTheme="majorHAnsi" w:eastAsiaTheme="majorEastAsia" w:hAnsiTheme="majorHAnsi" w:cstheme="majorBidi"/>
          <w:b/>
          <w:sz w:val="32"/>
          <w:szCs w:val="32"/>
        </w:rPr>
      </w:pPr>
      <w:r>
        <w:br w:type="page"/>
      </w:r>
    </w:p>
    <w:p w14:paraId="512F74A4" w14:textId="4157B476" w:rsidR="008B4B57" w:rsidRDefault="008369CD" w:rsidP="008B4B57">
      <w:pPr>
        <w:pStyle w:val="Kop1"/>
      </w:pPr>
      <w:bookmarkStart w:id="22" w:name="_Toc50360079"/>
      <w:r>
        <w:rPr>
          <w:noProof/>
        </w:rPr>
        <w:lastRenderedPageBreak/>
        <w:drawing>
          <wp:anchor distT="0" distB="0" distL="114300" distR="114300" simplePos="0" relativeHeight="251658255" behindDoc="0" locked="0" layoutInCell="1" allowOverlap="1" wp14:anchorId="30590CC1" wp14:editId="388A78B2">
            <wp:simplePos x="0" y="0"/>
            <wp:positionH relativeFrom="leftMargin">
              <wp:posOffset>252095</wp:posOffset>
            </wp:positionH>
            <wp:positionV relativeFrom="topMargin">
              <wp:posOffset>1375723</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08" name="Afbeelding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B4B57">
        <w:t>Verzamelen</w:t>
      </w:r>
      <w:bookmarkEnd w:id="22"/>
    </w:p>
    <w:p w14:paraId="249A995D" w14:textId="77FBF870" w:rsidR="008B4B57" w:rsidRDefault="008B4B57" w:rsidP="008B4B57">
      <w:pPr>
        <w:pStyle w:val="Kop2"/>
      </w:pPr>
      <w:r>
        <w:tab/>
      </w:r>
      <w:bookmarkStart w:id="23" w:name="_Toc50360080"/>
      <w:r>
        <w:t>De opdracht theoretische uitvoeren</w:t>
      </w:r>
      <w:bookmarkEnd w:id="23"/>
    </w:p>
    <w:p w14:paraId="526194D9" w14:textId="5CB2DB9F" w:rsidR="00FD1857" w:rsidRDefault="0048746E" w:rsidP="00FD1857">
      <w:pPr>
        <w:pStyle w:val="Kop2"/>
        <w:numPr>
          <w:ilvl w:val="0"/>
          <w:numId w:val="0"/>
        </w:numPr>
      </w:pPr>
      <w:bookmarkStart w:id="24" w:name="_Toc50360081"/>
      <w:r>
        <w:rPr>
          <w:noProof/>
        </w:rPr>
        <w:drawing>
          <wp:anchor distT="0" distB="0" distL="114300" distR="114300" simplePos="0" relativeHeight="251658257" behindDoc="0" locked="0" layoutInCell="1" allowOverlap="1" wp14:anchorId="5B2E93A2" wp14:editId="54A04AE9">
            <wp:simplePos x="0" y="0"/>
            <wp:positionH relativeFrom="leftMargin">
              <wp:posOffset>252095</wp:posOffset>
            </wp:positionH>
            <wp:positionV relativeFrom="topMargin">
              <wp:posOffset>2016125</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11" name="Afbeelding 111" descr="Correlation, f, formula, function, math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rrelation, f, formula, function, math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24"/>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FD1857" w14:paraId="614283EC" w14:textId="77777777" w:rsidTr="00DA206A">
        <w:trPr>
          <w:trHeight w:val="1098"/>
        </w:trPr>
        <w:tc>
          <w:tcPr>
            <w:tcW w:w="8047" w:type="dxa"/>
            <w:shd w:val="clear" w:color="auto" w:fill="BFBFBF" w:themeFill="background1" w:themeFillShade="BF"/>
            <w:vAlign w:val="center"/>
          </w:tcPr>
          <w:p w14:paraId="404DE898" w14:textId="77777777" w:rsidR="00027202" w:rsidRPr="00795891" w:rsidRDefault="003D3DD9" w:rsidP="00DA206A">
            <w:pPr>
              <w:rPr>
                <w:b/>
                <w:bCs/>
                <w:u w:val="single"/>
              </w:rPr>
            </w:pPr>
            <w:r w:rsidRPr="00795891">
              <w:rPr>
                <w:b/>
                <w:bCs/>
                <w:u w:val="single"/>
              </w:rPr>
              <w:t>Niet-</w:t>
            </w:r>
            <w:proofErr w:type="spellStart"/>
            <w:r w:rsidRPr="00795891">
              <w:rPr>
                <w:b/>
                <w:bCs/>
                <w:u w:val="single"/>
              </w:rPr>
              <w:t>coplanaire</w:t>
            </w:r>
            <w:proofErr w:type="spellEnd"/>
            <w:r w:rsidRPr="00795891">
              <w:rPr>
                <w:b/>
                <w:bCs/>
                <w:u w:val="single"/>
              </w:rPr>
              <w:t xml:space="preserve"> krachten:</w:t>
            </w:r>
          </w:p>
          <w:p w14:paraId="248567F3" w14:textId="77777777" w:rsidR="003D3DD9" w:rsidRDefault="00ED6686" w:rsidP="00DA206A">
            <w:r>
              <w:t>Jouw kraan heeft vier steunpunten op de grond en hijst nu de last op.</w:t>
            </w:r>
          </w:p>
          <w:p w14:paraId="0328FA24" w14:textId="6F34D7C3" w:rsidR="00ED6686" w:rsidRDefault="00ED6686" w:rsidP="00DA206A">
            <w:r>
              <w:t>Bereken de resulterende kracht en de plaats van deze resulterende kracht.</w:t>
            </w:r>
          </w:p>
        </w:tc>
        <w:tc>
          <w:tcPr>
            <w:tcW w:w="1015" w:type="dxa"/>
            <w:shd w:val="clear" w:color="auto" w:fill="BFBFBF" w:themeFill="background1" w:themeFillShade="BF"/>
            <w:vAlign w:val="center"/>
          </w:tcPr>
          <w:p w14:paraId="5610E588" w14:textId="77777777" w:rsidR="00FD1857" w:rsidRDefault="00FD1857" w:rsidP="00DA206A">
            <w:pPr>
              <w:jc w:val="center"/>
            </w:pPr>
            <w:r>
              <w:rPr>
                <w:noProof/>
              </w:rPr>
              <w:drawing>
                <wp:inline distT="0" distB="0" distL="0" distR="0" wp14:anchorId="4FCBECB2" wp14:editId="5D443B15">
                  <wp:extent cx="270000" cy="270000"/>
                  <wp:effectExtent l="0" t="0" r="0" b="0"/>
                  <wp:docPr id="79" name="Afbeelding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65CF02B7" w14:textId="77777777" w:rsidR="00FD1857" w:rsidRPr="00FD1857" w:rsidRDefault="00FD1857" w:rsidP="00FD1857"/>
    <w:tbl>
      <w:tblPr>
        <w:tblStyle w:val="Tabelraster"/>
        <w:tblW w:w="0" w:type="auto"/>
        <w:tblLook w:val="04A0" w:firstRow="1" w:lastRow="0" w:firstColumn="1" w:lastColumn="0" w:noHBand="0" w:noVBand="1"/>
      </w:tblPr>
      <w:tblGrid>
        <w:gridCol w:w="9062"/>
      </w:tblGrid>
      <w:tr w:rsidR="00C20B68" w14:paraId="6AE60C8E" w14:textId="77777777" w:rsidTr="00C20B68">
        <w:tc>
          <w:tcPr>
            <w:tcW w:w="9062" w:type="dxa"/>
          </w:tcPr>
          <w:p w14:paraId="44AA64E4" w14:textId="77777777" w:rsidR="00C20B68" w:rsidRDefault="00C20B68">
            <w:pPr>
              <w:spacing w:after="160"/>
              <w:jc w:val="left"/>
            </w:pPr>
          </w:p>
          <w:p w14:paraId="47DF84C0" w14:textId="164A794C" w:rsidR="00C20B68" w:rsidRPr="003806A3" w:rsidRDefault="003806A3">
            <w:pPr>
              <w:spacing w:after="160"/>
              <w:jc w:val="left"/>
              <w:rPr>
                <w:color w:val="FF0000"/>
              </w:rPr>
            </w:pPr>
            <w:r w:rsidRPr="003806A3">
              <w:rPr>
                <w:color w:val="FF0000"/>
              </w:rPr>
              <w:t>Plaats hier je berekeningen en alle bewijzen die nodig zijn.</w:t>
            </w:r>
          </w:p>
          <w:p w14:paraId="14A6C6DA" w14:textId="77777777" w:rsidR="00C20B68" w:rsidRDefault="00C20B68">
            <w:pPr>
              <w:spacing w:after="160"/>
              <w:jc w:val="left"/>
            </w:pPr>
          </w:p>
          <w:p w14:paraId="4802D0AA" w14:textId="77777777" w:rsidR="00C20B68" w:rsidRDefault="00C20B68">
            <w:pPr>
              <w:spacing w:after="160"/>
              <w:jc w:val="left"/>
            </w:pPr>
          </w:p>
          <w:p w14:paraId="76A8906E" w14:textId="77777777" w:rsidR="00C20B68" w:rsidRDefault="00C20B68">
            <w:pPr>
              <w:spacing w:after="160"/>
              <w:jc w:val="left"/>
            </w:pPr>
          </w:p>
          <w:p w14:paraId="62BD4EDC" w14:textId="77777777" w:rsidR="00C20B68" w:rsidRDefault="00C20B68">
            <w:pPr>
              <w:spacing w:after="160"/>
              <w:jc w:val="left"/>
            </w:pPr>
          </w:p>
          <w:p w14:paraId="48069C38" w14:textId="77777777" w:rsidR="00C20B68" w:rsidRDefault="00C20B68">
            <w:pPr>
              <w:spacing w:after="160"/>
              <w:jc w:val="left"/>
            </w:pPr>
          </w:p>
          <w:p w14:paraId="6DA9243B" w14:textId="77777777" w:rsidR="00C20B68" w:rsidRDefault="00C20B68">
            <w:pPr>
              <w:spacing w:after="160"/>
              <w:jc w:val="left"/>
            </w:pPr>
          </w:p>
          <w:p w14:paraId="052EC03D" w14:textId="77777777" w:rsidR="00C20B68" w:rsidRDefault="00C20B68">
            <w:pPr>
              <w:spacing w:after="160"/>
              <w:jc w:val="left"/>
            </w:pPr>
          </w:p>
          <w:p w14:paraId="0678AE1F" w14:textId="77777777" w:rsidR="00C20B68" w:rsidRDefault="00C20B68">
            <w:pPr>
              <w:spacing w:after="160"/>
              <w:jc w:val="left"/>
            </w:pPr>
          </w:p>
          <w:p w14:paraId="03F8EC1C" w14:textId="77777777" w:rsidR="00C20B68" w:rsidRDefault="00C20B68">
            <w:pPr>
              <w:spacing w:after="160"/>
              <w:jc w:val="left"/>
            </w:pPr>
          </w:p>
          <w:p w14:paraId="6BF12398" w14:textId="77777777" w:rsidR="00C20B68" w:rsidRDefault="00C20B68">
            <w:pPr>
              <w:spacing w:after="160"/>
              <w:jc w:val="left"/>
            </w:pPr>
          </w:p>
          <w:p w14:paraId="282B6581" w14:textId="77777777" w:rsidR="00C20B68" w:rsidRDefault="00C20B68">
            <w:pPr>
              <w:spacing w:after="160"/>
              <w:jc w:val="left"/>
            </w:pPr>
          </w:p>
          <w:p w14:paraId="288F8DC0" w14:textId="77777777" w:rsidR="00C20B68" w:rsidRDefault="00C20B68">
            <w:pPr>
              <w:spacing w:after="160"/>
              <w:jc w:val="left"/>
            </w:pPr>
          </w:p>
          <w:p w14:paraId="29AE7871" w14:textId="77777777" w:rsidR="00C20B68" w:rsidRDefault="00C20B68">
            <w:pPr>
              <w:spacing w:after="160"/>
              <w:jc w:val="left"/>
            </w:pPr>
          </w:p>
          <w:p w14:paraId="6C3A3691" w14:textId="77777777" w:rsidR="00C20B68" w:rsidRDefault="00C20B68">
            <w:pPr>
              <w:spacing w:after="160"/>
              <w:jc w:val="left"/>
            </w:pPr>
          </w:p>
          <w:p w14:paraId="577F9503" w14:textId="77777777" w:rsidR="00C20B68" w:rsidRDefault="00C20B68">
            <w:pPr>
              <w:spacing w:after="160"/>
              <w:jc w:val="left"/>
            </w:pPr>
          </w:p>
          <w:p w14:paraId="769CBF16" w14:textId="77777777" w:rsidR="00C20B68" w:rsidRDefault="00C20B68">
            <w:pPr>
              <w:spacing w:after="160"/>
              <w:jc w:val="left"/>
            </w:pPr>
          </w:p>
          <w:p w14:paraId="37DB31A3" w14:textId="77777777" w:rsidR="00C20B68" w:rsidRDefault="00C20B68">
            <w:pPr>
              <w:spacing w:after="160"/>
              <w:jc w:val="left"/>
            </w:pPr>
          </w:p>
          <w:p w14:paraId="3BB5426A" w14:textId="77777777" w:rsidR="00C20B68" w:rsidRDefault="00C20B68">
            <w:pPr>
              <w:spacing w:after="160"/>
              <w:jc w:val="left"/>
            </w:pPr>
          </w:p>
          <w:p w14:paraId="2B54B0CC" w14:textId="77777777" w:rsidR="00C20B68" w:rsidRDefault="00C20B68">
            <w:pPr>
              <w:spacing w:after="160"/>
              <w:jc w:val="left"/>
            </w:pPr>
          </w:p>
          <w:p w14:paraId="7364538C" w14:textId="43FD9E13" w:rsidR="003806A3" w:rsidRDefault="003806A3">
            <w:pPr>
              <w:spacing w:after="160"/>
              <w:jc w:val="left"/>
            </w:pPr>
          </w:p>
        </w:tc>
      </w:tr>
    </w:tbl>
    <w:p w14:paraId="38ADB6D8" w14:textId="77777777" w:rsidR="00795891" w:rsidRDefault="00795891">
      <w:pPr>
        <w:spacing w:after="160"/>
        <w:jc w:val="left"/>
      </w:pPr>
    </w:p>
    <w:p w14:paraId="3B3BBF00" w14:textId="77777777" w:rsidR="00795891" w:rsidRDefault="00795891">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795891" w14:paraId="5241F9C9" w14:textId="77777777" w:rsidTr="00DA206A">
        <w:trPr>
          <w:trHeight w:val="1098"/>
        </w:trPr>
        <w:tc>
          <w:tcPr>
            <w:tcW w:w="8047" w:type="dxa"/>
            <w:shd w:val="clear" w:color="auto" w:fill="BFBFBF" w:themeFill="background1" w:themeFillShade="BF"/>
            <w:vAlign w:val="center"/>
          </w:tcPr>
          <w:p w14:paraId="1405D7CB" w14:textId="77777777" w:rsidR="00795891" w:rsidRDefault="00795891" w:rsidP="00DA206A">
            <w:pPr>
              <w:rPr>
                <w:b/>
                <w:bCs/>
                <w:u w:val="single"/>
              </w:rPr>
            </w:pPr>
            <w:r>
              <w:rPr>
                <w:b/>
                <w:bCs/>
                <w:u w:val="single"/>
              </w:rPr>
              <w:lastRenderedPageBreak/>
              <w:t>Trek- en drukspanning</w:t>
            </w:r>
            <w:r w:rsidR="005D4591">
              <w:rPr>
                <w:b/>
                <w:bCs/>
                <w:u w:val="single"/>
              </w:rPr>
              <w:t>:</w:t>
            </w:r>
          </w:p>
          <w:p w14:paraId="41D6EC44" w14:textId="3EA3D1AB" w:rsidR="005D4591" w:rsidRPr="005D4591" w:rsidRDefault="00AC378A" w:rsidP="00DA206A">
            <w:r>
              <w:t>De kraan hijst de last op door middel van een stalen kabel. Bepaal hoe dik deze kabel moet zijn, zodat hij niet doorbreekt.</w:t>
            </w:r>
          </w:p>
        </w:tc>
        <w:tc>
          <w:tcPr>
            <w:tcW w:w="1015" w:type="dxa"/>
            <w:shd w:val="clear" w:color="auto" w:fill="BFBFBF" w:themeFill="background1" w:themeFillShade="BF"/>
            <w:vAlign w:val="center"/>
          </w:tcPr>
          <w:p w14:paraId="6D32D5D3" w14:textId="77777777" w:rsidR="00795891" w:rsidRDefault="00795891" w:rsidP="00DA206A">
            <w:pPr>
              <w:jc w:val="center"/>
            </w:pPr>
            <w:r>
              <w:rPr>
                <w:noProof/>
              </w:rPr>
              <w:drawing>
                <wp:inline distT="0" distB="0" distL="0" distR="0" wp14:anchorId="481870DB" wp14:editId="6CAE5D6B">
                  <wp:extent cx="270000" cy="270000"/>
                  <wp:effectExtent l="0" t="0" r="0" b="0"/>
                  <wp:docPr id="84" name="Afbeelding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20DE69C0" w14:textId="77777777" w:rsidR="00650667" w:rsidRDefault="00650667">
      <w:pPr>
        <w:spacing w:after="160"/>
        <w:jc w:val="left"/>
      </w:pPr>
    </w:p>
    <w:tbl>
      <w:tblPr>
        <w:tblStyle w:val="Tabelraster"/>
        <w:tblW w:w="0" w:type="auto"/>
        <w:tblLook w:val="04A0" w:firstRow="1" w:lastRow="0" w:firstColumn="1" w:lastColumn="0" w:noHBand="0" w:noVBand="1"/>
      </w:tblPr>
      <w:tblGrid>
        <w:gridCol w:w="9062"/>
      </w:tblGrid>
      <w:tr w:rsidR="00650667" w14:paraId="4D6B19E7" w14:textId="77777777" w:rsidTr="00650667">
        <w:tc>
          <w:tcPr>
            <w:tcW w:w="9062" w:type="dxa"/>
          </w:tcPr>
          <w:p w14:paraId="662C1360" w14:textId="77777777" w:rsidR="00650667" w:rsidRDefault="00650667">
            <w:pPr>
              <w:spacing w:after="160"/>
              <w:jc w:val="left"/>
            </w:pPr>
          </w:p>
          <w:p w14:paraId="43F02D61" w14:textId="77777777" w:rsidR="00650667" w:rsidRPr="003806A3" w:rsidRDefault="00650667" w:rsidP="00650667">
            <w:pPr>
              <w:spacing w:after="160"/>
              <w:jc w:val="left"/>
              <w:rPr>
                <w:color w:val="FF0000"/>
              </w:rPr>
            </w:pPr>
            <w:r w:rsidRPr="003806A3">
              <w:rPr>
                <w:color w:val="FF0000"/>
              </w:rPr>
              <w:t>Plaats hier je berekeningen en alle bewijzen die nodig zijn.</w:t>
            </w:r>
          </w:p>
          <w:p w14:paraId="41C30E74" w14:textId="77777777" w:rsidR="00650667" w:rsidRDefault="00650667">
            <w:pPr>
              <w:spacing w:after="160"/>
              <w:jc w:val="left"/>
            </w:pPr>
          </w:p>
          <w:p w14:paraId="07325E72" w14:textId="77777777" w:rsidR="00650667" w:rsidRDefault="00650667">
            <w:pPr>
              <w:spacing w:after="160"/>
              <w:jc w:val="left"/>
            </w:pPr>
          </w:p>
          <w:p w14:paraId="59716930" w14:textId="77777777" w:rsidR="00650667" w:rsidRDefault="00650667">
            <w:pPr>
              <w:spacing w:after="160"/>
              <w:jc w:val="left"/>
            </w:pPr>
          </w:p>
          <w:p w14:paraId="380794A7" w14:textId="77777777" w:rsidR="00650667" w:rsidRDefault="00650667">
            <w:pPr>
              <w:spacing w:after="160"/>
              <w:jc w:val="left"/>
            </w:pPr>
          </w:p>
          <w:p w14:paraId="197C5F59" w14:textId="77777777" w:rsidR="00650667" w:rsidRDefault="00650667">
            <w:pPr>
              <w:spacing w:after="160"/>
              <w:jc w:val="left"/>
            </w:pPr>
          </w:p>
          <w:p w14:paraId="0AC5C493" w14:textId="77777777" w:rsidR="00650667" w:rsidRDefault="00650667">
            <w:pPr>
              <w:spacing w:after="160"/>
              <w:jc w:val="left"/>
            </w:pPr>
          </w:p>
          <w:p w14:paraId="5470DC3C" w14:textId="77777777" w:rsidR="00650667" w:rsidRDefault="00650667">
            <w:pPr>
              <w:spacing w:after="160"/>
              <w:jc w:val="left"/>
            </w:pPr>
          </w:p>
          <w:p w14:paraId="71B3E525" w14:textId="77777777" w:rsidR="00650667" w:rsidRDefault="00650667">
            <w:pPr>
              <w:spacing w:after="160"/>
              <w:jc w:val="left"/>
            </w:pPr>
          </w:p>
          <w:p w14:paraId="20E56DEF" w14:textId="77777777" w:rsidR="00650667" w:rsidRDefault="00650667">
            <w:pPr>
              <w:spacing w:after="160"/>
              <w:jc w:val="left"/>
            </w:pPr>
          </w:p>
          <w:p w14:paraId="3BA359D7" w14:textId="77777777" w:rsidR="00650667" w:rsidRDefault="00650667">
            <w:pPr>
              <w:spacing w:after="160"/>
              <w:jc w:val="left"/>
            </w:pPr>
          </w:p>
          <w:p w14:paraId="7AC7A937" w14:textId="77777777" w:rsidR="00650667" w:rsidRDefault="00650667">
            <w:pPr>
              <w:spacing w:after="160"/>
              <w:jc w:val="left"/>
            </w:pPr>
          </w:p>
          <w:p w14:paraId="7FF52378" w14:textId="77777777" w:rsidR="00650667" w:rsidRDefault="00650667">
            <w:pPr>
              <w:spacing w:after="160"/>
              <w:jc w:val="left"/>
            </w:pPr>
          </w:p>
          <w:p w14:paraId="1C51C134" w14:textId="77777777" w:rsidR="00650667" w:rsidRDefault="00650667">
            <w:pPr>
              <w:spacing w:after="160"/>
              <w:jc w:val="left"/>
            </w:pPr>
          </w:p>
          <w:p w14:paraId="14FF1F07" w14:textId="77777777" w:rsidR="00650667" w:rsidRDefault="00650667">
            <w:pPr>
              <w:spacing w:after="160"/>
              <w:jc w:val="left"/>
            </w:pPr>
          </w:p>
          <w:p w14:paraId="720659BE" w14:textId="77777777" w:rsidR="00650667" w:rsidRDefault="00650667">
            <w:pPr>
              <w:spacing w:after="160"/>
              <w:jc w:val="left"/>
            </w:pPr>
          </w:p>
          <w:p w14:paraId="3D51E9E3" w14:textId="77777777" w:rsidR="00650667" w:rsidRDefault="00650667">
            <w:pPr>
              <w:spacing w:after="160"/>
              <w:jc w:val="left"/>
            </w:pPr>
          </w:p>
          <w:p w14:paraId="676D81BA" w14:textId="77777777" w:rsidR="00650667" w:rsidRDefault="00650667">
            <w:pPr>
              <w:spacing w:after="160"/>
              <w:jc w:val="left"/>
            </w:pPr>
          </w:p>
          <w:p w14:paraId="5455209F" w14:textId="77777777" w:rsidR="00650667" w:rsidRDefault="00650667">
            <w:pPr>
              <w:spacing w:after="160"/>
              <w:jc w:val="left"/>
            </w:pPr>
          </w:p>
          <w:p w14:paraId="593BD760" w14:textId="77777777" w:rsidR="00650667" w:rsidRDefault="00650667">
            <w:pPr>
              <w:spacing w:after="160"/>
              <w:jc w:val="left"/>
            </w:pPr>
          </w:p>
          <w:p w14:paraId="25839AF7" w14:textId="77777777" w:rsidR="00650667" w:rsidRDefault="00650667">
            <w:pPr>
              <w:spacing w:after="160"/>
              <w:jc w:val="left"/>
            </w:pPr>
          </w:p>
          <w:p w14:paraId="342D6AE8" w14:textId="67C256AA" w:rsidR="00650667" w:rsidRDefault="00650667">
            <w:pPr>
              <w:spacing w:after="160"/>
              <w:jc w:val="left"/>
            </w:pPr>
          </w:p>
        </w:tc>
      </w:tr>
    </w:tbl>
    <w:p w14:paraId="63288755" w14:textId="77777777" w:rsidR="00650667" w:rsidRDefault="00650667">
      <w:pPr>
        <w:spacing w:after="160"/>
        <w:jc w:val="left"/>
      </w:pPr>
    </w:p>
    <w:p w14:paraId="447BE4BC" w14:textId="77777777" w:rsidR="00650667" w:rsidRDefault="00650667">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FE13A0" w14:paraId="526921DB" w14:textId="77777777" w:rsidTr="00DA206A">
        <w:trPr>
          <w:trHeight w:val="1098"/>
        </w:trPr>
        <w:tc>
          <w:tcPr>
            <w:tcW w:w="8047" w:type="dxa"/>
            <w:shd w:val="clear" w:color="auto" w:fill="BFBFBF" w:themeFill="background1" w:themeFillShade="BF"/>
            <w:vAlign w:val="center"/>
          </w:tcPr>
          <w:p w14:paraId="17793BAD" w14:textId="75AC7B2D" w:rsidR="00FE13A0" w:rsidRDefault="00FE13A0" w:rsidP="00DA206A">
            <w:pPr>
              <w:rPr>
                <w:b/>
                <w:bCs/>
                <w:u w:val="single"/>
              </w:rPr>
            </w:pPr>
            <w:r>
              <w:rPr>
                <w:b/>
                <w:bCs/>
                <w:u w:val="single"/>
              </w:rPr>
              <w:lastRenderedPageBreak/>
              <w:t>Afschuiving:</w:t>
            </w:r>
          </w:p>
          <w:p w14:paraId="3EFBE1F2" w14:textId="77777777" w:rsidR="00FE13A0" w:rsidRDefault="00876F5D" w:rsidP="00DA206A">
            <w:r>
              <w:t>Bij het vastmaken van de last aan de kraan, zal je hoogstwaarschijnlijk gebruikmaken van een bout(en). Hierdoor zal er</w:t>
            </w:r>
            <w:r w:rsidR="00E15406">
              <w:t xml:space="preserve"> tweesnedige (of </w:t>
            </w:r>
            <w:proofErr w:type="spellStart"/>
            <w:r w:rsidR="00E15406">
              <w:t>éénsnedige</w:t>
            </w:r>
            <w:proofErr w:type="spellEnd"/>
            <w:r w:rsidR="00E15406">
              <w:t>) afschuiving optreden.</w:t>
            </w:r>
          </w:p>
          <w:p w14:paraId="20F310D3" w14:textId="0E102123" w:rsidR="008B3165" w:rsidRPr="005D4591" w:rsidRDefault="008B3165" w:rsidP="00DA206A">
            <w:r>
              <w:t>Bereken deze afschuiving.</w:t>
            </w:r>
          </w:p>
        </w:tc>
        <w:tc>
          <w:tcPr>
            <w:tcW w:w="1015" w:type="dxa"/>
            <w:shd w:val="clear" w:color="auto" w:fill="BFBFBF" w:themeFill="background1" w:themeFillShade="BF"/>
            <w:vAlign w:val="center"/>
          </w:tcPr>
          <w:p w14:paraId="27D9323D" w14:textId="77777777" w:rsidR="00FE13A0" w:rsidRDefault="00FE13A0" w:rsidP="00DA206A">
            <w:pPr>
              <w:jc w:val="center"/>
            </w:pPr>
            <w:r>
              <w:rPr>
                <w:noProof/>
              </w:rPr>
              <w:drawing>
                <wp:inline distT="0" distB="0" distL="0" distR="0" wp14:anchorId="2644A447" wp14:editId="325F09D7">
                  <wp:extent cx="270000" cy="270000"/>
                  <wp:effectExtent l="0" t="0" r="0" b="0"/>
                  <wp:docPr id="85" name="Afbeelding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7B7FE5A3" w14:textId="77777777" w:rsidR="00F629C7" w:rsidRDefault="00F629C7" w:rsidP="00F629C7"/>
    <w:tbl>
      <w:tblPr>
        <w:tblStyle w:val="Tabelraster"/>
        <w:tblW w:w="0" w:type="auto"/>
        <w:tblLook w:val="04A0" w:firstRow="1" w:lastRow="0" w:firstColumn="1" w:lastColumn="0" w:noHBand="0" w:noVBand="1"/>
      </w:tblPr>
      <w:tblGrid>
        <w:gridCol w:w="9062"/>
      </w:tblGrid>
      <w:tr w:rsidR="00F629C7" w14:paraId="086FD2A9" w14:textId="77777777" w:rsidTr="00F629C7">
        <w:tc>
          <w:tcPr>
            <w:tcW w:w="9062" w:type="dxa"/>
          </w:tcPr>
          <w:p w14:paraId="1FE497A9" w14:textId="77777777" w:rsidR="00F629C7" w:rsidRDefault="00F629C7" w:rsidP="00F629C7"/>
          <w:p w14:paraId="04EC9840" w14:textId="77777777" w:rsidR="00F629C7" w:rsidRPr="003806A3" w:rsidRDefault="00F629C7" w:rsidP="00F629C7">
            <w:pPr>
              <w:spacing w:after="160"/>
              <w:jc w:val="left"/>
              <w:rPr>
                <w:color w:val="FF0000"/>
              </w:rPr>
            </w:pPr>
            <w:r w:rsidRPr="003806A3">
              <w:rPr>
                <w:color w:val="FF0000"/>
              </w:rPr>
              <w:t>Plaats hier je berekeningen en alle bewijzen die nodig zijn.</w:t>
            </w:r>
          </w:p>
          <w:p w14:paraId="1439B54A" w14:textId="039983DB" w:rsidR="00F629C7" w:rsidRDefault="00F629C7" w:rsidP="00F629C7"/>
          <w:p w14:paraId="3364094E" w14:textId="1FC5B746" w:rsidR="00F629C7" w:rsidRDefault="00F629C7" w:rsidP="00F629C7"/>
          <w:p w14:paraId="7F14CC45" w14:textId="5BED7D15" w:rsidR="00F629C7" w:rsidRDefault="00F629C7" w:rsidP="00F629C7"/>
          <w:p w14:paraId="40E47EF2" w14:textId="18E6EE78" w:rsidR="00F629C7" w:rsidRDefault="00F629C7" w:rsidP="00F629C7"/>
          <w:p w14:paraId="6E57424A" w14:textId="249702C7" w:rsidR="00F629C7" w:rsidRDefault="00F629C7" w:rsidP="00F629C7"/>
          <w:p w14:paraId="5052435D" w14:textId="7EEF3407" w:rsidR="00F629C7" w:rsidRDefault="00F629C7" w:rsidP="00F629C7"/>
          <w:p w14:paraId="39ABEA4D" w14:textId="13486C42" w:rsidR="00F629C7" w:rsidRDefault="00F629C7" w:rsidP="00F629C7"/>
          <w:p w14:paraId="5C6DE31C" w14:textId="7EAE9FC8" w:rsidR="00F629C7" w:rsidRDefault="00F629C7" w:rsidP="00F629C7"/>
          <w:p w14:paraId="0C34AA1B" w14:textId="5B6E7764" w:rsidR="00F629C7" w:rsidRDefault="00F629C7" w:rsidP="00F629C7"/>
          <w:p w14:paraId="37E73043" w14:textId="3B335AA0" w:rsidR="00F629C7" w:rsidRDefault="00F629C7" w:rsidP="00F629C7"/>
          <w:p w14:paraId="3C286F43" w14:textId="76412D96" w:rsidR="00F629C7" w:rsidRDefault="00F629C7" w:rsidP="00F629C7"/>
          <w:p w14:paraId="3D7EC1F0" w14:textId="42E2E423" w:rsidR="00F629C7" w:rsidRDefault="00F629C7" w:rsidP="00F629C7"/>
          <w:p w14:paraId="1556E54A" w14:textId="41A701CD" w:rsidR="00F629C7" w:rsidRDefault="00F629C7" w:rsidP="00F629C7"/>
          <w:p w14:paraId="3EFCFEF9" w14:textId="0ACE66B5" w:rsidR="00F629C7" w:rsidRDefault="00F629C7" w:rsidP="00F629C7"/>
          <w:p w14:paraId="2B46F5D6" w14:textId="5C51E28A" w:rsidR="00F629C7" w:rsidRDefault="00F629C7" w:rsidP="00F629C7"/>
          <w:p w14:paraId="4C6CB321" w14:textId="0120E184" w:rsidR="00F629C7" w:rsidRDefault="00F629C7" w:rsidP="00F629C7"/>
          <w:p w14:paraId="65784756" w14:textId="5255ABE6" w:rsidR="00F629C7" w:rsidRDefault="00F629C7" w:rsidP="00F629C7"/>
          <w:p w14:paraId="3BB06CF3" w14:textId="7A506A4F" w:rsidR="00F629C7" w:rsidRDefault="00F629C7" w:rsidP="00F629C7"/>
          <w:p w14:paraId="7A0B5633" w14:textId="1FF6EC53" w:rsidR="00F629C7" w:rsidRDefault="00F629C7" w:rsidP="00F629C7"/>
          <w:p w14:paraId="5ED4E120" w14:textId="27CD7293" w:rsidR="00F629C7" w:rsidRDefault="00F629C7" w:rsidP="00F629C7"/>
          <w:p w14:paraId="0FB1451A" w14:textId="1EB4A5CD" w:rsidR="00F629C7" w:rsidRDefault="00F629C7" w:rsidP="00F629C7"/>
          <w:p w14:paraId="13497B86" w14:textId="05147330" w:rsidR="00F629C7" w:rsidRDefault="00F629C7" w:rsidP="00F629C7"/>
          <w:p w14:paraId="7C93B20E" w14:textId="4922B713" w:rsidR="00F629C7" w:rsidRDefault="00F629C7" w:rsidP="00F629C7"/>
          <w:p w14:paraId="53D634A2" w14:textId="5BAE17CC" w:rsidR="00F629C7" w:rsidRDefault="00F629C7" w:rsidP="00F629C7"/>
          <w:p w14:paraId="40D3CAFF" w14:textId="181F62F8" w:rsidR="00F629C7" w:rsidRDefault="00F629C7" w:rsidP="00F629C7"/>
          <w:p w14:paraId="07247EC4" w14:textId="1E1FE14C" w:rsidR="00F629C7" w:rsidRDefault="00F629C7" w:rsidP="00F629C7"/>
          <w:p w14:paraId="4812EE03" w14:textId="1941B4EC" w:rsidR="00F629C7" w:rsidRDefault="00F629C7" w:rsidP="00F629C7"/>
          <w:p w14:paraId="08C66E52" w14:textId="3F82F630" w:rsidR="00F629C7" w:rsidRDefault="00F629C7" w:rsidP="00F629C7"/>
          <w:p w14:paraId="1E2B6455" w14:textId="01B4E301" w:rsidR="00F629C7" w:rsidRDefault="00F629C7" w:rsidP="00F629C7"/>
          <w:p w14:paraId="137553D7" w14:textId="171E149C" w:rsidR="00F629C7" w:rsidRDefault="00F629C7" w:rsidP="00F629C7"/>
          <w:p w14:paraId="7809634F" w14:textId="1B33C836" w:rsidR="00F629C7" w:rsidRDefault="00F629C7" w:rsidP="00F629C7"/>
          <w:p w14:paraId="2C94727F" w14:textId="55F9326D" w:rsidR="00F629C7" w:rsidRDefault="00F629C7" w:rsidP="00F629C7"/>
          <w:p w14:paraId="54105397" w14:textId="1163B973" w:rsidR="00F629C7" w:rsidRDefault="00F629C7" w:rsidP="00F629C7"/>
          <w:p w14:paraId="39CE3257" w14:textId="366E0AF9" w:rsidR="00F629C7" w:rsidRDefault="00F629C7" w:rsidP="00F629C7"/>
          <w:p w14:paraId="36A7C45B" w14:textId="5D249EFD" w:rsidR="00F629C7" w:rsidRDefault="00F629C7" w:rsidP="00F629C7"/>
          <w:p w14:paraId="60F43822" w14:textId="77777777" w:rsidR="00F629C7" w:rsidRDefault="00F629C7" w:rsidP="00F629C7"/>
          <w:p w14:paraId="4700E577" w14:textId="1F9AE46C" w:rsidR="00F629C7" w:rsidRDefault="00F629C7" w:rsidP="00F629C7"/>
        </w:tc>
      </w:tr>
    </w:tbl>
    <w:p w14:paraId="536B7FA1" w14:textId="77777777" w:rsidR="00F629C7" w:rsidRDefault="00F629C7" w:rsidP="00F629C7"/>
    <w:p w14:paraId="15182B4C" w14:textId="77777777" w:rsidR="00F629C7" w:rsidRDefault="00F629C7">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B4017D" w14:paraId="7B1D1C50" w14:textId="77777777" w:rsidTr="006463E4">
        <w:trPr>
          <w:trHeight w:val="1098"/>
        </w:trPr>
        <w:tc>
          <w:tcPr>
            <w:tcW w:w="8047" w:type="dxa"/>
            <w:shd w:val="clear" w:color="auto" w:fill="BFBFBF" w:themeFill="background1" w:themeFillShade="BF"/>
            <w:vAlign w:val="center"/>
          </w:tcPr>
          <w:p w14:paraId="242BC74A" w14:textId="4901DC2D" w:rsidR="00B4017D" w:rsidRDefault="00B4017D" w:rsidP="006463E4">
            <w:pPr>
              <w:rPr>
                <w:b/>
                <w:bCs/>
                <w:u w:val="single"/>
              </w:rPr>
            </w:pPr>
            <w:r>
              <w:rPr>
                <w:b/>
                <w:bCs/>
                <w:u w:val="single"/>
              </w:rPr>
              <w:lastRenderedPageBreak/>
              <w:t>Buiging bij een ingeklemde balk:</w:t>
            </w:r>
          </w:p>
          <w:p w14:paraId="7C89D23C" w14:textId="77777777" w:rsidR="00B4017D" w:rsidRDefault="003477A3" w:rsidP="006463E4">
            <w:r>
              <w:t>De last die de kraan moet verplaatsen is vastgemaakt aan de arm van je kraan. Deze arm is dan weer vastgemaakt aan de mast van de kraan</w:t>
            </w:r>
            <w:r w:rsidR="00885046">
              <w:t xml:space="preserve"> (zie </w:t>
            </w:r>
            <w:r w:rsidR="00885046">
              <w:fldChar w:fldCharType="begin"/>
            </w:r>
            <w:r w:rsidR="00885046">
              <w:instrText xml:space="preserve"> REF _Ref49339598 \h </w:instrText>
            </w:r>
            <w:r w:rsidR="00885046">
              <w:fldChar w:fldCharType="separate"/>
            </w:r>
            <w:r w:rsidR="00885046">
              <w:t xml:space="preserve">Figuur </w:t>
            </w:r>
            <w:r w:rsidR="00885046">
              <w:rPr>
                <w:noProof/>
              </w:rPr>
              <w:t>7</w:t>
            </w:r>
            <w:r w:rsidR="00885046">
              <w:t>: Voorstelling kraan</w:t>
            </w:r>
            <w:r w:rsidR="00885046">
              <w:fldChar w:fldCharType="end"/>
            </w:r>
            <w:r w:rsidR="00885046">
              <w:t>)</w:t>
            </w:r>
            <w:r w:rsidR="00E460E3">
              <w:t>.</w:t>
            </w:r>
          </w:p>
          <w:p w14:paraId="7748B591" w14:textId="77777777" w:rsidR="00213349" w:rsidRDefault="00213349" w:rsidP="006463E4">
            <w:r>
              <w:t>We kunnen zeggen</w:t>
            </w:r>
            <w:r w:rsidR="00B85DBA">
              <w:t xml:space="preserve"> dat de arm van deze kraan is “ingeklemd”.</w:t>
            </w:r>
          </w:p>
          <w:p w14:paraId="419E192C" w14:textId="77777777" w:rsidR="00B85DBA" w:rsidRDefault="00B85DBA" w:rsidP="006463E4">
            <w:r>
              <w:t>Berekenen de dwarskracht(en) en buigende moment(en) in de arm en geef ze grafisch weer.</w:t>
            </w:r>
          </w:p>
          <w:p w14:paraId="2E1EC3E9" w14:textId="1E701DAE" w:rsidR="000857EC" w:rsidRPr="005D4591" w:rsidRDefault="000857EC" w:rsidP="006463E4">
            <m:oMath>
              <m:r>
                <w:rPr>
                  <w:rFonts w:ascii="Cambria Math" w:hAnsi="Cambria Math"/>
                </w:rPr>
                <m:t>→</m:t>
              </m:r>
            </m:oMath>
            <w:r>
              <w:rPr>
                <w:rFonts w:eastAsiaTheme="minorEastAsia"/>
              </w:rPr>
              <w:t xml:space="preserve"> Zorg voor een tekening die past bij jouw concept!</w:t>
            </w:r>
          </w:p>
        </w:tc>
        <w:tc>
          <w:tcPr>
            <w:tcW w:w="1015" w:type="dxa"/>
            <w:shd w:val="clear" w:color="auto" w:fill="BFBFBF" w:themeFill="background1" w:themeFillShade="BF"/>
            <w:vAlign w:val="center"/>
          </w:tcPr>
          <w:p w14:paraId="6D4E97A9" w14:textId="77777777" w:rsidR="00B4017D" w:rsidRDefault="00B4017D" w:rsidP="006463E4">
            <w:pPr>
              <w:jc w:val="center"/>
            </w:pPr>
            <w:r>
              <w:rPr>
                <w:noProof/>
              </w:rPr>
              <w:drawing>
                <wp:inline distT="0" distB="0" distL="0" distR="0" wp14:anchorId="26D414E3" wp14:editId="31320AA1">
                  <wp:extent cx="270000" cy="270000"/>
                  <wp:effectExtent l="0" t="0" r="0" b="0"/>
                  <wp:docPr id="94" name="Afbeelding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72FCA2FC" w14:textId="77777777" w:rsidR="00885046" w:rsidRDefault="00885046" w:rsidP="00F629C7"/>
    <w:p w14:paraId="64004A41" w14:textId="77777777" w:rsidR="00885046" w:rsidRDefault="00885046" w:rsidP="00B85DBA">
      <w:pPr>
        <w:keepNext/>
        <w:jc w:val="center"/>
      </w:pPr>
      <w:r>
        <w:rPr>
          <w:noProof/>
        </w:rPr>
        <w:drawing>
          <wp:inline distT="0" distB="0" distL="0" distR="0" wp14:anchorId="3E2E0EDF" wp14:editId="24C936A4">
            <wp:extent cx="2529444" cy="2637080"/>
            <wp:effectExtent l="19050" t="19050" r="23495" b="1143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32104" cy="2639854"/>
                    </a:xfrm>
                    <a:prstGeom prst="rect">
                      <a:avLst/>
                    </a:prstGeom>
                    <a:noFill/>
                    <a:ln>
                      <a:solidFill>
                        <a:schemeClr val="tx1"/>
                      </a:solidFill>
                    </a:ln>
                  </pic:spPr>
                </pic:pic>
              </a:graphicData>
            </a:graphic>
          </wp:inline>
        </w:drawing>
      </w:r>
    </w:p>
    <w:p w14:paraId="7A2D959F" w14:textId="10392AE6" w:rsidR="00885046" w:rsidRDefault="00885046" w:rsidP="00B85DBA">
      <w:pPr>
        <w:pStyle w:val="Bijschrift"/>
        <w:jc w:val="center"/>
      </w:pPr>
      <w:bookmarkStart w:id="25" w:name="_Ref49339598"/>
      <w:r>
        <w:t xml:space="preserve">Figuur </w:t>
      </w:r>
      <w:fldSimple w:instr=" SEQ Figuur \* ARABIC ">
        <w:r>
          <w:rPr>
            <w:noProof/>
          </w:rPr>
          <w:t>7</w:t>
        </w:r>
      </w:fldSimple>
      <w:r>
        <w:t>: Voorstelling kraan</w:t>
      </w:r>
      <w:bookmarkEnd w:id="25"/>
    </w:p>
    <w:p w14:paraId="312C44BC" w14:textId="77777777" w:rsidR="00727B9F" w:rsidRDefault="00727B9F">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727B9F" w14:paraId="00C110F8" w14:textId="77777777" w:rsidTr="004C2FAC">
        <w:trPr>
          <w:trHeight w:val="1098"/>
        </w:trPr>
        <w:tc>
          <w:tcPr>
            <w:tcW w:w="8047" w:type="dxa"/>
            <w:shd w:val="clear" w:color="auto" w:fill="BFBFBF" w:themeFill="background1" w:themeFillShade="BF"/>
            <w:vAlign w:val="center"/>
          </w:tcPr>
          <w:p w14:paraId="0A55B019" w14:textId="73CCC105" w:rsidR="00727B9F" w:rsidRDefault="00A143BF" w:rsidP="004C2FAC">
            <w:pPr>
              <w:rPr>
                <w:b/>
                <w:bCs/>
                <w:u w:val="single"/>
              </w:rPr>
            </w:pPr>
            <w:r>
              <w:rPr>
                <w:b/>
                <w:bCs/>
                <w:u w:val="single"/>
              </w:rPr>
              <w:lastRenderedPageBreak/>
              <w:t>Wringing:</w:t>
            </w:r>
          </w:p>
          <w:p w14:paraId="0ACD889B" w14:textId="77777777" w:rsidR="00727B9F" w:rsidRDefault="00A143BF" w:rsidP="004C2FAC">
            <w:r>
              <w:t>Bereken de wringspanning op de as van jouw motor.</w:t>
            </w:r>
          </w:p>
          <w:p w14:paraId="33E49ED4" w14:textId="6189D5E3" w:rsidR="00A143BF" w:rsidRPr="005D4591" w:rsidRDefault="00A143BF" w:rsidP="004C2FAC">
            <w:r>
              <w:t>Zorg voor alle nodige bewijzen om jouw antwoord te staven!</w:t>
            </w:r>
          </w:p>
        </w:tc>
        <w:tc>
          <w:tcPr>
            <w:tcW w:w="1015" w:type="dxa"/>
            <w:shd w:val="clear" w:color="auto" w:fill="BFBFBF" w:themeFill="background1" w:themeFillShade="BF"/>
            <w:vAlign w:val="center"/>
          </w:tcPr>
          <w:p w14:paraId="64ADF5F1" w14:textId="77777777" w:rsidR="00727B9F" w:rsidRDefault="00727B9F" w:rsidP="004C2FAC">
            <w:pPr>
              <w:jc w:val="center"/>
            </w:pPr>
            <w:r>
              <w:rPr>
                <w:noProof/>
              </w:rPr>
              <w:drawing>
                <wp:inline distT="0" distB="0" distL="0" distR="0" wp14:anchorId="09B4BB96" wp14:editId="758D1386">
                  <wp:extent cx="270000" cy="270000"/>
                  <wp:effectExtent l="0" t="0" r="0"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34592C33" w14:textId="77777777" w:rsidR="00821282" w:rsidRDefault="00821282" w:rsidP="00F629C7"/>
    <w:tbl>
      <w:tblPr>
        <w:tblStyle w:val="Tabelraster"/>
        <w:tblW w:w="0" w:type="auto"/>
        <w:tblLook w:val="04A0" w:firstRow="1" w:lastRow="0" w:firstColumn="1" w:lastColumn="0" w:noHBand="0" w:noVBand="1"/>
      </w:tblPr>
      <w:tblGrid>
        <w:gridCol w:w="9062"/>
      </w:tblGrid>
      <w:tr w:rsidR="00821282" w14:paraId="62FDBA63" w14:textId="77777777" w:rsidTr="00821282">
        <w:tc>
          <w:tcPr>
            <w:tcW w:w="9062" w:type="dxa"/>
          </w:tcPr>
          <w:p w14:paraId="657D6250" w14:textId="77777777" w:rsidR="00821282" w:rsidRDefault="00821282" w:rsidP="00F629C7"/>
          <w:p w14:paraId="21C0E720" w14:textId="77777777" w:rsidR="00821282" w:rsidRPr="003806A3" w:rsidRDefault="00821282" w:rsidP="00821282">
            <w:pPr>
              <w:spacing w:after="160"/>
              <w:jc w:val="left"/>
              <w:rPr>
                <w:color w:val="FF0000"/>
              </w:rPr>
            </w:pPr>
            <w:r w:rsidRPr="003806A3">
              <w:rPr>
                <w:color w:val="FF0000"/>
              </w:rPr>
              <w:t>Plaats hier je berekeningen en alle bewijzen die nodig zijn.</w:t>
            </w:r>
          </w:p>
          <w:p w14:paraId="0266185A" w14:textId="006F7379" w:rsidR="00821282" w:rsidRDefault="00821282" w:rsidP="00F629C7"/>
          <w:p w14:paraId="4EAD9FF4" w14:textId="75DE39EA" w:rsidR="00821282" w:rsidRDefault="00821282" w:rsidP="00F629C7"/>
          <w:p w14:paraId="6960CF59" w14:textId="41FF8796" w:rsidR="00821282" w:rsidRDefault="00821282" w:rsidP="00F629C7"/>
          <w:p w14:paraId="030161CF" w14:textId="6711ED48" w:rsidR="00821282" w:rsidRDefault="00821282" w:rsidP="00F629C7"/>
          <w:p w14:paraId="35C8CE02" w14:textId="7393EDF4" w:rsidR="00821282" w:rsidRDefault="00821282" w:rsidP="00F629C7"/>
          <w:p w14:paraId="0D1C9192" w14:textId="1C093F1F" w:rsidR="00821282" w:rsidRDefault="00821282" w:rsidP="00F629C7"/>
          <w:p w14:paraId="29C73AC4" w14:textId="5B263503" w:rsidR="00821282" w:rsidRDefault="00821282" w:rsidP="00F629C7"/>
          <w:p w14:paraId="63CC9CB0" w14:textId="3BA3FBA8" w:rsidR="00821282" w:rsidRDefault="00821282" w:rsidP="00F629C7"/>
          <w:p w14:paraId="1CFA2F34" w14:textId="44F1A932" w:rsidR="00821282" w:rsidRDefault="00821282" w:rsidP="00F629C7"/>
          <w:p w14:paraId="05F4ABB3" w14:textId="166B9EEA" w:rsidR="00821282" w:rsidRDefault="00821282" w:rsidP="00F629C7"/>
          <w:p w14:paraId="39BC22EB" w14:textId="019455C9" w:rsidR="00821282" w:rsidRDefault="00821282" w:rsidP="00F629C7"/>
          <w:p w14:paraId="32ABAD47" w14:textId="7F234B8A" w:rsidR="00821282" w:rsidRDefault="00821282" w:rsidP="00F629C7"/>
          <w:p w14:paraId="0815F52B" w14:textId="4D6B3070" w:rsidR="00821282" w:rsidRDefault="00821282" w:rsidP="00F629C7"/>
          <w:p w14:paraId="242E0CE9" w14:textId="15B2006B" w:rsidR="00821282" w:rsidRDefault="00821282" w:rsidP="00F629C7"/>
          <w:p w14:paraId="68C6BE11" w14:textId="2B769108" w:rsidR="00821282" w:rsidRDefault="00821282" w:rsidP="00F629C7"/>
          <w:p w14:paraId="7EA6A73C" w14:textId="5A6AA600" w:rsidR="00821282" w:rsidRDefault="00821282" w:rsidP="00F629C7"/>
          <w:p w14:paraId="486F3BEB" w14:textId="6E5A921E" w:rsidR="00821282" w:rsidRDefault="00821282" w:rsidP="00F629C7"/>
          <w:p w14:paraId="23A46A62" w14:textId="7591F136" w:rsidR="00821282" w:rsidRDefault="00821282" w:rsidP="00F629C7"/>
          <w:p w14:paraId="7ADFACFC" w14:textId="71FC2FDD" w:rsidR="00821282" w:rsidRDefault="00821282" w:rsidP="00F629C7"/>
          <w:p w14:paraId="72C515E9" w14:textId="0DE689C1" w:rsidR="00821282" w:rsidRDefault="00821282" w:rsidP="00F629C7"/>
          <w:p w14:paraId="603F5933" w14:textId="794DDA2F" w:rsidR="00821282" w:rsidRDefault="00821282" w:rsidP="00F629C7"/>
          <w:p w14:paraId="3AB8230D" w14:textId="45258BCE" w:rsidR="00821282" w:rsidRDefault="00821282" w:rsidP="00F629C7"/>
          <w:p w14:paraId="4C712EC2" w14:textId="2D1BA8E9" w:rsidR="00821282" w:rsidRDefault="00821282" w:rsidP="00F629C7"/>
          <w:p w14:paraId="192BC3B8" w14:textId="3F0031DA" w:rsidR="00821282" w:rsidRDefault="00821282" w:rsidP="00F629C7"/>
          <w:p w14:paraId="05854108" w14:textId="641C724C" w:rsidR="00821282" w:rsidRDefault="00821282" w:rsidP="00F629C7"/>
          <w:p w14:paraId="3259B5C3" w14:textId="369EBFC0" w:rsidR="00821282" w:rsidRDefault="00821282" w:rsidP="00F629C7"/>
          <w:p w14:paraId="032EEE4A" w14:textId="3A782F93" w:rsidR="00821282" w:rsidRDefault="00821282" w:rsidP="00F629C7"/>
          <w:p w14:paraId="2FC5F811" w14:textId="58CA709A" w:rsidR="00821282" w:rsidRDefault="00821282" w:rsidP="00F629C7"/>
          <w:p w14:paraId="694EA846" w14:textId="099A6797" w:rsidR="00821282" w:rsidRDefault="00821282" w:rsidP="00F629C7"/>
          <w:p w14:paraId="0384BD63" w14:textId="166234EB" w:rsidR="00821282" w:rsidRDefault="00821282" w:rsidP="00F629C7"/>
          <w:p w14:paraId="5094C674" w14:textId="768E3AFC" w:rsidR="00821282" w:rsidRDefault="00821282" w:rsidP="00F629C7"/>
          <w:p w14:paraId="4979D680" w14:textId="6226B734" w:rsidR="00821282" w:rsidRDefault="00821282" w:rsidP="00F629C7"/>
          <w:p w14:paraId="024F2368" w14:textId="310DF445" w:rsidR="00821282" w:rsidRDefault="00821282" w:rsidP="00F629C7"/>
          <w:p w14:paraId="7F60CA57" w14:textId="3F3F6331" w:rsidR="00821282" w:rsidRDefault="00821282" w:rsidP="00F629C7"/>
          <w:p w14:paraId="7DCD24BD" w14:textId="420773FA" w:rsidR="00821282" w:rsidRDefault="00821282" w:rsidP="00F629C7"/>
          <w:p w14:paraId="32F9077A" w14:textId="16A09C01" w:rsidR="00821282" w:rsidRDefault="00821282" w:rsidP="00F629C7"/>
          <w:p w14:paraId="2A8D8D2F" w14:textId="136E0E1B" w:rsidR="00821282" w:rsidRDefault="00821282" w:rsidP="00F629C7"/>
          <w:p w14:paraId="001FE6F9" w14:textId="77777777" w:rsidR="00821282" w:rsidRDefault="00821282" w:rsidP="00F629C7"/>
          <w:p w14:paraId="63FFAF87" w14:textId="1631751A" w:rsidR="00821282" w:rsidRDefault="00821282" w:rsidP="00F629C7"/>
        </w:tc>
      </w:tr>
    </w:tbl>
    <w:p w14:paraId="407DF149" w14:textId="604CFAE9" w:rsidR="00795178" w:rsidRDefault="00795178" w:rsidP="00F629C7"/>
    <w:p w14:paraId="0442B8F4" w14:textId="77777777" w:rsidR="00795178" w:rsidRDefault="00795178">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795178" w14:paraId="118C8EC4" w14:textId="77777777" w:rsidTr="004C2FAC">
        <w:trPr>
          <w:trHeight w:val="1098"/>
        </w:trPr>
        <w:tc>
          <w:tcPr>
            <w:tcW w:w="8047" w:type="dxa"/>
            <w:shd w:val="clear" w:color="auto" w:fill="BFBFBF" w:themeFill="background1" w:themeFillShade="BF"/>
            <w:vAlign w:val="center"/>
          </w:tcPr>
          <w:p w14:paraId="55EE5D3D" w14:textId="77777777" w:rsidR="00795178" w:rsidRDefault="00411CFD" w:rsidP="004C2FAC">
            <w:r>
              <w:lastRenderedPageBreak/>
              <w:t>Waarom heb je voor jouw ontwerp gekozen?</w:t>
            </w:r>
          </w:p>
          <w:p w14:paraId="365F294C" w14:textId="6C0D34AE" w:rsidR="00411CFD" w:rsidRPr="00411CFD" w:rsidRDefault="00411CFD" w:rsidP="004C2FAC">
            <w:r>
              <w:t>Wat maakt jouw ontwerp beter als dat van een andere leerling?</w:t>
            </w:r>
          </w:p>
        </w:tc>
        <w:tc>
          <w:tcPr>
            <w:tcW w:w="1015" w:type="dxa"/>
            <w:shd w:val="clear" w:color="auto" w:fill="BFBFBF" w:themeFill="background1" w:themeFillShade="BF"/>
            <w:vAlign w:val="center"/>
          </w:tcPr>
          <w:p w14:paraId="7BC00BAB" w14:textId="77777777" w:rsidR="00795178" w:rsidRDefault="00795178" w:rsidP="004C2FAC">
            <w:pPr>
              <w:jc w:val="center"/>
            </w:pPr>
            <w:r>
              <w:rPr>
                <w:noProof/>
              </w:rPr>
              <w:drawing>
                <wp:inline distT="0" distB="0" distL="0" distR="0" wp14:anchorId="584DC18E" wp14:editId="3A0741F3">
                  <wp:extent cx="270000" cy="270000"/>
                  <wp:effectExtent l="0" t="0" r="0" b="0"/>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6BA2D186" w14:textId="77777777" w:rsidR="00821282" w:rsidRDefault="00821282" w:rsidP="00F629C7"/>
    <w:tbl>
      <w:tblPr>
        <w:tblStyle w:val="Tabelraster"/>
        <w:tblW w:w="0" w:type="auto"/>
        <w:tblLook w:val="04A0" w:firstRow="1" w:lastRow="0" w:firstColumn="1" w:lastColumn="0" w:noHBand="0" w:noVBand="1"/>
      </w:tblPr>
      <w:tblGrid>
        <w:gridCol w:w="9062"/>
      </w:tblGrid>
      <w:tr w:rsidR="00411CFD" w14:paraId="0B7B09B9" w14:textId="77777777" w:rsidTr="00411CFD">
        <w:tc>
          <w:tcPr>
            <w:tcW w:w="9062" w:type="dxa"/>
          </w:tcPr>
          <w:p w14:paraId="0AAA0667" w14:textId="77777777" w:rsidR="00411CFD" w:rsidRDefault="00411CFD" w:rsidP="00F629C7"/>
          <w:p w14:paraId="0251A801" w14:textId="46A3D6C6" w:rsidR="00411CFD" w:rsidRPr="00411CFD" w:rsidRDefault="00411CFD" w:rsidP="00F629C7">
            <w:pPr>
              <w:rPr>
                <w:color w:val="FF0000"/>
              </w:rPr>
            </w:pPr>
            <w:r>
              <w:rPr>
                <w:color w:val="FF0000"/>
              </w:rPr>
              <w:t>Plaats hier jouw antwoord.</w:t>
            </w:r>
          </w:p>
          <w:p w14:paraId="2E0185E9" w14:textId="37C45730" w:rsidR="00411CFD" w:rsidRDefault="00411CFD" w:rsidP="00F629C7"/>
        </w:tc>
      </w:tr>
    </w:tbl>
    <w:p w14:paraId="5DDB369C" w14:textId="5C017F4F" w:rsidR="00FD1857" w:rsidRDefault="00FD1857" w:rsidP="00F629C7">
      <w:pPr>
        <w:rPr>
          <w:rFonts w:asciiTheme="majorHAnsi" w:eastAsiaTheme="majorEastAsia" w:hAnsiTheme="majorHAnsi" w:cstheme="majorBidi"/>
          <w:sz w:val="26"/>
          <w:szCs w:val="26"/>
        </w:rPr>
      </w:pPr>
      <w:r>
        <w:br w:type="page"/>
      </w:r>
    </w:p>
    <w:p w14:paraId="59FA39D5" w14:textId="48F2C2AA" w:rsidR="008B4B57" w:rsidRDefault="008B4B57" w:rsidP="008B4B57">
      <w:pPr>
        <w:pStyle w:val="Kop2"/>
      </w:pPr>
      <w:bookmarkStart w:id="26" w:name="_Toc50360082"/>
      <w:r>
        <w:lastRenderedPageBreak/>
        <w:t>Proces – Evaluatie</w:t>
      </w:r>
      <w:r w:rsidR="00C303DD">
        <w:rPr>
          <w:noProof/>
        </w:rPr>
        <w:drawing>
          <wp:anchor distT="0" distB="0" distL="114300" distR="114300" simplePos="0" relativeHeight="251658258" behindDoc="0" locked="0" layoutInCell="1" allowOverlap="1" wp14:anchorId="2422CBE0" wp14:editId="71891812">
            <wp:simplePos x="0" y="0"/>
            <wp:positionH relativeFrom="leftMargin">
              <wp:posOffset>252095</wp:posOffset>
            </wp:positionH>
            <wp:positionV relativeFrom="topMargin">
              <wp:posOffset>1332230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12" name="Afbeelding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26"/>
    </w:p>
    <w:p w14:paraId="2C2227D4" w14:textId="355EAFA1" w:rsidR="009D3ED9" w:rsidRDefault="009D3ED9" w:rsidP="009D3ED9"/>
    <w:tbl>
      <w:tblPr>
        <w:tblStyle w:val="Tabelraster"/>
        <w:tblpPr w:leftFromText="141" w:rightFromText="141" w:vertAnchor="text" w:horzAnchor="margin" w:tblpXSpec="center" w:tblpY="42"/>
        <w:tblW w:w="9403" w:type="dxa"/>
        <w:tblLook w:val="04A0" w:firstRow="1" w:lastRow="0" w:firstColumn="1" w:lastColumn="0" w:noHBand="0" w:noVBand="1"/>
      </w:tblPr>
      <w:tblGrid>
        <w:gridCol w:w="440"/>
        <w:gridCol w:w="610"/>
        <w:gridCol w:w="5534"/>
        <w:gridCol w:w="1416"/>
        <w:gridCol w:w="1403"/>
      </w:tblGrid>
      <w:tr w:rsidR="009D3ED9" w14:paraId="0C65BED0" w14:textId="77777777" w:rsidTr="00DA206A">
        <w:tc>
          <w:tcPr>
            <w:tcW w:w="440" w:type="dxa"/>
          </w:tcPr>
          <w:p w14:paraId="027EF894" w14:textId="77777777" w:rsidR="009D3ED9" w:rsidRPr="00644B75" w:rsidRDefault="009D3ED9" w:rsidP="00DA206A">
            <w:pPr>
              <w:jc w:val="center"/>
              <w:rPr>
                <w:b/>
                <w:bCs/>
              </w:rPr>
            </w:pPr>
          </w:p>
        </w:tc>
        <w:tc>
          <w:tcPr>
            <w:tcW w:w="6144" w:type="dxa"/>
            <w:gridSpan w:val="2"/>
          </w:tcPr>
          <w:p w14:paraId="5C12E648" w14:textId="77777777" w:rsidR="009D3ED9" w:rsidRPr="00381A9C" w:rsidRDefault="009D3ED9" w:rsidP="00DA206A">
            <w:pPr>
              <w:jc w:val="center"/>
              <w:rPr>
                <w:b/>
                <w:bCs/>
              </w:rPr>
            </w:pPr>
            <w:r w:rsidRPr="00381A9C">
              <w:rPr>
                <w:b/>
                <w:bCs/>
              </w:rPr>
              <w:t>Proces</w:t>
            </w:r>
          </w:p>
        </w:tc>
        <w:tc>
          <w:tcPr>
            <w:tcW w:w="1416" w:type="dxa"/>
          </w:tcPr>
          <w:p w14:paraId="5C1951EA" w14:textId="77777777" w:rsidR="009D3ED9" w:rsidRPr="00381A9C" w:rsidRDefault="009D3ED9" w:rsidP="00DA206A">
            <w:pPr>
              <w:jc w:val="center"/>
              <w:rPr>
                <w:b/>
                <w:bCs/>
              </w:rPr>
            </w:pPr>
            <w:r w:rsidRPr="00381A9C">
              <w:rPr>
                <w:b/>
                <w:bCs/>
              </w:rPr>
              <w:t>Zelfevaluatie leerling</w:t>
            </w:r>
          </w:p>
        </w:tc>
        <w:tc>
          <w:tcPr>
            <w:tcW w:w="1403" w:type="dxa"/>
          </w:tcPr>
          <w:p w14:paraId="52687538" w14:textId="77777777" w:rsidR="009D3ED9" w:rsidRPr="00381A9C" w:rsidRDefault="009D3ED9" w:rsidP="00DA206A">
            <w:pPr>
              <w:jc w:val="center"/>
              <w:rPr>
                <w:b/>
                <w:bCs/>
              </w:rPr>
            </w:pPr>
            <w:r w:rsidRPr="00381A9C">
              <w:rPr>
                <w:b/>
                <w:bCs/>
              </w:rPr>
              <w:t>Evaluatie leerkracht</w:t>
            </w:r>
          </w:p>
        </w:tc>
      </w:tr>
      <w:tr w:rsidR="00AA6403" w14:paraId="6C03A413" w14:textId="77777777" w:rsidTr="009D3ED9">
        <w:trPr>
          <w:trHeight w:val="567"/>
        </w:trPr>
        <w:tc>
          <w:tcPr>
            <w:tcW w:w="440" w:type="dxa"/>
            <w:vAlign w:val="center"/>
          </w:tcPr>
          <w:p w14:paraId="2E8A3A2D" w14:textId="77777777" w:rsidR="00AA6403" w:rsidRDefault="00AA6403" w:rsidP="00AA6403">
            <w:pPr>
              <w:rPr>
                <w:b/>
                <w:bCs/>
              </w:rPr>
            </w:pPr>
          </w:p>
        </w:tc>
        <w:tc>
          <w:tcPr>
            <w:tcW w:w="610" w:type="dxa"/>
            <w:vAlign w:val="center"/>
          </w:tcPr>
          <w:p w14:paraId="07E6A7CB" w14:textId="2DFAFF4F" w:rsidR="00AA6403" w:rsidRPr="006F0DF9" w:rsidRDefault="00AA6403" w:rsidP="00AA6403">
            <w:pPr>
              <w:rPr>
                <w:rFonts w:ascii="Calibri" w:hAnsi="Calibri" w:cs="Calibri"/>
                <w:b/>
                <w:bCs/>
                <w:color w:val="4472C4" w:themeColor="accent5"/>
              </w:rPr>
            </w:pPr>
            <w:r w:rsidRPr="00554B1A">
              <w:rPr>
                <w:rFonts w:ascii="Calibri" w:hAnsi="Calibri" w:cs="Calibri"/>
                <w:b/>
                <w:bCs/>
                <w:color w:val="ED7D31" w:themeColor="accent2"/>
              </w:rPr>
              <w:t>5.2</w:t>
            </w:r>
          </w:p>
        </w:tc>
        <w:tc>
          <w:tcPr>
            <w:tcW w:w="5534" w:type="dxa"/>
            <w:vAlign w:val="center"/>
          </w:tcPr>
          <w:p w14:paraId="36BFC940" w14:textId="11213712" w:rsidR="00AA6403" w:rsidRPr="006F0DF9" w:rsidRDefault="00AA6403" w:rsidP="00AA6403">
            <w:pPr>
              <w:rPr>
                <w:rFonts w:ascii="Calibri" w:hAnsi="Calibri" w:cs="Calibri"/>
                <w:b/>
                <w:bCs/>
                <w:color w:val="4472C4" w:themeColor="accent5"/>
              </w:rPr>
            </w:pPr>
            <w:r w:rsidRPr="00554B1A">
              <w:rPr>
                <w:rFonts w:ascii="Calibri" w:hAnsi="Calibri" w:cs="Calibri"/>
                <w:b/>
                <w:bCs/>
                <w:color w:val="ED7D31" w:themeColor="accent2"/>
              </w:rPr>
              <w:t>De leerling kan voor een technische probleemstelling een ontwerp maken van de mogelijke constructie en deze verantwoorden.</w:t>
            </w:r>
          </w:p>
        </w:tc>
        <w:tc>
          <w:tcPr>
            <w:tcW w:w="1416" w:type="dxa"/>
            <w:vAlign w:val="center"/>
          </w:tcPr>
          <w:p w14:paraId="7698600F" w14:textId="424A57F3" w:rsidR="00AA6403" w:rsidRPr="00095B0C" w:rsidRDefault="00AA6403" w:rsidP="00AA6403">
            <w:pPr>
              <w:jc w:val="center"/>
              <w:rPr>
                <w:b/>
                <w:bCs/>
              </w:rPr>
            </w:pPr>
            <w:r w:rsidRPr="00095B0C">
              <w:rPr>
                <w:b/>
                <w:bCs/>
              </w:rPr>
              <w:t>R / O / G</w:t>
            </w:r>
          </w:p>
        </w:tc>
        <w:tc>
          <w:tcPr>
            <w:tcW w:w="1403" w:type="dxa"/>
            <w:vAlign w:val="center"/>
          </w:tcPr>
          <w:p w14:paraId="4EAA080C" w14:textId="391CD7C6" w:rsidR="00AA6403" w:rsidRPr="00095B0C" w:rsidRDefault="00AA6403" w:rsidP="00AA6403">
            <w:pPr>
              <w:jc w:val="center"/>
              <w:rPr>
                <w:b/>
                <w:bCs/>
              </w:rPr>
            </w:pPr>
            <w:r w:rsidRPr="00095B0C">
              <w:rPr>
                <w:b/>
                <w:bCs/>
              </w:rPr>
              <w:t>R / O / G</w:t>
            </w:r>
          </w:p>
        </w:tc>
      </w:tr>
      <w:tr w:rsidR="00AA6403" w14:paraId="05B56E94" w14:textId="77777777" w:rsidTr="009D3ED9">
        <w:trPr>
          <w:trHeight w:val="567"/>
        </w:trPr>
        <w:tc>
          <w:tcPr>
            <w:tcW w:w="440" w:type="dxa"/>
            <w:vAlign w:val="center"/>
          </w:tcPr>
          <w:p w14:paraId="65627B6B" w14:textId="44A223C0" w:rsidR="00AA6403" w:rsidRDefault="00AA6403" w:rsidP="00AA6403">
            <w:pPr>
              <w:rPr>
                <w:b/>
                <w:bCs/>
              </w:rPr>
            </w:pPr>
          </w:p>
        </w:tc>
        <w:tc>
          <w:tcPr>
            <w:tcW w:w="610" w:type="dxa"/>
            <w:vAlign w:val="center"/>
          </w:tcPr>
          <w:p w14:paraId="0E259C21" w14:textId="77777777" w:rsidR="00AA6403" w:rsidRPr="006F0DF9" w:rsidRDefault="00AA6403" w:rsidP="00AA6403">
            <w:pPr>
              <w:rPr>
                <w:rFonts w:ascii="Calibri" w:hAnsi="Calibri" w:cs="Calibri"/>
                <w:b/>
                <w:bCs/>
                <w:color w:val="4472C4" w:themeColor="accent5"/>
              </w:rPr>
            </w:pPr>
            <w:r w:rsidRPr="006F0DF9">
              <w:rPr>
                <w:rFonts w:ascii="Calibri" w:hAnsi="Calibri" w:cs="Calibri"/>
                <w:b/>
                <w:bCs/>
                <w:color w:val="4472C4" w:themeColor="accent5"/>
              </w:rPr>
              <w:t>6.10</w:t>
            </w:r>
          </w:p>
        </w:tc>
        <w:tc>
          <w:tcPr>
            <w:tcW w:w="5534" w:type="dxa"/>
            <w:vAlign w:val="center"/>
          </w:tcPr>
          <w:p w14:paraId="53E352D0" w14:textId="77777777" w:rsidR="00AA6403" w:rsidRPr="006F0DF9" w:rsidRDefault="00AA6403" w:rsidP="00AA6403">
            <w:pPr>
              <w:rPr>
                <w:rFonts w:ascii="Calibri" w:hAnsi="Calibri" w:cs="Calibri"/>
                <w:b/>
                <w:bCs/>
                <w:color w:val="4472C4" w:themeColor="accent5"/>
              </w:rPr>
            </w:pPr>
            <w:r w:rsidRPr="006F0DF9">
              <w:rPr>
                <w:rFonts w:ascii="Calibri" w:hAnsi="Calibri" w:cs="Calibri"/>
                <w:b/>
                <w:bCs/>
                <w:color w:val="4472C4" w:themeColor="accent5"/>
              </w:rPr>
              <w:t xml:space="preserve">De leerling kan </w:t>
            </w:r>
            <w:proofErr w:type="spellStart"/>
            <w:r w:rsidRPr="006F0DF9">
              <w:rPr>
                <w:rFonts w:ascii="Calibri" w:hAnsi="Calibri" w:cs="Calibri"/>
                <w:b/>
                <w:bCs/>
                <w:color w:val="4472C4" w:themeColor="accent5"/>
              </w:rPr>
              <w:t>coplanaire</w:t>
            </w:r>
            <w:proofErr w:type="spellEnd"/>
            <w:r w:rsidRPr="006F0DF9">
              <w:rPr>
                <w:rFonts w:ascii="Calibri" w:hAnsi="Calibri" w:cs="Calibri"/>
                <w:b/>
                <w:bCs/>
                <w:color w:val="4472C4" w:themeColor="accent5"/>
              </w:rPr>
              <w:t xml:space="preserve"> - en niet </w:t>
            </w:r>
            <w:proofErr w:type="spellStart"/>
            <w:r w:rsidRPr="006F0DF9">
              <w:rPr>
                <w:rFonts w:ascii="Calibri" w:hAnsi="Calibri" w:cs="Calibri"/>
                <w:b/>
                <w:bCs/>
                <w:color w:val="4472C4" w:themeColor="accent5"/>
              </w:rPr>
              <w:t>coplanaire</w:t>
            </w:r>
            <w:proofErr w:type="spellEnd"/>
            <w:r w:rsidRPr="006F0DF9">
              <w:rPr>
                <w:rFonts w:ascii="Calibri" w:hAnsi="Calibri" w:cs="Calibri"/>
                <w:b/>
                <w:bCs/>
                <w:color w:val="4472C4" w:themeColor="accent5"/>
              </w:rPr>
              <w:t xml:space="preserve"> krachten samenstellen en ontbinden.</w:t>
            </w:r>
          </w:p>
        </w:tc>
        <w:tc>
          <w:tcPr>
            <w:tcW w:w="1416" w:type="dxa"/>
            <w:vAlign w:val="center"/>
          </w:tcPr>
          <w:p w14:paraId="52ECD193" w14:textId="77777777" w:rsidR="00AA6403" w:rsidRPr="00095B0C" w:rsidRDefault="00AA6403" w:rsidP="00AA6403">
            <w:pPr>
              <w:jc w:val="center"/>
              <w:rPr>
                <w:b/>
                <w:bCs/>
              </w:rPr>
            </w:pPr>
            <w:r w:rsidRPr="00095B0C">
              <w:rPr>
                <w:b/>
                <w:bCs/>
              </w:rPr>
              <w:t>R / O / G</w:t>
            </w:r>
          </w:p>
        </w:tc>
        <w:tc>
          <w:tcPr>
            <w:tcW w:w="1403" w:type="dxa"/>
            <w:vAlign w:val="center"/>
          </w:tcPr>
          <w:p w14:paraId="6230D056" w14:textId="77777777" w:rsidR="00AA6403" w:rsidRPr="00095B0C" w:rsidRDefault="00AA6403" w:rsidP="00AA6403">
            <w:pPr>
              <w:jc w:val="center"/>
              <w:rPr>
                <w:b/>
                <w:bCs/>
              </w:rPr>
            </w:pPr>
            <w:r w:rsidRPr="00095B0C">
              <w:rPr>
                <w:b/>
                <w:bCs/>
              </w:rPr>
              <w:t>R / O / G</w:t>
            </w:r>
          </w:p>
        </w:tc>
      </w:tr>
      <w:tr w:rsidR="00AA6403" w14:paraId="0428483B" w14:textId="77777777" w:rsidTr="009D3ED9">
        <w:trPr>
          <w:trHeight w:val="567"/>
        </w:trPr>
        <w:tc>
          <w:tcPr>
            <w:tcW w:w="440" w:type="dxa"/>
            <w:vAlign w:val="center"/>
          </w:tcPr>
          <w:p w14:paraId="672CFA65" w14:textId="1B4247AE" w:rsidR="00AA6403" w:rsidRDefault="00AA6403" w:rsidP="00AA6403">
            <w:pPr>
              <w:rPr>
                <w:b/>
                <w:bCs/>
              </w:rPr>
            </w:pPr>
          </w:p>
        </w:tc>
        <w:tc>
          <w:tcPr>
            <w:tcW w:w="610" w:type="dxa"/>
            <w:vAlign w:val="center"/>
          </w:tcPr>
          <w:p w14:paraId="438EF3FF" w14:textId="3BC9CD37" w:rsidR="00AA6403" w:rsidRPr="006F0DF9" w:rsidRDefault="00AA6403" w:rsidP="00AA6403">
            <w:pPr>
              <w:rPr>
                <w:rFonts w:ascii="Calibri" w:hAnsi="Calibri" w:cs="Calibri"/>
                <w:b/>
                <w:bCs/>
                <w:color w:val="4472C4" w:themeColor="accent5"/>
              </w:rPr>
            </w:pPr>
            <w:r w:rsidRPr="00F42A0E">
              <w:rPr>
                <w:rFonts w:ascii="Calibri" w:hAnsi="Calibri" w:cs="Calibri"/>
                <w:b/>
                <w:bCs/>
                <w:color w:val="70AD47" w:themeColor="accent6"/>
              </w:rPr>
              <w:t>7.1</w:t>
            </w:r>
          </w:p>
        </w:tc>
        <w:tc>
          <w:tcPr>
            <w:tcW w:w="5534" w:type="dxa"/>
            <w:vAlign w:val="center"/>
          </w:tcPr>
          <w:p w14:paraId="5E33486A" w14:textId="47D27A44" w:rsidR="00AA6403" w:rsidRPr="006F0DF9" w:rsidRDefault="00AA6403" w:rsidP="00AA6403">
            <w:pPr>
              <w:rPr>
                <w:rFonts w:ascii="Calibri" w:hAnsi="Calibri" w:cs="Calibri"/>
                <w:b/>
                <w:bCs/>
                <w:color w:val="4472C4" w:themeColor="accent5"/>
              </w:rPr>
            </w:pPr>
            <w:r w:rsidRPr="00F42A0E">
              <w:rPr>
                <w:rFonts w:ascii="Calibri" w:hAnsi="Calibri" w:cs="Calibri"/>
                <w:b/>
                <w:bCs/>
                <w:color w:val="70AD47" w:themeColor="accent6"/>
              </w:rPr>
              <w:t>De leerling kan de trek en drukspanning met een praktisch rekenvoorbeeld toelichten.</w:t>
            </w:r>
          </w:p>
        </w:tc>
        <w:tc>
          <w:tcPr>
            <w:tcW w:w="1416" w:type="dxa"/>
            <w:vAlign w:val="center"/>
          </w:tcPr>
          <w:p w14:paraId="706DEEFC" w14:textId="70A960E3" w:rsidR="00AA6403" w:rsidRPr="00095B0C" w:rsidRDefault="00AA6403" w:rsidP="00AA6403">
            <w:pPr>
              <w:jc w:val="center"/>
              <w:rPr>
                <w:b/>
                <w:bCs/>
              </w:rPr>
            </w:pPr>
            <w:r w:rsidRPr="00095B0C">
              <w:rPr>
                <w:b/>
                <w:bCs/>
              </w:rPr>
              <w:t>R / O / G</w:t>
            </w:r>
          </w:p>
        </w:tc>
        <w:tc>
          <w:tcPr>
            <w:tcW w:w="1403" w:type="dxa"/>
            <w:vAlign w:val="center"/>
          </w:tcPr>
          <w:p w14:paraId="447629A4" w14:textId="2CF6CAAB" w:rsidR="00AA6403" w:rsidRPr="00095B0C" w:rsidRDefault="00AA6403" w:rsidP="00AA6403">
            <w:pPr>
              <w:jc w:val="center"/>
              <w:rPr>
                <w:b/>
                <w:bCs/>
              </w:rPr>
            </w:pPr>
            <w:r w:rsidRPr="00095B0C">
              <w:rPr>
                <w:b/>
                <w:bCs/>
              </w:rPr>
              <w:t>R / O / G</w:t>
            </w:r>
          </w:p>
        </w:tc>
      </w:tr>
      <w:tr w:rsidR="00AA6403" w14:paraId="4AA02970" w14:textId="77777777" w:rsidTr="009D3ED9">
        <w:trPr>
          <w:trHeight w:val="567"/>
        </w:trPr>
        <w:tc>
          <w:tcPr>
            <w:tcW w:w="440" w:type="dxa"/>
            <w:vAlign w:val="center"/>
          </w:tcPr>
          <w:p w14:paraId="4E009256" w14:textId="58C4AA43" w:rsidR="00AA6403" w:rsidRDefault="00AA6403" w:rsidP="00AA6403">
            <w:pPr>
              <w:rPr>
                <w:b/>
                <w:bCs/>
              </w:rPr>
            </w:pPr>
          </w:p>
        </w:tc>
        <w:tc>
          <w:tcPr>
            <w:tcW w:w="610" w:type="dxa"/>
            <w:vAlign w:val="center"/>
          </w:tcPr>
          <w:p w14:paraId="06FAC908" w14:textId="7A733BCF" w:rsidR="00AA6403" w:rsidRPr="00F42A0E" w:rsidRDefault="00AA6403" w:rsidP="00AA6403">
            <w:pPr>
              <w:rPr>
                <w:rFonts w:ascii="Calibri" w:hAnsi="Calibri" w:cs="Calibri"/>
                <w:b/>
                <w:bCs/>
                <w:color w:val="70AD47" w:themeColor="accent6"/>
              </w:rPr>
            </w:pPr>
            <w:r w:rsidRPr="00F42A0E">
              <w:rPr>
                <w:rFonts w:ascii="Calibri" w:hAnsi="Calibri" w:cs="Calibri"/>
                <w:b/>
                <w:bCs/>
                <w:color w:val="70AD47" w:themeColor="accent6"/>
              </w:rPr>
              <w:t>7.2</w:t>
            </w:r>
          </w:p>
        </w:tc>
        <w:tc>
          <w:tcPr>
            <w:tcW w:w="5534" w:type="dxa"/>
            <w:vAlign w:val="center"/>
          </w:tcPr>
          <w:p w14:paraId="5DFEFEF0" w14:textId="31CA7201" w:rsidR="00AA6403" w:rsidRPr="00F42A0E" w:rsidRDefault="00AA6403" w:rsidP="00AA6403">
            <w:pPr>
              <w:rPr>
                <w:rFonts w:ascii="Calibri" w:hAnsi="Calibri" w:cs="Calibri"/>
                <w:b/>
                <w:bCs/>
                <w:color w:val="70AD47" w:themeColor="accent6"/>
              </w:rPr>
            </w:pPr>
            <w:r w:rsidRPr="00F42A0E">
              <w:rPr>
                <w:rFonts w:ascii="Calibri" w:hAnsi="Calibri" w:cs="Calibri"/>
                <w:b/>
                <w:bCs/>
                <w:color w:val="70AD47" w:themeColor="accent6"/>
              </w:rPr>
              <w:t>De leerling kan een afschuiving toelichten en berekenen.</w:t>
            </w:r>
          </w:p>
        </w:tc>
        <w:tc>
          <w:tcPr>
            <w:tcW w:w="1416" w:type="dxa"/>
            <w:vAlign w:val="center"/>
          </w:tcPr>
          <w:p w14:paraId="1A871E86" w14:textId="3E84694E" w:rsidR="00AA6403" w:rsidRPr="00095B0C" w:rsidRDefault="00AA6403" w:rsidP="00AA6403">
            <w:pPr>
              <w:jc w:val="center"/>
              <w:rPr>
                <w:b/>
                <w:bCs/>
              </w:rPr>
            </w:pPr>
            <w:r w:rsidRPr="00095B0C">
              <w:rPr>
                <w:b/>
                <w:bCs/>
              </w:rPr>
              <w:t>R / O / G</w:t>
            </w:r>
          </w:p>
        </w:tc>
        <w:tc>
          <w:tcPr>
            <w:tcW w:w="1403" w:type="dxa"/>
            <w:vAlign w:val="center"/>
          </w:tcPr>
          <w:p w14:paraId="4CAAAC48" w14:textId="78C8A01C" w:rsidR="00AA6403" w:rsidRPr="00095B0C" w:rsidRDefault="00AA6403" w:rsidP="00AA6403">
            <w:pPr>
              <w:jc w:val="center"/>
              <w:rPr>
                <w:b/>
                <w:bCs/>
              </w:rPr>
            </w:pPr>
            <w:r w:rsidRPr="00095B0C">
              <w:rPr>
                <w:b/>
                <w:bCs/>
              </w:rPr>
              <w:t>R / O / G</w:t>
            </w:r>
          </w:p>
        </w:tc>
      </w:tr>
      <w:tr w:rsidR="00AA6403" w14:paraId="7189D47C" w14:textId="77777777" w:rsidTr="009D3ED9">
        <w:trPr>
          <w:trHeight w:val="567"/>
        </w:trPr>
        <w:tc>
          <w:tcPr>
            <w:tcW w:w="440" w:type="dxa"/>
            <w:vAlign w:val="center"/>
          </w:tcPr>
          <w:p w14:paraId="4DCE0D17" w14:textId="0BC4B432" w:rsidR="00AA6403" w:rsidRDefault="00AA6403" w:rsidP="00AA6403">
            <w:pPr>
              <w:rPr>
                <w:b/>
                <w:bCs/>
              </w:rPr>
            </w:pPr>
          </w:p>
        </w:tc>
        <w:tc>
          <w:tcPr>
            <w:tcW w:w="610" w:type="dxa"/>
            <w:vAlign w:val="center"/>
          </w:tcPr>
          <w:p w14:paraId="74D91740" w14:textId="2066A18B" w:rsidR="00AA6403" w:rsidRPr="00F42A0E" w:rsidRDefault="00AA6403" w:rsidP="00AA6403">
            <w:pPr>
              <w:rPr>
                <w:rFonts w:ascii="Calibri" w:hAnsi="Calibri" w:cs="Calibri"/>
                <w:b/>
                <w:bCs/>
                <w:color w:val="70AD47" w:themeColor="accent6"/>
              </w:rPr>
            </w:pPr>
            <w:r w:rsidRPr="00F42A0E">
              <w:rPr>
                <w:rFonts w:ascii="Calibri" w:hAnsi="Calibri" w:cs="Calibri"/>
                <w:b/>
                <w:bCs/>
                <w:color w:val="70AD47" w:themeColor="accent6"/>
              </w:rPr>
              <w:t>7.4</w:t>
            </w:r>
          </w:p>
        </w:tc>
        <w:tc>
          <w:tcPr>
            <w:tcW w:w="5534" w:type="dxa"/>
            <w:vAlign w:val="center"/>
          </w:tcPr>
          <w:p w14:paraId="475DE1AB" w14:textId="1C500D11" w:rsidR="00AA6403" w:rsidRPr="00F42A0E" w:rsidRDefault="00AA6403" w:rsidP="00AA6403">
            <w:pPr>
              <w:rPr>
                <w:rFonts w:ascii="Calibri" w:hAnsi="Calibri" w:cs="Calibri"/>
                <w:b/>
                <w:bCs/>
                <w:color w:val="70AD47" w:themeColor="accent6"/>
              </w:rPr>
            </w:pPr>
            <w:r w:rsidRPr="00F42A0E">
              <w:rPr>
                <w:rFonts w:ascii="Calibri" w:hAnsi="Calibri" w:cs="Calibri"/>
                <w:b/>
                <w:bCs/>
                <w:color w:val="70AD47" w:themeColor="accent6"/>
              </w:rPr>
              <w:t>De leerling kan een ingeklemde balk op buiging berekenen en grafisch weergeven.</w:t>
            </w:r>
          </w:p>
        </w:tc>
        <w:tc>
          <w:tcPr>
            <w:tcW w:w="1416" w:type="dxa"/>
            <w:vAlign w:val="center"/>
          </w:tcPr>
          <w:p w14:paraId="77A73ADA" w14:textId="46120829" w:rsidR="00AA6403" w:rsidRPr="00095B0C" w:rsidRDefault="00AA6403" w:rsidP="00AA6403">
            <w:pPr>
              <w:jc w:val="center"/>
              <w:rPr>
                <w:b/>
                <w:bCs/>
              </w:rPr>
            </w:pPr>
            <w:r w:rsidRPr="00095B0C">
              <w:rPr>
                <w:b/>
                <w:bCs/>
              </w:rPr>
              <w:t>R / O / G</w:t>
            </w:r>
          </w:p>
        </w:tc>
        <w:tc>
          <w:tcPr>
            <w:tcW w:w="1403" w:type="dxa"/>
            <w:vAlign w:val="center"/>
          </w:tcPr>
          <w:p w14:paraId="6589C650" w14:textId="3CCFF592" w:rsidR="00AA6403" w:rsidRPr="00095B0C" w:rsidRDefault="00AA6403" w:rsidP="00AA6403">
            <w:pPr>
              <w:jc w:val="center"/>
              <w:rPr>
                <w:b/>
                <w:bCs/>
              </w:rPr>
            </w:pPr>
            <w:r w:rsidRPr="00095B0C">
              <w:rPr>
                <w:b/>
                <w:bCs/>
              </w:rPr>
              <w:t>R / O / G</w:t>
            </w:r>
          </w:p>
        </w:tc>
      </w:tr>
      <w:tr w:rsidR="00AA6403" w14:paraId="6EC37E21" w14:textId="77777777" w:rsidTr="009D3ED9">
        <w:trPr>
          <w:trHeight w:val="567"/>
        </w:trPr>
        <w:tc>
          <w:tcPr>
            <w:tcW w:w="440" w:type="dxa"/>
            <w:vAlign w:val="center"/>
          </w:tcPr>
          <w:p w14:paraId="29D5F144" w14:textId="14418C34" w:rsidR="00AA6403" w:rsidRDefault="00AA6403" w:rsidP="00AA6403">
            <w:pPr>
              <w:rPr>
                <w:b/>
                <w:bCs/>
              </w:rPr>
            </w:pPr>
          </w:p>
        </w:tc>
        <w:tc>
          <w:tcPr>
            <w:tcW w:w="610" w:type="dxa"/>
            <w:vAlign w:val="center"/>
          </w:tcPr>
          <w:p w14:paraId="0F958AF5" w14:textId="004EB58E" w:rsidR="00AA6403" w:rsidRPr="00F42A0E" w:rsidRDefault="00AA6403" w:rsidP="00AA6403">
            <w:pPr>
              <w:rPr>
                <w:rFonts w:ascii="Calibri" w:hAnsi="Calibri" w:cs="Calibri"/>
                <w:b/>
                <w:bCs/>
                <w:color w:val="70AD47" w:themeColor="accent6"/>
              </w:rPr>
            </w:pPr>
            <w:r w:rsidRPr="009914C2">
              <w:rPr>
                <w:rFonts w:ascii="Calibri" w:hAnsi="Calibri" w:cs="Calibri"/>
                <w:b/>
                <w:bCs/>
                <w:color w:val="70AD47" w:themeColor="accent6"/>
              </w:rPr>
              <w:t>7.7</w:t>
            </w:r>
          </w:p>
        </w:tc>
        <w:tc>
          <w:tcPr>
            <w:tcW w:w="5534" w:type="dxa"/>
            <w:vAlign w:val="center"/>
          </w:tcPr>
          <w:p w14:paraId="770096E4" w14:textId="6697C307" w:rsidR="00AA6403" w:rsidRPr="00F42A0E" w:rsidRDefault="00AA6403" w:rsidP="00AA6403">
            <w:pPr>
              <w:rPr>
                <w:rFonts w:ascii="Calibri" w:hAnsi="Calibri" w:cs="Calibri"/>
                <w:b/>
                <w:bCs/>
                <w:color w:val="70AD47" w:themeColor="accent6"/>
              </w:rPr>
            </w:pPr>
            <w:r w:rsidRPr="009914C2">
              <w:rPr>
                <w:rFonts w:ascii="Calibri" w:hAnsi="Calibri" w:cs="Calibri"/>
                <w:b/>
                <w:bCs/>
                <w:color w:val="70AD47" w:themeColor="accent6"/>
              </w:rPr>
              <w:t>De leerling kan het begrip wringing in een praktisch berekeningsvoorbeeld toepassen.</w:t>
            </w:r>
          </w:p>
        </w:tc>
        <w:tc>
          <w:tcPr>
            <w:tcW w:w="1416" w:type="dxa"/>
            <w:vAlign w:val="center"/>
          </w:tcPr>
          <w:p w14:paraId="6CA9AA60" w14:textId="6721D775" w:rsidR="00AA6403" w:rsidRPr="00095B0C" w:rsidRDefault="00AA6403" w:rsidP="00AA6403">
            <w:pPr>
              <w:jc w:val="center"/>
              <w:rPr>
                <w:b/>
                <w:bCs/>
              </w:rPr>
            </w:pPr>
            <w:r w:rsidRPr="00095B0C">
              <w:rPr>
                <w:b/>
                <w:bCs/>
              </w:rPr>
              <w:t>R / O / G</w:t>
            </w:r>
          </w:p>
        </w:tc>
        <w:tc>
          <w:tcPr>
            <w:tcW w:w="1403" w:type="dxa"/>
            <w:vAlign w:val="center"/>
          </w:tcPr>
          <w:p w14:paraId="43FA2753" w14:textId="18538BA8" w:rsidR="00AA6403" w:rsidRPr="00095B0C" w:rsidRDefault="00AA6403" w:rsidP="00AA6403">
            <w:pPr>
              <w:jc w:val="center"/>
              <w:rPr>
                <w:b/>
                <w:bCs/>
              </w:rPr>
            </w:pPr>
            <w:r w:rsidRPr="00095B0C">
              <w:rPr>
                <w:b/>
                <w:bCs/>
              </w:rPr>
              <w:t>R / O / G</w:t>
            </w:r>
          </w:p>
        </w:tc>
      </w:tr>
    </w:tbl>
    <w:p w14:paraId="0C84957F" w14:textId="5567F317" w:rsidR="009D3ED9" w:rsidRDefault="009D3ED9" w:rsidP="009D3ED9"/>
    <w:p w14:paraId="0FE59DEA" w14:textId="76E7C457" w:rsidR="009D3ED9" w:rsidRDefault="009D3ED9" w:rsidP="009514DB"/>
    <w:p w14:paraId="34642F7F" w14:textId="77777777" w:rsidR="009D3ED9" w:rsidRPr="009D3ED9" w:rsidRDefault="009D3ED9" w:rsidP="009D3ED9"/>
    <w:p w14:paraId="41FCAF48" w14:textId="2A130767" w:rsidR="009514DB" w:rsidRDefault="009514DB" w:rsidP="009514DB">
      <w:pPr>
        <w:pStyle w:val="Kop2"/>
        <w:numPr>
          <w:ilvl w:val="0"/>
          <w:numId w:val="0"/>
        </w:numPr>
        <w:ind w:left="576" w:hanging="576"/>
      </w:pPr>
    </w:p>
    <w:p w14:paraId="627127DC" w14:textId="77777777" w:rsidR="009514DB" w:rsidRDefault="009514DB">
      <w:pPr>
        <w:spacing w:after="160"/>
        <w:jc w:val="left"/>
        <w:rPr>
          <w:rFonts w:asciiTheme="majorHAnsi" w:eastAsiaTheme="majorEastAsia" w:hAnsiTheme="majorHAnsi" w:cstheme="majorBidi"/>
          <w:sz w:val="26"/>
          <w:szCs w:val="26"/>
        </w:rPr>
      </w:pPr>
      <w:r>
        <w:br w:type="page"/>
      </w:r>
    </w:p>
    <w:p w14:paraId="6F89914B" w14:textId="299CC78D" w:rsidR="008B4B57" w:rsidRDefault="008B4B57" w:rsidP="008B4B57">
      <w:pPr>
        <w:pStyle w:val="Kop2"/>
      </w:pPr>
      <w:bookmarkStart w:id="27" w:name="_Toc50360083"/>
      <w:r>
        <w:lastRenderedPageBreak/>
        <w:t>De opdracht praktisch uitvoeren</w:t>
      </w:r>
      <w:r w:rsidR="00E47525">
        <w:rPr>
          <w:noProof/>
        </w:rPr>
        <w:drawing>
          <wp:anchor distT="0" distB="0" distL="114300" distR="114300" simplePos="0" relativeHeight="251658259" behindDoc="0" locked="0" layoutInCell="1" allowOverlap="1" wp14:anchorId="7EA035A7" wp14:editId="6CA5B1AD">
            <wp:simplePos x="0" y="0"/>
            <wp:positionH relativeFrom="leftMargin">
              <wp:posOffset>252095</wp:posOffset>
            </wp:positionH>
            <wp:positionV relativeFrom="topMargin">
              <wp:posOffset>1332230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13" name="Afbeelding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27"/>
    </w:p>
    <w:p w14:paraId="5DA58349" w14:textId="66A0C186" w:rsidR="000D1060" w:rsidRDefault="000D1060" w:rsidP="000D1060"/>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B8330E" w14:paraId="4843F653" w14:textId="77777777" w:rsidTr="004C2FAC">
        <w:trPr>
          <w:trHeight w:val="1098"/>
        </w:trPr>
        <w:tc>
          <w:tcPr>
            <w:tcW w:w="8047" w:type="dxa"/>
            <w:shd w:val="clear" w:color="auto" w:fill="BFBFBF" w:themeFill="background1" w:themeFillShade="BF"/>
            <w:vAlign w:val="center"/>
          </w:tcPr>
          <w:p w14:paraId="599D7077" w14:textId="77777777" w:rsidR="00B8330E" w:rsidRPr="00B8330E" w:rsidRDefault="00B8330E" w:rsidP="004C2FAC">
            <w:pPr>
              <w:rPr>
                <w:b/>
                <w:bCs/>
                <w:u w:val="single"/>
              </w:rPr>
            </w:pPr>
            <w:r w:rsidRPr="00B8330E">
              <w:rPr>
                <w:b/>
                <w:bCs/>
                <w:u w:val="single"/>
              </w:rPr>
              <w:t>Technische tekeningen:</w:t>
            </w:r>
          </w:p>
          <w:p w14:paraId="4BC4E726" w14:textId="77777777" w:rsidR="00B8330E" w:rsidRDefault="00B8330E" w:rsidP="004C2FAC">
            <w:r>
              <w:t>Plaats</w:t>
            </w:r>
            <w:r w:rsidR="00CA4679">
              <w:t xml:space="preserve"> alle nodige technische tekeningen, om jouw kraan na te maken, hieronder.</w:t>
            </w:r>
          </w:p>
          <w:p w14:paraId="598ADFBF" w14:textId="77777777" w:rsidR="0089607D" w:rsidRDefault="00BB239A" w:rsidP="004C2FAC">
            <w:r>
              <w:t xml:space="preserve">Belangrijk: </w:t>
            </w:r>
          </w:p>
          <w:p w14:paraId="53F50926" w14:textId="77777777" w:rsidR="00CA4679" w:rsidRDefault="00BB239A" w:rsidP="0089607D">
            <w:pPr>
              <w:pStyle w:val="Lijstalinea"/>
              <w:numPr>
                <w:ilvl w:val="0"/>
                <w:numId w:val="23"/>
              </w:numPr>
            </w:pPr>
            <w:r>
              <w:t>Denk aan alle normalisaties en regels bij het opstellen van jouw tekeningen!</w:t>
            </w:r>
          </w:p>
          <w:p w14:paraId="386F6B9E" w14:textId="7E026732" w:rsidR="0089607D" w:rsidRPr="00411CFD" w:rsidRDefault="0089607D" w:rsidP="0089607D">
            <w:pPr>
              <w:pStyle w:val="Lijstalinea"/>
              <w:numPr>
                <w:ilvl w:val="0"/>
                <w:numId w:val="23"/>
              </w:numPr>
            </w:pPr>
            <w:r>
              <w:t>Denk aan alle nodige aanduidingen om jouw tekening(en) duidelijk te maken!</w:t>
            </w:r>
          </w:p>
        </w:tc>
        <w:tc>
          <w:tcPr>
            <w:tcW w:w="1015" w:type="dxa"/>
            <w:shd w:val="clear" w:color="auto" w:fill="BFBFBF" w:themeFill="background1" w:themeFillShade="BF"/>
            <w:vAlign w:val="center"/>
          </w:tcPr>
          <w:p w14:paraId="25805B86" w14:textId="77777777" w:rsidR="00B8330E" w:rsidRDefault="00B8330E" w:rsidP="004C2FAC">
            <w:pPr>
              <w:jc w:val="center"/>
            </w:pPr>
            <w:r>
              <w:rPr>
                <w:noProof/>
              </w:rPr>
              <w:drawing>
                <wp:inline distT="0" distB="0" distL="0" distR="0" wp14:anchorId="724DB567" wp14:editId="2A3515CC">
                  <wp:extent cx="270000" cy="27000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402D29A4" w14:textId="1FA34B00" w:rsidR="00B8330E" w:rsidRDefault="00B8330E" w:rsidP="000D1060"/>
    <w:p w14:paraId="56811158" w14:textId="00C01FB7" w:rsidR="00F53066" w:rsidRDefault="00F53066">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F53066" w14:paraId="6EF3C640" w14:textId="77777777" w:rsidTr="004C2FAC">
        <w:trPr>
          <w:trHeight w:val="1098"/>
        </w:trPr>
        <w:tc>
          <w:tcPr>
            <w:tcW w:w="8047" w:type="dxa"/>
            <w:shd w:val="clear" w:color="auto" w:fill="BFBFBF" w:themeFill="background1" w:themeFillShade="BF"/>
            <w:vAlign w:val="center"/>
          </w:tcPr>
          <w:p w14:paraId="7C95BD1D" w14:textId="1FF66B68" w:rsidR="00F53066" w:rsidRPr="00B8330E" w:rsidRDefault="00F53066" w:rsidP="004C2FAC">
            <w:pPr>
              <w:rPr>
                <w:b/>
                <w:bCs/>
                <w:u w:val="single"/>
              </w:rPr>
            </w:pPr>
            <w:r>
              <w:rPr>
                <w:b/>
                <w:bCs/>
                <w:u w:val="single"/>
              </w:rPr>
              <w:lastRenderedPageBreak/>
              <w:t>Samenstellingstekening(en):</w:t>
            </w:r>
          </w:p>
          <w:p w14:paraId="3D8213B6" w14:textId="52FF8661" w:rsidR="00F53066" w:rsidRPr="00411CFD" w:rsidRDefault="00F53066" w:rsidP="00F53066">
            <w:r>
              <w:t>Plaats hieronder alle nodige samenstellingstekening(en) om jouw gemaakte kraan te verduidelijk.</w:t>
            </w:r>
          </w:p>
        </w:tc>
        <w:tc>
          <w:tcPr>
            <w:tcW w:w="1015" w:type="dxa"/>
            <w:shd w:val="clear" w:color="auto" w:fill="BFBFBF" w:themeFill="background1" w:themeFillShade="BF"/>
            <w:vAlign w:val="center"/>
          </w:tcPr>
          <w:p w14:paraId="423B1079" w14:textId="77777777" w:rsidR="00F53066" w:rsidRDefault="00F53066" w:rsidP="004C2FAC">
            <w:pPr>
              <w:jc w:val="center"/>
            </w:pPr>
            <w:r>
              <w:rPr>
                <w:noProof/>
              </w:rPr>
              <w:drawing>
                <wp:inline distT="0" distB="0" distL="0" distR="0" wp14:anchorId="19096C5B" wp14:editId="198E9024">
                  <wp:extent cx="270000" cy="270000"/>
                  <wp:effectExtent l="0" t="0" r="0" b="0"/>
                  <wp:docPr id="9"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658D662D" w14:textId="61D2B75D" w:rsidR="00DC6C55" w:rsidRDefault="00DC6C55" w:rsidP="000D1060"/>
    <w:p w14:paraId="6BD14765" w14:textId="77777777" w:rsidR="00DC6C55" w:rsidRDefault="00DC6C55">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DC6C55" w14:paraId="204F3FDE" w14:textId="77777777" w:rsidTr="004C2FAC">
        <w:trPr>
          <w:trHeight w:val="1098"/>
        </w:trPr>
        <w:tc>
          <w:tcPr>
            <w:tcW w:w="8047" w:type="dxa"/>
            <w:shd w:val="clear" w:color="auto" w:fill="BFBFBF" w:themeFill="background1" w:themeFillShade="BF"/>
            <w:vAlign w:val="center"/>
          </w:tcPr>
          <w:p w14:paraId="56ACDB03" w14:textId="0DA5FE9E" w:rsidR="00DC6C55" w:rsidRPr="00B8330E" w:rsidRDefault="00DC6C55" w:rsidP="004C2FAC">
            <w:pPr>
              <w:rPr>
                <w:b/>
                <w:bCs/>
                <w:u w:val="single"/>
              </w:rPr>
            </w:pPr>
            <w:proofErr w:type="spellStart"/>
            <w:r>
              <w:rPr>
                <w:b/>
                <w:bCs/>
                <w:u w:val="single"/>
              </w:rPr>
              <w:lastRenderedPageBreak/>
              <w:t>Plofttekening</w:t>
            </w:r>
            <w:proofErr w:type="spellEnd"/>
            <w:r>
              <w:rPr>
                <w:b/>
                <w:bCs/>
                <w:u w:val="single"/>
              </w:rPr>
              <w:t>(en):</w:t>
            </w:r>
          </w:p>
          <w:p w14:paraId="405ADC87" w14:textId="23DE314C" w:rsidR="00DC6C55" w:rsidRPr="00411CFD" w:rsidRDefault="00DC6C55" w:rsidP="004C2FAC">
            <w:r>
              <w:t xml:space="preserve">Plaats hieronder alle nodige </w:t>
            </w:r>
            <w:proofErr w:type="spellStart"/>
            <w:r w:rsidR="00D160D9">
              <w:t>plofttekening</w:t>
            </w:r>
            <w:proofErr w:type="spellEnd"/>
            <w:r>
              <w:t>(en) om jouw gemaakte kraan te verduidelijk.</w:t>
            </w:r>
          </w:p>
        </w:tc>
        <w:tc>
          <w:tcPr>
            <w:tcW w:w="1015" w:type="dxa"/>
            <w:shd w:val="clear" w:color="auto" w:fill="BFBFBF" w:themeFill="background1" w:themeFillShade="BF"/>
            <w:vAlign w:val="center"/>
          </w:tcPr>
          <w:p w14:paraId="78CB0A18" w14:textId="77777777" w:rsidR="00DC6C55" w:rsidRDefault="00DC6C55" w:rsidP="004C2FAC">
            <w:pPr>
              <w:jc w:val="center"/>
            </w:pPr>
            <w:r>
              <w:rPr>
                <w:noProof/>
              </w:rPr>
              <w:drawing>
                <wp:inline distT="0" distB="0" distL="0" distR="0" wp14:anchorId="1B51F8F3" wp14:editId="32C838D4">
                  <wp:extent cx="270000" cy="270000"/>
                  <wp:effectExtent l="0" t="0" r="0" b="0"/>
                  <wp:docPr id="17" name="Afbeelding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3E4B1789" w14:textId="77777777" w:rsidR="00B8330E" w:rsidRDefault="00B8330E" w:rsidP="000D1060"/>
    <w:p w14:paraId="725A0197" w14:textId="0678D66A" w:rsidR="005A09B4" w:rsidRDefault="005A09B4">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5A09B4" w14:paraId="13240F55" w14:textId="77777777" w:rsidTr="004C2FAC">
        <w:trPr>
          <w:trHeight w:val="1098"/>
        </w:trPr>
        <w:tc>
          <w:tcPr>
            <w:tcW w:w="8047" w:type="dxa"/>
            <w:shd w:val="clear" w:color="auto" w:fill="BFBFBF" w:themeFill="background1" w:themeFillShade="BF"/>
            <w:vAlign w:val="center"/>
          </w:tcPr>
          <w:p w14:paraId="29A1A46D" w14:textId="70FB5B60" w:rsidR="005A09B4" w:rsidRPr="00B8330E" w:rsidRDefault="005A09B4" w:rsidP="004C2FAC">
            <w:pPr>
              <w:rPr>
                <w:b/>
                <w:bCs/>
                <w:u w:val="single"/>
              </w:rPr>
            </w:pPr>
            <w:r>
              <w:rPr>
                <w:b/>
                <w:bCs/>
                <w:u w:val="single"/>
              </w:rPr>
              <w:lastRenderedPageBreak/>
              <w:t>Simulatie(s):</w:t>
            </w:r>
          </w:p>
          <w:p w14:paraId="5689BA02" w14:textId="3F3A1892" w:rsidR="005A09B4" w:rsidRDefault="005A09B4" w:rsidP="004C2FAC">
            <w:r>
              <w:t>Vervang de last van je kraan door een kracht die</w:t>
            </w:r>
            <w:r w:rsidR="008F23A8">
              <w:t xml:space="preserve"> hetzelfde voorstelt.</w:t>
            </w:r>
          </w:p>
          <w:p w14:paraId="392DA59E" w14:textId="1BBB41EA" w:rsidR="008F23A8" w:rsidRPr="00411CFD" w:rsidRDefault="008F23A8" w:rsidP="004C2FAC">
            <w:r>
              <w:t>Voor een simulatie uit, om te controleren of je kraan sterk genoeg is.</w:t>
            </w:r>
          </w:p>
        </w:tc>
        <w:tc>
          <w:tcPr>
            <w:tcW w:w="1015" w:type="dxa"/>
            <w:shd w:val="clear" w:color="auto" w:fill="BFBFBF" w:themeFill="background1" w:themeFillShade="BF"/>
            <w:vAlign w:val="center"/>
          </w:tcPr>
          <w:p w14:paraId="273764D5" w14:textId="77777777" w:rsidR="005A09B4" w:rsidRDefault="005A09B4" w:rsidP="004C2FAC">
            <w:pPr>
              <w:jc w:val="center"/>
            </w:pPr>
            <w:r>
              <w:rPr>
                <w:noProof/>
              </w:rPr>
              <w:drawing>
                <wp:inline distT="0" distB="0" distL="0" distR="0" wp14:anchorId="696CDC16" wp14:editId="10441847">
                  <wp:extent cx="270000" cy="270000"/>
                  <wp:effectExtent l="0" t="0" r="0" b="0"/>
                  <wp:docPr id="21" name="Afbeelding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64C661C5" w14:textId="504AC0B7" w:rsidR="000D1060" w:rsidRDefault="000D1060" w:rsidP="000D1060"/>
    <w:p w14:paraId="5ED0118F" w14:textId="6F3E8D10" w:rsidR="00806345" w:rsidRDefault="00806345" w:rsidP="000D1060"/>
    <w:p w14:paraId="4DB69127" w14:textId="41AC5519" w:rsidR="00806345" w:rsidRDefault="00806345">
      <w:pPr>
        <w:spacing w:after="160"/>
        <w:jc w:val="left"/>
      </w:pPr>
      <w:r>
        <w:br w:type="page"/>
      </w:r>
    </w:p>
    <w:tbl>
      <w:tblPr>
        <w:tblStyle w:val="Tabelraster"/>
        <w:tblW w:w="0" w:type="auto"/>
        <w:shd w:val="clear" w:color="auto" w:fill="BFBFBF" w:themeFill="background1" w:themeFillShade="BF"/>
        <w:tblLook w:val="04A0" w:firstRow="1" w:lastRow="0" w:firstColumn="1" w:lastColumn="0" w:noHBand="0" w:noVBand="1"/>
      </w:tblPr>
      <w:tblGrid>
        <w:gridCol w:w="8047"/>
        <w:gridCol w:w="1015"/>
      </w:tblGrid>
      <w:tr w:rsidR="00806345" w14:paraId="47ECE195" w14:textId="77777777" w:rsidTr="004C2FAC">
        <w:trPr>
          <w:trHeight w:val="1098"/>
        </w:trPr>
        <w:tc>
          <w:tcPr>
            <w:tcW w:w="8047" w:type="dxa"/>
            <w:shd w:val="clear" w:color="auto" w:fill="BFBFBF" w:themeFill="background1" w:themeFillShade="BF"/>
            <w:vAlign w:val="center"/>
          </w:tcPr>
          <w:p w14:paraId="1CD4448A" w14:textId="7181C6F3" w:rsidR="00806345" w:rsidRPr="00B8330E" w:rsidRDefault="00806345" w:rsidP="004C2FAC">
            <w:pPr>
              <w:rPr>
                <w:b/>
                <w:bCs/>
                <w:u w:val="single"/>
              </w:rPr>
            </w:pPr>
            <w:r>
              <w:rPr>
                <w:b/>
                <w:bCs/>
                <w:u w:val="single"/>
              </w:rPr>
              <w:lastRenderedPageBreak/>
              <w:t>3D-printen:</w:t>
            </w:r>
          </w:p>
          <w:p w14:paraId="7AFDCB45" w14:textId="77777777" w:rsidR="00806345" w:rsidRDefault="00806345" w:rsidP="004C2FAC">
            <w:r>
              <w:t xml:space="preserve">Bespreek met de leerkracht welk stuk van </w:t>
            </w:r>
            <w:r w:rsidR="00AA75BB">
              <w:t>jouw kraan je nu moet 3D-printen.</w:t>
            </w:r>
          </w:p>
          <w:p w14:paraId="0014AD03" w14:textId="6904406E" w:rsidR="00AA75BB" w:rsidRPr="00411CFD" w:rsidRDefault="00AA75BB" w:rsidP="004C2FAC">
            <w:r>
              <w:t>Plaats nadien een foto van jouw stuk hieronder en bespreek je ervaringen hierover.</w:t>
            </w:r>
          </w:p>
        </w:tc>
        <w:tc>
          <w:tcPr>
            <w:tcW w:w="1015" w:type="dxa"/>
            <w:shd w:val="clear" w:color="auto" w:fill="BFBFBF" w:themeFill="background1" w:themeFillShade="BF"/>
            <w:vAlign w:val="center"/>
          </w:tcPr>
          <w:p w14:paraId="343DF500" w14:textId="77777777" w:rsidR="00806345" w:rsidRDefault="00806345" w:rsidP="004C2FAC">
            <w:pPr>
              <w:jc w:val="center"/>
            </w:pPr>
            <w:r>
              <w:rPr>
                <w:noProof/>
              </w:rPr>
              <w:drawing>
                <wp:inline distT="0" distB="0" distL="0" distR="0" wp14:anchorId="6596FDC6" wp14:editId="6C927D4D">
                  <wp:extent cx="270000" cy="270000"/>
                  <wp:effectExtent l="0" t="0" r="0" b="0"/>
                  <wp:docPr id="81" name="Afbeelding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r>
    </w:tbl>
    <w:p w14:paraId="0B4979DA" w14:textId="6328A96E" w:rsidR="00806345" w:rsidRDefault="00806345" w:rsidP="000D1060"/>
    <w:tbl>
      <w:tblPr>
        <w:tblStyle w:val="Tabelraster"/>
        <w:tblW w:w="0" w:type="auto"/>
        <w:tblLook w:val="04A0" w:firstRow="1" w:lastRow="0" w:firstColumn="1" w:lastColumn="0" w:noHBand="0" w:noVBand="1"/>
      </w:tblPr>
      <w:tblGrid>
        <w:gridCol w:w="9062"/>
      </w:tblGrid>
      <w:tr w:rsidR="00AA75BB" w14:paraId="7EF95B4C" w14:textId="77777777" w:rsidTr="00AA75BB">
        <w:tc>
          <w:tcPr>
            <w:tcW w:w="9062" w:type="dxa"/>
          </w:tcPr>
          <w:p w14:paraId="418BDD7B" w14:textId="77777777" w:rsidR="00AA75BB" w:rsidRDefault="00AA75BB" w:rsidP="000D1060"/>
          <w:p w14:paraId="363032F7" w14:textId="7E22AC64" w:rsidR="00AA75BB" w:rsidRPr="00AA75BB" w:rsidRDefault="00AA75BB" w:rsidP="000D1060">
            <w:pPr>
              <w:rPr>
                <w:color w:val="FF0000"/>
              </w:rPr>
            </w:pPr>
            <w:r>
              <w:rPr>
                <w:color w:val="FF0000"/>
              </w:rPr>
              <w:t>Plaats hier jouw foto en je uitleg.</w:t>
            </w:r>
          </w:p>
          <w:p w14:paraId="7ACBFEC2" w14:textId="2DBC91C0" w:rsidR="00AA75BB" w:rsidRDefault="00AA75BB" w:rsidP="000D1060"/>
        </w:tc>
      </w:tr>
    </w:tbl>
    <w:p w14:paraId="29F8C943" w14:textId="484DE32F" w:rsidR="00AA75BB" w:rsidRDefault="00AA75BB" w:rsidP="000D1060"/>
    <w:p w14:paraId="6F1165BA" w14:textId="097880BE" w:rsidR="00AA75BB" w:rsidRDefault="00AA75BB" w:rsidP="000D1060"/>
    <w:p w14:paraId="6EEFA95A" w14:textId="77777777" w:rsidR="00AA75BB" w:rsidRDefault="00AA75BB" w:rsidP="000D1060"/>
    <w:p w14:paraId="34BC94FC" w14:textId="77EB9C47" w:rsidR="00806345" w:rsidRDefault="00806345" w:rsidP="000D1060"/>
    <w:p w14:paraId="24D75745" w14:textId="743BA5D7" w:rsidR="00FE74B8" w:rsidRDefault="00FE74B8" w:rsidP="000D1060"/>
    <w:p w14:paraId="2F5616A7" w14:textId="14AFCDBA" w:rsidR="00FE74B8" w:rsidRDefault="00FE74B8" w:rsidP="000D1060"/>
    <w:p w14:paraId="37740FDE" w14:textId="7A91936F" w:rsidR="00FE74B8" w:rsidRDefault="00FE74B8" w:rsidP="000D1060"/>
    <w:p w14:paraId="3DD1F6B8" w14:textId="3AF2D22D" w:rsidR="00FE74B8" w:rsidRDefault="00FE74B8" w:rsidP="000D1060"/>
    <w:p w14:paraId="1075E051" w14:textId="152B4058" w:rsidR="00FE74B8" w:rsidRDefault="00FE74B8" w:rsidP="000D1060"/>
    <w:p w14:paraId="37503D4C" w14:textId="1C4C5179" w:rsidR="00FE74B8" w:rsidRDefault="00FE74B8" w:rsidP="000D1060"/>
    <w:p w14:paraId="36DE3FA9" w14:textId="073D12C9" w:rsidR="00FE74B8" w:rsidRDefault="00FE74B8" w:rsidP="000D1060"/>
    <w:p w14:paraId="4D065B12" w14:textId="07E0A845" w:rsidR="00FE74B8" w:rsidRDefault="00FE74B8" w:rsidP="000D1060"/>
    <w:p w14:paraId="50A413AA" w14:textId="41934E3A" w:rsidR="00FE74B8" w:rsidRDefault="00FE74B8" w:rsidP="000D1060"/>
    <w:p w14:paraId="4B2CEF5F" w14:textId="15E7E35C" w:rsidR="00FE74B8" w:rsidRDefault="00FE74B8" w:rsidP="000D1060"/>
    <w:p w14:paraId="7C09FDB6" w14:textId="26571F49" w:rsidR="00FE74B8" w:rsidRDefault="00FE74B8" w:rsidP="000D1060"/>
    <w:p w14:paraId="77580A35" w14:textId="078C9987" w:rsidR="00FE74B8" w:rsidRDefault="00FE74B8" w:rsidP="000D1060"/>
    <w:p w14:paraId="37EA96B3" w14:textId="3DA435E2" w:rsidR="00FE74B8" w:rsidRDefault="00FE74B8" w:rsidP="000D1060"/>
    <w:p w14:paraId="5FB3E54F" w14:textId="1370E91C" w:rsidR="00FE74B8" w:rsidRDefault="00FE74B8" w:rsidP="000D1060"/>
    <w:p w14:paraId="6DAB8FBE" w14:textId="69B64B2E" w:rsidR="00FE74B8" w:rsidRDefault="00FE74B8" w:rsidP="000D1060"/>
    <w:p w14:paraId="116F17EE" w14:textId="6DF5AE5F" w:rsidR="00FE74B8" w:rsidRDefault="00FE74B8" w:rsidP="000D1060"/>
    <w:p w14:paraId="052F5319" w14:textId="03939ECF" w:rsidR="00FE74B8" w:rsidRDefault="00FE74B8" w:rsidP="000D1060"/>
    <w:p w14:paraId="51400B91" w14:textId="2108A580" w:rsidR="00FE74B8" w:rsidRDefault="00FE74B8" w:rsidP="000D1060"/>
    <w:p w14:paraId="63C1E196" w14:textId="1FF81947" w:rsidR="00FE74B8" w:rsidRDefault="00FE74B8" w:rsidP="000D1060"/>
    <w:p w14:paraId="0BEE6DD9" w14:textId="54F8C205" w:rsidR="00FE74B8" w:rsidRDefault="00FE74B8" w:rsidP="000D1060"/>
    <w:p w14:paraId="66382FC0" w14:textId="148CD535" w:rsidR="00FE74B8" w:rsidRDefault="00FE74B8" w:rsidP="000D1060"/>
    <w:p w14:paraId="79DC20C7" w14:textId="0CE259EC" w:rsidR="00FE74B8" w:rsidRDefault="00FE74B8" w:rsidP="000D1060"/>
    <w:p w14:paraId="62A06E4D" w14:textId="3FB46952" w:rsidR="00FE74B8" w:rsidRDefault="00FE74B8" w:rsidP="000D1060"/>
    <w:p w14:paraId="07395778" w14:textId="3DDD408E" w:rsidR="00FE74B8" w:rsidRDefault="00FE74B8" w:rsidP="000D1060"/>
    <w:p w14:paraId="6C0256A2" w14:textId="30C276E5" w:rsidR="00FE74B8" w:rsidRDefault="00FE74B8" w:rsidP="000D1060"/>
    <w:p w14:paraId="2F57F45A" w14:textId="5C45ED45" w:rsidR="00FE74B8" w:rsidRDefault="00FE74B8" w:rsidP="000D1060"/>
    <w:p w14:paraId="01AC6256" w14:textId="4D4530CB" w:rsidR="00FE74B8" w:rsidRDefault="00FE74B8" w:rsidP="000D1060"/>
    <w:p w14:paraId="726DB463" w14:textId="75AE263C" w:rsidR="00FE74B8" w:rsidRDefault="00FE74B8" w:rsidP="000D1060"/>
    <w:p w14:paraId="34FDB7C5" w14:textId="047FD0AB" w:rsidR="00FE74B8" w:rsidRDefault="00FE74B8" w:rsidP="000D1060"/>
    <w:p w14:paraId="3674EA44" w14:textId="3E4C0ABF" w:rsidR="00FE74B8" w:rsidRDefault="00FE74B8" w:rsidP="000D1060"/>
    <w:p w14:paraId="06450547" w14:textId="20E817A3" w:rsidR="00FE74B8" w:rsidRDefault="00FE74B8" w:rsidP="000D1060"/>
    <w:p w14:paraId="02DF8D74" w14:textId="55424852" w:rsidR="00FE74B8" w:rsidRDefault="00FE74B8" w:rsidP="000D1060"/>
    <w:p w14:paraId="6ADD5FEF" w14:textId="77777777" w:rsidR="00FE74B8" w:rsidRPr="000D1060" w:rsidRDefault="00FE74B8" w:rsidP="000D1060"/>
    <w:p w14:paraId="0B97E030" w14:textId="3F7790FE" w:rsidR="008B4B57" w:rsidRDefault="008B4B57" w:rsidP="008B4B57">
      <w:pPr>
        <w:pStyle w:val="Kop2"/>
      </w:pPr>
      <w:r>
        <w:lastRenderedPageBreak/>
        <w:tab/>
      </w:r>
      <w:bookmarkStart w:id="28" w:name="_Toc50360084"/>
      <w:r>
        <w:t>Proces – Evaluatie</w:t>
      </w:r>
      <w:r w:rsidR="000F4F11">
        <w:rPr>
          <w:noProof/>
        </w:rPr>
        <w:drawing>
          <wp:anchor distT="0" distB="0" distL="114300" distR="114300" simplePos="0" relativeHeight="251658260" behindDoc="0" locked="0" layoutInCell="1" allowOverlap="1" wp14:anchorId="69023C0F" wp14:editId="76FD4AF7">
            <wp:simplePos x="0" y="0"/>
            <wp:positionH relativeFrom="leftMargin">
              <wp:posOffset>252095</wp:posOffset>
            </wp:positionH>
            <wp:positionV relativeFrom="topMargin">
              <wp:posOffset>1332230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14" name="Afbeelding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28"/>
    </w:p>
    <w:p w14:paraId="374385C1" w14:textId="346F10E3" w:rsidR="000D1060" w:rsidRDefault="000D1060" w:rsidP="000D1060"/>
    <w:tbl>
      <w:tblPr>
        <w:tblStyle w:val="Tabelraster"/>
        <w:tblpPr w:leftFromText="141" w:rightFromText="141" w:vertAnchor="text" w:horzAnchor="margin" w:tblpXSpec="center" w:tblpY="42"/>
        <w:tblW w:w="9403" w:type="dxa"/>
        <w:tblLook w:val="04A0" w:firstRow="1" w:lastRow="0" w:firstColumn="1" w:lastColumn="0" w:noHBand="0" w:noVBand="1"/>
      </w:tblPr>
      <w:tblGrid>
        <w:gridCol w:w="440"/>
        <w:gridCol w:w="610"/>
        <w:gridCol w:w="5534"/>
        <w:gridCol w:w="1416"/>
        <w:gridCol w:w="1403"/>
      </w:tblGrid>
      <w:tr w:rsidR="000D1060" w14:paraId="4B27F5D7" w14:textId="77777777" w:rsidTr="004C2FAC">
        <w:tc>
          <w:tcPr>
            <w:tcW w:w="440" w:type="dxa"/>
          </w:tcPr>
          <w:p w14:paraId="0836AD9C" w14:textId="77777777" w:rsidR="000D1060" w:rsidRPr="00644B75" w:rsidRDefault="000D1060" w:rsidP="004C2FAC">
            <w:pPr>
              <w:jc w:val="center"/>
              <w:rPr>
                <w:b/>
                <w:bCs/>
              </w:rPr>
            </w:pPr>
          </w:p>
        </w:tc>
        <w:tc>
          <w:tcPr>
            <w:tcW w:w="6144" w:type="dxa"/>
            <w:gridSpan w:val="2"/>
          </w:tcPr>
          <w:p w14:paraId="34AEEA60" w14:textId="77777777" w:rsidR="000D1060" w:rsidRPr="00381A9C" w:rsidRDefault="000D1060" w:rsidP="004C2FAC">
            <w:pPr>
              <w:jc w:val="center"/>
              <w:rPr>
                <w:b/>
                <w:bCs/>
              </w:rPr>
            </w:pPr>
            <w:r w:rsidRPr="00381A9C">
              <w:rPr>
                <w:b/>
                <w:bCs/>
              </w:rPr>
              <w:t>Proces</w:t>
            </w:r>
          </w:p>
        </w:tc>
        <w:tc>
          <w:tcPr>
            <w:tcW w:w="1416" w:type="dxa"/>
          </w:tcPr>
          <w:p w14:paraId="35624143" w14:textId="77777777" w:rsidR="000D1060" w:rsidRPr="00381A9C" w:rsidRDefault="000D1060" w:rsidP="004C2FAC">
            <w:pPr>
              <w:jc w:val="center"/>
              <w:rPr>
                <w:b/>
                <w:bCs/>
              </w:rPr>
            </w:pPr>
            <w:r w:rsidRPr="00381A9C">
              <w:rPr>
                <w:b/>
                <w:bCs/>
              </w:rPr>
              <w:t>Zelfevaluatie leerling</w:t>
            </w:r>
          </w:p>
        </w:tc>
        <w:tc>
          <w:tcPr>
            <w:tcW w:w="1403" w:type="dxa"/>
          </w:tcPr>
          <w:p w14:paraId="156E7FC2" w14:textId="77777777" w:rsidR="000D1060" w:rsidRPr="00381A9C" w:rsidRDefault="000D1060" w:rsidP="004C2FAC">
            <w:pPr>
              <w:jc w:val="center"/>
              <w:rPr>
                <w:b/>
                <w:bCs/>
              </w:rPr>
            </w:pPr>
            <w:r w:rsidRPr="00381A9C">
              <w:rPr>
                <w:b/>
                <w:bCs/>
              </w:rPr>
              <w:t>Evaluatie leerkracht</w:t>
            </w:r>
          </w:p>
        </w:tc>
      </w:tr>
      <w:tr w:rsidR="00B8330E" w14:paraId="18B422CB" w14:textId="77777777" w:rsidTr="004C2FAC">
        <w:trPr>
          <w:trHeight w:val="567"/>
        </w:trPr>
        <w:tc>
          <w:tcPr>
            <w:tcW w:w="440" w:type="dxa"/>
            <w:vAlign w:val="center"/>
          </w:tcPr>
          <w:p w14:paraId="570F1411" w14:textId="77777777" w:rsidR="00B8330E" w:rsidRDefault="00B8330E" w:rsidP="00B8330E">
            <w:pPr>
              <w:rPr>
                <w:b/>
                <w:bCs/>
              </w:rPr>
            </w:pPr>
            <w:r>
              <w:rPr>
                <w:b/>
                <w:bCs/>
              </w:rPr>
              <w:t>1</w:t>
            </w:r>
          </w:p>
        </w:tc>
        <w:tc>
          <w:tcPr>
            <w:tcW w:w="610" w:type="dxa"/>
            <w:vAlign w:val="center"/>
          </w:tcPr>
          <w:p w14:paraId="7881BDA5" w14:textId="176DA70E" w:rsidR="00B8330E" w:rsidRPr="006F0DF9" w:rsidRDefault="00B8330E" w:rsidP="00B8330E">
            <w:pPr>
              <w:rPr>
                <w:rFonts w:ascii="Calibri" w:hAnsi="Calibri" w:cs="Calibri"/>
                <w:b/>
                <w:bCs/>
                <w:color w:val="4472C4" w:themeColor="accent5"/>
              </w:rPr>
            </w:pPr>
            <w:r w:rsidRPr="00554B1A">
              <w:rPr>
                <w:rFonts w:ascii="Calibri" w:hAnsi="Calibri" w:cs="Calibri"/>
                <w:b/>
                <w:bCs/>
                <w:color w:val="ED7D31" w:themeColor="accent2"/>
              </w:rPr>
              <w:t>5.3</w:t>
            </w:r>
          </w:p>
        </w:tc>
        <w:tc>
          <w:tcPr>
            <w:tcW w:w="5534" w:type="dxa"/>
            <w:vAlign w:val="center"/>
          </w:tcPr>
          <w:p w14:paraId="24554B3E" w14:textId="64AE728A" w:rsidR="00B8330E" w:rsidRPr="006F0DF9" w:rsidRDefault="00B8330E" w:rsidP="00B8330E">
            <w:pPr>
              <w:rPr>
                <w:rFonts w:ascii="Calibri" w:hAnsi="Calibri" w:cs="Calibri"/>
                <w:b/>
                <w:bCs/>
                <w:color w:val="4472C4" w:themeColor="accent5"/>
              </w:rPr>
            </w:pPr>
            <w:r w:rsidRPr="00554B1A">
              <w:rPr>
                <w:rFonts w:ascii="Calibri" w:hAnsi="Calibri" w:cs="Calibri"/>
                <w:b/>
                <w:bCs/>
                <w:color w:val="ED7D31" w:themeColor="accent2"/>
              </w:rPr>
              <w:t>De leerling kan een technische tekening of technische schets maken van een constructie, conform de normalisatie, op basis van een omschrijving of een probleemstelling.</w:t>
            </w:r>
          </w:p>
        </w:tc>
        <w:tc>
          <w:tcPr>
            <w:tcW w:w="1416" w:type="dxa"/>
            <w:vAlign w:val="center"/>
          </w:tcPr>
          <w:p w14:paraId="77345D5D" w14:textId="59180643" w:rsidR="00B8330E" w:rsidRPr="00095B0C" w:rsidRDefault="00B8330E" w:rsidP="00B8330E">
            <w:pPr>
              <w:jc w:val="center"/>
              <w:rPr>
                <w:b/>
                <w:bCs/>
              </w:rPr>
            </w:pPr>
            <w:r w:rsidRPr="00095B0C">
              <w:rPr>
                <w:b/>
                <w:bCs/>
              </w:rPr>
              <w:t>R / O / G</w:t>
            </w:r>
          </w:p>
        </w:tc>
        <w:tc>
          <w:tcPr>
            <w:tcW w:w="1403" w:type="dxa"/>
            <w:vAlign w:val="center"/>
          </w:tcPr>
          <w:p w14:paraId="2EEEC2CE" w14:textId="02C67D8B" w:rsidR="00B8330E" w:rsidRPr="00095B0C" w:rsidRDefault="00B8330E" w:rsidP="00B8330E">
            <w:pPr>
              <w:jc w:val="center"/>
              <w:rPr>
                <w:b/>
                <w:bCs/>
              </w:rPr>
            </w:pPr>
            <w:r w:rsidRPr="00095B0C">
              <w:rPr>
                <w:b/>
                <w:bCs/>
              </w:rPr>
              <w:t>R / O / G</w:t>
            </w:r>
          </w:p>
        </w:tc>
      </w:tr>
      <w:tr w:rsidR="009F2E05" w14:paraId="5BD8C3F2" w14:textId="77777777" w:rsidTr="004C2FAC">
        <w:trPr>
          <w:trHeight w:val="567"/>
        </w:trPr>
        <w:tc>
          <w:tcPr>
            <w:tcW w:w="440" w:type="dxa"/>
            <w:vAlign w:val="center"/>
          </w:tcPr>
          <w:p w14:paraId="0A1E169C" w14:textId="31C21CDF" w:rsidR="009F2E05" w:rsidRDefault="00261267" w:rsidP="009F2E05">
            <w:pPr>
              <w:rPr>
                <w:b/>
                <w:bCs/>
              </w:rPr>
            </w:pPr>
            <w:r>
              <w:rPr>
                <w:b/>
                <w:bCs/>
              </w:rPr>
              <w:t>2</w:t>
            </w:r>
          </w:p>
        </w:tc>
        <w:tc>
          <w:tcPr>
            <w:tcW w:w="610" w:type="dxa"/>
            <w:vAlign w:val="center"/>
          </w:tcPr>
          <w:p w14:paraId="3F562208" w14:textId="2189DB1D" w:rsidR="009F2E05" w:rsidRPr="00554B1A" w:rsidRDefault="009F2E05" w:rsidP="009F2E05">
            <w:pPr>
              <w:rPr>
                <w:rFonts w:ascii="Calibri" w:hAnsi="Calibri" w:cs="Calibri"/>
                <w:b/>
                <w:bCs/>
                <w:color w:val="ED7D31" w:themeColor="accent2"/>
              </w:rPr>
            </w:pPr>
            <w:r w:rsidRPr="00554B1A">
              <w:rPr>
                <w:rFonts w:ascii="Calibri" w:hAnsi="Calibri" w:cs="Calibri"/>
                <w:b/>
                <w:bCs/>
                <w:color w:val="ED7D31" w:themeColor="accent2"/>
              </w:rPr>
              <w:t>5.4</w:t>
            </w:r>
          </w:p>
        </w:tc>
        <w:tc>
          <w:tcPr>
            <w:tcW w:w="5534" w:type="dxa"/>
            <w:vAlign w:val="center"/>
          </w:tcPr>
          <w:p w14:paraId="6664720F" w14:textId="40A7B29D" w:rsidR="009F2E05" w:rsidRPr="00554B1A" w:rsidRDefault="009F2E05" w:rsidP="009F2E05">
            <w:pPr>
              <w:rPr>
                <w:rFonts w:ascii="Calibri" w:hAnsi="Calibri" w:cs="Calibri"/>
                <w:b/>
                <w:bCs/>
                <w:color w:val="ED7D31" w:themeColor="accent2"/>
              </w:rPr>
            </w:pPr>
            <w:r w:rsidRPr="00554B1A">
              <w:rPr>
                <w:rFonts w:ascii="Calibri" w:hAnsi="Calibri" w:cs="Calibri"/>
                <w:b/>
                <w:bCs/>
                <w:color w:val="ED7D31" w:themeColor="accent2"/>
              </w:rPr>
              <w:t>De leerling kan de juiste tekenmogelijkheden toepassen van het gebruikte CAD tekenprogramma om onderdelen te tekenen in 2D en  3D voorzien van de nodige aanduidingen.</w:t>
            </w:r>
          </w:p>
        </w:tc>
        <w:tc>
          <w:tcPr>
            <w:tcW w:w="1416" w:type="dxa"/>
            <w:vAlign w:val="center"/>
          </w:tcPr>
          <w:p w14:paraId="36788B88" w14:textId="7C7C0B05" w:rsidR="009F2E05" w:rsidRPr="00095B0C" w:rsidRDefault="009F2E05" w:rsidP="009F2E05">
            <w:pPr>
              <w:jc w:val="center"/>
              <w:rPr>
                <w:b/>
                <w:bCs/>
              </w:rPr>
            </w:pPr>
            <w:r w:rsidRPr="00095B0C">
              <w:rPr>
                <w:b/>
                <w:bCs/>
              </w:rPr>
              <w:t>R / O / G</w:t>
            </w:r>
          </w:p>
        </w:tc>
        <w:tc>
          <w:tcPr>
            <w:tcW w:w="1403" w:type="dxa"/>
            <w:vAlign w:val="center"/>
          </w:tcPr>
          <w:p w14:paraId="498DB154" w14:textId="3DBFC4CA" w:rsidR="009F2E05" w:rsidRPr="00095B0C" w:rsidRDefault="009F2E05" w:rsidP="009F2E05">
            <w:pPr>
              <w:jc w:val="center"/>
              <w:rPr>
                <w:b/>
                <w:bCs/>
              </w:rPr>
            </w:pPr>
            <w:r w:rsidRPr="00095B0C">
              <w:rPr>
                <w:b/>
                <w:bCs/>
              </w:rPr>
              <w:t>R / O / G</w:t>
            </w:r>
          </w:p>
        </w:tc>
      </w:tr>
      <w:tr w:rsidR="00F53066" w14:paraId="00340FA3" w14:textId="77777777" w:rsidTr="004C2FAC">
        <w:trPr>
          <w:trHeight w:val="567"/>
        </w:trPr>
        <w:tc>
          <w:tcPr>
            <w:tcW w:w="440" w:type="dxa"/>
            <w:vAlign w:val="center"/>
          </w:tcPr>
          <w:p w14:paraId="3C50D8FE" w14:textId="7EDA67C8" w:rsidR="00F53066" w:rsidRDefault="00261267" w:rsidP="00F53066">
            <w:pPr>
              <w:rPr>
                <w:b/>
                <w:bCs/>
              </w:rPr>
            </w:pPr>
            <w:r>
              <w:rPr>
                <w:b/>
                <w:bCs/>
              </w:rPr>
              <w:t>3</w:t>
            </w:r>
          </w:p>
        </w:tc>
        <w:tc>
          <w:tcPr>
            <w:tcW w:w="610" w:type="dxa"/>
            <w:vAlign w:val="center"/>
          </w:tcPr>
          <w:p w14:paraId="04A16843" w14:textId="36625ED4" w:rsidR="00F53066" w:rsidRPr="00554B1A" w:rsidRDefault="00F53066" w:rsidP="00F53066">
            <w:pPr>
              <w:rPr>
                <w:rFonts w:ascii="Calibri" w:hAnsi="Calibri" w:cs="Calibri"/>
                <w:b/>
                <w:bCs/>
                <w:color w:val="ED7D31" w:themeColor="accent2"/>
              </w:rPr>
            </w:pPr>
            <w:r w:rsidRPr="00554B1A">
              <w:rPr>
                <w:rFonts w:ascii="Calibri" w:hAnsi="Calibri" w:cs="Calibri"/>
                <w:b/>
                <w:bCs/>
                <w:color w:val="ED7D31" w:themeColor="accent2"/>
              </w:rPr>
              <w:t>5.5</w:t>
            </w:r>
          </w:p>
        </w:tc>
        <w:tc>
          <w:tcPr>
            <w:tcW w:w="5534" w:type="dxa"/>
            <w:vAlign w:val="center"/>
          </w:tcPr>
          <w:p w14:paraId="3F29799A" w14:textId="76DCB92A" w:rsidR="00F53066" w:rsidRPr="00554B1A" w:rsidRDefault="00F53066" w:rsidP="00F53066">
            <w:pPr>
              <w:rPr>
                <w:rFonts w:ascii="Calibri" w:hAnsi="Calibri" w:cs="Calibri"/>
                <w:b/>
                <w:bCs/>
                <w:color w:val="ED7D31" w:themeColor="accent2"/>
              </w:rPr>
            </w:pPr>
            <w:r w:rsidRPr="00554B1A">
              <w:rPr>
                <w:rFonts w:ascii="Calibri" w:hAnsi="Calibri" w:cs="Calibri"/>
                <w:b/>
                <w:bCs/>
                <w:color w:val="ED7D31" w:themeColor="accent2"/>
              </w:rPr>
              <w:t>De leerling kan de geometrische en technologische gegevens interpreteren aan de hand van een industriële tekening.</w:t>
            </w:r>
          </w:p>
        </w:tc>
        <w:tc>
          <w:tcPr>
            <w:tcW w:w="1416" w:type="dxa"/>
            <w:vAlign w:val="center"/>
          </w:tcPr>
          <w:p w14:paraId="352AE9AE" w14:textId="0CB86B69" w:rsidR="00F53066" w:rsidRPr="00095B0C" w:rsidRDefault="00F53066" w:rsidP="00F53066">
            <w:pPr>
              <w:jc w:val="center"/>
              <w:rPr>
                <w:b/>
                <w:bCs/>
              </w:rPr>
            </w:pPr>
            <w:r w:rsidRPr="00095B0C">
              <w:rPr>
                <w:b/>
                <w:bCs/>
              </w:rPr>
              <w:t>R / O / G</w:t>
            </w:r>
          </w:p>
        </w:tc>
        <w:tc>
          <w:tcPr>
            <w:tcW w:w="1403" w:type="dxa"/>
            <w:vAlign w:val="center"/>
          </w:tcPr>
          <w:p w14:paraId="4A537ECB" w14:textId="19FD4508" w:rsidR="00F53066" w:rsidRPr="00095B0C" w:rsidRDefault="00F53066" w:rsidP="00F53066">
            <w:pPr>
              <w:jc w:val="center"/>
              <w:rPr>
                <w:b/>
                <w:bCs/>
              </w:rPr>
            </w:pPr>
            <w:r w:rsidRPr="00095B0C">
              <w:rPr>
                <w:b/>
                <w:bCs/>
              </w:rPr>
              <w:t>R / O / G</w:t>
            </w:r>
          </w:p>
        </w:tc>
      </w:tr>
      <w:tr w:rsidR="00DC6C55" w14:paraId="52FFABE2" w14:textId="77777777" w:rsidTr="004C2FAC">
        <w:trPr>
          <w:trHeight w:val="567"/>
        </w:trPr>
        <w:tc>
          <w:tcPr>
            <w:tcW w:w="440" w:type="dxa"/>
            <w:vAlign w:val="center"/>
          </w:tcPr>
          <w:p w14:paraId="18392495" w14:textId="1BCC5C85" w:rsidR="00DC6C55" w:rsidRDefault="00261267" w:rsidP="00DC6C55">
            <w:pPr>
              <w:rPr>
                <w:b/>
                <w:bCs/>
              </w:rPr>
            </w:pPr>
            <w:r>
              <w:rPr>
                <w:b/>
                <w:bCs/>
              </w:rPr>
              <w:t>4</w:t>
            </w:r>
          </w:p>
        </w:tc>
        <w:tc>
          <w:tcPr>
            <w:tcW w:w="610" w:type="dxa"/>
            <w:vAlign w:val="center"/>
          </w:tcPr>
          <w:p w14:paraId="633D2AF7" w14:textId="094774B1" w:rsidR="00DC6C55" w:rsidRPr="00554B1A" w:rsidRDefault="00DC6C55" w:rsidP="00DC6C55">
            <w:pPr>
              <w:rPr>
                <w:rFonts w:ascii="Calibri" w:hAnsi="Calibri" w:cs="Calibri"/>
                <w:b/>
                <w:bCs/>
                <w:color w:val="ED7D31" w:themeColor="accent2"/>
              </w:rPr>
            </w:pPr>
            <w:r w:rsidRPr="00554B1A">
              <w:rPr>
                <w:rFonts w:ascii="Calibri" w:hAnsi="Calibri" w:cs="Calibri"/>
                <w:b/>
                <w:bCs/>
                <w:color w:val="ED7D31" w:themeColor="accent2"/>
              </w:rPr>
              <w:t>5.7</w:t>
            </w:r>
          </w:p>
        </w:tc>
        <w:tc>
          <w:tcPr>
            <w:tcW w:w="5534" w:type="dxa"/>
            <w:vAlign w:val="center"/>
          </w:tcPr>
          <w:p w14:paraId="3CA62078" w14:textId="15546E90" w:rsidR="00DC6C55" w:rsidRPr="00554B1A" w:rsidRDefault="00DC6C55" w:rsidP="00DC6C55">
            <w:pPr>
              <w:rPr>
                <w:rFonts w:ascii="Calibri" w:hAnsi="Calibri" w:cs="Calibri"/>
                <w:b/>
                <w:bCs/>
                <w:color w:val="ED7D31" w:themeColor="accent2"/>
              </w:rPr>
            </w:pPr>
            <w:r w:rsidRPr="00554B1A">
              <w:rPr>
                <w:rFonts w:ascii="Calibri" w:hAnsi="Calibri" w:cs="Calibri"/>
                <w:b/>
                <w:bCs/>
                <w:color w:val="ED7D31" w:themeColor="accent2"/>
              </w:rPr>
              <w:t>De leerling kan een samenstellingstekening maken van een technisch systeem en voorzien van de nodige aanduidingen.</w:t>
            </w:r>
          </w:p>
        </w:tc>
        <w:tc>
          <w:tcPr>
            <w:tcW w:w="1416" w:type="dxa"/>
            <w:vAlign w:val="center"/>
          </w:tcPr>
          <w:p w14:paraId="4C387429" w14:textId="63224FFE" w:rsidR="00DC6C55" w:rsidRPr="00095B0C" w:rsidRDefault="00DC6C55" w:rsidP="00DC6C55">
            <w:pPr>
              <w:jc w:val="center"/>
              <w:rPr>
                <w:b/>
                <w:bCs/>
              </w:rPr>
            </w:pPr>
            <w:r w:rsidRPr="00095B0C">
              <w:rPr>
                <w:b/>
                <w:bCs/>
              </w:rPr>
              <w:t>R / O / G</w:t>
            </w:r>
          </w:p>
        </w:tc>
        <w:tc>
          <w:tcPr>
            <w:tcW w:w="1403" w:type="dxa"/>
            <w:vAlign w:val="center"/>
          </w:tcPr>
          <w:p w14:paraId="2CCD1732" w14:textId="3663C0A1" w:rsidR="00DC6C55" w:rsidRPr="00095B0C" w:rsidRDefault="00DC6C55" w:rsidP="00DC6C55">
            <w:pPr>
              <w:jc w:val="center"/>
              <w:rPr>
                <w:b/>
                <w:bCs/>
              </w:rPr>
            </w:pPr>
            <w:r w:rsidRPr="00095B0C">
              <w:rPr>
                <w:b/>
                <w:bCs/>
              </w:rPr>
              <w:t>R / O / G</w:t>
            </w:r>
          </w:p>
        </w:tc>
      </w:tr>
      <w:tr w:rsidR="00FF0412" w14:paraId="761CBA69" w14:textId="77777777" w:rsidTr="004C2FAC">
        <w:trPr>
          <w:trHeight w:val="567"/>
        </w:trPr>
        <w:tc>
          <w:tcPr>
            <w:tcW w:w="440" w:type="dxa"/>
            <w:vAlign w:val="center"/>
          </w:tcPr>
          <w:p w14:paraId="374F3CDF" w14:textId="0A060D59" w:rsidR="00FF0412" w:rsidRDefault="00261267" w:rsidP="00FF0412">
            <w:pPr>
              <w:rPr>
                <w:b/>
                <w:bCs/>
              </w:rPr>
            </w:pPr>
            <w:r>
              <w:rPr>
                <w:b/>
                <w:bCs/>
              </w:rPr>
              <w:t>5</w:t>
            </w:r>
          </w:p>
        </w:tc>
        <w:tc>
          <w:tcPr>
            <w:tcW w:w="610" w:type="dxa"/>
            <w:vAlign w:val="center"/>
          </w:tcPr>
          <w:p w14:paraId="75DF0AEE" w14:textId="5911BA0F" w:rsidR="00FF0412" w:rsidRPr="00554B1A" w:rsidRDefault="00FF0412" w:rsidP="00FF0412">
            <w:pPr>
              <w:rPr>
                <w:rFonts w:ascii="Calibri" w:hAnsi="Calibri" w:cs="Calibri"/>
                <w:b/>
                <w:bCs/>
                <w:color w:val="ED7D31" w:themeColor="accent2"/>
              </w:rPr>
            </w:pPr>
            <w:r w:rsidRPr="00554B1A">
              <w:rPr>
                <w:rFonts w:ascii="Calibri" w:hAnsi="Calibri" w:cs="Calibri"/>
                <w:b/>
                <w:bCs/>
                <w:color w:val="ED7D31" w:themeColor="accent2"/>
              </w:rPr>
              <w:t>5.9</w:t>
            </w:r>
          </w:p>
        </w:tc>
        <w:tc>
          <w:tcPr>
            <w:tcW w:w="5534" w:type="dxa"/>
            <w:vAlign w:val="center"/>
          </w:tcPr>
          <w:p w14:paraId="08B33716" w14:textId="181BAAFE" w:rsidR="00FF0412" w:rsidRPr="00554B1A" w:rsidRDefault="00FF0412" w:rsidP="00FF0412">
            <w:pPr>
              <w:rPr>
                <w:rFonts w:ascii="Calibri" w:hAnsi="Calibri" w:cs="Calibri"/>
                <w:b/>
                <w:bCs/>
                <w:color w:val="ED7D31" w:themeColor="accent2"/>
              </w:rPr>
            </w:pPr>
            <w:r w:rsidRPr="00554B1A">
              <w:rPr>
                <w:rFonts w:ascii="Calibri" w:hAnsi="Calibri" w:cs="Calibri"/>
                <w:b/>
                <w:bCs/>
                <w:color w:val="ED7D31" w:themeColor="accent2"/>
              </w:rPr>
              <w:t>De leerling kan door gebruik te maken van een CAD tekenprogramma een simulatie uitvoeren</w:t>
            </w:r>
          </w:p>
        </w:tc>
        <w:tc>
          <w:tcPr>
            <w:tcW w:w="1416" w:type="dxa"/>
            <w:vAlign w:val="center"/>
          </w:tcPr>
          <w:p w14:paraId="5E550CC0" w14:textId="787B8812" w:rsidR="00FF0412" w:rsidRPr="00095B0C" w:rsidRDefault="00FF0412" w:rsidP="00FF0412">
            <w:pPr>
              <w:jc w:val="center"/>
              <w:rPr>
                <w:b/>
                <w:bCs/>
              </w:rPr>
            </w:pPr>
            <w:r w:rsidRPr="00095B0C">
              <w:rPr>
                <w:b/>
                <w:bCs/>
              </w:rPr>
              <w:t>R / O / G</w:t>
            </w:r>
          </w:p>
        </w:tc>
        <w:tc>
          <w:tcPr>
            <w:tcW w:w="1403" w:type="dxa"/>
            <w:vAlign w:val="center"/>
          </w:tcPr>
          <w:p w14:paraId="7FD6FFB5" w14:textId="3620046A" w:rsidR="00FF0412" w:rsidRPr="00095B0C" w:rsidRDefault="00FF0412" w:rsidP="00FF0412">
            <w:pPr>
              <w:jc w:val="center"/>
              <w:rPr>
                <w:b/>
                <w:bCs/>
              </w:rPr>
            </w:pPr>
            <w:r w:rsidRPr="00095B0C">
              <w:rPr>
                <w:b/>
                <w:bCs/>
              </w:rPr>
              <w:t>R / O / G</w:t>
            </w:r>
          </w:p>
        </w:tc>
      </w:tr>
      <w:tr w:rsidR="00BB3FBF" w14:paraId="17777CCE" w14:textId="77777777" w:rsidTr="004C2FAC">
        <w:trPr>
          <w:trHeight w:val="567"/>
        </w:trPr>
        <w:tc>
          <w:tcPr>
            <w:tcW w:w="440" w:type="dxa"/>
            <w:vAlign w:val="center"/>
          </w:tcPr>
          <w:p w14:paraId="3172FCC4" w14:textId="253AB732" w:rsidR="00BB3FBF" w:rsidRDefault="00261267" w:rsidP="00BB3FBF">
            <w:pPr>
              <w:rPr>
                <w:b/>
                <w:bCs/>
              </w:rPr>
            </w:pPr>
            <w:r>
              <w:rPr>
                <w:b/>
                <w:bCs/>
              </w:rPr>
              <w:t>6</w:t>
            </w:r>
          </w:p>
        </w:tc>
        <w:tc>
          <w:tcPr>
            <w:tcW w:w="610" w:type="dxa"/>
            <w:vAlign w:val="center"/>
          </w:tcPr>
          <w:p w14:paraId="2357B576" w14:textId="0B11F69A" w:rsidR="00BB3FBF" w:rsidRPr="00554B1A" w:rsidRDefault="00BB3FBF" w:rsidP="00BB3FBF">
            <w:pPr>
              <w:rPr>
                <w:rFonts w:ascii="Calibri" w:hAnsi="Calibri" w:cs="Calibri"/>
                <w:b/>
                <w:bCs/>
                <w:color w:val="ED7D31" w:themeColor="accent2"/>
              </w:rPr>
            </w:pPr>
            <w:r w:rsidRPr="00554B1A">
              <w:rPr>
                <w:rFonts w:ascii="Calibri" w:hAnsi="Calibri" w:cs="Calibri"/>
                <w:b/>
                <w:bCs/>
                <w:color w:val="ED7D31" w:themeColor="accent2"/>
              </w:rPr>
              <w:t>5.11</w:t>
            </w:r>
          </w:p>
        </w:tc>
        <w:tc>
          <w:tcPr>
            <w:tcW w:w="5534" w:type="dxa"/>
            <w:vAlign w:val="center"/>
          </w:tcPr>
          <w:p w14:paraId="76D92391" w14:textId="4B2E256C" w:rsidR="00BB3FBF" w:rsidRPr="00554B1A" w:rsidRDefault="00BB3FBF" w:rsidP="00BB3FBF">
            <w:pPr>
              <w:rPr>
                <w:rFonts w:ascii="Calibri" w:hAnsi="Calibri" w:cs="Calibri"/>
                <w:b/>
                <w:bCs/>
                <w:color w:val="ED7D31" w:themeColor="accent2"/>
              </w:rPr>
            </w:pPr>
            <w:r w:rsidRPr="00554B1A">
              <w:rPr>
                <w:rFonts w:ascii="Calibri" w:hAnsi="Calibri" w:cs="Calibri"/>
                <w:b/>
                <w:bCs/>
                <w:color w:val="ED7D31" w:themeColor="accent2"/>
              </w:rPr>
              <w:t>De leerling kan het CAD getekende werkstuk uitprinten door gebruik te maken van 2D- en 3D printer om af te toetsen aan de vooropgestelde vormgeving.</w:t>
            </w:r>
          </w:p>
        </w:tc>
        <w:tc>
          <w:tcPr>
            <w:tcW w:w="1416" w:type="dxa"/>
            <w:vAlign w:val="center"/>
          </w:tcPr>
          <w:p w14:paraId="03365842" w14:textId="445E71E8" w:rsidR="00BB3FBF" w:rsidRPr="00095B0C" w:rsidRDefault="00BB3FBF" w:rsidP="00BB3FBF">
            <w:pPr>
              <w:jc w:val="center"/>
              <w:rPr>
                <w:b/>
                <w:bCs/>
              </w:rPr>
            </w:pPr>
            <w:r w:rsidRPr="00095B0C">
              <w:rPr>
                <w:b/>
                <w:bCs/>
              </w:rPr>
              <w:t>R / O / G</w:t>
            </w:r>
          </w:p>
        </w:tc>
        <w:tc>
          <w:tcPr>
            <w:tcW w:w="1403" w:type="dxa"/>
            <w:vAlign w:val="center"/>
          </w:tcPr>
          <w:p w14:paraId="56E482B7" w14:textId="7644AAAB" w:rsidR="00BB3FBF" w:rsidRPr="00095B0C" w:rsidRDefault="00BB3FBF" w:rsidP="00BB3FBF">
            <w:pPr>
              <w:jc w:val="center"/>
              <w:rPr>
                <w:b/>
                <w:bCs/>
              </w:rPr>
            </w:pPr>
            <w:r w:rsidRPr="00095B0C">
              <w:rPr>
                <w:b/>
                <w:bCs/>
              </w:rPr>
              <w:t>R / O / G</w:t>
            </w:r>
          </w:p>
        </w:tc>
      </w:tr>
    </w:tbl>
    <w:p w14:paraId="23E7A1CB" w14:textId="77777777" w:rsidR="000D1060" w:rsidRPr="000D1060" w:rsidRDefault="000D1060" w:rsidP="000D1060"/>
    <w:p w14:paraId="0051AB40" w14:textId="77777777" w:rsidR="00FD1857" w:rsidRDefault="00FD1857">
      <w:pPr>
        <w:spacing w:after="160"/>
        <w:jc w:val="left"/>
        <w:rPr>
          <w:rFonts w:asciiTheme="majorHAnsi" w:eastAsiaTheme="majorEastAsia" w:hAnsiTheme="majorHAnsi" w:cstheme="majorBidi"/>
          <w:b/>
          <w:sz w:val="32"/>
          <w:szCs w:val="32"/>
        </w:rPr>
      </w:pPr>
      <w:r>
        <w:br w:type="page"/>
      </w:r>
    </w:p>
    <w:p w14:paraId="12BDD317" w14:textId="50184773" w:rsidR="00FE74B8" w:rsidRDefault="00FE74B8" w:rsidP="00FE74B8">
      <w:pPr>
        <w:pStyle w:val="Kop1"/>
      </w:pPr>
      <w:bookmarkStart w:id="29" w:name="_Toc50360085"/>
      <w:r>
        <w:rPr>
          <w:noProof/>
        </w:rPr>
        <w:lastRenderedPageBreak/>
        <w:drawing>
          <wp:anchor distT="0" distB="0" distL="114300" distR="114300" simplePos="0" relativeHeight="251658241" behindDoc="0" locked="0" layoutInCell="1" allowOverlap="1" wp14:anchorId="6EFC1894" wp14:editId="04611A02">
            <wp:simplePos x="0" y="0"/>
            <wp:positionH relativeFrom="leftMargin">
              <wp:posOffset>252095</wp:posOffset>
            </wp:positionH>
            <wp:positionV relativeFrom="paragraph">
              <wp:posOffset>149130</wp:posOffset>
            </wp:positionV>
            <wp:extent cx="504000" cy="504000"/>
            <wp:effectExtent l="19050" t="19050" r="10795" b="10795"/>
            <wp:wrapThrough wrapText="bothSides">
              <wp:wrapPolygon edited="0">
                <wp:start x="-817" y="-817"/>
                <wp:lineTo x="-817" y="21246"/>
                <wp:lineTo x="21246" y="21246"/>
                <wp:lineTo x="21246" y="-817"/>
                <wp:lineTo x="-817" y="-817"/>
              </wp:wrapPolygon>
            </wp:wrapThrough>
            <wp:docPr id="137" name="Afbeelding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B4B57">
        <w:t xml:space="preserve">Product </w:t>
      </w:r>
      <w:r>
        <w:t>–</w:t>
      </w:r>
      <w:r w:rsidR="008B4B57">
        <w:t xml:space="preserve"> Evaluatie</w:t>
      </w:r>
      <w:bookmarkEnd w:id="29"/>
    </w:p>
    <w:tbl>
      <w:tblPr>
        <w:tblStyle w:val="Tabelraster"/>
        <w:tblpPr w:leftFromText="141" w:rightFromText="141" w:vertAnchor="text" w:horzAnchor="margin" w:tblpXSpec="center" w:tblpY="1135"/>
        <w:tblW w:w="9403" w:type="dxa"/>
        <w:tblLook w:val="04A0" w:firstRow="1" w:lastRow="0" w:firstColumn="1" w:lastColumn="0" w:noHBand="0" w:noVBand="1"/>
      </w:tblPr>
      <w:tblGrid>
        <w:gridCol w:w="440"/>
        <w:gridCol w:w="610"/>
        <w:gridCol w:w="5532"/>
        <w:gridCol w:w="1417"/>
        <w:gridCol w:w="1404"/>
      </w:tblGrid>
      <w:tr w:rsidR="00FE74B8" w14:paraId="65D82C82" w14:textId="77777777" w:rsidTr="004C2FAC">
        <w:tc>
          <w:tcPr>
            <w:tcW w:w="440" w:type="dxa"/>
            <w:tcBorders>
              <w:bottom w:val="single" w:sz="4" w:space="0" w:color="auto"/>
            </w:tcBorders>
          </w:tcPr>
          <w:p w14:paraId="6F227CD7" w14:textId="77777777" w:rsidR="00FE74B8" w:rsidRPr="00644B75" w:rsidRDefault="00FE74B8" w:rsidP="004C2FAC">
            <w:pPr>
              <w:jc w:val="center"/>
              <w:rPr>
                <w:b/>
                <w:bCs/>
              </w:rPr>
            </w:pPr>
          </w:p>
        </w:tc>
        <w:tc>
          <w:tcPr>
            <w:tcW w:w="6142" w:type="dxa"/>
            <w:gridSpan w:val="2"/>
            <w:tcBorders>
              <w:bottom w:val="single" w:sz="4" w:space="0" w:color="auto"/>
            </w:tcBorders>
          </w:tcPr>
          <w:p w14:paraId="191C3613" w14:textId="77777777" w:rsidR="00FE74B8" w:rsidRPr="00381A9C" w:rsidRDefault="00FE74B8" w:rsidP="004C2FAC">
            <w:pPr>
              <w:jc w:val="center"/>
              <w:rPr>
                <w:b/>
                <w:bCs/>
              </w:rPr>
            </w:pPr>
            <w:r>
              <w:rPr>
                <w:b/>
                <w:bCs/>
              </w:rPr>
              <w:t>Product</w:t>
            </w:r>
          </w:p>
        </w:tc>
        <w:tc>
          <w:tcPr>
            <w:tcW w:w="1417" w:type="dxa"/>
          </w:tcPr>
          <w:p w14:paraId="6A533504" w14:textId="77777777" w:rsidR="00FE74B8" w:rsidRPr="00381A9C" w:rsidRDefault="00FE74B8" w:rsidP="004C2FAC">
            <w:pPr>
              <w:jc w:val="center"/>
              <w:rPr>
                <w:b/>
                <w:bCs/>
              </w:rPr>
            </w:pPr>
            <w:r w:rsidRPr="00381A9C">
              <w:rPr>
                <w:b/>
                <w:bCs/>
              </w:rPr>
              <w:t>Zelfevaluatie leerling</w:t>
            </w:r>
          </w:p>
        </w:tc>
        <w:tc>
          <w:tcPr>
            <w:tcW w:w="1404" w:type="dxa"/>
          </w:tcPr>
          <w:p w14:paraId="1525CA8C" w14:textId="77777777" w:rsidR="00FE74B8" w:rsidRPr="00381A9C" w:rsidRDefault="00FE74B8" w:rsidP="004C2FAC">
            <w:pPr>
              <w:jc w:val="center"/>
              <w:rPr>
                <w:b/>
                <w:bCs/>
              </w:rPr>
            </w:pPr>
            <w:r w:rsidRPr="00381A9C">
              <w:rPr>
                <w:b/>
                <w:bCs/>
              </w:rPr>
              <w:t>Evaluatie leerkracht</w:t>
            </w:r>
          </w:p>
        </w:tc>
      </w:tr>
      <w:tr w:rsidR="00FE74B8" w14:paraId="765D9A96" w14:textId="77777777" w:rsidTr="004C2FAC">
        <w:trPr>
          <w:trHeight w:val="737"/>
        </w:trPr>
        <w:tc>
          <w:tcPr>
            <w:tcW w:w="440" w:type="dxa"/>
            <w:tcBorders>
              <w:top w:val="single" w:sz="4" w:space="0" w:color="auto"/>
              <w:bottom w:val="single" w:sz="4" w:space="0" w:color="auto"/>
            </w:tcBorders>
            <w:vAlign w:val="center"/>
          </w:tcPr>
          <w:p w14:paraId="3130544A" w14:textId="77777777" w:rsidR="00FE74B8" w:rsidRPr="00644B75" w:rsidRDefault="00FE74B8" w:rsidP="004C2FAC">
            <w:pPr>
              <w:jc w:val="center"/>
              <w:rPr>
                <w:b/>
                <w:bCs/>
              </w:rPr>
            </w:pPr>
            <w:r w:rsidRPr="00644B75">
              <w:rPr>
                <w:b/>
                <w:bCs/>
              </w:rPr>
              <w:t>1</w:t>
            </w:r>
          </w:p>
        </w:tc>
        <w:tc>
          <w:tcPr>
            <w:tcW w:w="610" w:type="dxa"/>
            <w:tcBorders>
              <w:top w:val="single" w:sz="4" w:space="0" w:color="auto"/>
              <w:left w:val="nil"/>
              <w:bottom w:val="single" w:sz="4" w:space="0" w:color="auto"/>
              <w:right w:val="nil"/>
            </w:tcBorders>
            <w:shd w:val="clear" w:color="auto" w:fill="auto"/>
            <w:vAlign w:val="center"/>
          </w:tcPr>
          <w:p w14:paraId="261E654A"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5.1</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77208984"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met voorbeelden aantonen dat door aanpassingen in een ontwerp de ecologische afdruk kan beïnvloed worden van een product.</w:t>
            </w:r>
          </w:p>
        </w:tc>
        <w:tc>
          <w:tcPr>
            <w:tcW w:w="1417" w:type="dxa"/>
            <w:vAlign w:val="center"/>
          </w:tcPr>
          <w:p w14:paraId="364891A7" w14:textId="77777777" w:rsidR="00FE74B8" w:rsidRPr="00095B0C" w:rsidRDefault="00FE74B8" w:rsidP="004C2FAC">
            <w:pPr>
              <w:jc w:val="center"/>
              <w:rPr>
                <w:b/>
                <w:bCs/>
              </w:rPr>
            </w:pPr>
            <w:r w:rsidRPr="00095B0C">
              <w:rPr>
                <w:b/>
                <w:bCs/>
              </w:rPr>
              <w:t>R / O / G</w:t>
            </w:r>
          </w:p>
        </w:tc>
        <w:tc>
          <w:tcPr>
            <w:tcW w:w="1404" w:type="dxa"/>
            <w:vAlign w:val="center"/>
          </w:tcPr>
          <w:p w14:paraId="19088185" w14:textId="77777777" w:rsidR="00FE74B8" w:rsidRPr="00095B0C" w:rsidRDefault="00FE74B8" w:rsidP="004C2FAC">
            <w:pPr>
              <w:jc w:val="center"/>
              <w:rPr>
                <w:b/>
                <w:bCs/>
              </w:rPr>
            </w:pPr>
            <w:r w:rsidRPr="00095B0C">
              <w:rPr>
                <w:b/>
                <w:bCs/>
              </w:rPr>
              <w:t>R / O / G</w:t>
            </w:r>
          </w:p>
        </w:tc>
      </w:tr>
      <w:tr w:rsidR="00FE74B8" w14:paraId="7DC2A67E" w14:textId="77777777" w:rsidTr="004C2FAC">
        <w:trPr>
          <w:trHeight w:val="737"/>
        </w:trPr>
        <w:tc>
          <w:tcPr>
            <w:tcW w:w="440" w:type="dxa"/>
            <w:tcBorders>
              <w:top w:val="single" w:sz="4" w:space="0" w:color="auto"/>
              <w:bottom w:val="single" w:sz="4" w:space="0" w:color="auto"/>
            </w:tcBorders>
            <w:vAlign w:val="center"/>
          </w:tcPr>
          <w:p w14:paraId="00007371" w14:textId="77777777" w:rsidR="00FE74B8" w:rsidRPr="00644B75" w:rsidRDefault="00FE74B8" w:rsidP="004C2FAC">
            <w:pPr>
              <w:jc w:val="center"/>
              <w:rPr>
                <w:b/>
                <w:bCs/>
              </w:rPr>
            </w:pPr>
            <w:r>
              <w:rPr>
                <w:b/>
                <w:bCs/>
              </w:rPr>
              <w:t>2</w:t>
            </w:r>
          </w:p>
        </w:tc>
        <w:tc>
          <w:tcPr>
            <w:tcW w:w="610" w:type="dxa"/>
            <w:tcBorders>
              <w:top w:val="single" w:sz="4" w:space="0" w:color="auto"/>
              <w:left w:val="nil"/>
              <w:bottom w:val="single" w:sz="4" w:space="0" w:color="auto"/>
              <w:right w:val="nil"/>
            </w:tcBorders>
            <w:shd w:val="clear" w:color="auto" w:fill="auto"/>
            <w:vAlign w:val="center"/>
          </w:tcPr>
          <w:p w14:paraId="2C596EC6"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5.2</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7DFB68A9"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voor een technische probleemstelling een ontwerp maken van de mogelijke constructie en deze verantwoorden.</w:t>
            </w:r>
          </w:p>
        </w:tc>
        <w:tc>
          <w:tcPr>
            <w:tcW w:w="1417" w:type="dxa"/>
            <w:vAlign w:val="center"/>
          </w:tcPr>
          <w:p w14:paraId="30EB1501" w14:textId="77777777" w:rsidR="00FE74B8" w:rsidRPr="00095B0C" w:rsidRDefault="00FE74B8" w:rsidP="004C2FAC">
            <w:pPr>
              <w:jc w:val="center"/>
              <w:rPr>
                <w:b/>
                <w:bCs/>
              </w:rPr>
            </w:pPr>
            <w:r w:rsidRPr="00095B0C">
              <w:rPr>
                <w:b/>
                <w:bCs/>
              </w:rPr>
              <w:t>R / O / G</w:t>
            </w:r>
          </w:p>
        </w:tc>
        <w:tc>
          <w:tcPr>
            <w:tcW w:w="1404" w:type="dxa"/>
            <w:vAlign w:val="center"/>
          </w:tcPr>
          <w:p w14:paraId="459199B6" w14:textId="77777777" w:rsidR="00FE74B8" w:rsidRPr="00095B0C" w:rsidRDefault="00FE74B8" w:rsidP="004C2FAC">
            <w:pPr>
              <w:jc w:val="center"/>
              <w:rPr>
                <w:b/>
                <w:bCs/>
              </w:rPr>
            </w:pPr>
            <w:r w:rsidRPr="00095B0C">
              <w:rPr>
                <w:b/>
                <w:bCs/>
              </w:rPr>
              <w:t>R / O / G</w:t>
            </w:r>
          </w:p>
        </w:tc>
      </w:tr>
      <w:tr w:rsidR="00FE74B8" w14:paraId="2222BDBB" w14:textId="77777777" w:rsidTr="004C2FAC">
        <w:trPr>
          <w:trHeight w:val="737"/>
        </w:trPr>
        <w:tc>
          <w:tcPr>
            <w:tcW w:w="440" w:type="dxa"/>
            <w:tcBorders>
              <w:top w:val="single" w:sz="4" w:space="0" w:color="auto"/>
              <w:bottom w:val="single" w:sz="4" w:space="0" w:color="auto"/>
            </w:tcBorders>
            <w:vAlign w:val="center"/>
          </w:tcPr>
          <w:p w14:paraId="2F7A25A3" w14:textId="77777777" w:rsidR="00FE74B8" w:rsidRPr="00644B75" w:rsidRDefault="00FE74B8" w:rsidP="004C2FAC">
            <w:pPr>
              <w:jc w:val="center"/>
              <w:rPr>
                <w:b/>
                <w:bCs/>
              </w:rPr>
            </w:pPr>
            <w:r>
              <w:rPr>
                <w:b/>
                <w:bCs/>
              </w:rPr>
              <w:t>3</w:t>
            </w:r>
          </w:p>
        </w:tc>
        <w:tc>
          <w:tcPr>
            <w:tcW w:w="610" w:type="dxa"/>
            <w:tcBorders>
              <w:top w:val="single" w:sz="4" w:space="0" w:color="auto"/>
              <w:left w:val="nil"/>
              <w:bottom w:val="single" w:sz="4" w:space="0" w:color="auto"/>
              <w:right w:val="nil"/>
            </w:tcBorders>
            <w:shd w:val="clear" w:color="auto" w:fill="auto"/>
            <w:vAlign w:val="center"/>
          </w:tcPr>
          <w:p w14:paraId="7C02AD69"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5.3</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0DC39520"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een technische tekening of technische schets maken van een constructie, conform de normalisatie, op basis van een omschrijving of een probleemstelling.</w:t>
            </w:r>
          </w:p>
        </w:tc>
        <w:tc>
          <w:tcPr>
            <w:tcW w:w="1417" w:type="dxa"/>
            <w:vAlign w:val="center"/>
          </w:tcPr>
          <w:p w14:paraId="233CA965" w14:textId="77777777" w:rsidR="00FE74B8" w:rsidRPr="00095B0C" w:rsidRDefault="00FE74B8" w:rsidP="004C2FAC">
            <w:pPr>
              <w:jc w:val="center"/>
              <w:rPr>
                <w:b/>
                <w:bCs/>
              </w:rPr>
            </w:pPr>
            <w:r w:rsidRPr="00095B0C">
              <w:rPr>
                <w:b/>
                <w:bCs/>
              </w:rPr>
              <w:t>R / O / G</w:t>
            </w:r>
          </w:p>
        </w:tc>
        <w:tc>
          <w:tcPr>
            <w:tcW w:w="1404" w:type="dxa"/>
            <w:vAlign w:val="center"/>
          </w:tcPr>
          <w:p w14:paraId="693B4714" w14:textId="77777777" w:rsidR="00FE74B8" w:rsidRPr="00095B0C" w:rsidRDefault="00FE74B8" w:rsidP="004C2FAC">
            <w:pPr>
              <w:jc w:val="center"/>
              <w:rPr>
                <w:b/>
                <w:bCs/>
              </w:rPr>
            </w:pPr>
            <w:r w:rsidRPr="00095B0C">
              <w:rPr>
                <w:b/>
                <w:bCs/>
              </w:rPr>
              <w:t>R / O / G</w:t>
            </w:r>
          </w:p>
        </w:tc>
      </w:tr>
      <w:tr w:rsidR="00FE74B8" w14:paraId="36DA675C" w14:textId="77777777" w:rsidTr="004C2FAC">
        <w:trPr>
          <w:trHeight w:val="737"/>
        </w:trPr>
        <w:tc>
          <w:tcPr>
            <w:tcW w:w="440" w:type="dxa"/>
            <w:tcBorders>
              <w:top w:val="single" w:sz="4" w:space="0" w:color="auto"/>
              <w:bottom w:val="single" w:sz="4" w:space="0" w:color="auto"/>
            </w:tcBorders>
            <w:vAlign w:val="center"/>
          </w:tcPr>
          <w:p w14:paraId="29D58541" w14:textId="77777777" w:rsidR="00FE74B8" w:rsidRPr="00644B75" w:rsidRDefault="00FE74B8" w:rsidP="004C2FAC">
            <w:pPr>
              <w:jc w:val="center"/>
              <w:rPr>
                <w:b/>
                <w:bCs/>
              </w:rPr>
            </w:pPr>
            <w:r>
              <w:rPr>
                <w:b/>
                <w:bCs/>
              </w:rPr>
              <w:t>4</w:t>
            </w:r>
          </w:p>
        </w:tc>
        <w:tc>
          <w:tcPr>
            <w:tcW w:w="610" w:type="dxa"/>
            <w:tcBorders>
              <w:top w:val="single" w:sz="4" w:space="0" w:color="auto"/>
              <w:left w:val="nil"/>
              <w:bottom w:val="single" w:sz="4" w:space="0" w:color="auto"/>
              <w:right w:val="nil"/>
            </w:tcBorders>
            <w:shd w:val="clear" w:color="auto" w:fill="auto"/>
            <w:vAlign w:val="center"/>
          </w:tcPr>
          <w:p w14:paraId="7F65CBAD"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5.4</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7F43AD78"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de juiste tekenmogelijkheden toepassen van het gebruikte CAD tekenprogramma om onderdelen te tekenen in 2D en  3D voorzien van de nodige aanduidingen.</w:t>
            </w:r>
          </w:p>
        </w:tc>
        <w:tc>
          <w:tcPr>
            <w:tcW w:w="1417" w:type="dxa"/>
            <w:vAlign w:val="center"/>
          </w:tcPr>
          <w:p w14:paraId="6262DE16" w14:textId="77777777" w:rsidR="00FE74B8" w:rsidRPr="00095B0C" w:rsidRDefault="00FE74B8" w:rsidP="004C2FAC">
            <w:pPr>
              <w:jc w:val="center"/>
              <w:rPr>
                <w:b/>
                <w:bCs/>
              </w:rPr>
            </w:pPr>
            <w:r w:rsidRPr="00095B0C">
              <w:rPr>
                <w:b/>
                <w:bCs/>
              </w:rPr>
              <w:t>R / O / G</w:t>
            </w:r>
          </w:p>
        </w:tc>
        <w:tc>
          <w:tcPr>
            <w:tcW w:w="1404" w:type="dxa"/>
            <w:vAlign w:val="center"/>
          </w:tcPr>
          <w:p w14:paraId="05EED7D3" w14:textId="77777777" w:rsidR="00FE74B8" w:rsidRPr="00095B0C" w:rsidRDefault="00FE74B8" w:rsidP="004C2FAC">
            <w:pPr>
              <w:jc w:val="center"/>
              <w:rPr>
                <w:b/>
                <w:bCs/>
              </w:rPr>
            </w:pPr>
            <w:r w:rsidRPr="00095B0C">
              <w:rPr>
                <w:b/>
                <w:bCs/>
              </w:rPr>
              <w:t>R / O / G</w:t>
            </w:r>
          </w:p>
        </w:tc>
      </w:tr>
      <w:tr w:rsidR="00FE74B8" w14:paraId="78B9B492" w14:textId="77777777" w:rsidTr="004C2FAC">
        <w:trPr>
          <w:trHeight w:val="737"/>
        </w:trPr>
        <w:tc>
          <w:tcPr>
            <w:tcW w:w="440" w:type="dxa"/>
            <w:tcBorders>
              <w:top w:val="single" w:sz="4" w:space="0" w:color="auto"/>
              <w:bottom w:val="single" w:sz="4" w:space="0" w:color="auto"/>
            </w:tcBorders>
            <w:vAlign w:val="center"/>
          </w:tcPr>
          <w:p w14:paraId="73BC069E" w14:textId="77777777" w:rsidR="00FE74B8" w:rsidRPr="00644B75" w:rsidRDefault="00FE74B8" w:rsidP="004C2FAC">
            <w:pPr>
              <w:jc w:val="center"/>
              <w:rPr>
                <w:b/>
                <w:bCs/>
              </w:rPr>
            </w:pPr>
            <w:r>
              <w:rPr>
                <w:b/>
                <w:bCs/>
              </w:rPr>
              <w:t>5</w:t>
            </w:r>
          </w:p>
        </w:tc>
        <w:tc>
          <w:tcPr>
            <w:tcW w:w="610" w:type="dxa"/>
            <w:tcBorders>
              <w:top w:val="single" w:sz="4" w:space="0" w:color="auto"/>
              <w:left w:val="nil"/>
              <w:bottom w:val="single" w:sz="4" w:space="0" w:color="auto"/>
              <w:right w:val="nil"/>
            </w:tcBorders>
            <w:shd w:val="clear" w:color="auto" w:fill="auto"/>
            <w:vAlign w:val="center"/>
          </w:tcPr>
          <w:p w14:paraId="0F56BF35"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5.5</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0DF205A3"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de geometrische en technologische gegevens interpreteren aan de hand van een industriële tekening.</w:t>
            </w:r>
          </w:p>
        </w:tc>
        <w:tc>
          <w:tcPr>
            <w:tcW w:w="1417" w:type="dxa"/>
            <w:vAlign w:val="center"/>
          </w:tcPr>
          <w:p w14:paraId="18CEE63B" w14:textId="77777777" w:rsidR="00FE74B8" w:rsidRPr="00095B0C" w:rsidRDefault="00FE74B8" w:rsidP="004C2FAC">
            <w:pPr>
              <w:jc w:val="center"/>
              <w:rPr>
                <w:b/>
                <w:bCs/>
              </w:rPr>
            </w:pPr>
            <w:r w:rsidRPr="00095B0C">
              <w:rPr>
                <w:b/>
                <w:bCs/>
              </w:rPr>
              <w:t>R / O / G</w:t>
            </w:r>
          </w:p>
        </w:tc>
        <w:tc>
          <w:tcPr>
            <w:tcW w:w="1404" w:type="dxa"/>
            <w:vAlign w:val="center"/>
          </w:tcPr>
          <w:p w14:paraId="546318C2" w14:textId="77777777" w:rsidR="00FE74B8" w:rsidRPr="00095B0C" w:rsidRDefault="00FE74B8" w:rsidP="004C2FAC">
            <w:pPr>
              <w:jc w:val="center"/>
              <w:rPr>
                <w:b/>
                <w:bCs/>
              </w:rPr>
            </w:pPr>
            <w:r w:rsidRPr="00095B0C">
              <w:rPr>
                <w:b/>
                <w:bCs/>
              </w:rPr>
              <w:t>R / O / G</w:t>
            </w:r>
          </w:p>
        </w:tc>
      </w:tr>
      <w:tr w:rsidR="00FE74B8" w14:paraId="10C29D0C" w14:textId="77777777" w:rsidTr="004C2FAC">
        <w:trPr>
          <w:trHeight w:val="737"/>
        </w:trPr>
        <w:tc>
          <w:tcPr>
            <w:tcW w:w="440" w:type="dxa"/>
            <w:tcBorders>
              <w:top w:val="single" w:sz="4" w:space="0" w:color="auto"/>
              <w:bottom w:val="single" w:sz="4" w:space="0" w:color="auto"/>
            </w:tcBorders>
            <w:vAlign w:val="center"/>
          </w:tcPr>
          <w:p w14:paraId="07514D0A" w14:textId="77777777" w:rsidR="00FE74B8" w:rsidRPr="00644B75" w:rsidRDefault="00FE74B8" w:rsidP="004C2FAC">
            <w:pPr>
              <w:jc w:val="center"/>
              <w:rPr>
                <w:b/>
                <w:bCs/>
              </w:rPr>
            </w:pPr>
            <w:r>
              <w:rPr>
                <w:b/>
                <w:bCs/>
              </w:rPr>
              <w:t>6</w:t>
            </w:r>
          </w:p>
        </w:tc>
        <w:tc>
          <w:tcPr>
            <w:tcW w:w="610" w:type="dxa"/>
            <w:tcBorders>
              <w:top w:val="single" w:sz="4" w:space="0" w:color="auto"/>
              <w:left w:val="nil"/>
              <w:bottom w:val="single" w:sz="4" w:space="0" w:color="auto"/>
              <w:right w:val="nil"/>
            </w:tcBorders>
            <w:shd w:val="clear" w:color="auto" w:fill="auto"/>
            <w:vAlign w:val="center"/>
          </w:tcPr>
          <w:p w14:paraId="55051FD2"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5.6</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40A2950E"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de volgende begrippen en symbolen toelichten en opzoeken</w:t>
            </w:r>
          </w:p>
        </w:tc>
        <w:tc>
          <w:tcPr>
            <w:tcW w:w="1417" w:type="dxa"/>
            <w:vAlign w:val="center"/>
          </w:tcPr>
          <w:p w14:paraId="383D04CA" w14:textId="77777777" w:rsidR="00FE74B8" w:rsidRPr="00095B0C" w:rsidRDefault="00FE74B8" w:rsidP="004C2FAC">
            <w:pPr>
              <w:jc w:val="center"/>
              <w:rPr>
                <w:b/>
                <w:bCs/>
              </w:rPr>
            </w:pPr>
            <w:r w:rsidRPr="00095B0C">
              <w:rPr>
                <w:b/>
                <w:bCs/>
              </w:rPr>
              <w:t>R / O / G</w:t>
            </w:r>
          </w:p>
        </w:tc>
        <w:tc>
          <w:tcPr>
            <w:tcW w:w="1404" w:type="dxa"/>
            <w:vAlign w:val="center"/>
          </w:tcPr>
          <w:p w14:paraId="17ED96E5" w14:textId="77777777" w:rsidR="00FE74B8" w:rsidRPr="00095B0C" w:rsidRDefault="00FE74B8" w:rsidP="004C2FAC">
            <w:pPr>
              <w:jc w:val="center"/>
              <w:rPr>
                <w:b/>
                <w:bCs/>
              </w:rPr>
            </w:pPr>
            <w:r w:rsidRPr="00095B0C">
              <w:rPr>
                <w:b/>
                <w:bCs/>
              </w:rPr>
              <w:t>R / O / G</w:t>
            </w:r>
          </w:p>
        </w:tc>
      </w:tr>
      <w:tr w:rsidR="00FE74B8" w14:paraId="3C5BF150" w14:textId="77777777" w:rsidTr="004C2FAC">
        <w:trPr>
          <w:trHeight w:val="737"/>
        </w:trPr>
        <w:tc>
          <w:tcPr>
            <w:tcW w:w="440" w:type="dxa"/>
            <w:tcBorders>
              <w:top w:val="single" w:sz="4" w:space="0" w:color="auto"/>
              <w:bottom w:val="single" w:sz="4" w:space="0" w:color="auto"/>
            </w:tcBorders>
            <w:vAlign w:val="center"/>
          </w:tcPr>
          <w:p w14:paraId="150F7E46" w14:textId="77777777" w:rsidR="00FE74B8" w:rsidRPr="00644B75" w:rsidRDefault="00FE74B8" w:rsidP="004C2FAC">
            <w:pPr>
              <w:jc w:val="center"/>
              <w:rPr>
                <w:b/>
                <w:bCs/>
              </w:rPr>
            </w:pPr>
            <w:r>
              <w:rPr>
                <w:b/>
                <w:bCs/>
              </w:rPr>
              <w:t>7</w:t>
            </w:r>
          </w:p>
        </w:tc>
        <w:tc>
          <w:tcPr>
            <w:tcW w:w="610" w:type="dxa"/>
            <w:tcBorders>
              <w:top w:val="single" w:sz="4" w:space="0" w:color="auto"/>
              <w:left w:val="nil"/>
              <w:bottom w:val="single" w:sz="4" w:space="0" w:color="auto"/>
              <w:right w:val="nil"/>
            </w:tcBorders>
            <w:shd w:val="clear" w:color="auto" w:fill="auto"/>
            <w:vAlign w:val="center"/>
          </w:tcPr>
          <w:p w14:paraId="0E6BFDA7"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5.7</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5FEEA850"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een samenstellingstekening maken van een technisch systeem en voorzien van de nodige aanduidingen.</w:t>
            </w:r>
          </w:p>
        </w:tc>
        <w:tc>
          <w:tcPr>
            <w:tcW w:w="1417" w:type="dxa"/>
            <w:vAlign w:val="center"/>
          </w:tcPr>
          <w:p w14:paraId="61BBEB30" w14:textId="77777777" w:rsidR="00FE74B8" w:rsidRPr="00095B0C" w:rsidRDefault="00FE74B8" w:rsidP="004C2FAC">
            <w:pPr>
              <w:jc w:val="center"/>
              <w:rPr>
                <w:b/>
                <w:bCs/>
              </w:rPr>
            </w:pPr>
            <w:r w:rsidRPr="00095B0C">
              <w:rPr>
                <w:b/>
                <w:bCs/>
              </w:rPr>
              <w:t>R / O / G</w:t>
            </w:r>
          </w:p>
        </w:tc>
        <w:tc>
          <w:tcPr>
            <w:tcW w:w="1404" w:type="dxa"/>
            <w:vAlign w:val="center"/>
          </w:tcPr>
          <w:p w14:paraId="013A8062" w14:textId="77777777" w:rsidR="00FE74B8" w:rsidRPr="00095B0C" w:rsidRDefault="00FE74B8" w:rsidP="004C2FAC">
            <w:pPr>
              <w:jc w:val="center"/>
              <w:rPr>
                <w:b/>
                <w:bCs/>
              </w:rPr>
            </w:pPr>
            <w:r w:rsidRPr="00095B0C">
              <w:rPr>
                <w:b/>
                <w:bCs/>
              </w:rPr>
              <w:t>R / O / G</w:t>
            </w:r>
          </w:p>
        </w:tc>
      </w:tr>
      <w:tr w:rsidR="00FE74B8" w14:paraId="7237CA13" w14:textId="77777777" w:rsidTr="004C2FAC">
        <w:trPr>
          <w:trHeight w:val="737"/>
        </w:trPr>
        <w:tc>
          <w:tcPr>
            <w:tcW w:w="440" w:type="dxa"/>
            <w:tcBorders>
              <w:top w:val="single" w:sz="4" w:space="0" w:color="auto"/>
              <w:bottom w:val="single" w:sz="4" w:space="0" w:color="auto"/>
            </w:tcBorders>
            <w:vAlign w:val="center"/>
          </w:tcPr>
          <w:p w14:paraId="2E456F5E" w14:textId="77777777" w:rsidR="00FE74B8" w:rsidRPr="00644B75" w:rsidRDefault="00FE74B8" w:rsidP="004C2FAC">
            <w:pPr>
              <w:jc w:val="center"/>
              <w:rPr>
                <w:b/>
                <w:bCs/>
              </w:rPr>
            </w:pPr>
            <w:r>
              <w:rPr>
                <w:b/>
                <w:bCs/>
              </w:rPr>
              <w:t>8</w:t>
            </w:r>
          </w:p>
        </w:tc>
        <w:tc>
          <w:tcPr>
            <w:tcW w:w="610" w:type="dxa"/>
            <w:tcBorders>
              <w:top w:val="single" w:sz="4" w:space="0" w:color="auto"/>
              <w:left w:val="nil"/>
              <w:bottom w:val="single" w:sz="4" w:space="0" w:color="auto"/>
              <w:right w:val="nil"/>
            </w:tcBorders>
            <w:shd w:val="clear" w:color="auto" w:fill="auto"/>
            <w:vAlign w:val="center"/>
          </w:tcPr>
          <w:p w14:paraId="38CE3E45"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5.8</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5B379DBA"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van een samengestelde tekening een ploftekening ontwikkelen.</w:t>
            </w:r>
          </w:p>
        </w:tc>
        <w:tc>
          <w:tcPr>
            <w:tcW w:w="1417" w:type="dxa"/>
            <w:vAlign w:val="center"/>
          </w:tcPr>
          <w:p w14:paraId="7FAADF67" w14:textId="77777777" w:rsidR="00FE74B8" w:rsidRPr="00095B0C" w:rsidRDefault="00FE74B8" w:rsidP="004C2FAC">
            <w:pPr>
              <w:jc w:val="center"/>
              <w:rPr>
                <w:b/>
                <w:bCs/>
              </w:rPr>
            </w:pPr>
            <w:r w:rsidRPr="00095B0C">
              <w:rPr>
                <w:b/>
                <w:bCs/>
              </w:rPr>
              <w:t>R / O / G</w:t>
            </w:r>
          </w:p>
        </w:tc>
        <w:tc>
          <w:tcPr>
            <w:tcW w:w="1404" w:type="dxa"/>
            <w:vAlign w:val="center"/>
          </w:tcPr>
          <w:p w14:paraId="594975C4" w14:textId="77777777" w:rsidR="00FE74B8" w:rsidRPr="00095B0C" w:rsidRDefault="00FE74B8" w:rsidP="004C2FAC">
            <w:pPr>
              <w:jc w:val="center"/>
              <w:rPr>
                <w:b/>
                <w:bCs/>
              </w:rPr>
            </w:pPr>
            <w:r w:rsidRPr="00095B0C">
              <w:rPr>
                <w:b/>
                <w:bCs/>
              </w:rPr>
              <w:t>R / O / G</w:t>
            </w:r>
          </w:p>
        </w:tc>
      </w:tr>
      <w:tr w:rsidR="00FE74B8" w14:paraId="697CC45F" w14:textId="77777777" w:rsidTr="004C2FAC">
        <w:trPr>
          <w:trHeight w:val="737"/>
        </w:trPr>
        <w:tc>
          <w:tcPr>
            <w:tcW w:w="440" w:type="dxa"/>
            <w:tcBorders>
              <w:top w:val="single" w:sz="4" w:space="0" w:color="auto"/>
              <w:bottom w:val="single" w:sz="4" w:space="0" w:color="auto"/>
            </w:tcBorders>
            <w:vAlign w:val="center"/>
          </w:tcPr>
          <w:p w14:paraId="61502DFE" w14:textId="77777777" w:rsidR="00FE74B8" w:rsidRDefault="00FE74B8" w:rsidP="004C2FAC">
            <w:pPr>
              <w:jc w:val="center"/>
              <w:rPr>
                <w:b/>
                <w:bCs/>
              </w:rPr>
            </w:pPr>
            <w:r>
              <w:rPr>
                <w:b/>
                <w:bCs/>
              </w:rPr>
              <w:t>9</w:t>
            </w:r>
          </w:p>
        </w:tc>
        <w:tc>
          <w:tcPr>
            <w:tcW w:w="610" w:type="dxa"/>
            <w:tcBorders>
              <w:top w:val="single" w:sz="4" w:space="0" w:color="auto"/>
              <w:left w:val="nil"/>
              <w:bottom w:val="single" w:sz="4" w:space="0" w:color="auto"/>
              <w:right w:val="nil"/>
            </w:tcBorders>
            <w:shd w:val="clear" w:color="auto" w:fill="auto"/>
            <w:vAlign w:val="center"/>
          </w:tcPr>
          <w:p w14:paraId="5C01431C"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5.9</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37788135"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door gebruik te maken van een CAD tekenprogramma een simulatie uitvoeren</w:t>
            </w:r>
          </w:p>
        </w:tc>
        <w:tc>
          <w:tcPr>
            <w:tcW w:w="1417" w:type="dxa"/>
            <w:vAlign w:val="center"/>
          </w:tcPr>
          <w:p w14:paraId="2501A7A5" w14:textId="77777777" w:rsidR="00FE74B8" w:rsidRPr="00095B0C" w:rsidRDefault="00FE74B8" w:rsidP="004C2FAC">
            <w:pPr>
              <w:jc w:val="center"/>
              <w:rPr>
                <w:b/>
                <w:bCs/>
              </w:rPr>
            </w:pPr>
            <w:r w:rsidRPr="00095B0C">
              <w:rPr>
                <w:b/>
                <w:bCs/>
              </w:rPr>
              <w:t>R / O / G</w:t>
            </w:r>
          </w:p>
        </w:tc>
        <w:tc>
          <w:tcPr>
            <w:tcW w:w="1404" w:type="dxa"/>
            <w:vAlign w:val="center"/>
          </w:tcPr>
          <w:p w14:paraId="4B89332B" w14:textId="77777777" w:rsidR="00FE74B8" w:rsidRPr="00095B0C" w:rsidRDefault="00FE74B8" w:rsidP="004C2FAC">
            <w:pPr>
              <w:jc w:val="center"/>
              <w:rPr>
                <w:b/>
                <w:bCs/>
              </w:rPr>
            </w:pPr>
            <w:r w:rsidRPr="00095B0C">
              <w:rPr>
                <w:b/>
                <w:bCs/>
              </w:rPr>
              <w:t>R / O / G</w:t>
            </w:r>
          </w:p>
        </w:tc>
      </w:tr>
      <w:tr w:rsidR="00FE74B8" w14:paraId="6360A8EF" w14:textId="77777777" w:rsidTr="004C2FAC">
        <w:trPr>
          <w:trHeight w:val="737"/>
        </w:trPr>
        <w:tc>
          <w:tcPr>
            <w:tcW w:w="440" w:type="dxa"/>
            <w:tcBorders>
              <w:top w:val="single" w:sz="4" w:space="0" w:color="auto"/>
              <w:bottom w:val="single" w:sz="4" w:space="0" w:color="auto"/>
            </w:tcBorders>
            <w:vAlign w:val="center"/>
          </w:tcPr>
          <w:p w14:paraId="728662D9" w14:textId="77777777" w:rsidR="00FE74B8" w:rsidRDefault="00FE74B8" w:rsidP="004C2FAC">
            <w:pPr>
              <w:jc w:val="center"/>
              <w:rPr>
                <w:b/>
                <w:bCs/>
              </w:rPr>
            </w:pPr>
            <w:r>
              <w:rPr>
                <w:b/>
                <w:bCs/>
              </w:rPr>
              <w:t>10</w:t>
            </w:r>
          </w:p>
        </w:tc>
        <w:tc>
          <w:tcPr>
            <w:tcW w:w="610" w:type="dxa"/>
            <w:tcBorders>
              <w:top w:val="nil"/>
              <w:left w:val="nil"/>
              <w:bottom w:val="single" w:sz="4" w:space="0" w:color="auto"/>
              <w:right w:val="nil"/>
            </w:tcBorders>
            <w:shd w:val="clear" w:color="auto" w:fill="auto"/>
            <w:vAlign w:val="center"/>
          </w:tcPr>
          <w:p w14:paraId="288B2614" w14:textId="77777777" w:rsidR="00FE74B8" w:rsidRPr="00554B1A" w:rsidRDefault="00FE74B8" w:rsidP="004C2FAC">
            <w:pPr>
              <w:jc w:val="center"/>
              <w:rPr>
                <w:color w:val="ED7D31" w:themeColor="accent2"/>
              </w:rPr>
            </w:pPr>
            <w:r w:rsidRPr="00554B1A">
              <w:rPr>
                <w:rFonts w:ascii="Calibri" w:hAnsi="Calibri" w:cs="Calibri"/>
                <w:b/>
                <w:bCs/>
                <w:color w:val="ED7D31" w:themeColor="accent2"/>
              </w:rPr>
              <w:t>5.11</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7D40A1DB" w14:textId="77777777" w:rsidR="00FE74B8" w:rsidRPr="00554B1A" w:rsidRDefault="00FE74B8" w:rsidP="004C2FAC">
            <w:pPr>
              <w:jc w:val="left"/>
              <w:rPr>
                <w:color w:val="ED7D31" w:themeColor="accent2"/>
              </w:rPr>
            </w:pPr>
            <w:r w:rsidRPr="00554B1A">
              <w:rPr>
                <w:rFonts w:ascii="Calibri" w:hAnsi="Calibri" w:cs="Calibri"/>
                <w:b/>
                <w:bCs/>
                <w:color w:val="ED7D31" w:themeColor="accent2"/>
              </w:rPr>
              <w:t>De leerling kan het CAD getekende werkstuk uitprinten door gebruik te maken van 2D- en 3D printer om af te toetsen aan de vooropgestelde vormgeving.</w:t>
            </w:r>
          </w:p>
        </w:tc>
        <w:tc>
          <w:tcPr>
            <w:tcW w:w="1417" w:type="dxa"/>
            <w:vAlign w:val="center"/>
          </w:tcPr>
          <w:p w14:paraId="338E5189" w14:textId="77777777" w:rsidR="00FE74B8" w:rsidRPr="00095B0C" w:rsidRDefault="00FE74B8" w:rsidP="004C2FAC">
            <w:pPr>
              <w:jc w:val="center"/>
              <w:rPr>
                <w:b/>
                <w:bCs/>
              </w:rPr>
            </w:pPr>
            <w:r w:rsidRPr="00095B0C">
              <w:rPr>
                <w:b/>
                <w:bCs/>
              </w:rPr>
              <w:t>R / O / G</w:t>
            </w:r>
          </w:p>
        </w:tc>
        <w:tc>
          <w:tcPr>
            <w:tcW w:w="1404" w:type="dxa"/>
            <w:vAlign w:val="center"/>
          </w:tcPr>
          <w:p w14:paraId="75DABBB9" w14:textId="77777777" w:rsidR="00FE74B8" w:rsidRPr="00095B0C" w:rsidRDefault="00FE74B8" w:rsidP="004C2FAC">
            <w:pPr>
              <w:jc w:val="center"/>
              <w:rPr>
                <w:b/>
                <w:bCs/>
              </w:rPr>
            </w:pPr>
            <w:r w:rsidRPr="00095B0C">
              <w:rPr>
                <w:b/>
                <w:bCs/>
              </w:rPr>
              <w:t>R / O / G</w:t>
            </w:r>
          </w:p>
        </w:tc>
      </w:tr>
      <w:tr w:rsidR="00FE74B8" w14:paraId="704CDB3A" w14:textId="77777777" w:rsidTr="004C2FAC">
        <w:trPr>
          <w:trHeight w:val="737"/>
        </w:trPr>
        <w:tc>
          <w:tcPr>
            <w:tcW w:w="440" w:type="dxa"/>
            <w:tcBorders>
              <w:top w:val="single" w:sz="4" w:space="0" w:color="auto"/>
              <w:bottom w:val="single" w:sz="4" w:space="0" w:color="auto"/>
            </w:tcBorders>
            <w:vAlign w:val="center"/>
          </w:tcPr>
          <w:p w14:paraId="0E3DB510" w14:textId="77777777" w:rsidR="00FE74B8" w:rsidRDefault="00FE74B8" w:rsidP="004C2FAC">
            <w:pPr>
              <w:jc w:val="center"/>
              <w:rPr>
                <w:b/>
                <w:bCs/>
              </w:rPr>
            </w:pPr>
            <w:r>
              <w:rPr>
                <w:b/>
                <w:bCs/>
              </w:rPr>
              <w:t>11</w:t>
            </w:r>
          </w:p>
        </w:tc>
        <w:tc>
          <w:tcPr>
            <w:tcW w:w="610" w:type="dxa"/>
            <w:tcBorders>
              <w:top w:val="single" w:sz="4" w:space="0" w:color="auto"/>
              <w:left w:val="nil"/>
              <w:bottom w:val="single" w:sz="4" w:space="0" w:color="auto"/>
              <w:right w:val="nil"/>
            </w:tcBorders>
            <w:shd w:val="clear" w:color="auto" w:fill="auto"/>
            <w:vAlign w:val="center"/>
          </w:tcPr>
          <w:p w14:paraId="7057F14A" w14:textId="77777777" w:rsidR="00FE74B8" w:rsidRPr="003C669B" w:rsidRDefault="00FE74B8" w:rsidP="004C2FAC">
            <w:pPr>
              <w:jc w:val="center"/>
              <w:rPr>
                <w:color w:val="4472C4" w:themeColor="accent5"/>
              </w:rPr>
            </w:pPr>
            <w:r w:rsidRPr="003C669B">
              <w:rPr>
                <w:rFonts w:ascii="Calibri" w:hAnsi="Calibri" w:cs="Calibri"/>
                <w:b/>
                <w:bCs/>
                <w:color w:val="4472C4" w:themeColor="accent5"/>
              </w:rPr>
              <w:t>6.1</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78D092D9" w14:textId="77777777" w:rsidR="00FE74B8" w:rsidRPr="003C669B" w:rsidRDefault="00FE74B8" w:rsidP="004C2FAC">
            <w:pPr>
              <w:jc w:val="left"/>
              <w:rPr>
                <w:color w:val="4472C4" w:themeColor="accent5"/>
              </w:rPr>
            </w:pPr>
            <w:r w:rsidRPr="003C669B">
              <w:rPr>
                <w:rFonts w:ascii="Calibri" w:hAnsi="Calibri" w:cs="Calibri"/>
                <w:b/>
                <w:bCs/>
                <w:color w:val="4472C4" w:themeColor="accent5"/>
              </w:rPr>
              <w:t>De leerling kan het begrip vrij en gebonden lichamen duiden met een praktisch berekeningsvoorbeeld.</w:t>
            </w:r>
          </w:p>
        </w:tc>
        <w:tc>
          <w:tcPr>
            <w:tcW w:w="1417" w:type="dxa"/>
            <w:vAlign w:val="center"/>
          </w:tcPr>
          <w:p w14:paraId="749E8F7B" w14:textId="77777777" w:rsidR="00FE74B8" w:rsidRPr="00095B0C" w:rsidRDefault="00FE74B8" w:rsidP="004C2FAC">
            <w:pPr>
              <w:jc w:val="center"/>
              <w:rPr>
                <w:b/>
                <w:bCs/>
              </w:rPr>
            </w:pPr>
            <w:r w:rsidRPr="00095B0C">
              <w:rPr>
                <w:b/>
                <w:bCs/>
              </w:rPr>
              <w:t>R / O / G</w:t>
            </w:r>
          </w:p>
        </w:tc>
        <w:tc>
          <w:tcPr>
            <w:tcW w:w="1404" w:type="dxa"/>
            <w:vAlign w:val="center"/>
          </w:tcPr>
          <w:p w14:paraId="01F35D3F" w14:textId="77777777" w:rsidR="00FE74B8" w:rsidRPr="00095B0C" w:rsidRDefault="00FE74B8" w:rsidP="004C2FAC">
            <w:pPr>
              <w:jc w:val="center"/>
              <w:rPr>
                <w:b/>
                <w:bCs/>
              </w:rPr>
            </w:pPr>
            <w:r w:rsidRPr="00095B0C">
              <w:rPr>
                <w:b/>
                <w:bCs/>
              </w:rPr>
              <w:t>R / O / G</w:t>
            </w:r>
          </w:p>
        </w:tc>
      </w:tr>
      <w:tr w:rsidR="00FE74B8" w14:paraId="0DF51262" w14:textId="77777777" w:rsidTr="004C2FAC">
        <w:trPr>
          <w:trHeight w:val="737"/>
        </w:trPr>
        <w:tc>
          <w:tcPr>
            <w:tcW w:w="440" w:type="dxa"/>
            <w:tcBorders>
              <w:top w:val="single" w:sz="4" w:space="0" w:color="auto"/>
              <w:bottom w:val="single" w:sz="4" w:space="0" w:color="auto"/>
            </w:tcBorders>
            <w:vAlign w:val="center"/>
          </w:tcPr>
          <w:p w14:paraId="4F8339C1" w14:textId="77777777" w:rsidR="00FE74B8" w:rsidRDefault="00FE74B8" w:rsidP="004C2FAC">
            <w:pPr>
              <w:jc w:val="center"/>
              <w:rPr>
                <w:b/>
                <w:bCs/>
              </w:rPr>
            </w:pPr>
            <w:r>
              <w:rPr>
                <w:b/>
                <w:bCs/>
              </w:rPr>
              <w:t>12</w:t>
            </w:r>
          </w:p>
        </w:tc>
        <w:tc>
          <w:tcPr>
            <w:tcW w:w="610" w:type="dxa"/>
            <w:tcBorders>
              <w:top w:val="single" w:sz="4" w:space="0" w:color="auto"/>
              <w:left w:val="nil"/>
              <w:bottom w:val="single" w:sz="4" w:space="0" w:color="auto"/>
              <w:right w:val="nil"/>
            </w:tcBorders>
            <w:shd w:val="clear" w:color="auto" w:fill="auto"/>
            <w:vAlign w:val="center"/>
          </w:tcPr>
          <w:p w14:paraId="784B916D" w14:textId="77777777" w:rsidR="00FE74B8" w:rsidRPr="003C669B" w:rsidRDefault="00FE74B8" w:rsidP="004C2FAC">
            <w:pPr>
              <w:jc w:val="center"/>
              <w:rPr>
                <w:color w:val="4472C4" w:themeColor="accent5"/>
              </w:rPr>
            </w:pPr>
            <w:r w:rsidRPr="003C669B">
              <w:rPr>
                <w:rFonts w:ascii="Calibri" w:hAnsi="Calibri" w:cs="Calibri"/>
                <w:b/>
                <w:bCs/>
                <w:color w:val="4472C4" w:themeColor="accent5"/>
              </w:rPr>
              <w:t>6.2</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06170D85" w14:textId="77777777" w:rsidR="00FE74B8" w:rsidRPr="003C669B" w:rsidRDefault="00FE74B8" w:rsidP="004C2FAC">
            <w:pPr>
              <w:rPr>
                <w:color w:val="4472C4" w:themeColor="accent5"/>
              </w:rPr>
            </w:pPr>
            <w:r w:rsidRPr="003C669B">
              <w:rPr>
                <w:rFonts w:ascii="Calibri" w:hAnsi="Calibri" w:cs="Calibri"/>
                <w:b/>
                <w:bCs/>
                <w:color w:val="4472C4" w:themeColor="accent5"/>
              </w:rPr>
              <w:t>De leerling kan het begrip vrijmaken van lichamen duiden met een praktisch berekeningsvoorbeeld.</w:t>
            </w:r>
          </w:p>
        </w:tc>
        <w:tc>
          <w:tcPr>
            <w:tcW w:w="1417" w:type="dxa"/>
            <w:vAlign w:val="center"/>
          </w:tcPr>
          <w:p w14:paraId="3D6E51CD" w14:textId="77777777" w:rsidR="00FE74B8" w:rsidRPr="00095B0C" w:rsidRDefault="00FE74B8" w:rsidP="004C2FAC">
            <w:pPr>
              <w:jc w:val="center"/>
              <w:rPr>
                <w:b/>
                <w:bCs/>
              </w:rPr>
            </w:pPr>
            <w:r w:rsidRPr="00095B0C">
              <w:rPr>
                <w:b/>
                <w:bCs/>
              </w:rPr>
              <w:t>R / O / G</w:t>
            </w:r>
          </w:p>
        </w:tc>
        <w:tc>
          <w:tcPr>
            <w:tcW w:w="1404" w:type="dxa"/>
            <w:vAlign w:val="center"/>
          </w:tcPr>
          <w:p w14:paraId="4C44FEF0" w14:textId="77777777" w:rsidR="00FE74B8" w:rsidRPr="00095B0C" w:rsidRDefault="00FE74B8" w:rsidP="004C2FAC">
            <w:pPr>
              <w:jc w:val="center"/>
              <w:rPr>
                <w:b/>
                <w:bCs/>
              </w:rPr>
            </w:pPr>
            <w:r w:rsidRPr="00095B0C">
              <w:rPr>
                <w:b/>
                <w:bCs/>
              </w:rPr>
              <w:t>R / O / G</w:t>
            </w:r>
          </w:p>
        </w:tc>
      </w:tr>
      <w:tr w:rsidR="00FE74B8" w14:paraId="67146E5A" w14:textId="77777777" w:rsidTr="004C2FAC">
        <w:trPr>
          <w:trHeight w:val="737"/>
        </w:trPr>
        <w:tc>
          <w:tcPr>
            <w:tcW w:w="440" w:type="dxa"/>
            <w:tcBorders>
              <w:top w:val="single" w:sz="4" w:space="0" w:color="auto"/>
              <w:bottom w:val="single" w:sz="4" w:space="0" w:color="auto"/>
            </w:tcBorders>
            <w:vAlign w:val="center"/>
          </w:tcPr>
          <w:p w14:paraId="0DCF013D" w14:textId="77777777" w:rsidR="00FE74B8" w:rsidRDefault="00FE74B8" w:rsidP="004C2FAC">
            <w:pPr>
              <w:jc w:val="center"/>
              <w:rPr>
                <w:b/>
                <w:bCs/>
              </w:rPr>
            </w:pPr>
            <w:r>
              <w:rPr>
                <w:b/>
                <w:bCs/>
              </w:rPr>
              <w:t>13</w:t>
            </w:r>
          </w:p>
        </w:tc>
        <w:tc>
          <w:tcPr>
            <w:tcW w:w="610" w:type="dxa"/>
            <w:tcBorders>
              <w:top w:val="single" w:sz="4" w:space="0" w:color="auto"/>
              <w:left w:val="nil"/>
              <w:bottom w:val="single" w:sz="4" w:space="0" w:color="auto"/>
              <w:right w:val="nil"/>
            </w:tcBorders>
            <w:shd w:val="clear" w:color="auto" w:fill="auto"/>
            <w:vAlign w:val="center"/>
          </w:tcPr>
          <w:p w14:paraId="596F2726" w14:textId="77777777" w:rsidR="00FE74B8" w:rsidRPr="003C669B" w:rsidRDefault="00FE74B8" w:rsidP="004C2FAC">
            <w:pPr>
              <w:jc w:val="center"/>
              <w:rPr>
                <w:color w:val="4472C4" w:themeColor="accent5"/>
              </w:rPr>
            </w:pPr>
            <w:r w:rsidRPr="003C669B">
              <w:rPr>
                <w:rFonts w:ascii="Calibri" w:hAnsi="Calibri" w:cs="Calibri"/>
                <w:b/>
                <w:bCs/>
                <w:color w:val="4472C4" w:themeColor="accent5"/>
              </w:rPr>
              <w:t>6.3</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183DBA2B" w14:textId="77777777" w:rsidR="00FE74B8" w:rsidRPr="003C669B" w:rsidRDefault="00FE74B8" w:rsidP="004C2FAC">
            <w:pPr>
              <w:rPr>
                <w:color w:val="4472C4" w:themeColor="accent5"/>
              </w:rPr>
            </w:pPr>
            <w:r w:rsidRPr="003C669B">
              <w:rPr>
                <w:rFonts w:ascii="Calibri" w:hAnsi="Calibri" w:cs="Calibri"/>
                <w:b/>
                <w:bCs/>
                <w:color w:val="4472C4" w:themeColor="accent5"/>
              </w:rPr>
              <w:t>De leerling kan het begrip evenwichtsvoorwaarden duiden met een praktisch berekeningsvoorbeeld.</w:t>
            </w:r>
          </w:p>
        </w:tc>
        <w:tc>
          <w:tcPr>
            <w:tcW w:w="1417" w:type="dxa"/>
            <w:vAlign w:val="center"/>
          </w:tcPr>
          <w:p w14:paraId="131BC38A" w14:textId="77777777" w:rsidR="00FE74B8" w:rsidRPr="00095B0C" w:rsidRDefault="00FE74B8" w:rsidP="004C2FAC">
            <w:pPr>
              <w:jc w:val="center"/>
              <w:rPr>
                <w:b/>
                <w:bCs/>
              </w:rPr>
            </w:pPr>
            <w:r w:rsidRPr="00095B0C">
              <w:rPr>
                <w:b/>
                <w:bCs/>
              </w:rPr>
              <w:t>R / O / G</w:t>
            </w:r>
          </w:p>
        </w:tc>
        <w:tc>
          <w:tcPr>
            <w:tcW w:w="1404" w:type="dxa"/>
            <w:vAlign w:val="center"/>
          </w:tcPr>
          <w:p w14:paraId="2B29364A" w14:textId="77777777" w:rsidR="00FE74B8" w:rsidRPr="00095B0C" w:rsidRDefault="00FE74B8" w:rsidP="004C2FAC">
            <w:pPr>
              <w:jc w:val="center"/>
              <w:rPr>
                <w:b/>
                <w:bCs/>
              </w:rPr>
            </w:pPr>
            <w:r w:rsidRPr="00095B0C">
              <w:rPr>
                <w:b/>
                <w:bCs/>
              </w:rPr>
              <w:t>R / O / G</w:t>
            </w:r>
          </w:p>
        </w:tc>
      </w:tr>
      <w:tr w:rsidR="00FE74B8" w14:paraId="4FE40596" w14:textId="77777777" w:rsidTr="004C2FAC">
        <w:trPr>
          <w:trHeight w:val="737"/>
        </w:trPr>
        <w:tc>
          <w:tcPr>
            <w:tcW w:w="440" w:type="dxa"/>
            <w:tcBorders>
              <w:top w:val="single" w:sz="4" w:space="0" w:color="auto"/>
              <w:bottom w:val="single" w:sz="4" w:space="0" w:color="auto"/>
            </w:tcBorders>
            <w:vAlign w:val="center"/>
          </w:tcPr>
          <w:p w14:paraId="15DA58C0" w14:textId="77777777" w:rsidR="00FE74B8" w:rsidRDefault="00FE74B8" w:rsidP="004C2FAC">
            <w:pPr>
              <w:jc w:val="center"/>
              <w:rPr>
                <w:b/>
                <w:bCs/>
              </w:rPr>
            </w:pPr>
            <w:r>
              <w:rPr>
                <w:b/>
                <w:bCs/>
              </w:rPr>
              <w:lastRenderedPageBreak/>
              <w:t>14</w:t>
            </w:r>
          </w:p>
        </w:tc>
        <w:tc>
          <w:tcPr>
            <w:tcW w:w="610" w:type="dxa"/>
            <w:tcBorders>
              <w:top w:val="single" w:sz="4" w:space="0" w:color="auto"/>
              <w:left w:val="nil"/>
              <w:bottom w:val="single" w:sz="4" w:space="0" w:color="auto"/>
              <w:right w:val="nil"/>
            </w:tcBorders>
            <w:shd w:val="clear" w:color="auto" w:fill="auto"/>
            <w:vAlign w:val="center"/>
          </w:tcPr>
          <w:p w14:paraId="748B805C" w14:textId="77777777" w:rsidR="00FE74B8" w:rsidRPr="000762E5" w:rsidRDefault="00FE74B8" w:rsidP="004C2FAC">
            <w:pPr>
              <w:jc w:val="center"/>
              <w:rPr>
                <w:color w:val="4472C4" w:themeColor="accent5"/>
              </w:rPr>
            </w:pPr>
            <w:r w:rsidRPr="000762E5">
              <w:rPr>
                <w:rFonts w:ascii="Calibri" w:hAnsi="Calibri" w:cs="Calibri"/>
                <w:b/>
                <w:bCs/>
                <w:color w:val="4472C4" w:themeColor="accent5"/>
              </w:rPr>
              <w:t>6.4</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26C8359F" w14:textId="77777777" w:rsidR="00FE74B8" w:rsidRPr="000762E5" w:rsidRDefault="00FE74B8" w:rsidP="004C2FAC">
            <w:pPr>
              <w:jc w:val="left"/>
              <w:rPr>
                <w:color w:val="4472C4" w:themeColor="accent5"/>
              </w:rPr>
            </w:pPr>
            <w:r w:rsidRPr="000762E5">
              <w:rPr>
                <w:rFonts w:ascii="Calibri" w:hAnsi="Calibri" w:cs="Calibri"/>
                <w:b/>
                <w:bCs/>
                <w:color w:val="4472C4" w:themeColor="accent5"/>
              </w:rPr>
              <w:t>De leerling kan het begrip wrijvingskracht duiden met een praktisch berekeningsvoorbeeld.</w:t>
            </w:r>
          </w:p>
        </w:tc>
        <w:tc>
          <w:tcPr>
            <w:tcW w:w="1417" w:type="dxa"/>
            <w:vAlign w:val="center"/>
          </w:tcPr>
          <w:p w14:paraId="69BDD353" w14:textId="77777777" w:rsidR="00FE74B8" w:rsidRPr="00095B0C" w:rsidRDefault="00FE74B8" w:rsidP="004C2FAC">
            <w:pPr>
              <w:jc w:val="center"/>
              <w:rPr>
                <w:b/>
                <w:bCs/>
              </w:rPr>
            </w:pPr>
            <w:r w:rsidRPr="00095B0C">
              <w:rPr>
                <w:b/>
                <w:bCs/>
              </w:rPr>
              <w:t>R / O / G</w:t>
            </w:r>
          </w:p>
        </w:tc>
        <w:tc>
          <w:tcPr>
            <w:tcW w:w="1404" w:type="dxa"/>
            <w:vAlign w:val="center"/>
          </w:tcPr>
          <w:p w14:paraId="32610AB1" w14:textId="77777777" w:rsidR="00FE74B8" w:rsidRPr="00095B0C" w:rsidRDefault="00FE74B8" w:rsidP="004C2FAC">
            <w:pPr>
              <w:jc w:val="center"/>
              <w:rPr>
                <w:b/>
                <w:bCs/>
              </w:rPr>
            </w:pPr>
            <w:r w:rsidRPr="00095B0C">
              <w:rPr>
                <w:b/>
                <w:bCs/>
              </w:rPr>
              <w:t>R / O / G</w:t>
            </w:r>
          </w:p>
        </w:tc>
      </w:tr>
      <w:tr w:rsidR="00FE74B8" w14:paraId="2C01CD5E" w14:textId="77777777" w:rsidTr="004C2FAC">
        <w:trPr>
          <w:trHeight w:val="737"/>
        </w:trPr>
        <w:tc>
          <w:tcPr>
            <w:tcW w:w="440" w:type="dxa"/>
            <w:tcBorders>
              <w:top w:val="single" w:sz="4" w:space="0" w:color="auto"/>
              <w:bottom w:val="single" w:sz="4" w:space="0" w:color="auto"/>
            </w:tcBorders>
            <w:vAlign w:val="center"/>
          </w:tcPr>
          <w:p w14:paraId="79B72ACC" w14:textId="77777777" w:rsidR="00FE74B8" w:rsidRDefault="00FE74B8" w:rsidP="004C2FAC">
            <w:pPr>
              <w:jc w:val="center"/>
              <w:rPr>
                <w:b/>
                <w:bCs/>
              </w:rPr>
            </w:pPr>
            <w:r>
              <w:rPr>
                <w:b/>
                <w:bCs/>
              </w:rPr>
              <w:t>15</w:t>
            </w:r>
          </w:p>
        </w:tc>
        <w:tc>
          <w:tcPr>
            <w:tcW w:w="610" w:type="dxa"/>
            <w:tcBorders>
              <w:top w:val="single" w:sz="4" w:space="0" w:color="auto"/>
              <w:left w:val="nil"/>
              <w:bottom w:val="single" w:sz="4" w:space="0" w:color="auto"/>
              <w:right w:val="nil"/>
            </w:tcBorders>
            <w:shd w:val="clear" w:color="auto" w:fill="auto"/>
            <w:vAlign w:val="center"/>
          </w:tcPr>
          <w:p w14:paraId="02F1D61D" w14:textId="77777777" w:rsidR="00FE74B8" w:rsidRPr="000762E5" w:rsidRDefault="00FE74B8" w:rsidP="004C2FAC">
            <w:pPr>
              <w:jc w:val="center"/>
              <w:rPr>
                <w:color w:val="4472C4" w:themeColor="accent5"/>
              </w:rPr>
            </w:pPr>
            <w:r w:rsidRPr="000762E5">
              <w:rPr>
                <w:rFonts w:ascii="Calibri" w:hAnsi="Calibri" w:cs="Calibri"/>
                <w:b/>
                <w:bCs/>
                <w:color w:val="4472C4" w:themeColor="accent5"/>
              </w:rPr>
              <w:t>6.5</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12AFCFB5" w14:textId="77777777" w:rsidR="00FE74B8" w:rsidRPr="000762E5" w:rsidRDefault="00FE74B8" w:rsidP="004C2FAC">
            <w:pPr>
              <w:jc w:val="left"/>
              <w:rPr>
                <w:color w:val="4472C4" w:themeColor="accent5"/>
              </w:rPr>
            </w:pPr>
            <w:r w:rsidRPr="000762E5">
              <w:rPr>
                <w:rFonts w:ascii="Calibri" w:hAnsi="Calibri" w:cs="Calibri"/>
                <w:b/>
                <w:bCs/>
                <w:color w:val="4472C4" w:themeColor="accent5"/>
              </w:rPr>
              <w:t>De leerling kan het begrip massatraagheid duiden met een praktisch berekeningsvoorbeeld.</w:t>
            </w:r>
          </w:p>
        </w:tc>
        <w:tc>
          <w:tcPr>
            <w:tcW w:w="1417" w:type="dxa"/>
            <w:vAlign w:val="center"/>
          </w:tcPr>
          <w:p w14:paraId="7DC01CEF" w14:textId="77777777" w:rsidR="00FE74B8" w:rsidRPr="00095B0C" w:rsidRDefault="00FE74B8" w:rsidP="004C2FAC">
            <w:pPr>
              <w:jc w:val="center"/>
              <w:rPr>
                <w:b/>
                <w:bCs/>
              </w:rPr>
            </w:pPr>
            <w:r w:rsidRPr="00095B0C">
              <w:rPr>
                <w:b/>
                <w:bCs/>
              </w:rPr>
              <w:t>R / O / G</w:t>
            </w:r>
          </w:p>
        </w:tc>
        <w:tc>
          <w:tcPr>
            <w:tcW w:w="1404" w:type="dxa"/>
            <w:vAlign w:val="center"/>
          </w:tcPr>
          <w:p w14:paraId="4E22E6EC" w14:textId="77777777" w:rsidR="00FE74B8" w:rsidRPr="00095B0C" w:rsidRDefault="00FE74B8" w:rsidP="004C2FAC">
            <w:pPr>
              <w:jc w:val="center"/>
              <w:rPr>
                <w:b/>
                <w:bCs/>
              </w:rPr>
            </w:pPr>
            <w:r w:rsidRPr="00095B0C">
              <w:rPr>
                <w:b/>
                <w:bCs/>
              </w:rPr>
              <w:t>R / O / G</w:t>
            </w:r>
          </w:p>
        </w:tc>
      </w:tr>
      <w:tr w:rsidR="00FE74B8" w14:paraId="3253D3AA" w14:textId="77777777" w:rsidTr="004C2FAC">
        <w:trPr>
          <w:trHeight w:val="737"/>
        </w:trPr>
        <w:tc>
          <w:tcPr>
            <w:tcW w:w="440" w:type="dxa"/>
            <w:tcBorders>
              <w:top w:val="single" w:sz="4" w:space="0" w:color="auto"/>
              <w:bottom w:val="single" w:sz="4" w:space="0" w:color="auto"/>
            </w:tcBorders>
            <w:vAlign w:val="center"/>
          </w:tcPr>
          <w:p w14:paraId="5C305C9F" w14:textId="77777777" w:rsidR="00FE74B8" w:rsidRDefault="00FE74B8" w:rsidP="004C2FAC">
            <w:pPr>
              <w:jc w:val="center"/>
              <w:rPr>
                <w:b/>
                <w:bCs/>
              </w:rPr>
            </w:pPr>
            <w:r>
              <w:rPr>
                <w:b/>
                <w:bCs/>
              </w:rPr>
              <w:t>16</w:t>
            </w:r>
          </w:p>
        </w:tc>
        <w:tc>
          <w:tcPr>
            <w:tcW w:w="610" w:type="dxa"/>
            <w:tcBorders>
              <w:top w:val="single" w:sz="4" w:space="0" w:color="auto"/>
              <w:left w:val="nil"/>
              <w:bottom w:val="single" w:sz="4" w:space="0" w:color="auto"/>
              <w:right w:val="nil"/>
            </w:tcBorders>
            <w:shd w:val="clear" w:color="auto" w:fill="auto"/>
            <w:vAlign w:val="center"/>
          </w:tcPr>
          <w:p w14:paraId="465E38EC" w14:textId="77777777" w:rsidR="00FE74B8" w:rsidRPr="000762E5" w:rsidRDefault="00FE74B8" w:rsidP="004C2FAC">
            <w:pPr>
              <w:jc w:val="center"/>
              <w:rPr>
                <w:color w:val="4472C4" w:themeColor="accent5"/>
              </w:rPr>
            </w:pPr>
            <w:r w:rsidRPr="000762E5">
              <w:rPr>
                <w:rFonts w:ascii="Calibri" w:hAnsi="Calibri" w:cs="Calibri"/>
                <w:b/>
                <w:bCs/>
                <w:color w:val="4472C4" w:themeColor="accent5"/>
              </w:rPr>
              <w:t>6.6</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27BA8490" w14:textId="77777777" w:rsidR="00FE74B8" w:rsidRPr="000762E5" w:rsidRDefault="00FE74B8" w:rsidP="004C2FAC">
            <w:pPr>
              <w:jc w:val="left"/>
              <w:rPr>
                <w:color w:val="4472C4" w:themeColor="accent5"/>
              </w:rPr>
            </w:pPr>
            <w:r w:rsidRPr="000762E5">
              <w:rPr>
                <w:rFonts w:ascii="Calibri" w:hAnsi="Calibri" w:cs="Calibri"/>
                <w:b/>
                <w:bCs/>
                <w:color w:val="4472C4" w:themeColor="accent5"/>
              </w:rPr>
              <w:t>De leerling kan het begrip centripetale kracht duiden met een praktisch berekeningsvoorbeeld.</w:t>
            </w:r>
          </w:p>
        </w:tc>
        <w:tc>
          <w:tcPr>
            <w:tcW w:w="1417" w:type="dxa"/>
            <w:vAlign w:val="center"/>
          </w:tcPr>
          <w:p w14:paraId="397C3F16" w14:textId="77777777" w:rsidR="00FE74B8" w:rsidRPr="00095B0C" w:rsidRDefault="00FE74B8" w:rsidP="004C2FAC">
            <w:pPr>
              <w:jc w:val="center"/>
              <w:rPr>
                <w:b/>
                <w:bCs/>
              </w:rPr>
            </w:pPr>
            <w:r w:rsidRPr="00095B0C">
              <w:rPr>
                <w:b/>
                <w:bCs/>
              </w:rPr>
              <w:t>R / O / G</w:t>
            </w:r>
          </w:p>
        </w:tc>
        <w:tc>
          <w:tcPr>
            <w:tcW w:w="1404" w:type="dxa"/>
            <w:vAlign w:val="center"/>
          </w:tcPr>
          <w:p w14:paraId="6E8D005D" w14:textId="77777777" w:rsidR="00FE74B8" w:rsidRPr="00095B0C" w:rsidRDefault="00FE74B8" w:rsidP="004C2FAC">
            <w:pPr>
              <w:jc w:val="center"/>
              <w:rPr>
                <w:b/>
                <w:bCs/>
              </w:rPr>
            </w:pPr>
            <w:r w:rsidRPr="00095B0C">
              <w:rPr>
                <w:b/>
                <w:bCs/>
              </w:rPr>
              <w:t>R / O / G</w:t>
            </w:r>
          </w:p>
        </w:tc>
      </w:tr>
      <w:tr w:rsidR="00FE74B8" w14:paraId="0D7CFA85" w14:textId="77777777" w:rsidTr="004C2FAC">
        <w:trPr>
          <w:trHeight w:val="737"/>
        </w:trPr>
        <w:tc>
          <w:tcPr>
            <w:tcW w:w="440" w:type="dxa"/>
            <w:tcBorders>
              <w:top w:val="single" w:sz="4" w:space="0" w:color="auto"/>
              <w:bottom w:val="single" w:sz="4" w:space="0" w:color="auto"/>
            </w:tcBorders>
            <w:vAlign w:val="center"/>
          </w:tcPr>
          <w:p w14:paraId="54EBFF8B" w14:textId="77777777" w:rsidR="00FE74B8" w:rsidRDefault="00FE74B8" w:rsidP="004C2FAC">
            <w:pPr>
              <w:jc w:val="center"/>
              <w:rPr>
                <w:b/>
                <w:bCs/>
              </w:rPr>
            </w:pPr>
            <w:r>
              <w:rPr>
                <w:b/>
                <w:bCs/>
              </w:rPr>
              <w:t>17</w:t>
            </w:r>
          </w:p>
        </w:tc>
        <w:tc>
          <w:tcPr>
            <w:tcW w:w="610" w:type="dxa"/>
            <w:tcBorders>
              <w:top w:val="single" w:sz="4" w:space="0" w:color="auto"/>
              <w:left w:val="nil"/>
              <w:bottom w:val="single" w:sz="4" w:space="0" w:color="auto"/>
              <w:right w:val="nil"/>
            </w:tcBorders>
            <w:shd w:val="clear" w:color="auto" w:fill="auto"/>
            <w:vAlign w:val="center"/>
          </w:tcPr>
          <w:p w14:paraId="7CB748B7" w14:textId="77777777" w:rsidR="00FE74B8" w:rsidRPr="000762E5" w:rsidRDefault="00FE74B8" w:rsidP="004C2FAC">
            <w:pPr>
              <w:jc w:val="center"/>
              <w:rPr>
                <w:color w:val="4472C4" w:themeColor="accent5"/>
              </w:rPr>
            </w:pPr>
            <w:r w:rsidRPr="000762E5">
              <w:rPr>
                <w:rFonts w:ascii="Calibri" w:hAnsi="Calibri" w:cs="Calibri"/>
                <w:b/>
                <w:bCs/>
                <w:color w:val="4472C4" w:themeColor="accent5"/>
              </w:rPr>
              <w:t>6.7</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1E6D90CA" w14:textId="77777777" w:rsidR="00FE74B8" w:rsidRPr="000762E5" w:rsidRDefault="00FE74B8" w:rsidP="004C2FAC">
            <w:pPr>
              <w:jc w:val="left"/>
              <w:rPr>
                <w:color w:val="4472C4" w:themeColor="accent5"/>
              </w:rPr>
            </w:pPr>
            <w:r w:rsidRPr="000762E5">
              <w:rPr>
                <w:rFonts w:ascii="Calibri" w:hAnsi="Calibri" w:cs="Calibri"/>
                <w:b/>
                <w:bCs/>
                <w:color w:val="4472C4" w:themeColor="accent5"/>
              </w:rPr>
              <w:t>De leerling kan het begrip koppel  duiden met een praktisch berekeningsvoorbeeld.</w:t>
            </w:r>
          </w:p>
        </w:tc>
        <w:tc>
          <w:tcPr>
            <w:tcW w:w="1417" w:type="dxa"/>
            <w:vAlign w:val="center"/>
          </w:tcPr>
          <w:p w14:paraId="6C58560B" w14:textId="77777777" w:rsidR="00FE74B8" w:rsidRPr="00095B0C" w:rsidRDefault="00FE74B8" w:rsidP="004C2FAC">
            <w:pPr>
              <w:jc w:val="center"/>
              <w:rPr>
                <w:b/>
                <w:bCs/>
              </w:rPr>
            </w:pPr>
            <w:r w:rsidRPr="00095B0C">
              <w:rPr>
                <w:b/>
                <w:bCs/>
              </w:rPr>
              <w:t>R / O / G</w:t>
            </w:r>
          </w:p>
        </w:tc>
        <w:tc>
          <w:tcPr>
            <w:tcW w:w="1404" w:type="dxa"/>
            <w:vAlign w:val="center"/>
          </w:tcPr>
          <w:p w14:paraId="13E9DAD6" w14:textId="77777777" w:rsidR="00FE74B8" w:rsidRPr="00095B0C" w:rsidRDefault="00FE74B8" w:rsidP="004C2FAC">
            <w:pPr>
              <w:jc w:val="center"/>
              <w:rPr>
                <w:b/>
                <w:bCs/>
              </w:rPr>
            </w:pPr>
            <w:r w:rsidRPr="00095B0C">
              <w:rPr>
                <w:b/>
                <w:bCs/>
              </w:rPr>
              <w:t>R / O / G</w:t>
            </w:r>
          </w:p>
        </w:tc>
      </w:tr>
      <w:tr w:rsidR="00FE74B8" w14:paraId="3D8DB383" w14:textId="77777777" w:rsidTr="004C2FAC">
        <w:trPr>
          <w:trHeight w:val="737"/>
        </w:trPr>
        <w:tc>
          <w:tcPr>
            <w:tcW w:w="440" w:type="dxa"/>
            <w:tcBorders>
              <w:top w:val="single" w:sz="4" w:space="0" w:color="auto"/>
            </w:tcBorders>
            <w:vAlign w:val="center"/>
          </w:tcPr>
          <w:p w14:paraId="0EA36B54" w14:textId="77777777" w:rsidR="00FE74B8" w:rsidRDefault="00FE74B8" w:rsidP="004C2FAC">
            <w:pPr>
              <w:jc w:val="center"/>
              <w:rPr>
                <w:b/>
                <w:bCs/>
              </w:rPr>
            </w:pPr>
            <w:r>
              <w:rPr>
                <w:b/>
                <w:bCs/>
              </w:rPr>
              <w:t>19</w:t>
            </w:r>
          </w:p>
        </w:tc>
        <w:tc>
          <w:tcPr>
            <w:tcW w:w="610" w:type="dxa"/>
            <w:tcBorders>
              <w:top w:val="single" w:sz="4" w:space="0" w:color="auto"/>
              <w:left w:val="nil"/>
              <w:bottom w:val="single" w:sz="4" w:space="0" w:color="auto"/>
              <w:right w:val="nil"/>
            </w:tcBorders>
            <w:shd w:val="clear" w:color="auto" w:fill="auto"/>
            <w:vAlign w:val="center"/>
          </w:tcPr>
          <w:p w14:paraId="2E593308" w14:textId="77777777" w:rsidR="00FE74B8" w:rsidRPr="006F0DF9" w:rsidRDefault="00FE74B8" w:rsidP="004C2FAC">
            <w:pPr>
              <w:jc w:val="center"/>
              <w:rPr>
                <w:color w:val="4472C4" w:themeColor="accent5"/>
              </w:rPr>
            </w:pPr>
            <w:r w:rsidRPr="006F0DF9">
              <w:rPr>
                <w:rFonts w:ascii="Calibri" w:hAnsi="Calibri" w:cs="Calibri"/>
                <w:b/>
                <w:bCs/>
                <w:color w:val="4472C4" w:themeColor="accent5"/>
              </w:rPr>
              <w:t>6.9</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2F07989E" w14:textId="77777777" w:rsidR="00FE74B8" w:rsidRPr="006F0DF9" w:rsidRDefault="00FE74B8" w:rsidP="004C2FAC">
            <w:pPr>
              <w:jc w:val="left"/>
              <w:rPr>
                <w:color w:val="4472C4" w:themeColor="accent5"/>
              </w:rPr>
            </w:pPr>
            <w:r w:rsidRPr="006F0DF9">
              <w:rPr>
                <w:rFonts w:ascii="Calibri" w:hAnsi="Calibri" w:cs="Calibri"/>
                <w:b/>
                <w:bCs/>
                <w:color w:val="4472C4" w:themeColor="accent5"/>
              </w:rPr>
              <w:t>De leerling kan het moment van een kracht ten opzichte van een as definiëren en toepassen in een berekeningsvoorbeeld.</w:t>
            </w:r>
          </w:p>
        </w:tc>
        <w:tc>
          <w:tcPr>
            <w:tcW w:w="1417" w:type="dxa"/>
            <w:vAlign w:val="center"/>
          </w:tcPr>
          <w:p w14:paraId="5176AFA7" w14:textId="77777777" w:rsidR="00FE74B8" w:rsidRPr="00095B0C" w:rsidRDefault="00FE74B8" w:rsidP="004C2FAC">
            <w:pPr>
              <w:jc w:val="center"/>
              <w:rPr>
                <w:b/>
                <w:bCs/>
              </w:rPr>
            </w:pPr>
            <w:r w:rsidRPr="00095B0C">
              <w:rPr>
                <w:b/>
                <w:bCs/>
              </w:rPr>
              <w:t>R / O / G</w:t>
            </w:r>
          </w:p>
        </w:tc>
        <w:tc>
          <w:tcPr>
            <w:tcW w:w="1404" w:type="dxa"/>
            <w:vAlign w:val="center"/>
          </w:tcPr>
          <w:p w14:paraId="513D73BB" w14:textId="77777777" w:rsidR="00FE74B8" w:rsidRPr="00095B0C" w:rsidRDefault="00FE74B8" w:rsidP="004C2FAC">
            <w:pPr>
              <w:jc w:val="center"/>
              <w:rPr>
                <w:b/>
                <w:bCs/>
              </w:rPr>
            </w:pPr>
            <w:r w:rsidRPr="00095B0C">
              <w:rPr>
                <w:b/>
                <w:bCs/>
              </w:rPr>
              <w:t>R / O / G</w:t>
            </w:r>
          </w:p>
        </w:tc>
      </w:tr>
      <w:tr w:rsidR="00FE74B8" w14:paraId="239E36D9" w14:textId="77777777" w:rsidTr="004C2FAC">
        <w:trPr>
          <w:trHeight w:val="737"/>
        </w:trPr>
        <w:tc>
          <w:tcPr>
            <w:tcW w:w="440" w:type="dxa"/>
            <w:vAlign w:val="center"/>
          </w:tcPr>
          <w:p w14:paraId="002C759F" w14:textId="77777777" w:rsidR="00FE74B8" w:rsidRDefault="00FE74B8" w:rsidP="004C2FAC">
            <w:pPr>
              <w:jc w:val="center"/>
              <w:rPr>
                <w:b/>
                <w:bCs/>
              </w:rPr>
            </w:pPr>
            <w:r>
              <w:rPr>
                <w:b/>
                <w:bCs/>
              </w:rPr>
              <w:t>20</w:t>
            </w:r>
          </w:p>
        </w:tc>
        <w:tc>
          <w:tcPr>
            <w:tcW w:w="610" w:type="dxa"/>
            <w:tcBorders>
              <w:top w:val="single" w:sz="4" w:space="0" w:color="auto"/>
              <w:left w:val="nil"/>
              <w:bottom w:val="single" w:sz="4" w:space="0" w:color="auto"/>
              <w:right w:val="nil"/>
            </w:tcBorders>
            <w:shd w:val="clear" w:color="auto" w:fill="auto"/>
            <w:vAlign w:val="center"/>
          </w:tcPr>
          <w:p w14:paraId="44A8FDBF" w14:textId="77777777" w:rsidR="00FE74B8" w:rsidRPr="006F0DF9" w:rsidRDefault="00FE74B8" w:rsidP="004C2FAC">
            <w:pPr>
              <w:jc w:val="center"/>
              <w:rPr>
                <w:color w:val="4472C4" w:themeColor="accent5"/>
              </w:rPr>
            </w:pPr>
            <w:r w:rsidRPr="006F0DF9">
              <w:rPr>
                <w:rFonts w:ascii="Calibri" w:hAnsi="Calibri" w:cs="Calibri"/>
                <w:b/>
                <w:bCs/>
                <w:color w:val="4472C4" w:themeColor="accent5"/>
              </w:rPr>
              <w:t>6.10</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221B6FF1" w14:textId="77777777" w:rsidR="00FE74B8" w:rsidRPr="006F0DF9" w:rsidRDefault="00FE74B8" w:rsidP="004C2FAC">
            <w:pPr>
              <w:jc w:val="left"/>
              <w:rPr>
                <w:color w:val="4472C4" w:themeColor="accent5"/>
              </w:rPr>
            </w:pPr>
            <w:r w:rsidRPr="006F0DF9">
              <w:rPr>
                <w:rFonts w:ascii="Calibri" w:hAnsi="Calibri" w:cs="Calibri"/>
                <w:b/>
                <w:bCs/>
                <w:color w:val="4472C4" w:themeColor="accent5"/>
              </w:rPr>
              <w:t xml:space="preserve">De leerling kan </w:t>
            </w:r>
            <w:proofErr w:type="spellStart"/>
            <w:r w:rsidRPr="006F0DF9">
              <w:rPr>
                <w:rFonts w:ascii="Calibri" w:hAnsi="Calibri" w:cs="Calibri"/>
                <w:b/>
                <w:bCs/>
                <w:color w:val="4472C4" w:themeColor="accent5"/>
              </w:rPr>
              <w:t>coplanaire</w:t>
            </w:r>
            <w:proofErr w:type="spellEnd"/>
            <w:r w:rsidRPr="006F0DF9">
              <w:rPr>
                <w:rFonts w:ascii="Calibri" w:hAnsi="Calibri" w:cs="Calibri"/>
                <w:b/>
                <w:bCs/>
                <w:color w:val="4472C4" w:themeColor="accent5"/>
              </w:rPr>
              <w:t xml:space="preserve"> - en niet </w:t>
            </w:r>
            <w:proofErr w:type="spellStart"/>
            <w:r w:rsidRPr="006F0DF9">
              <w:rPr>
                <w:rFonts w:ascii="Calibri" w:hAnsi="Calibri" w:cs="Calibri"/>
                <w:b/>
                <w:bCs/>
                <w:color w:val="4472C4" w:themeColor="accent5"/>
              </w:rPr>
              <w:t>coplanaire</w:t>
            </w:r>
            <w:proofErr w:type="spellEnd"/>
            <w:r w:rsidRPr="006F0DF9">
              <w:rPr>
                <w:rFonts w:ascii="Calibri" w:hAnsi="Calibri" w:cs="Calibri"/>
                <w:b/>
                <w:bCs/>
                <w:color w:val="4472C4" w:themeColor="accent5"/>
              </w:rPr>
              <w:t xml:space="preserve"> krachten samenstellen en ontbinden.</w:t>
            </w:r>
          </w:p>
        </w:tc>
        <w:tc>
          <w:tcPr>
            <w:tcW w:w="1417" w:type="dxa"/>
            <w:vAlign w:val="center"/>
          </w:tcPr>
          <w:p w14:paraId="11A23377" w14:textId="77777777" w:rsidR="00FE74B8" w:rsidRPr="00095B0C" w:rsidRDefault="00FE74B8" w:rsidP="004C2FAC">
            <w:pPr>
              <w:jc w:val="center"/>
              <w:rPr>
                <w:b/>
                <w:bCs/>
              </w:rPr>
            </w:pPr>
            <w:r w:rsidRPr="00095B0C">
              <w:rPr>
                <w:b/>
                <w:bCs/>
              </w:rPr>
              <w:t>R / O / G</w:t>
            </w:r>
          </w:p>
        </w:tc>
        <w:tc>
          <w:tcPr>
            <w:tcW w:w="1404" w:type="dxa"/>
            <w:vAlign w:val="center"/>
          </w:tcPr>
          <w:p w14:paraId="169D1794" w14:textId="77777777" w:rsidR="00FE74B8" w:rsidRPr="00095B0C" w:rsidRDefault="00FE74B8" w:rsidP="004C2FAC">
            <w:pPr>
              <w:jc w:val="center"/>
              <w:rPr>
                <w:b/>
                <w:bCs/>
              </w:rPr>
            </w:pPr>
            <w:r w:rsidRPr="00095B0C">
              <w:rPr>
                <w:b/>
                <w:bCs/>
              </w:rPr>
              <w:t>R / O / G</w:t>
            </w:r>
          </w:p>
        </w:tc>
      </w:tr>
      <w:tr w:rsidR="00FE74B8" w14:paraId="4D993F54" w14:textId="77777777" w:rsidTr="004C2FAC">
        <w:trPr>
          <w:trHeight w:val="737"/>
        </w:trPr>
        <w:tc>
          <w:tcPr>
            <w:tcW w:w="440" w:type="dxa"/>
            <w:vAlign w:val="center"/>
          </w:tcPr>
          <w:p w14:paraId="07AAF183" w14:textId="77777777" w:rsidR="00FE74B8" w:rsidRDefault="00FE74B8" w:rsidP="004C2FAC">
            <w:pPr>
              <w:jc w:val="center"/>
              <w:rPr>
                <w:b/>
                <w:bCs/>
              </w:rPr>
            </w:pPr>
            <w:r>
              <w:rPr>
                <w:b/>
                <w:bCs/>
              </w:rPr>
              <w:t>21</w:t>
            </w:r>
          </w:p>
        </w:tc>
        <w:tc>
          <w:tcPr>
            <w:tcW w:w="610" w:type="dxa"/>
            <w:tcBorders>
              <w:top w:val="single" w:sz="4" w:space="0" w:color="auto"/>
              <w:left w:val="nil"/>
              <w:bottom w:val="single" w:sz="4" w:space="0" w:color="auto"/>
              <w:right w:val="nil"/>
            </w:tcBorders>
            <w:shd w:val="clear" w:color="auto" w:fill="auto"/>
            <w:vAlign w:val="center"/>
          </w:tcPr>
          <w:p w14:paraId="43FFD76D" w14:textId="77777777" w:rsidR="00FE74B8" w:rsidRPr="00F42A0E" w:rsidRDefault="00FE74B8" w:rsidP="004C2FAC">
            <w:pPr>
              <w:jc w:val="center"/>
              <w:rPr>
                <w:color w:val="70AD47" w:themeColor="accent6"/>
              </w:rPr>
            </w:pPr>
            <w:r w:rsidRPr="00F42A0E">
              <w:rPr>
                <w:rFonts w:ascii="Calibri" w:hAnsi="Calibri" w:cs="Calibri"/>
                <w:b/>
                <w:bCs/>
                <w:color w:val="70AD47" w:themeColor="accent6"/>
              </w:rPr>
              <w:t>7.1</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48F84A36" w14:textId="77777777" w:rsidR="00FE74B8" w:rsidRPr="00F42A0E" w:rsidRDefault="00FE74B8" w:rsidP="004C2FAC">
            <w:pPr>
              <w:jc w:val="left"/>
              <w:rPr>
                <w:color w:val="70AD47" w:themeColor="accent6"/>
              </w:rPr>
            </w:pPr>
            <w:r w:rsidRPr="00F42A0E">
              <w:rPr>
                <w:rFonts w:ascii="Calibri" w:hAnsi="Calibri" w:cs="Calibri"/>
                <w:b/>
                <w:bCs/>
                <w:color w:val="70AD47" w:themeColor="accent6"/>
              </w:rPr>
              <w:t>De leerling kan de trek en drukspanning met een praktisch rekenvoorbeeld toelichten.</w:t>
            </w:r>
          </w:p>
        </w:tc>
        <w:tc>
          <w:tcPr>
            <w:tcW w:w="1417" w:type="dxa"/>
            <w:vAlign w:val="center"/>
          </w:tcPr>
          <w:p w14:paraId="7843DCBF" w14:textId="77777777" w:rsidR="00FE74B8" w:rsidRPr="00095B0C" w:rsidRDefault="00FE74B8" w:rsidP="004C2FAC">
            <w:pPr>
              <w:jc w:val="center"/>
              <w:rPr>
                <w:b/>
                <w:bCs/>
              </w:rPr>
            </w:pPr>
            <w:r w:rsidRPr="00095B0C">
              <w:rPr>
                <w:b/>
                <w:bCs/>
              </w:rPr>
              <w:t>R / O / G</w:t>
            </w:r>
          </w:p>
        </w:tc>
        <w:tc>
          <w:tcPr>
            <w:tcW w:w="1404" w:type="dxa"/>
            <w:vAlign w:val="center"/>
          </w:tcPr>
          <w:p w14:paraId="5E787123" w14:textId="77777777" w:rsidR="00FE74B8" w:rsidRPr="00095B0C" w:rsidRDefault="00FE74B8" w:rsidP="004C2FAC">
            <w:pPr>
              <w:jc w:val="center"/>
              <w:rPr>
                <w:b/>
                <w:bCs/>
              </w:rPr>
            </w:pPr>
            <w:r w:rsidRPr="00095B0C">
              <w:rPr>
                <w:b/>
                <w:bCs/>
              </w:rPr>
              <w:t>R / O / G</w:t>
            </w:r>
          </w:p>
        </w:tc>
      </w:tr>
      <w:tr w:rsidR="00FE74B8" w14:paraId="3CF3483F" w14:textId="77777777" w:rsidTr="004C2FAC">
        <w:trPr>
          <w:trHeight w:val="737"/>
        </w:trPr>
        <w:tc>
          <w:tcPr>
            <w:tcW w:w="440" w:type="dxa"/>
            <w:vAlign w:val="center"/>
          </w:tcPr>
          <w:p w14:paraId="0B1F5DC6" w14:textId="77777777" w:rsidR="00FE74B8" w:rsidRDefault="00FE74B8" w:rsidP="004C2FAC">
            <w:pPr>
              <w:jc w:val="center"/>
              <w:rPr>
                <w:b/>
                <w:bCs/>
              </w:rPr>
            </w:pPr>
            <w:r>
              <w:rPr>
                <w:b/>
                <w:bCs/>
              </w:rPr>
              <w:t>22</w:t>
            </w:r>
          </w:p>
        </w:tc>
        <w:tc>
          <w:tcPr>
            <w:tcW w:w="610" w:type="dxa"/>
            <w:tcBorders>
              <w:top w:val="single" w:sz="4" w:space="0" w:color="auto"/>
              <w:left w:val="nil"/>
              <w:bottom w:val="single" w:sz="4" w:space="0" w:color="auto"/>
              <w:right w:val="nil"/>
            </w:tcBorders>
            <w:shd w:val="clear" w:color="auto" w:fill="auto"/>
            <w:vAlign w:val="center"/>
          </w:tcPr>
          <w:p w14:paraId="4D5D29C1" w14:textId="77777777" w:rsidR="00FE74B8" w:rsidRPr="00F42A0E" w:rsidRDefault="00FE74B8" w:rsidP="004C2FAC">
            <w:pPr>
              <w:jc w:val="center"/>
              <w:rPr>
                <w:color w:val="70AD47" w:themeColor="accent6"/>
              </w:rPr>
            </w:pPr>
            <w:r w:rsidRPr="00F42A0E">
              <w:rPr>
                <w:rFonts w:ascii="Calibri" w:hAnsi="Calibri" w:cs="Calibri"/>
                <w:b/>
                <w:bCs/>
                <w:color w:val="70AD47" w:themeColor="accent6"/>
              </w:rPr>
              <w:t>7.2</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0A17AD21" w14:textId="77777777" w:rsidR="00FE74B8" w:rsidRPr="00F42A0E" w:rsidRDefault="00FE74B8" w:rsidP="004C2FAC">
            <w:pPr>
              <w:jc w:val="left"/>
              <w:rPr>
                <w:color w:val="70AD47" w:themeColor="accent6"/>
              </w:rPr>
            </w:pPr>
            <w:r w:rsidRPr="00F42A0E">
              <w:rPr>
                <w:rFonts w:ascii="Calibri" w:hAnsi="Calibri" w:cs="Calibri"/>
                <w:b/>
                <w:bCs/>
                <w:color w:val="70AD47" w:themeColor="accent6"/>
              </w:rPr>
              <w:t>De leerling kan een afschuiving toelichten en berekenen.</w:t>
            </w:r>
          </w:p>
        </w:tc>
        <w:tc>
          <w:tcPr>
            <w:tcW w:w="1417" w:type="dxa"/>
            <w:vAlign w:val="center"/>
          </w:tcPr>
          <w:p w14:paraId="49598090" w14:textId="77777777" w:rsidR="00FE74B8" w:rsidRPr="00095B0C" w:rsidRDefault="00FE74B8" w:rsidP="004C2FAC">
            <w:pPr>
              <w:jc w:val="center"/>
              <w:rPr>
                <w:b/>
                <w:bCs/>
              </w:rPr>
            </w:pPr>
            <w:r w:rsidRPr="00095B0C">
              <w:rPr>
                <w:b/>
                <w:bCs/>
              </w:rPr>
              <w:t>R / O / G</w:t>
            </w:r>
          </w:p>
        </w:tc>
        <w:tc>
          <w:tcPr>
            <w:tcW w:w="1404" w:type="dxa"/>
            <w:vAlign w:val="center"/>
          </w:tcPr>
          <w:p w14:paraId="09A5E949" w14:textId="77777777" w:rsidR="00FE74B8" w:rsidRPr="00095B0C" w:rsidRDefault="00FE74B8" w:rsidP="004C2FAC">
            <w:pPr>
              <w:jc w:val="center"/>
              <w:rPr>
                <w:b/>
                <w:bCs/>
              </w:rPr>
            </w:pPr>
            <w:r w:rsidRPr="00095B0C">
              <w:rPr>
                <w:b/>
                <w:bCs/>
              </w:rPr>
              <w:t>R / O / G</w:t>
            </w:r>
          </w:p>
        </w:tc>
      </w:tr>
      <w:tr w:rsidR="00FE74B8" w14:paraId="791CAB62" w14:textId="77777777" w:rsidTr="004C2FAC">
        <w:trPr>
          <w:trHeight w:val="737"/>
        </w:trPr>
        <w:tc>
          <w:tcPr>
            <w:tcW w:w="440" w:type="dxa"/>
            <w:vAlign w:val="center"/>
          </w:tcPr>
          <w:p w14:paraId="5C27719A" w14:textId="77777777" w:rsidR="00FE74B8" w:rsidRDefault="00FE74B8" w:rsidP="004C2FAC">
            <w:pPr>
              <w:jc w:val="center"/>
              <w:rPr>
                <w:b/>
                <w:bCs/>
              </w:rPr>
            </w:pPr>
            <w:r>
              <w:rPr>
                <w:b/>
                <w:bCs/>
              </w:rPr>
              <w:t>23</w:t>
            </w:r>
          </w:p>
        </w:tc>
        <w:tc>
          <w:tcPr>
            <w:tcW w:w="610" w:type="dxa"/>
            <w:tcBorders>
              <w:top w:val="single" w:sz="4" w:space="0" w:color="auto"/>
              <w:left w:val="nil"/>
              <w:bottom w:val="single" w:sz="4" w:space="0" w:color="auto"/>
              <w:right w:val="nil"/>
            </w:tcBorders>
            <w:shd w:val="clear" w:color="auto" w:fill="auto"/>
            <w:vAlign w:val="center"/>
          </w:tcPr>
          <w:p w14:paraId="703DFD2E" w14:textId="77777777" w:rsidR="00FE74B8" w:rsidRPr="00F42A0E" w:rsidRDefault="00FE74B8" w:rsidP="004C2FAC">
            <w:pPr>
              <w:jc w:val="center"/>
              <w:rPr>
                <w:color w:val="70AD47" w:themeColor="accent6"/>
              </w:rPr>
            </w:pPr>
            <w:r w:rsidRPr="00F42A0E">
              <w:rPr>
                <w:rFonts w:ascii="Calibri" w:hAnsi="Calibri" w:cs="Calibri"/>
                <w:b/>
                <w:bCs/>
                <w:color w:val="70AD47" w:themeColor="accent6"/>
              </w:rPr>
              <w:t>7.3</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1526BE8E" w14:textId="77777777" w:rsidR="00FE74B8" w:rsidRPr="00F42A0E" w:rsidRDefault="00FE74B8" w:rsidP="004C2FAC">
            <w:pPr>
              <w:jc w:val="left"/>
              <w:rPr>
                <w:color w:val="70AD47" w:themeColor="accent6"/>
              </w:rPr>
            </w:pPr>
            <w:r w:rsidRPr="00F42A0E">
              <w:rPr>
                <w:rFonts w:ascii="Calibri" w:hAnsi="Calibri" w:cs="Calibri"/>
                <w:b/>
                <w:bCs/>
                <w:color w:val="70AD47" w:themeColor="accent6"/>
              </w:rPr>
              <w:t>De leerling kan het begrip traagheidsgrootheden toelichten en in een praktisch berekeningsvoorbeeld toepassen.</w:t>
            </w:r>
          </w:p>
        </w:tc>
        <w:tc>
          <w:tcPr>
            <w:tcW w:w="1417" w:type="dxa"/>
            <w:vAlign w:val="center"/>
          </w:tcPr>
          <w:p w14:paraId="0A691658" w14:textId="77777777" w:rsidR="00FE74B8" w:rsidRPr="00095B0C" w:rsidRDefault="00FE74B8" w:rsidP="004C2FAC">
            <w:pPr>
              <w:jc w:val="center"/>
              <w:rPr>
                <w:b/>
                <w:bCs/>
              </w:rPr>
            </w:pPr>
            <w:r w:rsidRPr="00095B0C">
              <w:rPr>
                <w:b/>
                <w:bCs/>
              </w:rPr>
              <w:t>R / O / G</w:t>
            </w:r>
          </w:p>
        </w:tc>
        <w:tc>
          <w:tcPr>
            <w:tcW w:w="1404" w:type="dxa"/>
            <w:vAlign w:val="center"/>
          </w:tcPr>
          <w:p w14:paraId="7C8AEFC1" w14:textId="77777777" w:rsidR="00FE74B8" w:rsidRPr="00095B0C" w:rsidRDefault="00FE74B8" w:rsidP="004C2FAC">
            <w:pPr>
              <w:jc w:val="center"/>
              <w:rPr>
                <w:b/>
                <w:bCs/>
              </w:rPr>
            </w:pPr>
            <w:r w:rsidRPr="00095B0C">
              <w:rPr>
                <w:b/>
                <w:bCs/>
              </w:rPr>
              <w:t>R / O / G</w:t>
            </w:r>
          </w:p>
        </w:tc>
      </w:tr>
      <w:tr w:rsidR="00FE74B8" w14:paraId="379FF859" w14:textId="77777777" w:rsidTr="004C2FAC">
        <w:trPr>
          <w:trHeight w:val="737"/>
        </w:trPr>
        <w:tc>
          <w:tcPr>
            <w:tcW w:w="440" w:type="dxa"/>
            <w:vAlign w:val="center"/>
          </w:tcPr>
          <w:p w14:paraId="5BE7BA92" w14:textId="77777777" w:rsidR="00FE74B8" w:rsidRDefault="00FE74B8" w:rsidP="004C2FAC">
            <w:pPr>
              <w:jc w:val="center"/>
              <w:rPr>
                <w:b/>
                <w:bCs/>
              </w:rPr>
            </w:pPr>
            <w:r>
              <w:rPr>
                <w:b/>
                <w:bCs/>
              </w:rPr>
              <w:t>24</w:t>
            </w:r>
          </w:p>
        </w:tc>
        <w:tc>
          <w:tcPr>
            <w:tcW w:w="610" w:type="dxa"/>
            <w:tcBorders>
              <w:top w:val="single" w:sz="4" w:space="0" w:color="auto"/>
              <w:left w:val="nil"/>
              <w:bottom w:val="single" w:sz="4" w:space="0" w:color="auto"/>
              <w:right w:val="nil"/>
            </w:tcBorders>
            <w:shd w:val="clear" w:color="auto" w:fill="auto"/>
            <w:vAlign w:val="center"/>
          </w:tcPr>
          <w:p w14:paraId="63ED6980" w14:textId="77777777" w:rsidR="00FE74B8" w:rsidRPr="00F42A0E" w:rsidRDefault="00FE74B8" w:rsidP="004C2FAC">
            <w:pPr>
              <w:jc w:val="center"/>
              <w:rPr>
                <w:color w:val="70AD47" w:themeColor="accent6"/>
              </w:rPr>
            </w:pPr>
            <w:r w:rsidRPr="00F42A0E">
              <w:rPr>
                <w:rFonts w:ascii="Calibri" w:hAnsi="Calibri" w:cs="Calibri"/>
                <w:b/>
                <w:bCs/>
                <w:color w:val="70AD47" w:themeColor="accent6"/>
              </w:rPr>
              <w:t>7.4</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25F53402" w14:textId="77777777" w:rsidR="00FE74B8" w:rsidRPr="00F42A0E" w:rsidRDefault="00FE74B8" w:rsidP="004C2FAC">
            <w:pPr>
              <w:jc w:val="left"/>
              <w:rPr>
                <w:color w:val="70AD47" w:themeColor="accent6"/>
              </w:rPr>
            </w:pPr>
            <w:r w:rsidRPr="00F42A0E">
              <w:rPr>
                <w:rFonts w:ascii="Calibri" w:hAnsi="Calibri" w:cs="Calibri"/>
                <w:b/>
                <w:bCs/>
                <w:color w:val="70AD47" w:themeColor="accent6"/>
              </w:rPr>
              <w:t>De leerling kan een ingeklemde balk op buiging berekenen en grafisch weergeven.</w:t>
            </w:r>
          </w:p>
        </w:tc>
        <w:tc>
          <w:tcPr>
            <w:tcW w:w="1417" w:type="dxa"/>
            <w:vAlign w:val="center"/>
          </w:tcPr>
          <w:p w14:paraId="4AD908C4" w14:textId="77777777" w:rsidR="00FE74B8" w:rsidRPr="00095B0C" w:rsidRDefault="00FE74B8" w:rsidP="004C2FAC">
            <w:pPr>
              <w:jc w:val="center"/>
              <w:rPr>
                <w:b/>
                <w:bCs/>
              </w:rPr>
            </w:pPr>
            <w:r w:rsidRPr="00095B0C">
              <w:rPr>
                <w:b/>
                <w:bCs/>
              </w:rPr>
              <w:t>R / O / G</w:t>
            </w:r>
          </w:p>
        </w:tc>
        <w:tc>
          <w:tcPr>
            <w:tcW w:w="1404" w:type="dxa"/>
            <w:vAlign w:val="center"/>
          </w:tcPr>
          <w:p w14:paraId="03323175" w14:textId="77777777" w:rsidR="00FE74B8" w:rsidRPr="00095B0C" w:rsidRDefault="00FE74B8" w:rsidP="004C2FAC">
            <w:pPr>
              <w:jc w:val="center"/>
              <w:rPr>
                <w:b/>
                <w:bCs/>
              </w:rPr>
            </w:pPr>
            <w:r w:rsidRPr="00095B0C">
              <w:rPr>
                <w:b/>
                <w:bCs/>
              </w:rPr>
              <w:t>R / O / G</w:t>
            </w:r>
          </w:p>
        </w:tc>
      </w:tr>
      <w:tr w:rsidR="00FE74B8" w14:paraId="070A7CC1" w14:textId="77777777" w:rsidTr="004C2FAC">
        <w:trPr>
          <w:trHeight w:val="737"/>
        </w:trPr>
        <w:tc>
          <w:tcPr>
            <w:tcW w:w="440" w:type="dxa"/>
            <w:vAlign w:val="center"/>
          </w:tcPr>
          <w:p w14:paraId="0F073392" w14:textId="77777777" w:rsidR="00FE74B8" w:rsidRDefault="00FE74B8" w:rsidP="004C2FAC">
            <w:pPr>
              <w:jc w:val="center"/>
              <w:rPr>
                <w:b/>
                <w:bCs/>
              </w:rPr>
            </w:pPr>
            <w:r>
              <w:rPr>
                <w:b/>
                <w:bCs/>
              </w:rPr>
              <w:t>25</w:t>
            </w:r>
          </w:p>
        </w:tc>
        <w:tc>
          <w:tcPr>
            <w:tcW w:w="610" w:type="dxa"/>
            <w:tcBorders>
              <w:top w:val="single" w:sz="4" w:space="0" w:color="auto"/>
              <w:left w:val="nil"/>
              <w:bottom w:val="single" w:sz="4" w:space="0" w:color="auto"/>
              <w:right w:val="nil"/>
            </w:tcBorders>
            <w:shd w:val="clear" w:color="auto" w:fill="auto"/>
            <w:vAlign w:val="center"/>
          </w:tcPr>
          <w:p w14:paraId="22522C3A" w14:textId="77777777" w:rsidR="00FE74B8" w:rsidRPr="00F42A0E" w:rsidRDefault="00FE74B8" w:rsidP="004C2FAC">
            <w:pPr>
              <w:jc w:val="center"/>
              <w:rPr>
                <w:color w:val="70AD47" w:themeColor="accent6"/>
              </w:rPr>
            </w:pPr>
            <w:r w:rsidRPr="00F42A0E">
              <w:rPr>
                <w:rFonts w:ascii="Calibri" w:hAnsi="Calibri" w:cs="Calibri"/>
                <w:b/>
                <w:bCs/>
                <w:color w:val="70AD47" w:themeColor="accent6"/>
              </w:rPr>
              <w:t>7.5</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45776BC9" w14:textId="77777777" w:rsidR="00FE74B8" w:rsidRPr="00F42A0E" w:rsidRDefault="00FE74B8" w:rsidP="004C2FAC">
            <w:pPr>
              <w:jc w:val="left"/>
              <w:rPr>
                <w:color w:val="70AD47" w:themeColor="accent6"/>
              </w:rPr>
            </w:pPr>
            <w:r w:rsidRPr="00F42A0E">
              <w:rPr>
                <w:rFonts w:ascii="Calibri" w:hAnsi="Calibri" w:cs="Calibri"/>
                <w:b/>
                <w:bCs/>
                <w:color w:val="70AD47" w:themeColor="accent6"/>
              </w:rPr>
              <w:t>De leerling kan een balk op twee steunpunten berekenen op buiging en grafisch weergeven.</w:t>
            </w:r>
          </w:p>
        </w:tc>
        <w:tc>
          <w:tcPr>
            <w:tcW w:w="1417" w:type="dxa"/>
            <w:vAlign w:val="center"/>
          </w:tcPr>
          <w:p w14:paraId="116ED923" w14:textId="77777777" w:rsidR="00FE74B8" w:rsidRPr="00095B0C" w:rsidRDefault="00FE74B8" w:rsidP="004C2FAC">
            <w:pPr>
              <w:jc w:val="center"/>
              <w:rPr>
                <w:b/>
                <w:bCs/>
              </w:rPr>
            </w:pPr>
            <w:r w:rsidRPr="00095B0C">
              <w:rPr>
                <w:b/>
                <w:bCs/>
              </w:rPr>
              <w:t>R / O / G</w:t>
            </w:r>
          </w:p>
        </w:tc>
        <w:tc>
          <w:tcPr>
            <w:tcW w:w="1404" w:type="dxa"/>
            <w:vAlign w:val="center"/>
          </w:tcPr>
          <w:p w14:paraId="648CC265" w14:textId="77777777" w:rsidR="00FE74B8" w:rsidRPr="00095B0C" w:rsidRDefault="00FE74B8" w:rsidP="004C2FAC">
            <w:pPr>
              <w:jc w:val="center"/>
              <w:rPr>
                <w:b/>
                <w:bCs/>
              </w:rPr>
            </w:pPr>
            <w:r w:rsidRPr="00095B0C">
              <w:rPr>
                <w:b/>
                <w:bCs/>
              </w:rPr>
              <w:t>R / O / G</w:t>
            </w:r>
          </w:p>
        </w:tc>
      </w:tr>
      <w:tr w:rsidR="00FE74B8" w14:paraId="26CFD23D" w14:textId="77777777" w:rsidTr="004C2FAC">
        <w:trPr>
          <w:trHeight w:val="737"/>
        </w:trPr>
        <w:tc>
          <w:tcPr>
            <w:tcW w:w="440" w:type="dxa"/>
            <w:vAlign w:val="center"/>
          </w:tcPr>
          <w:p w14:paraId="3860A658" w14:textId="77777777" w:rsidR="00FE74B8" w:rsidRDefault="00FE74B8" w:rsidP="004C2FAC">
            <w:pPr>
              <w:jc w:val="center"/>
              <w:rPr>
                <w:b/>
                <w:bCs/>
              </w:rPr>
            </w:pPr>
            <w:r>
              <w:rPr>
                <w:b/>
                <w:bCs/>
              </w:rPr>
              <w:t>26</w:t>
            </w:r>
          </w:p>
        </w:tc>
        <w:tc>
          <w:tcPr>
            <w:tcW w:w="610" w:type="dxa"/>
            <w:tcBorders>
              <w:top w:val="single" w:sz="4" w:space="0" w:color="auto"/>
              <w:left w:val="nil"/>
              <w:bottom w:val="single" w:sz="4" w:space="0" w:color="auto"/>
              <w:right w:val="nil"/>
            </w:tcBorders>
            <w:shd w:val="clear" w:color="auto" w:fill="auto"/>
            <w:vAlign w:val="center"/>
          </w:tcPr>
          <w:p w14:paraId="6EDA5A94" w14:textId="77777777" w:rsidR="00FE74B8" w:rsidRPr="009914C2" w:rsidRDefault="00FE74B8" w:rsidP="004C2FAC">
            <w:pPr>
              <w:jc w:val="left"/>
              <w:rPr>
                <w:color w:val="70AD47" w:themeColor="accent6"/>
              </w:rPr>
            </w:pPr>
            <w:r w:rsidRPr="009914C2">
              <w:rPr>
                <w:rFonts w:ascii="Calibri" w:hAnsi="Calibri" w:cs="Calibri"/>
                <w:b/>
                <w:bCs/>
                <w:color w:val="70AD47" w:themeColor="accent6"/>
              </w:rPr>
              <w:t>7.7</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49D1CD16" w14:textId="77777777" w:rsidR="00FE74B8" w:rsidRPr="009914C2" w:rsidRDefault="00FE74B8" w:rsidP="004C2FAC">
            <w:pPr>
              <w:jc w:val="left"/>
              <w:rPr>
                <w:color w:val="70AD47" w:themeColor="accent6"/>
              </w:rPr>
            </w:pPr>
            <w:r w:rsidRPr="009914C2">
              <w:rPr>
                <w:rFonts w:ascii="Calibri" w:hAnsi="Calibri" w:cs="Calibri"/>
                <w:b/>
                <w:bCs/>
                <w:color w:val="70AD47" w:themeColor="accent6"/>
              </w:rPr>
              <w:t>De leerling kan het begrip wringing in een praktisch berekeningsvoorbeeld toepassen.</w:t>
            </w:r>
          </w:p>
        </w:tc>
        <w:tc>
          <w:tcPr>
            <w:tcW w:w="1417" w:type="dxa"/>
            <w:vAlign w:val="center"/>
          </w:tcPr>
          <w:p w14:paraId="10B59F6F" w14:textId="77777777" w:rsidR="00FE74B8" w:rsidRPr="00095B0C" w:rsidRDefault="00FE74B8" w:rsidP="004C2FAC">
            <w:pPr>
              <w:jc w:val="center"/>
              <w:rPr>
                <w:b/>
                <w:bCs/>
              </w:rPr>
            </w:pPr>
            <w:r w:rsidRPr="00095B0C">
              <w:rPr>
                <w:b/>
                <w:bCs/>
              </w:rPr>
              <w:t>R / O / G</w:t>
            </w:r>
          </w:p>
        </w:tc>
        <w:tc>
          <w:tcPr>
            <w:tcW w:w="1404" w:type="dxa"/>
            <w:vAlign w:val="center"/>
          </w:tcPr>
          <w:p w14:paraId="22B22205" w14:textId="77777777" w:rsidR="00FE74B8" w:rsidRPr="00095B0C" w:rsidRDefault="00FE74B8" w:rsidP="004C2FAC">
            <w:pPr>
              <w:jc w:val="center"/>
              <w:rPr>
                <w:b/>
                <w:bCs/>
              </w:rPr>
            </w:pPr>
            <w:r w:rsidRPr="00095B0C">
              <w:rPr>
                <w:b/>
                <w:bCs/>
              </w:rPr>
              <w:t>R / O / G</w:t>
            </w:r>
          </w:p>
        </w:tc>
      </w:tr>
      <w:tr w:rsidR="00CA17C1" w14:paraId="5F6A71DE" w14:textId="77777777" w:rsidTr="0035619D">
        <w:trPr>
          <w:trHeight w:val="737"/>
        </w:trPr>
        <w:tc>
          <w:tcPr>
            <w:tcW w:w="440" w:type="dxa"/>
            <w:vAlign w:val="center"/>
          </w:tcPr>
          <w:p w14:paraId="1B17A5B7" w14:textId="2FAB3446" w:rsidR="00CA17C1" w:rsidRDefault="00CA17C1" w:rsidP="00CA17C1">
            <w:pPr>
              <w:jc w:val="center"/>
              <w:rPr>
                <w:b/>
                <w:bCs/>
              </w:rPr>
            </w:pPr>
            <w:r>
              <w:rPr>
                <w:b/>
                <w:bCs/>
              </w:rPr>
              <w:t>27</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53D251C" w14:textId="21B651D7"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2.1</w:t>
            </w:r>
          </w:p>
        </w:tc>
        <w:tc>
          <w:tcPr>
            <w:tcW w:w="5532" w:type="dxa"/>
            <w:tcBorders>
              <w:top w:val="single" w:sz="4" w:space="0" w:color="auto"/>
              <w:left w:val="nil"/>
              <w:bottom w:val="single" w:sz="4" w:space="0" w:color="auto"/>
              <w:right w:val="single" w:sz="4" w:space="0" w:color="auto"/>
            </w:tcBorders>
            <w:shd w:val="clear" w:color="auto" w:fill="auto"/>
            <w:vAlign w:val="center"/>
          </w:tcPr>
          <w:p w14:paraId="45C595E3" w14:textId="6A6E5C2D"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De leerling kan aan de hand van criteria de werkzaamheden en/of probleemstellingen analyseren en de realisaties voorbereiden</w:t>
            </w:r>
          </w:p>
        </w:tc>
        <w:tc>
          <w:tcPr>
            <w:tcW w:w="1417" w:type="dxa"/>
            <w:vAlign w:val="center"/>
          </w:tcPr>
          <w:p w14:paraId="481402E6" w14:textId="5820405F" w:rsidR="00CA17C1" w:rsidRPr="00095B0C" w:rsidRDefault="00CA17C1" w:rsidP="00CA17C1">
            <w:pPr>
              <w:jc w:val="center"/>
              <w:rPr>
                <w:b/>
                <w:bCs/>
              </w:rPr>
            </w:pPr>
            <w:r w:rsidRPr="00095B0C">
              <w:rPr>
                <w:b/>
                <w:bCs/>
              </w:rPr>
              <w:t>R / O / G</w:t>
            </w:r>
          </w:p>
        </w:tc>
        <w:tc>
          <w:tcPr>
            <w:tcW w:w="1404" w:type="dxa"/>
            <w:vAlign w:val="center"/>
          </w:tcPr>
          <w:p w14:paraId="42C01ECD" w14:textId="685264E2" w:rsidR="00CA17C1" w:rsidRPr="00095B0C" w:rsidRDefault="00CA17C1" w:rsidP="00CA17C1">
            <w:pPr>
              <w:jc w:val="center"/>
              <w:rPr>
                <w:b/>
                <w:bCs/>
              </w:rPr>
            </w:pPr>
            <w:r w:rsidRPr="00095B0C">
              <w:rPr>
                <w:b/>
                <w:bCs/>
              </w:rPr>
              <w:t>R / O / G</w:t>
            </w:r>
          </w:p>
        </w:tc>
      </w:tr>
      <w:tr w:rsidR="00CA17C1" w14:paraId="5E7855A0" w14:textId="77777777" w:rsidTr="0035619D">
        <w:trPr>
          <w:trHeight w:val="737"/>
        </w:trPr>
        <w:tc>
          <w:tcPr>
            <w:tcW w:w="440" w:type="dxa"/>
            <w:vAlign w:val="center"/>
          </w:tcPr>
          <w:p w14:paraId="67913AC6" w14:textId="06D028D0" w:rsidR="00CA17C1" w:rsidRDefault="00CA17C1" w:rsidP="00CA17C1">
            <w:pPr>
              <w:jc w:val="center"/>
              <w:rPr>
                <w:b/>
                <w:bCs/>
              </w:rPr>
            </w:pPr>
            <w:r>
              <w:rPr>
                <w:b/>
                <w:bCs/>
              </w:rPr>
              <w:t>28</w:t>
            </w:r>
          </w:p>
        </w:tc>
        <w:tc>
          <w:tcPr>
            <w:tcW w:w="610" w:type="dxa"/>
            <w:tcBorders>
              <w:top w:val="nil"/>
              <w:left w:val="single" w:sz="4" w:space="0" w:color="auto"/>
              <w:bottom w:val="single" w:sz="4" w:space="0" w:color="auto"/>
              <w:right w:val="single" w:sz="4" w:space="0" w:color="auto"/>
            </w:tcBorders>
            <w:shd w:val="clear" w:color="auto" w:fill="auto"/>
            <w:vAlign w:val="center"/>
          </w:tcPr>
          <w:p w14:paraId="4988A495" w14:textId="26D31798"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2.2</w:t>
            </w:r>
          </w:p>
        </w:tc>
        <w:tc>
          <w:tcPr>
            <w:tcW w:w="5532" w:type="dxa"/>
            <w:tcBorders>
              <w:top w:val="nil"/>
              <w:left w:val="nil"/>
              <w:bottom w:val="single" w:sz="4" w:space="0" w:color="auto"/>
              <w:right w:val="single" w:sz="4" w:space="0" w:color="auto"/>
            </w:tcBorders>
            <w:shd w:val="clear" w:color="auto" w:fill="auto"/>
            <w:vAlign w:val="center"/>
          </w:tcPr>
          <w:p w14:paraId="1A1EBC20" w14:textId="0B3CF59E"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De leerling kan informatie raadplegen (handleidingen, schema’s, logboeken…) en dit zelfstandig verwerken.</w:t>
            </w:r>
          </w:p>
        </w:tc>
        <w:tc>
          <w:tcPr>
            <w:tcW w:w="1417" w:type="dxa"/>
            <w:vAlign w:val="center"/>
          </w:tcPr>
          <w:p w14:paraId="2823E2DB" w14:textId="3BF53347" w:rsidR="00CA17C1" w:rsidRPr="00095B0C" w:rsidRDefault="00CA17C1" w:rsidP="00CA17C1">
            <w:pPr>
              <w:jc w:val="center"/>
              <w:rPr>
                <w:b/>
                <w:bCs/>
              </w:rPr>
            </w:pPr>
            <w:r w:rsidRPr="00095B0C">
              <w:rPr>
                <w:b/>
                <w:bCs/>
              </w:rPr>
              <w:t>R / O / G</w:t>
            </w:r>
          </w:p>
        </w:tc>
        <w:tc>
          <w:tcPr>
            <w:tcW w:w="1404" w:type="dxa"/>
            <w:vAlign w:val="center"/>
          </w:tcPr>
          <w:p w14:paraId="03C2AD20" w14:textId="48BD0A54" w:rsidR="00CA17C1" w:rsidRPr="00095B0C" w:rsidRDefault="00CA17C1" w:rsidP="00CA17C1">
            <w:pPr>
              <w:jc w:val="center"/>
              <w:rPr>
                <w:b/>
                <w:bCs/>
              </w:rPr>
            </w:pPr>
            <w:r w:rsidRPr="00095B0C">
              <w:rPr>
                <w:b/>
                <w:bCs/>
              </w:rPr>
              <w:t>R / O / G</w:t>
            </w:r>
          </w:p>
        </w:tc>
      </w:tr>
      <w:tr w:rsidR="00CA17C1" w14:paraId="356C21A4" w14:textId="77777777" w:rsidTr="0035619D">
        <w:trPr>
          <w:trHeight w:val="737"/>
        </w:trPr>
        <w:tc>
          <w:tcPr>
            <w:tcW w:w="440" w:type="dxa"/>
            <w:vAlign w:val="center"/>
          </w:tcPr>
          <w:p w14:paraId="4CFDFDB0" w14:textId="5D06F12E" w:rsidR="00CA17C1" w:rsidRDefault="00CA17C1" w:rsidP="00CA17C1">
            <w:pPr>
              <w:jc w:val="center"/>
              <w:rPr>
                <w:b/>
                <w:bCs/>
              </w:rPr>
            </w:pPr>
            <w:r>
              <w:rPr>
                <w:b/>
                <w:bCs/>
              </w:rPr>
              <w:t>29</w:t>
            </w:r>
          </w:p>
        </w:tc>
        <w:tc>
          <w:tcPr>
            <w:tcW w:w="610" w:type="dxa"/>
            <w:tcBorders>
              <w:top w:val="nil"/>
              <w:left w:val="single" w:sz="4" w:space="0" w:color="auto"/>
              <w:bottom w:val="single" w:sz="4" w:space="0" w:color="auto"/>
              <w:right w:val="single" w:sz="4" w:space="0" w:color="auto"/>
            </w:tcBorders>
            <w:shd w:val="clear" w:color="auto" w:fill="auto"/>
            <w:vAlign w:val="center"/>
          </w:tcPr>
          <w:p w14:paraId="46FA2313" w14:textId="3CA7683E"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2.3</w:t>
            </w:r>
          </w:p>
        </w:tc>
        <w:tc>
          <w:tcPr>
            <w:tcW w:w="5532" w:type="dxa"/>
            <w:tcBorders>
              <w:top w:val="nil"/>
              <w:left w:val="nil"/>
              <w:bottom w:val="single" w:sz="4" w:space="0" w:color="auto"/>
              <w:right w:val="single" w:sz="4" w:space="0" w:color="auto"/>
            </w:tcBorders>
            <w:shd w:val="clear" w:color="auto" w:fill="auto"/>
            <w:vAlign w:val="center"/>
          </w:tcPr>
          <w:p w14:paraId="05207D74" w14:textId="7D56F50D"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De leerling kan de tijdsbesteding inschatten van de werkzaamheden en de werkplanning opstellen / bijsturen.</w:t>
            </w:r>
          </w:p>
        </w:tc>
        <w:tc>
          <w:tcPr>
            <w:tcW w:w="1417" w:type="dxa"/>
            <w:vAlign w:val="center"/>
          </w:tcPr>
          <w:p w14:paraId="4A796DAF" w14:textId="174202B3" w:rsidR="00CA17C1" w:rsidRPr="00095B0C" w:rsidRDefault="00CA17C1" w:rsidP="00CA17C1">
            <w:pPr>
              <w:jc w:val="center"/>
              <w:rPr>
                <w:b/>
                <w:bCs/>
              </w:rPr>
            </w:pPr>
            <w:r w:rsidRPr="00095B0C">
              <w:rPr>
                <w:b/>
                <w:bCs/>
              </w:rPr>
              <w:t>R / O / G</w:t>
            </w:r>
          </w:p>
        </w:tc>
        <w:tc>
          <w:tcPr>
            <w:tcW w:w="1404" w:type="dxa"/>
            <w:vAlign w:val="center"/>
          </w:tcPr>
          <w:p w14:paraId="2F71A24D" w14:textId="5A6E39C2" w:rsidR="00CA17C1" w:rsidRPr="00095B0C" w:rsidRDefault="00CA17C1" w:rsidP="00CA17C1">
            <w:pPr>
              <w:jc w:val="center"/>
              <w:rPr>
                <w:b/>
                <w:bCs/>
              </w:rPr>
            </w:pPr>
            <w:r w:rsidRPr="00095B0C">
              <w:rPr>
                <w:b/>
                <w:bCs/>
              </w:rPr>
              <w:t>R / O / G</w:t>
            </w:r>
          </w:p>
        </w:tc>
      </w:tr>
      <w:tr w:rsidR="00CA17C1" w14:paraId="720BC31E" w14:textId="77777777" w:rsidTr="0035619D">
        <w:trPr>
          <w:trHeight w:val="737"/>
        </w:trPr>
        <w:tc>
          <w:tcPr>
            <w:tcW w:w="440" w:type="dxa"/>
            <w:vAlign w:val="center"/>
          </w:tcPr>
          <w:p w14:paraId="6C33D77B" w14:textId="5D32003B" w:rsidR="00CA17C1" w:rsidRDefault="00CA17C1" w:rsidP="00CA17C1">
            <w:pPr>
              <w:jc w:val="center"/>
              <w:rPr>
                <w:b/>
                <w:bCs/>
              </w:rPr>
            </w:pPr>
            <w:r>
              <w:rPr>
                <w:b/>
                <w:bCs/>
              </w:rPr>
              <w:t>30</w:t>
            </w:r>
          </w:p>
        </w:tc>
        <w:tc>
          <w:tcPr>
            <w:tcW w:w="610" w:type="dxa"/>
            <w:tcBorders>
              <w:top w:val="nil"/>
              <w:left w:val="single" w:sz="4" w:space="0" w:color="auto"/>
              <w:bottom w:val="single" w:sz="4" w:space="0" w:color="auto"/>
              <w:right w:val="single" w:sz="4" w:space="0" w:color="auto"/>
            </w:tcBorders>
            <w:shd w:val="clear" w:color="auto" w:fill="auto"/>
            <w:vAlign w:val="center"/>
          </w:tcPr>
          <w:p w14:paraId="1BDE7462" w14:textId="0C03EE75"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2.4</w:t>
            </w:r>
          </w:p>
        </w:tc>
        <w:tc>
          <w:tcPr>
            <w:tcW w:w="5532" w:type="dxa"/>
            <w:tcBorders>
              <w:top w:val="nil"/>
              <w:left w:val="nil"/>
              <w:bottom w:val="single" w:sz="4" w:space="0" w:color="auto"/>
              <w:right w:val="single" w:sz="4" w:space="0" w:color="auto"/>
            </w:tcBorders>
            <w:shd w:val="clear" w:color="auto" w:fill="auto"/>
            <w:vAlign w:val="center"/>
          </w:tcPr>
          <w:p w14:paraId="4023A041" w14:textId="0DDFC65D"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De leerling kan een werkvolgorde vastleggen voor de opgelegde taken of onderzoeken of experimenten.</w:t>
            </w:r>
          </w:p>
        </w:tc>
        <w:tc>
          <w:tcPr>
            <w:tcW w:w="1417" w:type="dxa"/>
            <w:vAlign w:val="center"/>
          </w:tcPr>
          <w:p w14:paraId="31C7B07C" w14:textId="51AAB22C" w:rsidR="00CA17C1" w:rsidRPr="00095B0C" w:rsidRDefault="00CA17C1" w:rsidP="00CA17C1">
            <w:pPr>
              <w:jc w:val="center"/>
              <w:rPr>
                <w:b/>
                <w:bCs/>
              </w:rPr>
            </w:pPr>
            <w:r w:rsidRPr="00095B0C">
              <w:rPr>
                <w:b/>
                <w:bCs/>
              </w:rPr>
              <w:t>R / O / G</w:t>
            </w:r>
          </w:p>
        </w:tc>
        <w:tc>
          <w:tcPr>
            <w:tcW w:w="1404" w:type="dxa"/>
            <w:vAlign w:val="center"/>
          </w:tcPr>
          <w:p w14:paraId="54CA5AD7" w14:textId="1C823500" w:rsidR="00CA17C1" w:rsidRPr="00095B0C" w:rsidRDefault="00CA17C1" w:rsidP="00CA17C1">
            <w:pPr>
              <w:jc w:val="center"/>
              <w:rPr>
                <w:b/>
                <w:bCs/>
              </w:rPr>
            </w:pPr>
            <w:r w:rsidRPr="00095B0C">
              <w:rPr>
                <w:b/>
                <w:bCs/>
              </w:rPr>
              <w:t>R / O / G</w:t>
            </w:r>
          </w:p>
        </w:tc>
      </w:tr>
      <w:tr w:rsidR="00CA17C1" w14:paraId="6A2C2956" w14:textId="77777777" w:rsidTr="004547D5">
        <w:trPr>
          <w:trHeight w:val="737"/>
        </w:trPr>
        <w:tc>
          <w:tcPr>
            <w:tcW w:w="440" w:type="dxa"/>
            <w:vAlign w:val="center"/>
          </w:tcPr>
          <w:p w14:paraId="3FA7406B" w14:textId="44C4EAF5" w:rsidR="00CA17C1" w:rsidRDefault="00CA17C1" w:rsidP="00CA17C1">
            <w:pPr>
              <w:jc w:val="center"/>
              <w:rPr>
                <w:b/>
                <w:bCs/>
              </w:rPr>
            </w:pPr>
            <w:r>
              <w:rPr>
                <w:b/>
                <w:bCs/>
              </w:rPr>
              <w:t>31</w:t>
            </w:r>
          </w:p>
        </w:tc>
        <w:tc>
          <w:tcPr>
            <w:tcW w:w="610" w:type="dxa"/>
            <w:tcBorders>
              <w:top w:val="nil"/>
              <w:left w:val="single" w:sz="4" w:space="0" w:color="auto"/>
              <w:bottom w:val="single" w:sz="4" w:space="0" w:color="auto"/>
              <w:right w:val="single" w:sz="4" w:space="0" w:color="auto"/>
            </w:tcBorders>
            <w:shd w:val="clear" w:color="auto" w:fill="auto"/>
            <w:vAlign w:val="center"/>
          </w:tcPr>
          <w:p w14:paraId="0E5F2CE7" w14:textId="5CC998AD"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2.5</w:t>
            </w:r>
          </w:p>
        </w:tc>
        <w:tc>
          <w:tcPr>
            <w:tcW w:w="5532" w:type="dxa"/>
            <w:tcBorders>
              <w:top w:val="nil"/>
              <w:left w:val="nil"/>
              <w:bottom w:val="single" w:sz="4" w:space="0" w:color="auto"/>
              <w:right w:val="single" w:sz="4" w:space="0" w:color="auto"/>
            </w:tcBorders>
            <w:shd w:val="clear" w:color="auto" w:fill="auto"/>
            <w:vAlign w:val="center"/>
          </w:tcPr>
          <w:p w14:paraId="744A6033" w14:textId="3CF31C35"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De leerling kan beslissen welke materialen en gereedschappen gebruikt moeten worden voor het uitvoeren van de opdrachten en de keuze verantwoorden.</w:t>
            </w:r>
          </w:p>
        </w:tc>
        <w:tc>
          <w:tcPr>
            <w:tcW w:w="1417" w:type="dxa"/>
            <w:vAlign w:val="center"/>
          </w:tcPr>
          <w:p w14:paraId="64596CE7" w14:textId="4A3813DF" w:rsidR="00CA17C1" w:rsidRPr="00095B0C" w:rsidRDefault="00CA17C1" w:rsidP="00CA17C1">
            <w:pPr>
              <w:jc w:val="center"/>
              <w:rPr>
                <w:b/>
                <w:bCs/>
              </w:rPr>
            </w:pPr>
            <w:r w:rsidRPr="00095B0C">
              <w:rPr>
                <w:b/>
                <w:bCs/>
              </w:rPr>
              <w:t>R / O / G</w:t>
            </w:r>
          </w:p>
        </w:tc>
        <w:tc>
          <w:tcPr>
            <w:tcW w:w="1404" w:type="dxa"/>
            <w:vAlign w:val="center"/>
          </w:tcPr>
          <w:p w14:paraId="55B3B4CE" w14:textId="645F27CD" w:rsidR="00CA17C1" w:rsidRPr="00095B0C" w:rsidRDefault="00CA17C1" w:rsidP="00CA17C1">
            <w:pPr>
              <w:jc w:val="center"/>
              <w:rPr>
                <w:b/>
                <w:bCs/>
              </w:rPr>
            </w:pPr>
            <w:r w:rsidRPr="00095B0C">
              <w:rPr>
                <w:b/>
                <w:bCs/>
              </w:rPr>
              <w:t>R / O / G</w:t>
            </w:r>
          </w:p>
        </w:tc>
      </w:tr>
      <w:tr w:rsidR="00CA17C1" w14:paraId="08C2CDD9" w14:textId="77777777" w:rsidTr="004547D5">
        <w:trPr>
          <w:trHeight w:val="737"/>
        </w:trPr>
        <w:tc>
          <w:tcPr>
            <w:tcW w:w="440" w:type="dxa"/>
            <w:tcBorders>
              <w:right w:val="single" w:sz="4" w:space="0" w:color="auto"/>
            </w:tcBorders>
            <w:vAlign w:val="center"/>
          </w:tcPr>
          <w:p w14:paraId="64023F3E" w14:textId="26B8637E" w:rsidR="00CA17C1" w:rsidRDefault="00CA17C1" w:rsidP="00CA17C1">
            <w:pPr>
              <w:jc w:val="center"/>
              <w:rPr>
                <w:b/>
                <w:bCs/>
              </w:rPr>
            </w:pPr>
            <w:r>
              <w:rPr>
                <w:b/>
                <w:bCs/>
              </w:rPr>
              <w:lastRenderedPageBreak/>
              <w:t>32</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541129A" w14:textId="558E04A7"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2.6</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6C73790E" w14:textId="44556DFC" w:rsidR="00CA17C1" w:rsidRPr="00CA17C1" w:rsidRDefault="00CA17C1" w:rsidP="00CA17C1">
            <w:pPr>
              <w:jc w:val="left"/>
              <w:rPr>
                <w:rFonts w:ascii="Calibri" w:hAnsi="Calibri" w:cs="Calibri"/>
                <w:b/>
                <w:bCs/>
                <w:color w:val="C45911" w:themeColor="accent2" w:themeShade="BF"/>
              </w:rPr>
            </w:pPr>
            <w:r w:rsidRPr="00CA17C1">
              <w:rPr>
                <w:rFonts w:ascii="Calibri" w:hAnsi="Calibri" w:cs="Calibri"/>
                <w:b/>
                <w:bCs/>
                <w:color w:val="C45911" w:themeColor="accent2" w:themeShade="BF"/>
              </w:rPr>
              <w:t>De leerling kan met de leidinggevende, gebruikers of andere betrokkenen overleggen over de werkzaamheden.</w:t>
            </w:r>
          </w:p>
        </w:tc>
        <w:tc>
          <w:tcPr>
            <w:tcW w:w="1417" w:type="dxa"/>
            <w:tcBorders>
              <w:left w:val="single" w:sz="4" w:space="0" w:color="auto"/>
            </w:tcBorders>
            <w:vAlign w:val="center"/>
          </w:tcPr>
          <w:p w14:paraId="24F8097F" w14:textId="23829C9D" w:rsidR="00CA17C1" w:rsidRPr="00095B0C" w:rsidRDefault="00CA17C1" w:rsidP="00CA17C1">
            <w:pPr>
              <w:jc w:val="center"/>
              <w:rPr>
                <w:b/>
                <w:bCs/>
              </w:rPr>
            </w:pPr>
            <w:r w:rsidRPr="00095B0C">
              <w:rPr>
                <w:b/>
                <w:bCs/>
              </w:rPr>
              <w:t>R / O / G</w:t>
            </w:r>
          </w:p>
        </w:tc>
        <w:tc>
          <w:tcPr>
            <w:tcW w:w="1404" w:type="dxa"/>
            <w:vAlign w:val="center"/>
          </w:tcPr>
          <w:p w14:paraId="5A9106E8" w14:textId="64BEFCEA" w:rsidR="00CA17C1" w:rsidRPr="00095B0C" w:rsidRDefault="00CA17C1" w:rsidP="00CA17C1">
            <w:pPr>
              <w:jc w:val="center"/>
              <w:rPr>
                <w:b/>
                <w:bCs/>
              </w:rPr>
            </w:pPr>
            <w:r w:rsidRPr="00095B0C">
              <w:rPr>
                <w:b/>
                <w:bCs/>
              </w:rPr>
              <w:t>R / O / G</w:t>
            </w:r>
          </w:p>
        </w:tc>
      </w:tr>
      <w:tr w:rsidR="0072247E" w14:paraId="080992EA" w14:textId="77777777" w:rsidTr="004547D5">
        <w:trPr>
          <w:trHeight w:val="737"/>
        </w:trPr>
        <w:tc>
          <w:tcPr>
            <w:tcW w:w="440" w:type="dxa"/>
            <w:vAlign w:val="center"/>
          </w:tcPr>
          <w:p w14:paraId="1BAA6AD4" w14:textId="04753092" w:rsidR="0072247E" w:rsidRDefault="0072247E" w:rsidP="0072247E">
            <w:pPr>
              <w:jc w:val="center"/>
              <w:rPr>
                <w:b/>
                <w:bCs/>
              </w:rPr>
            </w:pPr>
            <w:r>
              <w:rPr>
                <w:b/>
                <w:bCs/>
              </w:rPr>
              <w:t>33</w:t>
            </w:r>
          </w:p>
        </w:tc>
        <w:tc>
          <w:tcPr>
            <w:tcW w:w="610" w:type="dxa"/>
            <w:tcBorders>
              <w:top w:val="single" w:sz="4" w:space="0" w:color="auto"/>
              <w:left w:val="nil"/>
              <w:bottom w:val="single" w:sz="4" w:space="0" w:color="auto"/>
              <w:right w:val="single" w:sz="4" w:space="0" w:color="auto"/>
            </w:tcBorders>
            <w:shd w:val="clear" w:color="auto" w:fill="auto"/>
            <w:vAlign w:val="center"/>
          </w:tcPr>
          <w:p w14:paraId="73D1062D" w14:textId="5CFC12B3" w:rsidR="0072247E" w:rsidRPr="0072247E" w:rsidRDefault="0072247E" w:rsidP="0072247E">
            <w:pPr>
              <w:jc w:val="left"/>
              <w:rPr>
                <w:rFonts w:ascii="Calibri" w:hAnsi="Calibri" w:cs="Calibri"/>
                <w:b/>
                <w:bCs/>
                <w:color w:val="2F5496" w:themeColor="accent5" w:themeShade="BF"/>
              </w:rPr>
            </w:pPr>
            <w:r w:rsidRPr="0072247E">
              <w:rPr>
                <w:rFonts w:ascii="Calibri" w:hAnsi="Calibri" w:cs="Calibri"/>
                <w:b/>
                <w:bCs/>
                <w:color w:val="2F5496" w:themeColor="accent5" w:themeShade="BF"/>
              </w:rPr>
              <w:t>4.1</w:t>
            </w:r>
          </w:p>
        </w:tc>
        <w:tc>
          <w:tcPr>
            <w:tcW w:w="5532" w:type="dxa"/>
            <w:tcBorders>
              <w:top w:val="single" w:sz="4" w:space="0" w:color="auto"/>
              <w:left w:val="single" w:sz="4" w:space="0" w:color="auto"/>
              <w:bottom w:val="single" w:sz="4" w:space="0" w:color="auto"/>
              <w:right w:val="nil"/>
            </w:tcBorders>
            <w:shd w:val="clear" w:color="auto" w:fill="auto"/>
            <w:vAlign w:val="center"/>
          </w:tcPr>
          <w:p w14:paraId="34E6F145" w14:textId="4D6652D0" w:rsidR="0072247E" w:rsidRPr="0072247E" w:rsidRDefault="0072247E" w:rsidP="0072247E">
            <w:pPr>
              <w:jc w:val="left"/>
              <w:rPr>
                <w:rFonts w:ascii="Calibri" w:hAnsi="Calibri" w:cs="Calibri"/>
                <w:b/>
                <w:bCs/>
                <w:color w:val="2F5496" w:themeColor="accent5" w:themeShade="BF"/>
              </w:rPr>
            </w:pPr>
            <w:r w:rsidRPr="0072247E">
              <w:rPr>
                <w:rFonts w:ascii="Calibri" w:hAnsi="Calibri" w:cs="Calibri"/>
                <w:b/>
                <w:bCs/>
                <w:color w:val="2F5496" w:themeColor="accent5" w:themeShade="BF"/>
              </w:rPr>
              <w:t>De leerling kan de nodige ICT gebruiken om gegevens te verwerken.</w:t>
            </w:r>
          </w:p>
        </w:tc>
        <w:tc>
          <w:tcPr>
            <w:tcW w:w="1417" w:type="dxa"/>
            <w:vAlign w:val="center"/>
          </w:tcPr>
          <w:p w14:paraId="1AC2C6E6" w14:textId="0F580803" w:rsidR="0072247E" w:rsidRPr="00095B0C" w:rsidRDefault="0072247E" w:rsidP="0072247E">
            <w:pPr>
              <w:jc w:val="center"/>
              <w:rPr>
                <w:b/>
                <w:bCs/>
              </w:rPr>
            </w:pPr>
            <w:r w:rsidRPr="00095B0C">
              <w:rPr>
                <w:b/>
                <w:bCs/>
              </w:rPr>
              <w:t>R / O / G</w:t>
            </w:r>
          </w:p>
        </w:tc>
        <w:tc>
          <w:tcPr>
            <w:tcW w:w="1404" w:type="dxa"/>
            <w:vAlign w:val="center"/>
          </w:tcPr>
          <w:p w14:paraId="3D552F6F" w14:textId="3F38147C" w:rsidR="0072247E" w:rsidRPr="00095B0C" w:rsidRDefault="0072247E" w:rsidP="0072247E">
            <w:pPr>
              <w:jc w:val="center"/>
              <w:rPr>
                <w:b/>
                <w:bCs/>
              </w:rPr>
            </w:pPr>
            <w:r w:rsidRPr="00095B0C">
              <w:rPr>
                <w:b/>
                <w:bCs/>
              </w:rPr>
              <w:t>R / O / G</w:t>
            </w:r>
          </w:p>
        </w:tc>
      </w:tr>
      <w:tr w:rsidR="0072247E" w14:paraId="54EECF4D" w14:textId="77777777" w:rsidTr="0072247E">
        <w:trPr>
          <w:trHeight w:val="737"/>
        </w:trPr>
        <w:tc>
          <w:tcPr>
            <w:tcW w:w="440" w:type="dxa"/>
            <w:vAlign w:val="center"/>
          </w:tcPr>
          <w:p w14:paraId="3148DD31" w14:textId="6E46002C" w:rsidR="0072247E" w:rsidRDefault="0072247E" w:rsidP="0072247E">
            <w:pPr>
              <w:jc w:val="center"/>
              <w:rPr>
                <w:b/>
                <w:bCs/>
              </w:rPr>
            </w:pPr>
            <w:r>
              <w:rPr>
                <w:b/>
                <w:bCs/>
              </w:rPr>
              <w:t>34</w:t>
            </w:r>
          </w:p>
        </w:tc>
        <w:tc>
          <w:tcPr>
            <w:tcW w:w="610" w:type="dxa"/>
            <w:tcBorders>
              <w:top w:val="single" w:sz="4" w:space="0" w:color="auto"/>
              <w:left w:val="nil"/>
              <w:bottom w:val="single" w:sz="4" w:space="0" w:color="auto"/>
              <w:right w:val="single" w:sz="4" w:space="0" w:color="auto"/>
            </w:tcBorders>
            <w:shd w:val="clear" w:color="auto" w:fill="auto"/>
            <w:vAlign w:val="center"/>
          </w:tcPr>
          <w:p w14:paraId="535A69EE" w14:textId="6983E414" w:rsidR="0072247E" w:rsidRPr="0072247E" w:rsidRDefault="0072247E" w:rsidP="0072247E">
            <w:pPr>
              <w:jc w:val="left"/>
              <w:rPr>
                <w:rFonts w:ascii="Calibri" w:hAnsi="Calibri" w:cs="Calibri"/>
                <w:b/>
                <w:bCs/>
                <w:color w:val="2F5496" w:themeColor="accent5" w:themeShade="BF"/>
              </w:rPr>
            </w:pPr>
            <w:r w:rsidRPr="0072247E">
              <w:rPr>
                <w:rFonts w:ascii="Calibri" w:hAnsi="Calibri" w:cs="Calibri"/>
                <w:b/>
                <w:bCs/>
                <w:color w:val="2F5496" w:themeColor="accent5" w:themeShade="BF"/>
              </w:rPr>
              <w:t>4.2</w:t>
            </w:r>
          </w:p>
        </w:tc>
        <w:tc>
          <w:tcPr>
            <w:tcW w:w="5532" w:type="dxa"/>
            <w:tcBorders>
              <w:top w:val="single" w:sz="4" w:space="0" w:color="auto"/>
              <w:left w:val="single" w:sz="4" w:space="0" w:color="auto"/>
              <w:bottom w:val="single" w:sz="4" w:space="0" w:color="auto"/>
              <w:right w:val="nil"/>
            </w:tcBorders>
            <w:shd w:val="clear" w:color="auto" w:fill="auto"/>
            <w:vAlign w:val="center"/>
          </w:tcPr>
          <w:p w14:paraId="4E9EB417" w14:textId="03D1D066" w:rsidR="0072247E" w:rsidRPr="0072247E" w:rsidRDefault="0072247E" w:rsidP="0072247E">
            <w:pPr>
              <w:jc w:val="left"/>
              <w:rPr>
                <w:rFonts w:ascii="Calibri" w:hAnsi="Calibri" w:cs="Calibri"/>
                <w:b/>
                <w:bCs/>
                <w:color w:val="2F5496" w:themeColor="accent5" w:themeShade="BF"/>
              </w:rPr>
            </w:pPr>
            <w:r w:rsidRPr="0072247E">
              <w:rPr>
                <w:rFonts w:ascii="Calibri" w:hAnsi="Calibri" w:cs="Calibri"/>
                <w:b/>
                <w:bCs/>
                <w:color w:val="2F5496" w:themeColor="accent5" w:themeShade="BF"/>
              </w:rPr>
              <w:t>De leerling kan het verloop van de werkzaamheden opvolgen en de gegevens bijhouden</w:t>
            </w:r>
          </w:p>
        </w:tc>
        <w:tc>
          <w:tcPr>
            <w:tcW w:w="1417" w:type="dxa"/>
            <w:vAlign w:val="center"/>
          </w:tcPr>
          <w:p w14:paraId="396FAE06" w14:textId="6576B821" w:rsidR="0072247E" w:rsidRPr="00095B0C" w:rsidRDefault="0072247E" w:rsidP="0072247E">
            <w:pPr>
              <w:jc w:val="center"/>
              <w:rPr>
                <w:b/>
                <w:bCs/>
              </w:rPr>
            </w:pPr>
            <w:r w:rsidRPr="00095B0C">
              <w:rPr>
                <w:b/>
                <w:bCs/>
              </w:rPr>
              <w:t>R / O / G</w:t>
            </w:r>
          </w:p>
        </w:tc>
        <w:tc>
          <w:tcPr>
            <w:tcW w:w="1404" w:type="dxa"/>
            <w:vAlign w:val="center"/>
          </w:tcPr>
          <w:p w14:paraId="0C73E397" w14:textId="1682B716" w:rsidR="0072247E" w:rsidRPr="00095B0C" w:rsidRDefault="0072247E" w:rsidP="0072247E">
            <w:pPr>
              <w:jc w:val="center"/>
              <w:rPr>
                <w:b/>
                <w:bCs/>
              </w:rPr>
            </w:pPr>
            <w:r w:rsidRPr="00095B0C">
              <w:rPr>
                <w:b/>
                <w:bCs/>
              </w:rPr>
              <w:t>R / O / G</w:t>
            </w:r>
          </w:p>
        </w:tc>
      </w:tr>
      <w:tr w:rsidR="0072247E" w14:paraId="53BF8E5B" w14:textId="77777777" w:rsidTr="0072247E">
        <w:trPr>
          <w:trHeight w:val="737"/>
        </w:trPr>
        <w:tc>
          <w:tcPr>
            <w:tcW w:w="440" w:type="dxa"/>
            <w:vAlign w:val="center"/>
          </w:tcPr>
          <w:p w14:paraId="56CEBBCE" w14:textId="1BAA0758" w:rsidR="0072247E" w:rsidRDefault="0072247E" w:rsidP="0072247E">
            <w:pPr>
              <w:jc w:val="center"/>
              <w:rPr>
                <w:b/>
                <w:bCs/>
              </w:rPr>
            </w:pPr>
            <w:r>
              <w:rPr>
                <w:b/>
                <w:bCs/>
              </w:rPr>
              <w:t>35</w:t>
            </w:r>
          </w:p>
        </w:tc>
        <w:tc>
          <w:tcPr>
            <w:tcW w:w="610" w:type="dxa"/>
            <w:tcBorders>
              <w:top w:val="single" w:sz="4" w:space="0" w:color="auto"/>
              <w:left w:val="nil"/>
              <w:bottom w:val="single" w:sz="4" w:space="0" w:color="auto"/>
              <w:right w:val="single" w:sz="4" w:space="0" w:color="auto"/>
            </w:tcBorders>
            <w:shd w:val="clear" w:color="auto" w:fill="auto"/>
            <w:vAlign w:val="center"/>
          </w:tcPr>
          <w:p w14:paraId="5407C32C" w14:textId="23349992" w:rsidR="0072247E" w:rsidRPr="0072247E" w:rsidRDefault="0072247E" w:rsidP="0072247E">
            <w:pPr>
              <w:jc w:val="left"/>
              <w:rPr>
                <w:rFonts w:ascii="Calibri" w:hAnsi="Calibri" w:cs="Calibri"/>
                <w:b/>
                <w:bCs/>
                <w:color w:val="2F5496" w:themeColor="accent5" w:themeShade="BF"/>
              </w:rPr>
            </w:pPr>
            <w:r w:rsidRPr="0072247E">
              <w:rPr>
                <w:rFonts w:ascii="Calibri" w:hAnsi="Calibri" w:cs="Calibri"/>
                <w:b/>
                <w:bCs/>
                <w:color w:val="2F5496" w:themeColor="accent5" w:themeShade="BF"/>
              </w:rPr>
              <w:t>4.3</w:t>
            </w:r>
          </w:p>
        </w:tc>
        <w:tc>
          <w:tcPr>
            <w:tcW w:w="5532" w:type="dxa"/>
            <w:tcBorders>
              <w:top w:val="single" w:sz="4" w:space="0" w:color="auto"/>
              <w:left w:val="single" w:sz="4" w:space="0" w:color="auto"/>
              <w:bottom w:val="single" w:sz="4" w:space="0" w:color="auto"/>
              <w:right w:val="nil"/>
            </w:tcBorders>
            <w:shd w:val="clear" w:color="auto" w:fill="auto"/>
            <w:vAlign w:val="center"/>
          </w:tcPr>
          <w:p w14:paraId="48D75A0F" w14:textId="33F43894" w:rsidR="0072247E" w:rsidRPr="0072247E" w:rsidRDefault="0072247E" w:rsidP="0072247E">
            <w:pPr>
              <w:jc w:val="left"/>
              <w:rPr>
                <w:rFonts w:ascii="Calibri" w:hAnsi="Calibri" w:cs="Calibri"/>
                <w:b/>
                <w:bCs/>
                <w:color w:val="2F5496" w:themeColor="accent5" w:themeShade="BF"/>
              </w:rPr>
            </w:pPr>
            <w:r w:rsidRPr="0072247E">
              <w:rPr>
                <w:rFonts w:ascii="Calibri" w:hAnsi="Calibri" w:cs="Calibri"/>
                <w:b/>
                <w:bCs/>
                <w:color w:val="2F5496" w:themeColor="accent5" w:themeShade="BF"/>
              </w:rPr>
              <w:t>De leerling kan een (labo)verslag maken voorzien van de nodige besluiten aan de hand van ICT mogelijkheden.</w:t>
            </w:r>
          </w:p>
        </w:tc>
        <w:tc>
          <w:tcPr>
            <w:tcW w:w="1417" w:type="dxa"/>
            <w:vAlign w:val="center"/>
          </w:tcPr>
          <w:p w14:paraId="08A6BA95" w14:textId="2FB68C74" w:rsidR="0072247E" w:rsidRPr="00095B0C" w:rsidRDefault="0072247E" w:rsidP="0072247E">
            <w:pPr>
              <w:jc w:val="center"/>
              <w:rPr>
                <w:b/>
                <w:bCs/>
              </w:rPr>
            </w:pPr>
            <w:r w:rsidRPr="00095B0C">
              <w:rPr>
                <w:b/>
                <w:bCs/>
              </w:rPr>
              <w:t>R / O / G</w:t>
            </w:r>
          </w:p>
        </w:tc>
        <w:tc>
          <w:tcPr>
            <w:tcW w:w="1404" w:type="dxa"/>
            <w:vAlign w:val="center"/>
          </w:tcPr>
          <w:p w14:paraId="7F50A464" w14:textId="0937003B" w:rsidR="0072247E" w:rsidRPr="00095B0C" w:rsidRDefault="0072247E" w:rsidP="0072247E">
            <w:pPr>
              <w:jc w:val="center"/>
              <w:rPr>
                <w:b/>
                <w:bCs/>
              </w:rPr>
            </w:pPr>
            <w:r w:rsidRPr="00095B0C">
              <w:rPr>
                <w:b/>
                <w:bCs/>
              </w:rPr>
              <w:t>R / O / G</w:t>
            </w:r>
          </w:p>
        </w:tc>
      </w:tr>
    </w:tbl>
    <w:p w14:paraId="3CFECC47" w14:textId="77777777" w:rsidR="00FE74B8" w:rsidRPr="00FE74B8" w:rsidRDefault="00FE74B8" w:rsidP="00FE74B8"/>
    <w:p w14:paraId="4841E289" w14:textId="77777777" w:rsidR="00BD60C8" w:rsidRPr="00BD60C8" w:rsidRDefault="00BD60C8" w:rsidP="00BD60C8"/>
    <w:sectPr w:rsidR="00BD60C8" w:rsidRPr="00BD60C8" w:rsidSect="00C70830">
      <w:headerReference w:type="default" r:id="rId53"/>
      <w:footerReference w:type="default" r:id="rId54"/>
      <w:footerReference w:type="first" r:id="rId55"/>
      <w:pgSz w:w="11906" w:h="16838"/>
      <w:pgMar w:top="426" w:right="1417" w:bottom="1417" w:left="1417" w:header="397"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om.duchamps" w:date="2023-05-04T14:59:00Z" w:initials="to">
    <w:p w14:paraId="5ABA6ABB" w14:textId="5C0AD08C" w:rsidR="5C738990" w:rsidRDefault="5C738990">
      <w:r>
        <w:t xml:space="preserve">Dit is een document dat geselecteerd is voor de database Vakdidactiek. Wil je nog meer van deze praktijkvoorbeelden? Ga dan naar </w:t>
      </w:r>
      <w:hyperlink r:id="rId1">
        <w:r w:rsidRPr="5C738990">
          <w:rPr>
            <w:rStyle w:val="Hyperlink"/>
          </w:rPr>
          <w:t>Vakdidactiek Overview | De Vlaamse Hogescholenraad</w:t>
        </w:r>
      </w:hyperlink>
      <w:r>
        <w:t xml:space="preserve"> .</w:t>
      </w:r>
      <w:r>
        <w:annotationRef/>
      </w:r>
    </w:p>
  </w:comment>
  <w:comment w:id="2" w:author="Tom Duchamps" w:date="2023-05-04T15:00:00Z" w:initials="TD">
    <w:p w14:paraId="61F8B098" w14:textId="77777777" w:rsidR="00B53F08" w:rsidRDefault="00B53F08" w:rsidP="00E85569">
      <w:pPr>
        <w:pStyle w:val="Tekstopmerking"/>
        <w:jc w:val="left"/>
      </w:pPr>
      <w:r>
        <w:rPr>
          <w:rStyle w:val="Verwijzingopmerking"/>
        </w:rPr>
        <w:annotationRef/>
      </w:r>
      <w:r>
        <w:t>Gebruik van visuele pictogrammen om opdrachten gedurende de bundel aan te koppelen.</w:t>
      </w:r>
    </w:p>
  </w:comment>
  <w:comment w:id="5" w:author="Tom Duchamps" w:date="2023-05-04T15:00:00Z" w:initials="TD">
    <w:p w14:paraId="7002E152" w14:textId="77777777" w:rsidR="00B53F08" w:rsidRDefault="00B53F08" w:rsidP="00C75CCF">
      <w:pPr>
        <w:pStyle w:val="Tekstopmerking"/>
        <w:jc w:val="left"/>
      </w:pPr>
      <w:r>
        <w:rPr>
          <w:rStyle w:val="Verwijzingopmerking"/>
        </w:rPr>
        <w:annotationRef/>
      </w:r>
      <w:r>
        <w:t>Criteria voor het ontwerpen van dit project.</w:t>
      </w:r>
    </w:p>
  </w:comment>
  <w:comment w:id="6" w:author="Tom Duchamps" w:date="2023-05-04T15:01:00Z" w:initials="TD">
    <w:p w14:paraId="6D532D7A" w14:textId="77777777" w:rsidR="001A49E6" w:rsidRDefault="001A49E6" w:rsidP="00806DAD">
      <w:pPr>
        <w:pStyle w:val="Tekstopmerking"/>
        <w:jc w:val="left"/>
      </w:pPr>
      <w:r>
        <w:rPr>
          <w:rStyle w:val="Verwijzingopmerking"/>
        </w:rPr>
        <w:annotationRef/>
      </w:r>
      <w:r>
        <w:t>Duidelijke doelstellingen welke je wil bereiken me dit project.</w:t>
      </w:r>
    </w:p>
  </w:comment>
  <w:comment w:id="12" w:author="Tom Duchamps" w:date="2023-05-04T15:02:00Z" w:initials="TD">
    <w:p w14:paraId="25CEA866" w14:textId="77777777" w:rsidR="00797B40" w:rsidRDefault="00797B40" w:rsidP="00756B97">
      <w:pPr>
        <w:pStyle w:val="Tekstopmerking"/>
        <w:jc w:val="left"/>
      </w:pPr>
      <w:r>
        <w:rPr>
          <w:rStyle w:val="Verwijzingopmerking"/>
        </w:rPr>
        <w:annotationRef/>
      </w:r>
      <w:r>
        <w:t>Opzoeken van vaktermen welke ze in dit project gebruiken en moeten verklaren.</w:t>
      </w:r>
    </w:p>
  </w:comment>
  <w:comment w:id="13" w:author="Tom Duchamps" w:date="2023-05-04T15:02:00Z" w:initials="TD">
    <w:p w14:paraId="3C861365" w14:textId="77777777" w:rsidR="00797B40" w:rsidRDefault="00797B40" w:rsidP="008377B7">
      <w:pPr>
        <w:pStyle w:val="Tekstopmerking"/>
        <w:jc w:val="left"/>
      </w:pPr>
      <w:r>
        <w:rPr>
          <w:rStyle w:val="Verwijzingopmerking"/>
        </w:rPr>
        <w:annotationRef/>
      </w:r>
      <w:r>
        <w:t>Koppeling van de theorie aan het project met een oefening.</w:t>
      </w:r>
    </w:p>
  </w:comment>
  <w:comment w:id="18" w:author="Tom Duchamps" w:date="2023-05-04T15:05:00Z" w:initials="TD">
    <w:p w14:paraId="6B45FF66" w14:textId="77777777" w:rsidR="008055F7" w:rsidRDefault="008055F7" w:rsidP="00266DCF">
      <w:pPr>
        <w:pStyle w:val="Tekstopmerking"/>
        <w:jc w:val="left"/>
      </w:pPr>
      <w:r>
        <w:rPr>
          <w:rStyle w:val="Verwijzingopmerking"/>
        </w:rPr>
        <w:annotationRef/>
      </w:r>
      <w:r>
        <w:t>Evaluatie volgens de doelstellingen door zowel leerling als leerkracht.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BA6ABB" w15:done="0"/>
  <w15:commentEx w15:paraId="61F8B098" w15:done="0"/>
  <w15:commentEx w15:paraId="7002E152" w15:done="0"/>
  <w15:commentEx w15:paraId="6D532D7A" w15:done="0"/>
  <w15:commentEx w15:paraId="25CEA866" w15:done="0"/>
  <w15:commentEx w15:paraId="3C861365" w15:done="0"/>
  <w15:commentEx w15:paraId="6B45F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0F41B80" w16cex:dateUtc="2023-05-04T12:59:00Z"/>
  <w16cex:commentExtensible w16cex:durableId="27FE470A" w16cex:dateUtc="2023-05-04T13:00:00Z"/>
  <w16cex:commentExtensible w16cex:durableId="27FE4727" w16cex:dateUtc="2023-05-04T13:00:00Z"/>
  <w16cex:commentExtensible w16cex:durableId="27FE4756" w16cex:dateUtc="2023-05-04T13:01:00Z"/>
  <w16cex:commentExtensible w16cex:durableId="27FE4780" w16cex:dateUtc="2023-05-04T13:02:00Z"/>
  <w16cex:commentExtensible w16cex:durableId="27FE47A0" w16cex:dateUtc="2023-05-04T13:02:00Z"/>
  <w16cex:commentExtensible w16cex:durableId="27FE4824" w16cex:dateUtc="2023-05-04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A6ABB" w16cid:durableId="40F41B80"/>
  <w16cid:commentId w16cid:paraId="61F8B098" w16cid:durableId="27FE470A"/>
  <w16cid:commentId w16cid:paraId="7002E152" w16cid:durableId="27FE4727"/>
  <w16cid:commentId w16cid:paraId="6D532D7A" w16cid:durableId="27FE4756"/>
  <w16cid:commentId w16cid:paraId="25CEA866" w16cid:durableId="27FE4780"/>
  <w16cid:commentId w16cid:paraId="3C861365" w16cid:durableId="27FE47A0"/>
  <w16cid:commentId w16cid:paraId="6B45FF66" w16cid:durableId="27FE48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9999" w14:textId="77777777" w:rsidR="0050295A" w:rsidRDefault="0050295A" w:rsidP="00FC1449">
      <w:pPr>
        <w:spacing w:line="240" w:lineRule="auto"/>
      </w:pPr>
      <w:r>
        <w:separator/>
      </w:r>
    </w:p>
  </w:endnote>
  <w:endnote w:type="continuationSeparator" w:id="0">
    <w:p w14:paraId="5DDFE606" w14:textId="77777777" w:rsidR="0050295A" w:rsidRDefault="0050295A" w:rsidP="00FC1449">
      <w:pPr>
        <w:spacing w:line="240" w:lineRule="auto"/>
      </w:pPr>
      <w:r>
        <w:continuationSeparator/>
      </w:r>
    </w:p>
  </w:endnote>
  <w:endnote w:type="continuationNotice" w:id="1">
    <w:p w14:paraId="19A0D3E4" w14:textId="77777777" w:rsidR="00E80E18" w:rsidRDefault="00E80E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30020"/>
      <w:docPartObj>
        <w:docPartGallery w:val="Page Numbers (Bottom of Page)"/>
        <w:docPartUnique/>
      </w:docPartObj>
    </w:sdtPr>
    <w:sdtEndPr/>
    <w:sdtContent>
      <w:p w14:paraId="0FDAD1C2" w14:textId="77777777" w:rsidR="00043C81" w:rsidRDefault="00043C81">
        <w:pPr>
          <w:pStyle w:val="Voettekst"/>
          <w:jc w:val="right"/>
        </w:pPr>
        <w:r>
          <w:fldChar w:fldCharType="begin"/>
        </w:r>
        <w:r>
          <w:instrText>PAGE   \* MERGEFORMAT</w:instrText>
        </w:r>
        <w:r>
          <w:fldChar w:fldCharType="separate"/>
        </w:r>
        <w:r>
          <w:rPr>
            <w:lang w:val="nl-NL"/>
          </w:rPr>
          <w:t>2</w:t>
        </w:r>
        <w:r>
          <w:fldChar w:fldCharType="end"/>
        </w:r>
      </w:p>
    </w:sdtContent>
  </w:sdt>
  <w:p w14:paraId="58ADB1C1" w14:textId="77777777" w:rsidR="00043C81" w:rsidRDefault="00043C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9434" w14:textId="77777777" w:rsidR="00C716A5" w:rsidRDefault="00C716A5" w:rsidP="00C716A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7FB7571E" w14:textId="77777777" w:rsidR="00C716A5" w:rsidRDefault="00C716A5" w:rsidP="0017579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2421" w14:textId="77777777" w:rsidR="0050295A" w:rsidRDefault="0050295A" w:rsidP="00FC1449">
      <w:pPr>
        <w:spacing w:line="240" w:lineRule="auto"/>
      </w:pPr>
      <w:r>
        <w:separator/>
      </w:r>
    </w:p>
  </w:footnote>
  <w:footnote w:type="continuationSeparator" w:id="0">
    <w:p w14:paraId="0E85C533" w14:textId="77777777" w:rsidR="0050295A" w:rsidRDefault="0050295A" w:rsidP="00FC1449">
      <w:pPr>
        <w:spacing w:line="240" w:lineRule="auto"/>
      </w:pPr>
      <w:r>
        <w:continuationSeparator/>
      </w:r>
    </w:p>
  </w:footnote>
  <w:footnote w:type="continuationNotice" w:id="1">
    <w:p w14:paraId="1E2158B2" w14:textId="77777777" w:rsidR="00E80E18" w:rsidRDefault="00E80E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435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B53F08" w14:paraId="319B1801" w14:textId="77777777" w:rsidTr="00B53F08">
      <w:trPr>
        <w:trHeight w:val="227"/>
      </w:trPr>
      <w:tc>
        <w:tcPr>
          <w:tcW w:w="4358" w:type="dxa"/>
        </w:tcPr>
        <w:p w14:paraId="1D03B09C" w14:textId="77777777" w:rsidR="00B53F08" w:rsidRDefault="00B53F08" w:rsidP="00FC1449">
          <w:pPr>
            <w:pStyle w:val="Koptekst"/>
          </w:pPr>
        </w:p>
      </w:tc>
    </w:tr>
    <w:tr w:rsidR="00B53F08" w14:paraId="02CCEC82" w14:textId="77777777" w:rsidTr="00B53F08">
      <w:trPr>
        <w:trHeight w:val="227"/>
      </w:trPr>
      <w:tc>
        <w:tcPr>
          <w:tcW w:w="4358" w:type="dxa"/>
        </w:tcPr>
        <w:p w14:paraId="06C30614" w14:textId="77777777" w:rsidR="00B53F08" w:rsidRDefault="00B53F08" w:rsidP="00FC1449">
          <w:pPr>
            <w:pStyle w:val="Koptekst"/>
          </w:pPr>
        </w:p>
      </w:tc>
    </w:tr>
    <w:tr w:rsidR="00B53F08" w14:paraId="32DA6D09" w14:textId="77777777" w:rsidTr="00B53F08">
      <w:trPr>
        <w:trHeight w:val="227"/>
      </w:trPr>
      <w:tc>
        <w:tcPr>
          <w:tcW w:w="4358" w:type="dxa"/>
        </w:tcPr>
        <w:p w14:paraId="1E295624" w14:textId="77777777" w:rsidR="00B53F08" w:rsidRDefault="00B53F08" w:rsidP="00FC1449">
          <w:pPr>
            <w:pStyle w:val="Koptekst"/>
          </w:pPr>
        </w:p>
      </w:tc>
    </w:tr>
    <w:tr w:rsidR="00B53F08" w14:paraId="2AA488D4" w14:textId="77777777" w:rsidTr="00B53F08">
      <w:trPr>
        <w:trHeight w:val="227"/>
      </w:trPr>
      <w:tc>
        <w:tcPr>
          <w:tcW w:w="4358" w:type="dxa"/>
        </w:tcPr>
        <w:p w14:paraId="4487D934" w14:textId="77777777" w:rsidR="00B53F08" w:rsidRDefault="00B53F08" w:rsidP="00FC1449">
          <w:pPr>
            <w:pStyle w:val="Koptekst"/>
          </w:pPr>
        </w:p>
      </w:tc>
    </w:tr>
    <w:tr w:rsidR="00B53F08" w14:paraId="58EE1075" w14:textId="77777777" w:rsidTr="00B53F08">
      <w:trPr>
        <w:trHeight w:val="227"/>
      </w:trPr>
      <w:tc>
        <w:tcPr>
          <w:tcW w:w="4358" w:type="dxa"/>
        </w:tcPr>
        <w:p w14:paraId="33B59A52" w14:textId="2FA7AECB" w:rsidR="00B53F08" w:rsidRDefault="00B53F08" w:rsidP="00407CF4">
          <w:pPr>
            <w:pStyle w:val="Koptekst"/>
            <w:jc w:val="right"/>
          </w:pPr>
          <w:r>
            <w:t>Project - KRAAN</w:t>
          </w:r>
        </w:p>
      </w:tc>
    </w:tr>
  </w:tbl>
  <w:p w14:paraId="3FFA3C15" w14:textId="77777777" w:rsidR="00C716A5" w:rsidRPr="00FC1449" w:rsidRDefault="00C716A5" w:rsidP="00FC14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8A5"/>
    <w:multiLevelType w:val="hybridMultilevel"/>
    <w:tmpl w:val="E01C4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4393E"/>
    <w:multiLevelType w:val="hybridMultilevel"/>
    <w:tmpl w:val="74BE0B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A27C49"/>
    <w:multiLevelType w:val="hybridMultilevel"/>
    <w:tmpl w:val="B70CD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D32906"/>
    <w:multiLevelType w:val="hybridMultilevel"/>
    <w:tmpl w:val="D102B31A"/>
    <w:lvl w:ilvl="0" w:tplc="B9F695C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F37F84"/>
    <w:multiLevelType w:val="hybridMultilevel"/>
    <w:tmpl w:val="73D8B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D17998"/>
    <w:multiLevelType w:val="hybridMultilevel"/>
    <w:tmpl w:val="11E605D8"/>
    <w:lvl w:ilvl="0" w:tplc="AD28435C">
      <w:start w:val="1"/>
      <w:numFmt w:val="decimal"/>
      <w:lvlText w:val="%1."/>
      <w:lvlJc w:val="left"/>
      <w:pPr>
        <w:tabs>
          <w:tab w:val="num" w:pos="720"/>
        </w:tabs>
        <w:ind w:left="720" w:hanging="360"/>
      </w:pPr>
    </w:lvl>
    <w:lvl w:ilvl="1" w:tplc="8ED65226" w:tentative="1">
      <w:start w:val="1"/>
      <w:numFmt w:val="decimal"/>
      <w:lvlText w:val="%2."/>
      <w:lvlJc w:val="left"/>
      <w:pPr>
        <w:tabs>
          <w:tab w:val="num" w:pos="1440"/>
        </w:tabs>
        <w:ind w:left="1440" w:hanging="360"/>
      </w:pPr>
    </w:lvl>
    <w:lvl w:ilvl="2" w:tplc="0054F936" w:tentative="1">
      <w:start w:val="1"/>
      <w:numFmt w:val="decimal"/>
      <w:lvlText w:val="%3."/>
      <w:lvlJc w:val="left"/>
      <w:pPr>
        <w:tabs>
          <w:tab w:val="num" w:pos="2160"/>
        </w:tabs>
        <w:ind w:left="2160" w:hanging="360"/>
      </w:pPr>
    </w:lvl>
    <w:lvl w:ilvl="3" w:tplc="4E3CCC7E" w:tentative="1">
      <w:start w:val="1"/>
      <w:numFmt w:val="decimal"/>
      <w:lvlText w:val="%4."/>
      <w:lvlJc w:val="left"/>
      <w:pPr>
        <w:tabs>
          <w:tab w:val="num" w:pos="2880"/>
        </w:tabs>
        <w:ind w:left="2880" w:hanging="360"/>
      </w:pPr>
    </w:lvl>
    <w:lvl w:ilvl="4" w:tplc="74D8F36C" w:tentative="1">
      <w:start w:val="1"/>
      <w:numFmt w:val="decimal"/>
      <w:lvlText w:val="%5."/>
      <w:lvlJc w:val="left"/>
      <w:pPr>
        <w:tabs>
          <w:tab w:val="num" w:pos="3600"/>
        </w:tabs>
        <w:ind w:left="3600" w:hanging="360"/>
      </w:pPr>
    </w:lvl>
    <w:lvl w:ilvl="5" w:tplc="223CCA56" w:tentative="1">
      <w:start w:val="1"/>
      <w:numFmt w:val="decimal"/>
      <w:lvlText w:val="%6."/>
      <w:lvlJc w:val="left"/>
      <w:pPr>
        <w:tabs>
          <w:tab w:val="num" w:pos="4320"/>
        </w:tabs>
        <w:ind w:left="4320" w:hanging="360"/>
      </w:pPr>
    </w:lvl>
    <w:lvl w:ilvl="6" w:tplc="F89CFB1C" w:tentative="1">
      <w:start w:val="1"/>
      <w:numFmt w:val="decimal"/>
      <w:lvlText w:val="%7."/>
      <w:lvlJc w:val="left"/>
      <w:pPr>
        <w:tabs>
          <w:tab w:val="num" w:pos="5040"/>
        </w:tabs>
        <w:ind w:left="5040" w:hanging="360"/>
      </w:pPr>
    </w:lvl>
    <w:lvl w:ilvl="7" w:tplc="039265E2" w:tentative="1">
      <w:start w:val="1"/>
      <w:numFmt w:val="decimal"/>
      <w:lvlText w:val="%8."/>
      <w:lvlJc w:val="left"/>
      <w:pPr>
        <w:tabs>
          <w:tab w:val="num" w:pos="5760"/>
        </w:tabs>
        <w:ind w:left="5760" w:hanging="360"/>
      </w:pPr>
    </w:lvl>
    <w:lvl w:ilvl="8" w:tplc="2DB264DC" w:tentative="1">
      <w:start w:val="1"/>
      <w:numFmt w:val="decimal"/>
      <w:lvlText w:val="%9."/>
      <w:lvlJc w:val="left"/>
      <w:pPr>
        <w:tabs>
          <w:tab w:val="num" w:pos="6480"/>
        </w:tabs>
        <w:ind w:left="6480" w:hanging="360"/>
      </w:pPr>
    </w:lvl>
  </w:abstractNum>
  <w:abstractNum w:abstractNumId="6" w15:restartNumberingAfterBreak="0">
    <w:nsid w:val="212D65DE"/>
    <w:multiLevelType w:val="hybridMultilevel"/>
    <w:tmpl w:val="83886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04462C"/>
    <w:multiLevelType w:val="hybridMultilevel"/>
    <w:tmpl w:val="777EB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7405C5"/>
    <w:multiLevelType w:val="hybridMultilevel"/>
    <w:tmpl w:val="29B0A3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141B5A"/>
    <w:multiLevelType w:val="hybridMultilevel"/>
    <w:tmpl w:val="263A0B96"/>
    <w:lvl w:ilvl="0" w:tplc="57F259C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3A3382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34A554D1"/>
    <w:multiLevelType w:val="hybridMultilevel"/>
    <w:tmpl w:val="30FC8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685C88"/>
    <w:multiLevelType w:val="hybridMultilevel"/>
    <w:tmpl w:val="246219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B65B06"/>
    <w:multiLevelType w:val="hybridMultilevel"/>
    <w:tmpl w:val="76204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E20202"/>
    <w:multiLevelType w:val="hybridMultilevel"/>
    <w:tmpl w:val="6B1ED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5366E5"/>
    <w:multiLevelType w:val="hybridMultilevel"/>
    <w:tmpl w:val="69B850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994162"/>
    <w:multiLevelType w:val="hybridMultilevel"/>
    <w:tmpl w:val="4A249A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1AB5B62"/>
    <w:multiLevelType w:val="multilevel"/>
    <w:tmpl w:val="670462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B32E64"/>
    <w:multiLevelType w:val="hybridMultilevel"/>
    <w:tmpl w:val="D4B24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35471E"/>
    <w:multiLevelType w:val="hybridMultilevel"/>
    <w:tmpl w:val="92089F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AC54460"/>
    <w:multiLevelType w:val="hybridMultilevel"/>
    <w:tmpl w:val="6F4065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6DD37F0D"/>
    <w:multiLevelType w:val="hybridMultilevel"/>
    <w:tmpl w:val="F684B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831A53"/>
    <w:multiLevelType w:val="hybridMultilevel"/>
    <w:tmpl w:val="34AE5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551009">
    <w:abstractNumId w:val="17"/>
  </w:num>
  <w:num w:numId="2" w16cid:durableId="756756775">
    <w:abstractNumId w:val="9"/>
  </w:num>
  <w:num w:numId="3" w16cid:durableId="1021055832">
    <w:abstractNumId w:val="3"/>
  </w:num>
  <w:num w:numId="4" w16cid:durableId="989364154">
    <w:abstractNumId w:val="10"/>
  </w:num>
  <w:num w:numId="5" w16cid:durableId="898711912">
    <w:abstractNumId w:val="11"/>
  </w:num>
  <w:num w:numId="6" w16cid:durableId="1561331895">
    <w:abstractNumId w:val="19"/>
  </w:num>
  <w:num w:numId="7" w16cid:durableId="1642885287">
    <w:abstractNumId w:val="1"/>
  </w:num>
  <w:num w:numId="8" w16cid:durableId="1723167129">
    <w:abstractNumId w:val="16"/>
  </w:num>
  <w:num w:numId="9" w16cid:durableId="308094685">
    <w:abstractNumId w:val="4"/>
  </w:num>
  <w:num w:numId="10" w16cid:durableId="1715275770">
    <w:abstractNumId w:val="0"/>
  </w:num>
  <w:num w:numId="11" w16cid:durableId="1000236099">
    <w:abstractNumId w:val="15"/>
  </w:num>
  <w:num w:numId="12" w16cid:durableId="1838379403">
    <w:abstractNumId w:val="21"/>
  </w:num>
  <w:num w:numId="13" w16cid:durableId="196166794">
    <w:abstractNumId w:val="22"/>
  </w:num>
  <w:num w:numId="14" w16cid:durableId="1584726739">
    <w:abstractNumId w:val="8"/>
  </w:num>
  <w:num w:numId="15" w16cid:durableId="1596590298">
    <w:abstractNumId w:val="2"/>
  </w:num>
  <w:num w:numId="16" w16cid:durableId="1189371142">
    <w:abstractNumId w:val="7"/>
  </w:num>
  <w:num w:numId="17" w16cid:durableId="1010790884">
    <w:abstractNumId w:val="20"/>
  </w:num>
  <w:num w:numId="18" w16cid:durableId="347759053">
    <w:abstractNumId w:val="5"/>
  </w:num>
  <w:num w:numId="19" w16cid:durableId="1989704671">
    <w:abstractNumId w:val="18"/>
  </w:num>
  <w:num w:numId="20" w16cid:durableId="124280659">
    <w:abstractNumId w:val="14"/>
  </w:num>
  <w:num w:numId="21" w16cid:durableId="641157853">
    <w:abstractNumId w:val="12"/>
  </w:num>
  <w:num w:numId="22" w16cid:durableId="374693945">
    <w:abstractNumId w:val="6"/>
  </w:num>
  <w:num w:numId="23" w16cid:durableId="12603313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duchamps">
    <w15:presenceInfo w15:providerId="AD" w15:userId="S::tom.duchamps_pxl.be#ext#@vlaamsehogescholenraad.onmicrosoft.com::7685eeab-b20b-4bd1-aa7f-1302aecafb72"/>
  </w15:person>
  <w15:person w15:author="Tom Duchamps">
    <w15:presenceInfo w15:providerId="AD" w15:userId="S::20004182@pxl.be::edcbcf39-7be5-463a-80ca-cbe894b63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57"/>
    <w:rsid w:val="00001359"/>
    <w:rsid w:val="000029FD"/>
    <w:rsid w:val="00004607"/>
    <w:rsid w:val="00023293"/>
    <w:rsid w:val="00027202"/>
    <w:rsid w:val="00027DE0"/>
    <w:rsid w:val="0003127C"/>
    <w:rsid w:val="00031F07"/>
    <w:rsid w:val="000358B3"/>
    <w:rsid w:val="00035A2C"/>
    <w:rsid w:val="000378CF"/>
    <w:rsid w:val="00037E2E"/>
    <w:rsid w:val="00043C81"/>
    <w:rsid w:val="00044DFC"/>
    <w:rsid w:val="0004543C"/>
    <w:rsid w:val="000456C7"/>
    <w:rsid w:val="00050A3F"/>
    <w:rsid w:val="00052648"/>
    <w:rsid w:val="00055171"/>
    <w:rsid w:val="00061E46"/>
    <w:rsid w:val="0006469C"/>
    <w:rsid w:val="00067CDB"/>
    <w:rsid w:val="000724DF"/>
    <w:rsid w:val="00074951"/>
    <w:rsid w:val="00075383"/>
    <w:rsid w:val="000762E5"/>
    <w:rsid w:val="000801D7"/>
    <w:rsid w:val="0008293A"/>
    <w:rsid w:val="000857EC"/>
    <w:rsid w:val="00090639"/>
    <w:rsid w:val="00095B0C"/>
    <w:rsid w:val="00096A2D"/>
    <w:rsid w:val="000A4F07"/>
    <w:rsid w:val="000A5232"/>
    <w:rsid w:val="000A71E3"/>
    <w:rsid w:val="000C0D7C"/>
    <w:rsid w:val="000C17F4"/>
    <w:rsid w:val="000C3AE1"/>
    <w:rsid w:val="000C6AC0"/>
    <w:rsid w:val="000D1060"/>
    <w:rsid w:val="000D11AF"/>
    <w:rsid w:val="000D37CE"/>
    <w:rsid w:val="000D39EF"/>
    <w:rsid w:val="000E522A"/>
    <w:rsid w:val="000E60B8"/>
    <w:rsid w:val="000F4F11"/>
    <w:rsid w:val="000F689C"/>
    <w:rsid w:val="00100170"/>
    <w:rsid w:val="001046E1"/>
    <w:rsid w:val="001070E5"/>
    <w:rsid w:val="00116A8D"/>
    <w:rsid w:val="0011729E"/>
    <w:rsid w:val="00120495"/>
    <w:rsid w:val="0012431C"/>
    <w:rsid w:val="00126E81"/>
    <w:rsid w:val="0013346C"/>
    <w:rsid w:val="00135EE3"/>
    <w:rsid w:val="00136316"/>
    <w:rsid w:val="0013779A"/>
    <w:rsid w:val="001412AA"/>
    <w:rsid w:val="00141F4F"/>
    <w:rsid w:val="00142E4C"/>
    <w:rsid w:val="001440FC"/>
    <w:rsid w:val="00144F1E"/>
    <w:rsid w:val="00145454"/>
    <w:rsid w:val="001517F2"/>
    <w:rsid w:val="001531DB"/>
    <w:rsid w:val="00154B77"/>
    <w:rsid w:val="0015702D"/>
    <w:rsid w:val="00157465"/>
    <w:rsid w:val="00157850"/>
    <w:rsid w:val="00162122"/>
    <w:rsid w:val="00162B03"/>
    <w:rsid w:val="001644F4"/>
    <w:rsid w:val="00166CB7"/>
    <w:rsid w:val="0016743B"/>
    <w:rsid w:val="0017441C"/>
    <w:rsid w:val="0017579D"/>
    <w:rsid w:val="0018215B"/>
    <w:rsid w:val="001856C4"/>
    <w:rsid w:val="001863D4"/>
    <w:rsid w:val="00187720"/>
    <w:rsid w:val="0019016F"/>
    <w:rsid w:val="0019082F"/>
    <w:rsid w:val="001911A8"/>
    <w:rsid w:val="00191ACF"/>
    <w:rsid w:val="00196C3E"/>
    <w:rsid w:val="001A2A9B"/>
    <w:rsid w:val="001A3D67"/>
    <w:rsid w:val="001A49E6"/>
    <w:rsid w:val="001B092A"/>
    <w:rsid w:val="001B1347"/>
    <w:rsid w:val="001B5689"/>
    <w:rsid w:val="001C3253"/>
    <w:rsid w:val="001C62B5"/>
    <w:rsid w:val="001D0EA9"/>
    <w:rsid w:val="001D2496"/>
    <w:rsid w:val="001D2772"/>
    <w:rsid w:val="001D6938"/>
    <w:rsid w:val="001E60E7"/>
    <w:rsid w:val="001F0273"/>
    <w:rsid w:val="001F37E9"/>
    <w:rsid w:val="0020214C"/>
    <w:rsid w:val="00213349"/>
    <w:rsid w:val="00214A7E"/>
    <w:rsid w:val="00214EBC"/>
    <w:rsid w:val="00217B78"/>
    <w:rsid w:val="002316A9"/>
    <w:rsid w:val="00235C71"/>
    <w:rsid w:val="00236CC3"/>
    <w:rsid w:val="0024560E"/>
    <w:rsid w:val="002460F7"/>
    <w:rsid w:val="002474D1"/>
    <w:rsid w:val="00254113"/>
    <w:rsid w:val="00261267"/>
    <w:rsid w:val="0027079C"/>
    <w:rsid w:val="00271500"/>
    <w:rsid w:val="002720A5"/>
    <w:rsid w:val="00274799"/>
    <w:rsid w:val="002843E1"/>
    <w:rsid w:val="00291A9D"/>
    <w:rsid w:val="0029359D"/>
    <w:rsid w:val="00294708"/>
    <w:rsid w:val="0029705F"/>
    <w:rsid w:val="002976B8"/>
    <w:rsid w:val="002A635A"/>
    <w:rsid w:val="002B2D8A"/>
    <w:rsid w:val="002B678D"/>
    <w:rsid w:val="002D1BEF"/>
    <w:rsid w:val="002D3718"/>
    <w:rsid w:val="002D3DDC"/>
    <w:rsid w:val="002D6634"/>
    <w:rsid w:val="002E20AE"/>
    <w:rsid w:val="002E2182"/>
    <w:rsid w:val="002F03A7"/>
    <w:rsid w:val="002F1DB4"/>
    <w:rsid w:val="002F2C00"/>
    <w:rsid w:val="002F32EB"/>
    <w:rsid w:val="002F47ED"/>
    <w:rsid w:val="002F5812"/>
    <w:rsid w:val="002F7F22"/>
    <w:rsid w:val="003000F5"/>
    <w:rsid w:val="00300736"/>
    <w:rsid w:val="00301C23"/>
    <w:rsid w:val="0030293A"/>
    <w:rsid w:val="00306134"/>
    <w:rsid w:val="00310D06"/>
    <w:rsid w:val="00310DE3"/>
    <w:rsid w:val="003113A8"/>
    <w:rsid w:val="003121D2"/>
    <w:rsid w:val="003256F2"/>
    <w:rsid w:val="003273AF"/>
    <w:rsid w:val="00332D18"/>
    <w:rsid w:val="00334294"/>
    <w:rsid w:val="0033461B"/>
    <w:rsid w:val="0033789C"/>
    <w:rsid w:val="003378DD"/>
    <w:rsid w:val="00344194"/>
    <w:rsid w:val="00344A26"/>
    <w:rsid w:val="00345DA8"/>
    <w:rsid w:val="00347114"/>
    <w:rsid w:val="003477A3"/>
    <w:rsid w:val="0035194E"/>
    <w:rsid w:val="00352E80"/>
    <w:rsid w:val="003577B9"/>
    <w:rsid w:val="003605B9"/>
    <w:rsid w:val="00360640"/>
    <w:rsid w:val="00362C80"/>
    <w:rsid w:val="00362CEA"/>
    <w:rsid w:val="0036564D"/>
    <w:rsid w:val="00373215"/>
    <w:rsid w:val="00375D01"/>
    <w:rsid w:val="003806A3"/>
    <w:rsid w:val="003817FB"/>
    <w:rsid w:val="00381A9C"/>
    <w:rsid w:val="0038427E"/>
    <w:rsid w:val="0039359F"/>
    <w:rsid w:val="003A0103"/>
    <w:rsid w:val="003A2347"/>
    <w:rsid w:val="003A3C3C"/>
    <w:rsid w:val="003B2BD6"/>
    <w:rsid w:val="003B7C09"/>
    <w:rsid w:val="003B7CDD"/>
    <w:rsid w:val="003C12C7"/>
    <w:rsid w:val="003C1E22"/>
    <w:rsid w:val="003C58E4"/>
    <w:rsid w:val="003C5C16"/>
    <w:rsid w:val="003C669B"/>
    <w:rsid w:val="003C787B"/>
    <w:rsid w:val="003D14D2"/>
    <w:rsid w:val="003D165C"/>
    <w:rsid w:val="003D1FAA"/>
    <w:rsid w:val="003D3A07"/>
    <w:rsid w:val="003D3DD9"/>
    <w:rsid w:val="003D7895"/>
    <w:rsid w:val="003E7AC5"/>
    <w:rsid w:val="003F1B58"/>
    <w:rsid w:val="003F1F33"/>
    <w:rsid w:val="00404730"/>
    <w:rsid w:val="00406AFF"/>
    <w:rsid w:val="00407CF4"/>
    <w:rsid w:val="0041082A"/>
    <w:rsid w:val="00411CFD"/>
    <w:rsid w:val="00422BA2"/>
    <w:rsid w:val="004231AE"/>
    <w:rsid w:val="00425050"/>
    <w:rsid w:val="00425C60"/>
    <w:rsid w:val="00430DF1"/>
    <w:rsid w:val="00434C74"/>
    <w:rsid w:val="00434E19"/>
    <w:rsid w:val="00447896"/>
    <w:rsid w:val="004547D5"/>
    <w:rsid w:val="00456D7B"/>
    <w:rsid w:val="00460A69"/>
    <w:rsid w:val="00460DDB"/>
    <w:rsid w:val="00463A8F"/>
    <w:rsid w:val="004651A3"/>
    <w:rsid w:val="00466521"/>
    <w:rsid w:val="00485553"/>
    <w:rsid w:val="00486763"/>
    <w:rsid w:val="0048746E"/>
    <w:rsid w:val="00490567"/>
    <w:rsid w:val="004928DB"/>
    <w:rsid w:val="004952A4"/>
    <w:rsid w:val="004974C8"/>
    <w:rsid w:val="004A6101"/>
    <w:rsid w:val="004B1074"/>
    <w:rsid w:val="004B1AF7"/>
    <w:rsid w:val="004B663C"/>
    <w:rsid w:val="004C009D"/>
    <w:rsid w:val="004C75ED"/>
    <w:rsid w:val="004C7840"/>
    <w:rsid w:val="004D2C91"/>
    <w:rsid w:val="004D2C94"/>
    <w:rsid w:val="004D562F"/>
    <w:rsid w:val="004E3553"/>
    <w:rsid w:val="004E45DA"/>
    <w:rsid w:val="004F1D77"/>
    <w:rsid w:val="004F1F9A"/>
    <w:rsid w:val="004F5F33"/>
    <w:rsid w:val="004F66EA"/>
    <w:rsid w:val="005020E8"/>
    <w:rsid w:val="0050295A"/>
    <w:rsid w:val="00506133"/>
    <w:rsid w:val="00521353"/>
    <w:rsid w:val="0052177B"/>
    <w:rsid w:val="005343A1"/>
    <w:rsid w:val="00542847"/>
    <w:rsid w:val="00544596"/>
    <w:rsid w:val="00554B1A"/>
    <w:rsid w:val="0056174C"/>
    <w:rsid w:val="00563927"/>
    <w:rsid w:val="00567D88"/>
    <w:rsid w:val="00571690"/>
    <w:rsid w:val="00582171"/>
    <w:rsid w:val="00585C35"/>
    <w:rsid w:val="00593785"/>
    <w:rsid w:val="005960C6"/>
    <w:rsid w:val="005A09B4"/>
    <w:rsid w:val="005A0C2A"/>
    <w:rsid w:val="005A47AF"/>
    <w:rsid w:val="005A7D45"/>
    <w:rsid w:val="005B11C1"/>
    <w:rsid w:val="005B3273"/>
    <w:rsid w:val="005B38A0"/>
    <w:rsid w:val="005B79AF"/>
    <w:rsid w:val="005C115C"/>
    <w:rsid w:val="005C3B11"/>
    <w:rsid w:val="005C5599"/>
    <w:rsid w:val="005D164C"/>
    <w:rsid w:val="005D4591"/>
    <w:rsid w:val="005D4CB4"/>
    <w:rsid w:val="005D56D4"/>
    <w:rsid w:val="005D5864"/>
    <w:rsid w:val="005E0D32"/>
    <w:rsid w:val="005F0CAD"/>
    <w:rsid w:val="005F7E27"/>
    <w:rsid w:val="00600A3B"/>
    <w:rsid w:val="00606D8F"/>
    <w:rsid w:val="00610522"/>
    <w:rsid w:val="006120DA"/>
    <w:rsid w:val="006145B8"/>
    <w:rsid w:val="00620287"/>
    <w:rsid w:val="006202A0"/>
    <w:rsid w:val="006245C0"/>
    <w:rsid w:val="00626EB5"/>
    <w:rsid w:val="0064295F"/>
    <w:rsid w:val="00643E02"/>
    <w:rsid w:val="00644852"/>
    <w:rsid w:val="00644B75"/>
    <w:rsid w:val="00645104"/>
    <w:rsid w:val="00650667"/>
    <w:rsid w:val="006526F0"/>
    <w:rsid w:val="00653364"/>
    <w:rsid w:val="00660785"/>
    <w:rsid w:val="0066545D"/>
    <w:rsid w:val="00675BC9"/>
    <w:rsid w:val="00682F2D"/>
    <w:rsid w:val="0068394C"/>
    <w:rsid w:val="00684CD1"/>
    <w:rsid w:val="006A35CA"/>
    <w:rsid w:val="006A46C6"/>
    <w:rsid w:val="006B12D8"/>
    <w:rsid w:val="006B1850"/>
    <w:rsid w:val="006C3903"/>
    <w:rsid w:val="006C7EFA"/>
    <w:rsid w:val="006D26B0"/>
    <w:rsid w:val="006D5DD2"/>
    <w:rsid w:val="006D5EE4"/>
    <w:rsid w:val="006D630D"/>
    <w:rsid w:val="006E27AB"/>
    <w:rsid w:val="006F01F8"/>
    <w:rsid w:val="006F0686"/>
    <w:rsid w:val="006F06AF"/>
    <w:rsid w:val="006F0DF9"/>
    <w:rsid w:val="00700B2E"/>
    <w:rsid w:val="007012D4"/>
    <w:rsid w:val="0070221A"/>
    <w:rsid w:val="00716DAE"/>
    <w:rsid w:val="0072247E"/>
    <w:rsid w:val="0072329B"/>
    <w:rsid w:val="00724710"/>
    <w:rsid w:val="007262B4"/>
    <w:rsid w:val="00727B9F"/>
    <w:rsid w:val="00732E21"/>
    <w:rsid w:val="007424F7"/>
    <w:rsid w:val="00745D35"/>
    <w:rsid w:val="00751C07"/>
    <w:rsid w:val="00755056"/>
    <w:rsid w:val="00760812"/>
    <w:rsid w:val="0076424B"/>
    <w:rsid w:val="007642FA"/>
    <w:rsid w:val="007807E6"/>
    <w:rsid w:val="007816A8"/>
    <w:rsid w:val="0078526F"/>
    <w:rsid w:val="00793082"/>
    <w:rsid w:val="00795178"/>
    <w:rsid w:val="00795891"/>
    <w:rsid w:val="00797B40"/>
    <w:rsid w:val="007A4950"/>
    <w:rsid w:val="007B304D"/>
    <w:rsid w:val="007B5F80"/>
    <w:rsid w:val="007C44F4"/>
    <w:rsid w:val="007E7D93"/>
    <w:rsid w:val="007F5564"/>
    <w:rsid w:val="007F5657"/>
    <w:rsid w:val="007F5B92"/>
    <w:rsid w:val="007F7ABC"/>
    <w:rsid w:val="008055F7"/>
    <w:rsid w:val="00806345"/>
    <w:rsid w:val="00806BC3"/>
    <w:rsid w:val="00807C2E"/>
    <w:rsid w:val="00811560"/>
    <w:rsid w:val="00813CFE"/>
    <w:rsid w:val="00821282"/>
    <w:rsid w:val="00825A08"/>
    <w:rsid w:val="00826C71"/>
    <w:rsid w:val="00830088"/>
    <w:rsid w:val="008317BB"/>
    <w:rsid w:val="0083459A"/>
    <w:rsid w:val="008369CD"/>
    <w:rsid w:val="00837C5D"/>
    <w:rsid w:val="00841180"/>
    <w:rsid w:val="00842116"/>
    <w:rsid w:val="008473C3"/>
    <w:rsid w:val="00853BE2"/>
    <w:rsid w:val="00857B43"/>
    <w:rsid w:val="008764D5"/>
    <w:rsid w:val="00876F5D"/>
    <w:rsid w:val="00885046"/>
    <w:rsid w:val="0089336A"/>
    <w:rsid w:val="008939A0"/>
    <w:rsid w:val="0089607D"/>
    <w:rsid w:val="008965DA"/>
    <w:rsid w:val="008A0207"/>
    <w:rsid w:val="008A160B"/>
    <w:rsid w:val="008A3E2E"/>
    <w:rsid w:val="008A42BB"/>
    <w:rsid w:val="008A474E"/>
    <w:rsid w:val="008B3165"/>
    <w:rsid w:val="008B4B57"/>
    <w:rsid w:val="008B6F80"/>
    <w:rsid w:val="008C54DF"/>
    <w:rsid w:val="008D37EA"/>
    <w:rsid w:val="008D40D6"/>
    <w:rsid w:val="008F007C"/>
    <w:rsid w:val="008F123C"/>
    <w:rsid w:val="008F23A8"/>
    <w:rsid w:val="008F538C"/>
    <w:rsid w:val="008F7258"/>
    <w:rsid w:val="008F7271"/>
    <w:rsid w:val="00905718"/>
    <w:rsid w:val="0090654E"/>
    <w:rsid w:val="00911625"/>
    <w:rsid w:val="0091732F"/>
    <w:rsid w:val="00917AA2"/>
    <w:rsid w:val="00920135"/>
    <w:rsid w:val="009213B6"/>
    <w:rsid w:val="009318C9"/>
    <w:rsid w:val="00931A04"/>
    <w:rsid w:val="0093252A"/>
    <w:rsid w:val="009348B9"/>
    <w:rsid w:val="009349F0"/>
    <w:rsid w:val="00940D16"/>
    <w:rsid w:val="00941709"/>
    <w:rsid w:val="0094491B"/>
    <w:rsid w:val="009451F3"/>
    <w:rsid w:val="0095087B"/>
    <w:rsid w:val="009514DB"/>
    <w:rsid w:val="009516A1"/>
    <w:rsid w:val="00952F41"/>
    <w:rsid w:val="00956084"/>
    <w:rsid w:val="009605C7"/>
    <w:rsid w:val="009607CA"/>
    <w:rsid w:val="009615EC"/>
    <w:rsid w:val="00964CDC"/>
    <w:rsid w:val="009651E0"/>
    <w:rsid w:val="00966BD6"/>
    <w:rsid w:val="009914C2"/>
    <w:rsid w:val="00993251"/>
    <w:rsid w:val="009942E1"/>
    <w:rsid w:val="009A29DB"/>
    <w:rsid w:val="009A4043"/>
    <w:rsid w:val="009A5CAB"/>
    <w:rsid w:val="009B0CC7"/>
    <w:rsid w:val="009C07C3"/>
    <w:rsid w:val="009C1CFA"/>
    <w:rsid w:val="009C408B"/>
    <w:rsid w:val="009D12E7"/>
    <w:rsid w:val="009D222F"/>
    <w:rsid w:val="009D3817"/>
    <w:rsid w:val="009D3ED9"/>
    <w:rsid w:val="009D42B1"/>
    <w:rsid w:val="009E131D"/>
    <w:rsid w:val="009E3267"/>
    <w:rsid w:val="009F2E05"/>
    <w:rsid w:val="009F391B"/>
    <w:rsid w:val="00A12479"/>
    <w:rsid w:val="00A126AF"/>
    <w:rsid w:val="00A143BF"/>
    <w:rsid w:val="00A169C7"/>
    <w:rsid w:val="00A2149E"/>
    <w:rsid w:val="00A216E2"/>
    <w:rsid w:val="00A237C4"/>
    <w:rsid w:val="00A35977"/>
    <w:rsid w:val="00A37B11"/>
    <w:rsid w:val="00A44163"/>
    <w:rsid w:val="00A44639"/>
    <w:rsid w:val="00A448FC"/>
    <w:rsid w:val="00A53C3F"/>
    <w:rsid w:val="00A554BB"/>
    <w:rsid w:val="00A564A1"/>
    <w:rsid w:val="00A61386"/>
    <w:rsid w:val="00A61EF6"/>
    <w:rsid w:val="00A66562"/>
    <w:rsid w:val="00A7409B"/>
    <w:rsid w:val="00A81C14"/>
    <w:rsid w:val="00A92895"/>
    <w:rsid w:val="00A93549"/>
    <w:rsid w:val="00AA6403"/>
    <w:rsid w:val="00AA6EF9"/>
    <w:rsid w:val="00AA75BB"/>
    <w:rsid w:val="00AC04E2"/>
    <w:rsid w:val="00AC0806"/>
    <w:rsid w:val="00AC378A"/>
    <w:rsid w:val="00AD1700"/>
    <w:rsid w:val="00AD2593"/>
    <w:rsid w:val="00AD3B0E"/>
    <w:rsid w:val="00AE13E9"/>
    <w:rsid w:val="00AE5447"/>
    <w:rsid w:val="00AF6D17"/>
    <w:rsid w:val="00B009F2"/>
    <w:rsid w:val="00B0277E"/>
    <w:rsid w:val="00B0759A"/>
    <w:rsid w:val="00B14978"/>
    <w:rsid w:val="00B1556C"/>
    <w:rsid w:val="00B20C67"/>
    <w:rsid w:val="00B23869"/>
    <w:rsid w:val="00B23E3C"/>
    <w:rsid w:val="00B248D9"/>
    <w:rsid w:val="00B267C0"/>
    <w:rsid w:val="00B26930"/>
    <w:rsid w:val="00B33CF7"/>
    <w:rsid w:val="00B343C9"/>
    <w:rsid w:val="00B4017D"/>
    <w:rsid w:val="00B43A11"/>
    <w:rsid w:val="00B51403"/>
    <w:rsid w:val="00B53F08"/>
    <w:rsid w:val="00B66219"/>
    <w:rsid w:val="00B67CF7"/>
    <w:rsid w:val="00B739C8"/>
    <w:rsid w:val="00B76366"/>
    <w:rsid w:val="00B76E73"/>
    <w:rsid w:val="00B82C5D"/>
    <w:rsid w:val="00B8330E"/>
    <w:rsid w:val="00B850BB"/>
    <w:rsid w:val="00B85DBA"/>
    <w:rsid w:val="00B901A2"/>
    <w:rsid w:val="00B91E87"/>
    <w:rsid w:val="00B94FA0"/>
    <w:rsid w:val="00BA0BC7"/>
    <w:rsid w:val="00BA486C"/>
    <w:rsid w:val="00BA4EAC"/>
    <w:rsid w:val="00BB239A"/>
    <w:rsid w:val="00BB3FBF"/>
    <w:rsid w:val="00BB5DF9"/>
    <w:rsid w:val="00BB7E64"/>
    <w:rsid w:val="00BC2F66"/>
    <w:rsid w:val="00BC7E64"/>
    <w:rsid w:val="00BC7F43"/>
    <w:rsid w:val="00BD4625"/>
    <w:rsid w:val="00BD60C8"/>
    <w:rsid w:val="00BE156F"/>
    <w:rsid w:val="00BE6184"/>
    <w:rsid w:val="00BE7DC5"/>
    <w:rsid w:val="00BF0E92"/>
    <w:rsid w:val="00BF6A1B"/>
    <w:rsid w:val="00C113F4"/>
    <w:rsid w:val="00C20B68"/>
    <w:rsid w:val="00C238D5"/>
    <w:rsid w:val="00C27560"/>
    <w:rsid w:val="00C303DD"/>
    <w:rsid w:val="00C3180A"/>
    <w:rsid w:val="00C32A59"/>
    <w:rsid w:val="00C33D80"/>
    <w:rsid w:val="00C33F4F"/>
    <w:rsid w:val="00C3463D"/>
    <w:rsid w:val="00C351E7"/>
    <w:rsid w:val="00C35717"/>
    <w:rsid w:val="00C36B03"/>
    <w:rsid w:val="00C378EF"/>
    <w:rsid w:val="00C421E5"/>
    <w:rsid w:val="00C50EBF"/>
    <w:rsid w:val="00C60366"/>
    <w:rsid w:val="00C60940"/>
    <w:rsid w:val="00C70830"/>
    <w:rsid w:val="00C716A5"/>
    <w:rsid w:val="00C72219"/>
    <w:rsid w:val="00C77488"/>
    <w:rsid w:val="00C80F18"/>
    <w:rsid w:val="00C83115"/>
    <w:rsid w:val="00C83968"/>
    <w:rsid w:val="00C91271"/>
    <w:rsid w:val="00C91745"/>
    <w:rsid w:val="00C92352"/>
    <w:rsid w:val="00C93B92"/>
    <w:rsid w:val="00C94C24"/>
    <w:rsid w:val="00CA17C1"/>
    <w:rsid w:val="00CA4679"/>
    <w:rsid w:val="00CB13B5"/>
    <w:rsid w:val="00CB2790"/>
    <w:rsid w:val="00CB48FD"/>
    <w:rsid w:val="00CB50FF"/>
    <w:rsid w:val="00CD2BA2"/>
    <w:rsid w:val="00CD6F7B"/>
    <w:rsid w:val="00CE28DE"/>
    <w:rsid w:val="00CE3FEC"/>
    <w:rsid w:val="00CE4335"/>
    <w:rsid w:val="00CE47A7"/>
    <w:rsid w:val="00CF2886"/>
    <w:rsid w:val="00CF4DC1"/>
    <w:rsid w:val="00CF7265"/>
    <w:rsid w:val="00D00411"/>
    <w:rsid w:val="00D006A7"/>
    <w:rsid w:val="00D01284"/>
    <w:rsid w:val="00D01773"/>
    <w:rsid w:val="00D07373"/>
    <w:rsid w:val="00D12CD4"/>
    <w:rsid w:val="00D15006"/>
    <w:rsid w:val="00D160D9"/>
    <w:rsid w:val="00D2088B"/>
    <w:rsid w:val="00D37196"/>
    <w:rsid w:val="00D424CC"/>
    <w:rsid w:val="00D44772"/>
    <w:rsid w:val="00D50A69"/>
    <w:rsid w:val="00D513E1"/>
    <w:rsid w:val="00D55712"/>
    <w:rsid w:val="00D55974"/>
    <w:rsid w:val="00D60E4D"/>
    <w:rsid w:val="00D6149A"/>
    <w:rsid w:val="00D61EB4"/>
    <w:rsid w:val="00D631FE"/>
    <w:rsid w:val="00D63BF2"/>
    <w:rsid w:val="00D756E1"/>
    <w:rsid w:val="00D7682B"/>
    <w:rsid w:val="00D76CCF"/>
    <w:rsid w:val="00D77164"/>
    <w:rsid w:val="00D7761F"/>
    <w:rsid w:val="00D77ECC"/>
    <w:rsid w:val="00D821F5"/>
    <w:rsid w:val="00D85CA4"/>
    <w:rsid w:val="00D85EEE"/>
    <w:rsid w:val="00D92FBD"/>
    <w:rsid w:val="00DA4DE7"/>
    <w:rsid w:val="00DB0206"/>
    <w:rsid w:val="00DB5ED6"/>
    <w:rsid w:val="00DB63B5"/>
    <w:rsid w:val="00DC6C55"/>
    <w:rsid w:val="00DD2401"/>
    <w:rsid w:val="00DD7174"/>
    <w:rsid w:val="00DE1A1C"/>
    <w:rsid w:val="00DE5A1B"/>
    <w:rsid w:val="00DE7E22"/>
    <w:rsid w:val="00DF00B7"/>
    <w:rsid w:val="00DF109F"/>
    <w:rsid w:val="00DF417A"/>
    <w:rsid w:val="00DF6725"/>
    <w:rsid w:val="00DF74F2"/>
    <w:rsid w:val="00DF7705"/>
    <w:rsid w:val="00E01C63"/>
    <w:rsid w:val="00E078B5"/>
    <w:rsid w:val="00E10264"/>
    <w:rsid w:val="00E124B8"/>
    <w:rsid w:val="00E15406"/>
    <w:rsid w:val="00E27DE1"/>
    <w:rsid w:val="00E40BBA"/>
    <w:rsid w:val="00E414EE"/>
    <w:rsid w:val="00E4520B"/>
    <w:rsid w:val="00E460E3"/>
    <w:rsid w:val="00E462D0"/>
    <w:rsid w:val="00E47525"/>
    <w:rsid w:val="00E524CC"/>
    <w:rsid w:val="00E54C3E"/>
    <w:rsid w:val="00E56EDE"/>
    <w:rsid w:val="00E64D3D"/>
    <w:rsid w:val="00E650B7"/>
    <w:rsid w:val="00E6546F"/>
    <w:rsid w:val="00E66076"/>
    <w:rsid w:val="00E755BD"/>
    <w:rsid w:val="00E77C0E"/>
    <w:rsid w:val="00E77D36"/>
    <w:rsid w:val="00E8011C"/>
    <w:rsid w:val="00E80E18"/>
    <w:rsid w:val="00E84DEF"/>
    <w:rsid w:val="00E85F49"/>
    <w:rsid w:val="00E91122"/>
    <w:rsid w:val="00E971E2"/>
    <w:rsid w:val="00EA2054"/>
    <w:rsid w:val="00EA3581"/>
    <w:rsid w:val="00EA3864"/>
    <w:rsid w:val="00EA7A67"/>
    <w:rsid w:val="00EB2F4F"/>
    <w:rsid w:val="00EB4268"/>
    <w:rsid w:val="00EC00A2"/>
    <w:rsid w:val="00EC026B"/>
    <w:rsid w:val="00EC0493"/>
    <w:rsid w:val="00EC0B2A"/>
    <w:rsid w:val="00EC1A18"/>
    <w:rsid w:val="00EC5A9B"/>
    <w:rsid w:val="00ED2526"/>
    <w:rsid w:val="00ED6686"/>
    <w:rsid w:val="00EE15F5"/>
    <w:rsid w:val="00EE5291"/>
    <w:rsid w:val="00EE56E0"/>
    <w:rsid w:val="00EF2D57"/>
    <w:rsid w:val="00F12399"/>
    <w:rsid w:val="00F162E0"/>
    <w:rsid w:val="00F25AC7"/>
    <w:rsid w:val="00F279E4"/>
    <w:rsid w:val="00F314F0"/>
    <w:rsid w:val="00F32CF7"/>
    <w:rsid w:val="00F41862"/>
    <w:rsid w:val="00F424AD"/>
    <w:rsid w:val="00F42A0E"/>
    <w:rsid w:val="00F50654"/>
    <w:rsid w:val="00F53066"/>
    <w:rsid w:val="00F5457E"/>
    <w:rsid w:val="00F55625"/>
    <w:rsid w:val="00F629C7"/>
    <w:rsid w:val="00F64DB5"/>
    <w:rsid w:val="00F65F29"/>
    <w:rsid w:val="00F66BD6"/>
    <w:rsid w:val="00F66C4F"/>
    <w:rsid w:val="00F703E3"/>
    <w:rsid w:val="00F7093C"/>
    <w:rsid w:val="00F75CF7"/>
    <w:rsid w:val="00F768F7"/>
    <w:rsid w:val="00F771CE"/>
    <w:rsid w:val="00F806FA"/>
    <w:rsid w:val="00F91FD4"/>
    <w:rsid w:val="00F93C62"/>
    <w:rsid w:val="00FA01B0"/>
    <w:rsid w:val="00FA455A"/>
    <w:rsid w:val="00FB6254"/>
    <w:rsid w:val="00FB715F"/>
    <w:rsid w:val="00FB776A"/>
    <w:rsid w:val="00FC0B03"/>
    <w:rsid w:val="00FC1449"/>
    <w:rsid w:val="00FC1A33"/>
    <w:rsid w:val="00FC1B60"/>
    <w:rsid w:val="00FC49EA"/>
    <w:rsid w:val="00FC4B44"/>
    <w:rsid w:val="00FC6B0C"/>
    <w:rsid w:val="00FD116C"/>
    <w:rsid w:val="00FD1857"/>
    <w:rsid w:val="00FD762E"/>
    <w:rsid w:val="00FE13A0"/>
    <w:rsid w:val="00FE1C85"/>
    <w:rsid w:val="00FE74B8"/>
    <w:rsid w:val="00FF0412"/>
    <w:rsid w:val="00FF0E80"/>
    <w:rsid w:val="00FF603D"/>
    <w:rsid w:val="00FF6A28"/>
    <w:rsid w:val="00FF7D0A"/>
    <w:rsid w:val="5C7389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1F17D"/>
  <w15:chartTrackingRefBased/>
  <w15:docId w15:val="{FF0EB521-B5E7-4EE5-A5B7-BF73A545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1F3"/>
    <w:pPr>
      <w:spacing w:after="0"/>
      <w:jc w:val="both"/>
    </w:pPr>
  </w:style>
  <w:style w:type="paragraph" w:styleId="Kop1">
    <w:name w:val="heading 1"/>
    <w:basedOn w:val="Standaard"/>
    <w:next w:val="Standaard"/>
    <w:link w:val="Kop1Char"/>
    <w:uiPriority w:val="9"/>
    <w:qFormat/>
    <w:rsid w:val="0019016F"/>
    <w:pPr>
      <w:keepNext/>
      <w:keepLines/>
      <w:numPr>
        <w:numId w:val="4"/>
      </w:numPr>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C408B"/>
    <w:pPr>
      <w:keepNext/>
      <w:keepLines/>
      <w:numPr>
        <w:ilvl w:val="1"/>
        <w:numId w:val="4"/>
      </w:numPr>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463A8F"/>
    <w:pPr>
      <w:keepNext/>
      <w:keepLines/>
      <w:numPr>
        <w:ilvl w:val="2"/>
        <w:numId w:val="4"/>
      </w:numPr>
      <w:outlineLvl w:val="2"/>
    </w:pPr>
    <w:rPr>
      <w:rFonts w:asciiTheme="majorHAnsi" w:eastAsiaTheme="majorEastAsia" w:hAnsiTheme="majorHAnsi" w:cstheme="majorBidi"/>
      <w:sz w:val="24"/>
      <w:szCs w:val="24"/>
    </w:rPr>
  </w:style>
  <w:style w:type="paragraph" w:styleId="Kop4">
    <w:name w:val="heading 4"/>
    <w:basedOn w:val="Standaard"/>
    <w:next w:val="Standaard"/>
    <w:link w:val="Kop4Char"/>
    <w:uiPriority w:val="9"/>
    <w:semiHidden/>
    <w:unhideWhenUsed/>
    <w:qFormat/>
    <w:rsid w:val="00463A8F"/>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A8F"/>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63A8F"/>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63A8F"/>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63A8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63A8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14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C1449"/>
  </w:style>
  <w:style w:type="paragraph" w:styleId="Voettekst">
    <w:name w:val="footer"/>
    <w:basedOn w:val="Standaard"/>
    <w:link w:val="VoettekstChar"/>
    <w:uiPriority w:val="99"/>
    <w:unhideWhenUsed/>
    <w:rsid w:val="00FC14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C1449"/>
  </w:style>
  <w:style w:type="table" w:styleId="Tabelraster">
    <w:name w:val="Table Grid"/>
    <w:basedOn w:val="Standaardtabel"/>
    <w:uiPriority w:val="39"/>
    <w:rsid w:val="00FC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Standaardalinea-lettertype"/>
    <w:uiPriority w:val="99"/>
    <w:unhideWhenUsed/>
    <w:rsid w:val="00FC1449"/>
    <w:rPr>
      <w:color w:val="0563C1" w:themeColor="hyperlink"/>
      <w:u w:val="single"/>
    </w:rPr>
  </w:style>
  <w:style w:type="paragraph" w:styleId="Bijschrift">
    <w:name w:val="caption"/>
    <w:basedOn w:val="Standaard"/>
    <w:next w:val="Standaard"/>
    <w:uiPriority w:val="35"/>
    <w:unhideWhenUsed/>
    <w:qFormat/>
    <w:rsid w:val="006145B8"/>
    <w:pPr>
      <w:spacing w:after="200" w:line="240" w:lineRule="auto"/>
    </w:pPr>
    <w:rPr>
      <w:i/>
      <w:iCs/>
      <w:color w:val="44546A" w:themeColor="text2"/>
      <w:sz w:val="18"/>
      <w:szCs w:val="18"/>
    </w:rPr>
  </w:style>
  <w:style w:type="character" w:styleId="Tekstvantijdelijkeaanduiding">
    <w:name w:val="Placeholder Text"/>
    <w:basedOn w:val="Standaardalinea-lettertype"/>
    <w:uiPriority w:val="99"/>
    <w:semiHidden/>
    <w:rsid w:val="00E84DEF"/>
    <w:rPr>
      <w:color w:val="808080"/>
    </w:rPr>
  </w:style>
  <w:style w:type="paragraph" w:styleId="Lijstalinea">
    <w:name w:val="List Paragraph"/>
    <w:basedOn w:val="Standaard"/>
    <w:uiPriority w:val="34"/>
    <w:qFormat/>
    <w:rsid w:val="000724DF"/>
    <w:pPr>
      <w:ind w:left="720"/>
      <w:contextualSpacing/>
    </w:pPr>
  </w:style>
  <w:style w:type="character" w:styleId="Paginanummer">
    <w:name w:val="page number"/>
    <w:basedOn w:val="Standaardalinea-lettertype"/>
    <w:uiPriority w:val="99"/>
    <w:semiHidden/>
    <w:unhideWhenUsed/>
    <w:rsid w:val="0017579D"/>
  </w:style>
  <w:style w:type="paragraph" w:styleId="Ballontekst">
    <w:name w:val="Balloon Text"/>
    <w:basedOn w:val="Standaard"/>
    <w:link w:val="BallontekstChar"/>
    <w:uiPriority w:val="99"/>
    <w:semiHidden/>
    <w:unhideWhenUsed/>
    <w:rsid w:val="0016743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43B"/>
    <w:rPr>
      <w:rFonts w:ascii="Segoe UI" w:hAnsi="Segoe UI" w:cs="Segoe UI"/>
      <w:sz w:val="18"/>
      <w:szCs w:val="18"/>
    </w:rPr>
  </w:style>
  <w:style w:type="character" w:customStyle="1" w:styleId="Kop1Char">
    <w:name w:val="Kop 1 Char"/>
    <w:basedOn w:val="Standaardalinea-lettertype"/>
    <w:link w:val="Kop1"/>
    <w:uiPriority w:val="9"/>
    <w:rsid w:val="0019016F"/>
    <w:rPr>
      <w:rFonts w:asciiTheme="majorHAnsi" w:eastAsiaTheme="majorEastAsia" w:hAnsiTheme="majorHAnsi" w:cstheme="majorBidi"/>
      <w:b/>
      <w:sz w:val="32"/>
      <w:szCs w:val="32"/>
    </w:rPr>
  </w:style>
  <w:style w:type="paragraph" w:styleId="Kopvaninhoudsopgave">
    <w:name w:val="TOC Heading"/>
    <w:basedOn w:val="Kop1"/>
    <w:next w:val="Standaard"/>
    <w:uiPriority w:val="39"/>
    <w:unhideWhenUsed/>
    <w:qFormat/>
    <w:rsid w:val="006E27AB"/>
    <w:pPr>
      <w:outlineLvl w:val="9"/>
    </w:pPr>
    <w:rPr>
      <w:lang w:eastAsia="nl-BE"/>
    </w:rPr>
  </w:style>
  <w:style w:type="character" w:customStyle="1" w:styleId="Kop2Char">
    <w:name w:val="Kop 2 Char"/>
    <w:basedOn w:val="Standaardalinea-lettertype"/>
    <w:link w:val="Kop2"/>
    <w:uiPriority w:val="9"/>
    <w:rsid w:val="009C408B"/>
    <w:rPr>
      <w:rFonts w:asciiTheme="majorHAnsi" w:eastAsiaTheme="majorEastAsia" w:hAnsiTheme="majorHAnsi" w:cstheme="majorBidi"/>
      <w:sz w:val="26"/>
      <w:szCs w:val="26"/>
    </w:rPr>
  </w:style>
  <w:style w:type="character" w:customStyle="1" w:styleId="Kop3Char">
    <w:name w:val="Kop 3 Char"/>
    <w:basedOn w:val="Standaardalinea-lettertype"/>
    <w:link w:val="Kop3"/>
    <w:uiPriority w:val="9"/>
    <w:rsid w:val="00463A8F"/>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semiHidden/>
    <w:rsid w:val="00463A8F"/>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463A8F"/>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463A8F"/>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463A8F"/>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463A8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63A8F"/>
    <w:rPr>
      <w:rFonts w:asciiTheme="majorHAnsi" w:eastAsiaTheme="majorEastAsia" w:hAnsiTheme="majorHAnsi" w:cstheme="majorBidi"/>
      <w:i/>
      <w:iCs/>
      <w:color w:val="272727" w:themeColor="text1" w:themeTint="D8"/>
      <w:sz w:val="21"/>
      <w:szCs w:val="21"/>
    </w:rPr>
  </w:style>
  <w:style w:type="paragraph" w:styleId="Inhopg1">
    <w:name w:val="toc 1"/>
    <w:basedOn w:val="Standaard"/>
    <w:next w:val="Standaard"/>
    <w:autoRedefine/>
    <w:uiPriority w:val="39"/>
    <w:unhideWhenUsed/>
    <w:rsid w:val="004B663C"/>
    <w:pPr>
      <w:spacing w:after="100"/>
    </w:pPr>
  </w:style>
  <w:style w:type="paragraph" w:styleId="Inhopg2">
    <w:name w:val="toc 2"/>
    <w:basedOn w:val="Standaard"/>
    <w:next w:val="Standaard"/>
    <w:autoRedefine/>
    <w:uiPriority w:val="39"/>
    <w:unhideWhenUsed/>
    <w:rsid w:val="004B663C"/>
    <w:pPr>
      <w:spacing w:after="100"/>
      <w:ind w:left="220"/>
    </w:pPr>
  </w:style>
  <w:style w:type="paragraph" w:styleId="Inhopg3">
    <w:name w:val="toc 3"/>
    <w:basedOn w:val="Standaard"/>
    <w:next w:val="Standaard"/>
    <w:autoRedefine/>
    <w:uiPriority w:val="39"/>
    <w:unhideWhenUsed/>
    <w:rsid w:val="004B663C"/>
    <w:pPr>
      <w:spacing w:after="100"/>
      <w:ind w:left="440"/>
    </w:pPr>
  </w:style>
  <w:style w:type="paragraph" w:customStyle="1" w:styleId="Default">
    <w:name w:val="Default"/>
    <w:rsid w:val="00B76366"/>
    <w:pPr>
      <w:autoSpaceDE w:val="0"/>
      <w:autoSpaceDN w:val="0"/>
      <w:adjustRightInd w:val="0"/>
      <w:spacing w:after="0"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1517F2"/>
    <w:rPr>
      <w:color w:val="605E5C"/>
      <w:shd w:val="clear" w:color="auto" w:fill="E1DFDD"/>
    </w:rPr>
  </w:style>
  <w:style w:type="character" w:styleId="GevolgdeHyperlink">
    <w:name w:val="FollowedHyperlink"/>
    <w:basedOn w:val="Standaardalinea-lettertype"/>
    <w:uiPriority w:val="99"/>
    <w:semiHidden/>
    <w:unhideWhenUsed/>
    <w:rsid w:val="001517F2"/>
    <w:rPr>
      <w:color w:val="954F72" w:themeColor="followedHyperlink"/>
      <w:u w:val="singl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53F08"/>
    <w:rPr>
      <w:b/>
      <w:bCs/>
    </w:rPr>
  </w:style>
  <w:style w:type="character" w:customStyle="1" w:styleId="OnderwerpvanopmerkingChar">
    <w:name w:val="Onderwerp van opmerking Char"/>
    <w:basedOn w:val="TekstopmerkingChar"/>
    <w:link w:val="Onderwerpvanopmerking"/>
    <w:uiPriority w:val="99"/>
    <w:semiHidden/>
    <w:rsid w:val="00B53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203">
      <w:bodyDiv w:val="1"/>
      <w:marLeft w:val="0"/>
      <w:marRight w:val="0"/>
      <w:marTop w:val="0"/>
      <w:marBottom w:val="0"/>
      <w:divBdr>
        <w:top w:val="none" w:sz="0" w:space="0" w:color="auto"/>
        <w:left w:val="none" w:sz="0" w:space="0" w:color="auto"/>
        <w:bottom w:val="none" w:sz="0" w:space="0" w:color="auto"/>
        <w:right w:val="none" w:sz="0" w:space="0" w:color="auto"/>
      </w:divBdr>
    </w:div>
    <w:div w:id="150215335">
      <w:bodyDiv w:val="1"/>
      <w:marLeft w:val="0"/>
      <w:marRight w:val="0"/>
      <w:marTop w:val="0"/>
      <w:marBottom w:val="0"/>
      <w:divBdr>
        <w:top w:val="none" w:sz="0" w:space="0" w:color="auto"/>
        <w:left w:val="none" w:sz="0" w:space="0" w:color="auto"/>
        <w:bottom w:val="none" w:sz="0" w:space="0" w:color="auto"/>
        <w:right w:val="none" w:sz="0" w:space="0" w:color="auto"/>
      </w:divBdr>
    </w:div>
    <w:div w:id="320082182">
      <w:bodyDiv w:val="1"/>
      <w:marLeft w:val="0"/>
      <w:marRight w:val="0"/>
      <w:marTop w:val="0"/>
      <w:marBottom w:val="0"/>
      <w:divBdr>
        <w:top w:val="none" w:sz="0" w:space="0" w:color="auto"/>
        <w:left w:val="none" w:sz="0" w:space="0" w:color="auto"/>
        <w:bottom w:val="none" w:sz="0" w:space="0" w:color="auto"/>
        <w:right w:val="none" w:sz="0" w:space="0" w:color="auto"/>
      </w:divBdr>
    </w:div>
    <w:div w:id="432283053">
      <w:bodyDiv w:val="1"/>
      <w:marLeft w:val="0"/>
      <w:marRight w:val="0"/>
      <w:marTop w:val="0"/>
      <w:marBottom w:val="0"/>
      <w:divBdr>
        <w:top w:val="none" w:sz="0" w:space="0" w:color="auto"/>
        <w:left w:val="none" w:sz="0" w:space="0" w:color="auto"/>
        <w:bottom w:val="none" w:sz="0" w:space="0" w:color="auto"/>
        <w:right w:val="none" w:sz="0" w:space="0" w:color="auto"/>
      </w:divBdr>
    </w:div>
    <w:div w:id="696350348">
      <w:bodyDiv w:val="1"/>
      <w:marLeft w:val="0"/>
      <w:marRight w:val="0"/>
      <w:marTop w:val="0"/>
      <w:marBottom w:val="0"/>
      <w:divBdr>
        <w:top w:val="none" w:sz="0" w:space="0" w:color="auto"/>
        <w:left w:val="none" w:sz="0" w:space="0" w:color="auto"/>
        <w:bottom w:val="none" w:sz="0" w:space="0" w:color="auto"/>
        <w:right w:val="none" w:sz="0" w:space="0" w:color="auto"/>
      </w:divBdr>
    </w:div>
    <w:div w:id="701201874">
      <w:bodyDiv w:val="1"/>
      <w:marLeft w:val="0"/>
      <w:marRight w:val="0"/>
      <w:marTop w:val="0"/>
      <w:marBottom w:val="0"/>
      <w:divBdr>
        <w:top w:val="none" w:sz="0" w:space="0" w:color="auto"/>
        <w:left w:val="none" w:sz="0" w:space="0" w:color="auto"/>
        <w:bottom w:val="none" w:sz="0" w:space="0" w:color="auto"/>
        <w:right w:val="none" w:sz="0" w:space="0" w:color="auto"/>
      </w:divBdr>
      <w:divsChild>
        <w:div w:id="1495143413">
          <w:marLeft w:val="547"/>
          <w:marRight w:val="0"/>
          <w:marTop w:val="0"/>
          <w:marBottom w:val="0"/>
          <w:divBdr>
            <w:top w:val="none" w:sz="0" w:space="0" w:color="auto"/>
            <w:left w:val="none" w:sz="0" w:space="0" w:color="auto"/>
            <w:bottom w:val="none" w:sz="0" w:space="0" w:color="auto"/>
            <w:right w:val="none" w:sz="0" w:space="0" w:color="auto"/>
          </w:divBdr>
        </w:div>
      </w:divsChild>
    </w:div>
    <w:div w:id="832373453">
      <w:bodyDiv w:val="1"/>
      <w:marLeft w:val="0"/>
      <w:marRight w:val="0"/>
      <w:marTop w:val="0"/>
      <w:marBottom w:val="0"/>
      <w:divBdr>
        <w:top w:val="none" w:sz="0" w:space="0" w:color="auto"/>
        <w:left w:val="none" w:sz="0" w:space="0" w:color="auto"/>
        <w:bottom w:val="none" w:sz="0" w:space="0" w:color="auto"/>
        <w:right w:val="none" w:sz="0" w:space="0" w:color="auto"/>
      </w:divBdr>
    </w:div>
    <w:div w:id="933128404">
      <w:bodyDiv w:val="1"/>
      <w:marLeft w:val="0"/>
      <w:marRight w:val="0"/>
      <w:marTop w:val="0"/>
      <w:marBottom w:val="0"/>
      <w:divBdr>
        <w:top w:val="none" w:sz="0" w:space="0" w:color="auto"/>
        <w:left w:val="none" w:sz="0" w:space="0" w:color="auto"/>
        <w:bottom w:val="none" w:sz="0" w:space="0" w:color="auto"/>
        <w:right w:val="none" w:sz="0" w:space="0" w:color="auto"/>
      </w:divBdr>
    </w:div>
    <w:div w:id="1097599643">
      <w:bodyDiv w:val="1"/>
      <w:marLeft w:val="0"/>
      <w:marRight w:val="0"/>
      <w:marTop w:val="0"/>
      <w:marBottom w:val="0"/>
      <w:divBdr>
        <w:top w:val="none" w:sz="0" w:space="0" w:color="auto"/>
        <w:left w:val="none" w:sz="0" w:space="0" w:color="auto"/>
        <w:bottom w:val="none" w:sz="0" w:space="0" w:color="auto"/>
        <w:right w:val="none" w:sz="0" w:space="0" w:color="auto"/>
      </w:divBdr>
    </w:div>
    <w:div w:id="1109080901">
      <w:bodyDiv w:val="1"/>
      <w:marLeft w:val="0"/>
      <w:marRight w:val="0"/>
      <w:marTop w:val="0"/>
      <w:marBottom w:val="0"/>
      <w:divBdr>
        <w:top w:val="none" w:sz="0" w:space="0" w:color="auto"/>
        <w:left w:val="none" w:sz="0" w:space="0" w:color="auto"/>
        <w:bottom w:val="none" w:sz="0" w:space="0" w:color="auto"/>
        <w:right w:val="none" w:sz="0" w:space="0" w:color="auto"/>
      </w:divBdr>
    </w:div>
    <w:div w:id="1121874876">
      <w:bodyDiv w:val="1"/>
      <w:marLeft w:val="0"/>
      <w:marRight w:val="0"/>
      <w:marTop w:val="0"/>
      <w:marBottom w:val="0"/>
      <w:divBdr>
        <w:top w:val="none" w:sz="0" w:space="0" w:color="auto"/>
        <w:left w:val="none" w:sz="0" w:space="0" w:color="auto"/>
        <w:bottom w:val="none" w:sz="0" w:space="0" w:color="auto"/>
        <w:right w:val="none" w:sz="0" w:space="0" w:color="auto"/>
      </w:divBdr>
    </w:div>
    <w:div w:id="1390493211">
      <w:bodyDiv w:val="1"/>
      <w:marLeft w:val="0"/>
      <w:marRight w:val="0"/>
      <w:marTop w:val="0"/>
      <w:marBottom w:val="0"/>
      <w:divBdr>
        <w:top w:val="none" w:sz="0" w:space="0" w:color="auto"/>
        <w:left w:val="none" w:sz="0" w:space="0" w:color="auto"/>
        <w:bottom w:val="none" w:sz="0" w:space="0" w:color="auto"/>
        <w:right w:val="none" w:sz="0" w:space="0" w:color="auto"/>
      </w:divBdr>
    </w:div>
    <w:div w:id="1418091290">
      <w:bodyDiv w:val="1"/>
      <w:marLeft w:val="0"/>
      <w:marRight w:val="0"/>
      <w:marTop w:val="0"/>
      <w:marBottom w:val="0"/>
      <w:divBdr>
        <w:top w:val="none" w:sz="0" w:space="0" w:color="auto"/>
        <w:left w:val="none" w:sz="0" w:space="0" w:color="auto"/>
        <w:bottom w:val="none" w:sz="0" w:space="0" w:color="auto"/>
        <w:right w:val="none" w:sz="0" w:space="0" w:color="auto"/>
      </w:divBdr>
    </w:div>
    <w:div w:id="1469712908">
      <w:bodyDiv w:val="1"/>
      <w:marLeft w:val="0"/>
      <w:marRight w:val="0"/>
      <w:marTop w:val="0"/>
      <w:marBottom w:val="0"/>
      <w:divBdr>
        <w:top w:val="none" w:sz="0" w:space="0" w:color="auto"/>
        <w:left w:val="none" w:sz="0" w:space="0" w:color="auto"/>
        <w:bottom w:val="none" w:sz="0" w:space="0" w:color="auto"/>
        <w:right w:val="none" w:sz="0" w:space="0" w:color="auto"/>
      </w:divBdr>
    </w:div>
    <w:div w:id="1479565159">
      <w:bodyDiv w:val="1"/>
      <w:marLeft w:val="0"/>
      <w:marRight w:val="0"/>
      <w:marTop w:val="0"/>
      <w:marBottom w:val="0"/>
      <w:divBdr>
        <w:top w:val="none" w:sz="0" w:space="0" w:color="auto"/>
        <w:left w:val="none" w:sz="0" w:space="0" w:color="auto"/>
        <w:bottom w:val="none" w:sz="0" w:space="0" w:color="auto"/>
        <w:right w:val="none" w:sz="0" w:space="0" w:color="auto"/>
      </w:divBdr>
    </w:div>
    <w:div w:id="1647272372">
      <w:bodyDiv w:val="1"/>
      <w:marLeft w:val="0"/>
      <w:marRight w:val="0"/>
      <w:marTop w:val="0"/>
      <w:marBottom w:val="0"/>
      <w:divBdr>
        <w:top w:val="none" w:sz="0" w:space="0" w:color="auto"/>
        <w:left w:val="none" w:sz="0" w:space="0" w:color="auto"/>
        <w:bottom w:val="none" w:sz="0" w:space="0" w:color="auto"/>
        <w:right w:val="none" w:sz="0" w:space="0" w:color="auto"/>
      </w:divBdr>
    </w:div>
    <w:div w:id="1785076759">
      <w:bodyDiv w:val="1"/>
      <w:marLeft w:val="0"/>
      <w:marRight w:val="0"/>
      <w:marTop w:val="0"/>
      <w:marBottom w:val="0"/>
      <w:divBdr>
        <w:top w:val="none" w:sz="0" w:space="0" w:color="auto"/>
        <w:left w:val="none" w:sz="0" w:space="0" w:color="auto"/>
        <w:bottom w:val="none" w:sz="0" w:space="0" w:color="auto"/>
        <w:right w:val="none" w:sz="0" w:space="0" w:color="auto"/>
      </w:divBdr>
    </w:div>
    <w:div w:id="1821115302">
      <w:bodyDiv w:val="1"/>
      <w:marLeft w:val="0"/>
      <w:marRight w:val="0"/>
      <w:marTop w:val="0"/>
      <w:marBottom w:val="0"/>
      <w:divBdr>
        <w:top w:val="none" w:sz="0" w:space="0" w:color="auto"/>
        <w:left w:val="none" w:sz="0" w:space="0" w:color="auto"/>
        <w:bottom w:val="none" w:sz="0" w:space="0" w:color="auto"/>
        <w:right w:val="none" w:sz="0" w:space="0" w:color="auto"/>
      </w:divBdr>
    </w:div>
    <w:div w:id="20611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vlaamsehogescholenraad.be/nl/vakdidactiek"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3.png"/><Relationship Id="rId21" Type="http://schemas.openxmlformats.org/officeDocument/2006/relationships/image" Target="media/image7.jpeg"/><Relationship Id="rId34" Type="http://schemas.openxmlformats.org/officeDocument/2006/relationships/image" Target="media/image20.png"/><Relationship Id="rId42" Type="http://schemas.openxmlformats.org/officeDocument/2006/relationships/oleObject" Target="embeddings/oleObject2.bin"/><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image" Target="media/image15.png"/><Relationship Id="rId11" Type="http://schemas.openxmlformats.org/officeDocument/2006/relationships/comments" Target="comment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yperlink" Target="https://www.mazzellacompanies.com/Resources/Blog/what-are-the-different-types-of-cranes-used-for-construction" TargetMode="External"/><Relationship Id="rId40" Type="http://schemas.openxmlformats.org/officeDocument/2006/relationships/oleObject" Target="embeddings/oleObject1.bin"/><Relationship Id="rId45" Type="http://schemas.openxmlformats.org/officeDocument/2006/relationships/image" Target="media/image27.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hyperlink" Target="https://www.youtube.com/embed/oSyC8pxJdeQ?feature=oembed" TargetMode="External"/><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3.png"/><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2.png"/><Relationship Id="rId46" Type="http://schemas.openxmlformats.org/officeDocument/2006/relationships/image" Target="media/image28.png"/><Relationship Id="rId20" Type="http://schemas.openxmlformats.org/officeDocument/2006/relationships/image" Target="media/image6.jpeg"/><Relationship Id="rId41" Type="http://schemas.openxmlformats.org/officeDocument/2006/relationships/image" Target="media/image2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jpg"/><Relationship Id="rId49" Type="http://schemas.openxmlformats.org/officeDocument/2006/relationships/image" Target="media/image31.png"/><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17.png"/><Relationship Id="rId44" Type="http://schemas.openxmlformats.org/officeDocument/2006/relationships/image" Target="media/image26.jpeg"/><Relationship Id="rId52" Type="http://schemas.openxmlformats.org/officeDocument/2006/relationships/image" Target="media/image3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Vertongen\Documents\Aangepaste%20Office-sjablonen\TEMPLATE_PROJEC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Create a new document." ma:contentTypeScope="" ma:versionID="3f016d1770186b9131384eb704a5c3ea">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9fbdd381bc7d8739391438fbf2e35d9e"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CC1B26-1831-4577-9B88-EA2B4854E309}"/>
</file>

<file path=customXml/itemProps2.xml><?xml version="1.0" encoding="utf-8"?>
<ds:datastoreItem xmlns:ds="http://schemas.openxmlformats.org/officeDocument/2006/customXml" ds:itemID="{F1623F87-050C-41EE-9FB2-DA9F22DA51F1}">
  <ds:schemaRefs>
    <ds:schemaRef ds:uri="http://schemas.openxmlformats.org/officeDocument/2006/bibliography"/>
  </ds:schemaRefs>
</ds:datastoreItem>
</file>

<file path=customXml/itemProps3.xml><?xml version="1.0" encoding="utf-8"?>
<ds:datastoreItem xmlns:ds="http://schemas.openxmlformats.org/officeDocument/2006/customXml" ds:itemID="{C23DE712-7336-4047-82D3-EBD15D7881D1}">
  <ds:schemaRefs>
    <ds:schemaRef ds:uri="http://schemas.microsoft.com/sharepoint/v3/contenttype/forms"/>
  </ds:schemaRefs>
</ds:datastoreItem>
</file>

<file path=customXml/itemProps4.xml><?xml version="1.0" encoding="utf-8"?>
<ds:datastoreItem xmlns:ds="http://schemas.openxmlformats.org/officeDocument/2006/customXml" ds:itemID="{341F2D5E-B717-40DB-AD86-B133E0C832C6}">
  <ds:schemaRefs>
    <ds:schemaRef ds:uri="http://schemas.openxmlformats.org/package/2006/metadata/core-properties"/>
    <ds:schemaRef ds:uri="http://schemas.microsoft.com/office/2006/metadata/properties"/>
    <ds:schemaRef ds:uri="0b6cda4f-1764-432f-b4fc-99e563b1ab1d"/>
    <ds:schemaRef ds:uri="http://schemas.microsoft.com/office/2006/documentManagement/types"/>
    <ds:schemaRef ds:uri="http://www.w3.org/XML/1998/namespace"/>
    <ds:schemaRef ds:uri="http://schemas.microsoft.com/office/infopath/2007/PartnerControls"/>
    <ds:schemaRef ds:uri="0cae065b-a4fa-4577-b13f-6c590609659b"/>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TEMPLATE_PROJECT.dotm</Template>
  <TotalTime>6</TotalTime>
  <Pages>39</Pages>
  <Words>3440</Words>
  <Characters>18924</Characters>
  <Application>Microsoft Office Word</Application>
  <DocSecurity>0</DocSecurity>
  <Lines>157</Lines>
  <Paragraphs>44</Paragraphs>
  <ScaleCrop>false</ScaleCrop>
  <Company>SCOOP</Company>
  <LinksUpToDate>false</LinksUpToDate>
  <CharactersWithSpaces>22320</CharactersWithSpaces>
  <SharedDoc>false</SharedDoc>
  <HLinks>
    <vt:vector size="126" baseType="variant">
      <vt:variant>
        <vt:i4>720989</vt:i4>
      </vt:variant>
      <vt:variant>
        <vt:i4>117</vt:i4>
      </vt:variant>
      <vt:variant>
        <vt:i4>0</vt:i4>
      </vt:variant>
      <vt:variant>
        <vt:i4>5</vt:i4>
      </vt:variant>
      <vt:variant>
        <vt:lpwstr>https://www.mazzellacompanies.com/Resources/Blog/what-are-the-different-types-of-cranes-used-for-construction</vt:lpwstr>
      </vt:variant>
      <vt:variant>
        <vt:lpwstr/>
      </vt:variant>
      <vt:variant>
        <vt:i4>1310782</vt:i4>
      </vt:variant>
      <vt:variant>
        <vt:i4>110</vt:i4>
      </vt:variant>
      <vt:variant>
        <vt:i4>0</vt:i4>
      </vt:variant>
      <vt:variant>
        <vt:i4>5</vt:i4>
      </vt:variant>
      <vt:variant>
        <vt:lpwstr/>
      </vt:variant>
      <vt:variant>
        <vt:lpwstr>_Toc50360085</vt:lpwstr>
      </vt:variant>
      <vt:variant>
        <vt:i4>1376318</vt:i4>
      </vt:variant>
      <vt:variant>
        <vt:i4>104</vt:i4>
      </vt:variant>
      <vt:variant>
        <vt:i4>0</vt:i4>
      </vt:variant>
      <vt:variant>
        <vt:i4>5</vt:i4>
      </vt:variant>
      <vt:variant>
        <vt:lpwstr/>
      </vt:variant>
      <vt:variant>
        <vt:lpwstr>_Toc50360084</vt:lpwstr>
      </vt:variant>
      <vt:variant>
        <vt:i4>1179710</vt:i4>
      </vt:variant>
      <vt:variant>
        <vt:i4>98</vt:i4>
      </vt:variant>
      <vt:variant>
        <vt:i4>0</vt:i4>
      </vt:variant>
      <vt:variant>
        <vt:i4>5</vt:i4>
      </vt:variant>
      <vt:variant>
        <vt:lpwstr/>
      </vt:variant>
      <vt:variant>
        <vt:lpwstr>_Toc50360083</vt:lpwstr>
      </vt:variant>
      <vt:variant>
        <vt:i4>1245246</vt:i4>
      </vt:variant>
      <vt:variant>
        <vt:i4>92</vt:i4>
      </vt:variant>
      <vt:variant>
        <vt:i4>0</vt:i4>
      </vt:variant>
      <vt:variant>
        <vt:i4>5</vt:i4>
      </vt:variant>
      <vt:variant>
        <vt:lpwstr/>
      </vt:variant>
      <vt:variant>
        <vt:lpwstr>_Toc50360082</vt:lpwstr>
      </vt:variant>
      <vt:variant>
        <vt:i4>1048638</vt:i4>
      </vt:variant>
      <vt:variant>
        <vt:i4>86</vt:i4>
      </vt:variant>
      <vt:variant>
        <vt:i4>0</vt:i4>
      </vt:variant>
      <vt:variant>
        <vt:i4>5</vt:i4>
      </vt:variant>
      <vt:variant>
        <vt:lpwstr/>
      </vt:variant>
      <vt:variant>
        <vt:lpwstr>_Toc50360081</vt:lpwstr>
      </vt:variant>
      <vt:variant>
        <vt:i4>1114174</vt:i4>
      </vt:variant>
      <vt:variant>
        <vt:i4>80</vt:i4>
      </vt:variant>
      <vt:variant>
        <vt:i4>0</vt:i4>
      </vt:variant>
      <vt:variant>
        <vt:i4>5</vt:i4>
      </vt:variant>
      <vt:variant>
        <vt:lpwstr/>
      </vt:variant>
      <vt:variant>
        <vt:lpwstr>_Toc50360080</vt:lpwstr>
      </vt:variant>
      <vt:variant>
        <vt:i4>1572913</vt:i4>
      </vt:variant>
      <vt:variant>
        <vt:i4>74</vt:i4>
      </vt:variant>
      <vt:variant>
        <vt:i4>0</vt:i4>
      </vt:variant>
      <vt:variant>
        <vt:i4>5</vt:i4>
      </vt:variant>
      <vt:variant>
        <vt:lpwstr/>
      </vt:variant>
      <vt:variant>
        <vt:lpwstr>_Toc50360079</vt:lpwstr>
      </vt:variant>
      <vt:variant>
        <vt:i4>1638449</vt:i4>
      </vt:variant>
      <vt:variant>
        <vt:i4>68</vt:i4>
      </vt:variant>
      <vt:variant>
        <vt:i4>0</vt:i4>
      </vt:variant>
      <vt:variant>
        <vt:i4>5</vt:i4>
      </vt:variant>
      <vt:variant>
        <vt:lpwstr/>
      </vt:variant>
      <vt:variant>
        <vt:lpwstr>_Toc50360078</vt:lpwstr>
      </vt:variant>
      <vt:variant>
        <vt:i4>1441841</vt:i4>
      </vt:variant>
      <vt:variant>
        <vt:i4>62</vt:i4>
      </vt:variant>
      <vt:variant>
        <vt:i4>0</vt:i4>
      </vt:variant>
      <vt:variant>
        <vt:i4>5</vt:i4>
      </vt:variant>
      <vt:variant>
        <vt:lpwstr/>
      </vt:variant>
      <vt:variant>
        <vt:lpwstr>_Toc50360077</vt:lpwstr>
      </vt:variant>
      <vt:variant>
        <vt:i4>1507377</vt:i4>
      </vt:variant>
      <vt:variant>
        <vt:i4>56</vt:i4>
      </vt:variant>
      <vt:variant>
        <vt:i4>0</vt:i4>
      </vt:variant>
      <vt:variant>
        <vt:i4>5</vt:i4>
      </vt:variant>
      <vt:variant>
        <vt:lpwstr/>
      </vt:variant>
      <vt:variant>
        <vt:lpwstr>_Toc50360076</vt:lpwstr>
      </vt:variant>
      <vt:variant>
        <vt:i4>1310769</vt:i4>
      </vt:variant>
      <vt:variant>
        <vt:i4>50</vt:i4>
      </vt:variant>
      <vt:variant>
        <vt:i4>0</vt:i4>
      </vt:variant>
      <vt:variant>
        <vt:i4>5</vt:i4>
      </vt:variant>
      <vt:variant>
        <vt:lpwstr/>
      </vt:variant>
      <vt:variant>
        <vt:lpwstr>_Toc50360075</vt:lpwstr>
      </vt:variant>
      <vt:variant>
        <vt:i4>1376305</vt:i4>
      </vt:variant>
      <vt:variant>
        <vt:i4>44</vt:i4>
      </vt:variant>
      <vt:variant>
        <vt:i4>0</vt:i4>
      </vt:variant>
      <vt:variant>
        <vt:i4>5</vt:i4>
      </vt:variant>
      <vt:variant>
        <vt:lpwstr/>
      </vt:variant>
      <vt:variant>
        <vt:lpwstr>_Toc50360074</vt:lpwstr>
      </vt:variant>
      <vt:variant>
        <vt:i4>1179697</vt:i4>
      </vt:variant>
      <vt:variant>
        <vt:i4>38</vt:i4>
      </vt:variant>
      <vt:variant>
        <vt:i4>0</vt:i4>
      </vt:variant>
      <vt:variant>
        <vt:i4>5</vt:i4>
      </vt:variant>
      <vt:variant>
        <vt:lpwstr/>
      </vt:variant>
      <vt:variant>
        <vt:lpwstr>_Toc50360073</vt:lpwstr>
      </vt:variant>
      <vt:variant>
        <vt:i4>1245233</vt:i4>
      </vt:variant>
      <vt:variant>
        <vt:i4>32</vt:i4>
      </vt:variant>
      <vt:variant>
        <vt:i4>0</vt:i4>
      </vt:variant>
      <vt:variant>
        <vt:i4>5</vt:i4>
      </vt:variant>
      <vt:variant>
        <vt:lpwstr/>
      </vt:variant>
      <vt:variant>
        <vt:lpwstr>_Toc50360072</vt:lpwstr>
      </vt:variant>
      <vt:variant>
        <vt:i4>1048625</vt:i4>
      </vt:variant>
      <vt:variant>
        <vt:i4>26</vt:i4>
      </vt:variant>
      <vt:variant>
        <vt:i4>0</vt:i4>
      </vt:variant>
      <vt:variant>
        <vt:i4>5</vt:i4>
      </vt:variant>
      <vt:variant>
        <vt:lpwstr/>
      </vt:variant>
      <vt:variant>
        <vt:lpwstr>_Toc50360071</vt:lpwstr>
      </vt:variant>
      <vt:variant>
        <vt:i4>1114161</vt:i4>
      </vt:variant>
      <vt:variant>
        <vt:i4>20</vt:i4>
      </vt:variant>
      <vt:variant>
        <vt:i4>0</vt:i4>
      </vt:variant>
      <vt:variant>
        <vt:i4>5</vt:i4>
      </vt:variant>
      <vt:variant>
        <vt:lpwstr/>
      </vt:variant>
      <vt:variant>
        <vt:lpwstr>_Toc50360070</vt:lpwstr>
      </vt:variant>
      <vt:variant>
        <vt:i4>1572912</vt:i4>
      </vt:variant>
      <vt:variant>
        <vt:i4>14</vt:i4>
      </vt:variant>
      <vt:variant>
        <vt:i4>0</vt:i4>
      </vt:variant>
      <vt:variant>
        <vt:i4>5</vt:i4>
      </vt:variant>
      <vt:variant>
        <vt:lpwstr/>
      </vt:variant>
      <vt:variant>
        <vt:lpwstr>_Toc50360069</vt:lpwstr>
      </vt:variant>
      <vt:variant>
        <vt:i4>1638448</vt:i4>
      </vt:variant>
      <vt:variant>
        <vt:i4>8</vt:i4>
      </vt:variant>
      <vt:variant>
        <vt:i4>0</vt:i4>
      </vt:variant>
      <vt:variant>
        <vt:i4>5</vt:i4>
      </vt:variant>
      <vt:variant>
        <vt:lpwstr/>
      </vt:variant>
      <vt:variant>
        <vt:lpwstr>_Toc50360068</vt:lpwstr>
      </vt:variant>
      <vt:variant>
        <vt:i4>1441840</vt:i4>
      </vt:variant>
      <vt:variant>
        <vt:i4>2</vt:i4>
      </vt:variant>
      <vt:variant>
        <vt:i4>0</vt:i4>
      </vt:variant>
      <vt:variant>
        <vt:i4>5</vt:i4>
      </vt:variant>
      <vt:variant>
        <vt:lpwstr/>
      </vt:variant>
      <vt:variant>
        <vt:lpwstr>_Toc50360067</vt:lpwstr>
      </vt:variant>
      <vt:variant>
        <vt:i4>78</vt:i4>
      </vt:variant>
      <vt:variant>
        <vt:i4>0</vt:i4>
      </vt:variant>
      <vt:variant>
        <vt:i4>0</vt:i4>
      </vt:variant>
      <vt:variant>
        <vt:i4>5</vt:i4>
      </vt:variant>
      <vt:variant>
        <vt:lpwstr>https://www.vlaamsehogescholenraad.be/nl/vakdidactiek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Vertongen</dc:creator>
  <cp:keywords/>
  <dc:description/>
  <cp:lastModifiedBy>Tom Duchamps</cp:lastModifiedBy>
  <cp:revision>33</cp:revision>
  <cp:lastPrinted>2020-03-12T09:42:00Z</cp:lastPrinted>
  <dcterms:created xsi:type="dcterms:W3CDTF">2020-08-30T18:32:00Z</dcterms:created>
  <dcterms:modified xsi:type="dcterms:W3CDTF">2023-05-04T13:05:00Z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y fmtid="{D5CDD505-2E9C-101B-9397-08002B2CF9AE}" pid="3" name="MediaServiceImageTags">
    <vt:lpwstr/>
  </property>
  <property fmtid="{D5CDD505-2E9C-101B-9397-08002B2CF9AE}" pid="4" name="MSIP_Label_f95379a6-efcb-4855-97e0-03c6be785496_Enabled">
    <vt:lpwstr>true</vt:lpwstr>
  </property>
  <property fmtid="{D5CDD505-2E9C-101B-9397-08002B2CF9AE}" pid="5" name="MSIP_Label_f95379a6-efcb-4855-97e0-03c6be785496_SetDate">
    <vt:lpwstr>2023-05-04T13:05:02Z</vt:lpwstr>
  </property>
  <property fmtid="{D5CDD505-2E9C-101B-9397-08002B2CF9AE}" pid="6" name="MSIP_Label_f95379a6-efcb-4855-97e0-03c6be785496_Method">
    <vt:lpwstr>Standard</vt:lpwstr>
  </property>
  <property fmtid="{D5CDD505-2E9C-101B-9397-08002B2CF9AE}" pid="7" name="MSIP_Label_f95379a6-efcb-4855-97e0-03c6be785496_Name">
    <vt:lpwstr>f95379a6-efcb-4855-97e0-03c6be785496</vt:lpwstr>
  </property>
  <property fmtid="{D5CDD505-2E9C-101B-9397-08002B2CF9AE}" pid="8" name="MSIP_Label_f95379a6-efcb-4855-97e0-03c6be785496_SiteId">
    <vt:lpwstr>0bff66c5-45db-46ed-8b81-87959e069b90</vt:lpwstr>
  </property>
  <property fmtid="{D5CDD505-2E9C-101B-9397-08002B2CF9AE}" pid="9" name="MSIP_Label_f95379a6-efcb-4855-97e0-03c6be785496_ActionId">
    <vt:lpwstr>3c0e8478-97a2-4678-a2cc-665b31edd658</vt:lpwstr>
  </property>
  <property fmtid="{D5CDD505-2E9C-101B-9397-08002B2CF9AE}" pid="10" name="MSIP_Label_f95379a6-efcb-4855-97e0-03c6be785496_ContentBits">
    <vt:lpwstr>0</vt:lpwstr>
  </property>
</Properties>
</file>