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2152" w14:textId="27ACDF86" w:rsidR="00484DAB" w:rsidRPr="00F07569" w:rsidRDefault="003314F5" w:rsidP="00E7013D">
      <w:pPr>
        <w:pStyle w:val="Kop3"/>
        <w:tabs>
          <w:tab w:val="left" w:pos="9639"/>
        </w:tabs>
        <w:ind w:left="4247" w:firstLine="431"/>
        <w:rPr>
          <w:rFonts w:ascii="Arial" w:hAnsi="Arial" w:cs="Arial"/>
          <w:sz w:val="20"/>
        </w:rPr>
      </w:pPr>
      <w:r w:rsidRPr="00F07569">
        <w:rPr>
          <w:rFonts w:ascii="Arial" w:hAnsi="Arial" w:cs="Arial"/>
          <w:sz w:val="20"/>
        </w:rPr>
        <w:tab/>
      </w:r>
      <w:r w:rsidRPr="00F07569">
        <w:rPr>
          <w:rFonts w:ascii="Arial" w:hAnsi="Arial" w:cs="Arial"/>
          <w:sz w:val="20"/>
        </w:rPr>
        <w:tab/>
      </w:r>
    </w:p>
    <w:p w14:paraId="59EFC1CF" w14:textId="3627D0E4" w:rsidR="001B2B37" w:rsidRPr="00F07569" w:rsidRDefault="001B2B37" w:rsidP="00484DAB">
      <w:pPr>
        <w:rPr>
          <w:rFonts w:ascii="Arial" w:hAnsi="Arial" w:cs="Arial"/>
          <w:sz w:val="20"/>
          <w:szCs w:val="20"/>
        </w:rPr>
      </w:pPr>
    </w:p>
    <w:p w14:paraId="7551433F" w14:textId="77777777" w:rsidR="00A73D3E" w:rsidRDefault="009A2B02" w:rsidP="009A2B02">
      <w:pPr>
        <w:rPr>
          <w:rStyle w:val="ui-provider"/>
          <w:rFonts w:ascii="Arial" w:hAnsi="Arial" w:cs="Arial"/>
          <w:b/>
          <w:bCs/>
        </w:rPr>
      </w:pPr>
      <w:r w:rsidRPr="009A2B02">
        <w:rPr>
          <w:rStyle w:val="ui-provider"/>
          <w:rFonts w:ascii="Arial" w:hAnsi="Arial" w:cs="Arial"/>
          <w:b/>
          <w:bCs/>
        </w:rPr>
        <w:t xml:space="preserve">Dit document werd geselecteerd voor de database Vakdidactiek. De vakdidactische sterkte(s) in dit document zijn </w:t>
      </w:r>
    </w:p>
    <w:p w14:paraId="366DCE2C" w14:textId="77777777" w:rsidR="007146F7" w:rsidRPr="007146F7" w:rsidRDefault="00A73D3E" w:rsidP="00A73D3E">
      <w:pPr>
        <w:pStyle w:val="Lijstalinea"/>
        <w:numPr>
          <w:ilvl w:val="0"/>
          <w:numId w:val="32"/>
        </w:numPr>
        <w:rPr>
          <w:rStyle w:val="ui-provider"/>
          <w:rFonts w:ascii="Arial" w:hAnsi="Arial" w:cs="Arial"/>
          <w:b/>
          <w:bCs/>
          <w:szCs w:val="22"/>
          <w:lang w:eastAsia="en-US"/>
        </w:rPr>
      </w:pPr>
      <w:r>
        <w:rPr>
          <w:rStyle w:val="ui-provider"/>
          <w:rFonts w:ascii="Arial" w:hAnsi="Arial" w:cs="Arial"/>
          <w:b/>
          <w:bCs/>
        </w:rPr>
        <w:t xml:space="preserve">Je </w:t>
      </w:r>
      <w:r w:rsidR="007146F7">
        <w:rPr>
          <w:rStyle w:val="ui-provider"/>
          <w:rFonts w:ascii="Arial" w:hAnsi="Arial" w:cs="Arial"/>
          <w:b/>
          <w:bCs/>
        </w:rPr>
        <w:t>concrete lesvoorbereiding met aandacht voor klasorganisatie</w:t>
      </w:r>
    </w:p>
    <w:p w14:paraId="2D9778C5" w14:textId="77777777" w:rsidR="007146F7" w:rsidRPr="007146F7" w:rsidRDefault="007146F7" w:rsidP="00A73D3E">
      <w:pPr>
        <w:pStyle w:val="Lijstalinea"/>
        <w:numPr>
          <w:ilvl w:val="0"/>
          <w:numId w:val="32"/>
        </w:numPr>
        <w:rPr>
          <w:rStyle w:val="ui-provider"/>
          <w:rFonts w:ascii="Arial" w:hAnsi="Arial" w:cs="Arial"/>
          <w:b/>
          <w:bCs/>
          <w:szCs w:val="22"/>
          <w:lang w:eastAsia="en-US"/>
        </w:rPr>
      </w:pPr>
      <w:r>
        <w:rPr>
          <w:rStyle w:val="ui-provider"/>
          <w:rFonts w:ascii="Arial" w:hAnsi="Arial" w:cs="Arial"/>
          <w:b/>
          <w:bCs/>
        </w:rPr>
        <w:t xml:space="preserve">Een lesvoorbereiding waarbij ook over de evaluatie is nagedacht </w:t>
      </w:r>
    </w:p>
    <w:p w14:paraId="2B79590D" w14:textId="2C0D1628" w:rsidR="007146F7" w:rsidRDefault="007146F7" w:rsidP="007146F7">
      <w:pPr>
        <w:rPr>
          <w:rStyle w:val="ui-provider"/>
          <w:rFonts w:ascii="Arial" w:hAnsi="Arial" w:cs="Arial"/>
          <w:b/>
          <w:bCs/>
        </w:rPr>
      </w:pPr>
      <w:r>
        <w:rPr>
          <w:rStyle w:val="ui-provider"/>
          <w:rFonts w:ascii="Arial" w:hAnsi="Arial" w:cs="Arial"/>
          <w:b/>
          <w:bCs/>
        </w:rPr>
        <w:t>De tekstballonnen/opmerkingen in dit document leggen verder de focus op de sterktes van dit praktijkvoorbeeld.</w:t>
      </w:r>
    </w:p>
    <w:p w14:paraId="1582D383" w14:textId="4CA574DC" w:rsidR="009A2B02" w:rsidRPr="007146F7" w:rsidRDefault="009A2B02" w:rsidP="007146F7">
      <w:pPr>
        <w:ind w:left="360"/>
        <w:rPr>
          <w:rStyle w:val="ui-provider"/>
          <w:rFonts w:ascii="Arial" w:hAnsi="Arial" w:cs="Arial"/>
          <w:b/>
          <w:bCs/>
          <w:szCs w:val="22"/>
          <w:lang w:eastAsia="en-US"/>
        </w:rPr>
      </w:pPr>
      <w:r w:rsidRPr="007146F7">
        <w:rPr>
          <w:rStyle w:val="ui-provider"/>
          <w:rFonts w:ascii="Arial" w:hAnsi="Arial" w:cs="Arial"/>
          <w:b/>
          <w:bCs/>
        </w:rPr>
        <w:t xml:space="preserve"> </w:t>
      </w:r>
    </w:p>
    <w:p w14:paraId="56F8F565" w14:textId="281599E1" w:rsidR="009A2B02" w:rsidRPr="009A2B02" w:rsidRDefault="009A2B02" w:rsidP="009A2B02">
      <w:pPr>
        <w:rPr>
          <w:rStyle w:val="ui-provider"/>
          <w:rFonts w:ascii="Arial" w:hAnsi="Arial" w:cs="Arial"/>
          <w:b/>
          <w:bCs/>
        </w:rPr>
      </w:pPr>
      <w:r w:rsidRPr="009A2B02">
        <w:rPr>
          <w:rStyle w:val="ui-provider"/>
          <w:rFonts w:ascii="Arial" w:hAnsi="Arial" w:cs="Arial"/>
          <w:b/>
          <w:bCs/>
        </w:rPr>
        <w:t xml:space="preserve">Wil je nog meer van deze praktijkvoorbeelden? Ga dan naar </w:t>
      </w:r>
      <w:hyperlink r:id="rId11" w:history="1">
        <w:r w:rsidRPr="009A2B02">
          <w:rPr>
            <w:rStyle w:val="Hyperlink"/>
            <w:rFonts w:ascii="Arial" w:hAnsi="Arial" w:cs="Arial"/>
            <w:b/>
            <w:bCs/>
          </w:rPr>
          <w:t>https://www.vlaamsehogescholenraad.be/nl/vakdidactiek</w:t>
        </w:r>
      </w:hyperlink>
      <w:r w:rsidRPr="009A2B02">
        <w:rPr>
          <w:rStyle w:val="ui-provider"/>
          <w:rFonts w:ascii="Arial" w:hAnsi="Arial" w:cs="Arial"/>
          <w:b/>
          <w:bCs/>
        </w:rPr>
        <w:t xml:space="preserve"> .</w:t>
      </w:r>
    </w:p>
    <w:p w14:paraId="0DC3C792" w14:textId="3FA06A71" w:rsidR="009A2B02" w:rsidRDefault="009A2B02" w:rsidP="009A2B02">
      <w:pPr>
        <w:rPr>
          <w:rStyle w:val="ui-provider"/>
          <w:b/>
          <w:bCs/>
        </w:rPr>
      </w:pPr>
    </w:p>
    <w:p w14:paraId="6CEFFA6C" w14:textId="290D9057" w:rsidR="009A2B02" w:rsidRDefault="007146F7" w:rsidP="009A2B02">
      <w:pPr>
        <w:rPr>
          <w:rStyle w:val="ui-provider"/>
          <w:b/>
          <w:bCs/>
        </w:rPr>
      </w:pPr>
      <w:r w:rsidRPr="00F07569">
        <w:rPr>
          <w:rFonts w:ascii="Arial" w:hAnsi="Arial" w:cs="Arial"/>
          <w:noProof/>
          <w:sz w:val="20"/>
          <w:lang w:val="nl-BE" w:eastAsia="nl-BE"/>
        </w:rPr>
        <w:drawing>
          <wp:anchor distT="0" distB="0" distL="114300" distR="114300" simplePos="0" relativeHeight="251836417" behindDoc="0" locked="0" layoutInCell="1" allowOverlap="1" wp14:anchorId="7B12AF84" wp14:editId="564A85A2">
            <wp:simplePos x="0" y="0"/>
            <wp:positionH relativeFrom="column">
              <wp:posOffset>57150</wp:posOffset>
            </wp:positionH>
            <wp:positionV relativeFrom="page">
              <wp:posOffset>2453640</wp:posOffset>
            </wp:positionV>
            <wp:extent cx="1680845" cy="9969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0845" cy="996950"/>
                    </a:xfrm>
                    <a:prstGeom prst="rect">
                      <a:avLst/>
                    </a:prstGeom>
                    <a:noFill/>
                  </pic:spPr>
                </pic:pic>
              </a:graphicData>
            </a:graphic>
            <wp14:sizeRelH relativeFrom="margin">
              <wp14:pctWidth>0</wp14:pctWidth>
            </wp14:sizeRelH>
            <wp14:sizeRelV relativeFrom="margin">
              <wp14:pctHeight>0</wp14:pctHeight>
            </wp14:sizeRelV>
          </wp:anchor>
        </w:drawing>
      </w:r>
    </w:p>
    <w:p w14:paraId="2BB2E28F" w14:textId="150983AF" w:rsidR="00C97895" w:rsidRDefault="00C97895">
      <w:pPr>
        <w:rPr>
          <w:rFonts w:ascii="Arial" w:hAnsi="Arial" w:cs="Arial"/>
          <w:sz w:val="40"/>
          <w:szCs w:val="40"/>
        </w:rPr>
      </w:pPr>
    </w:p>
    <w:p w14:paraId="212A5260" w14:textId="77777777" w:rsidR="00E7013D" w:rsidRDefault="00E7013D">
      <w:pPr>
        <w:rPr>
          <w:rFonts w:ascii="Arial" w:hAnsi="Arial" w:cs="Arial"/>
          <w:sz w:val="40"/>
          <w:szCs w:val="40"/>
        </w:rPr>
      </w:pPr>
    </w:p>
    <w:p w14:paraId="2A6CBE3B" w14:textId="43612A1D" w:rsidR="006D4E04" w:rsidRPr="00F07569" w:rsidRDefault="00E7013D" w:rsidP="00D545D6">
      <w:pPr>
        <w:tabs>
          <w:tab w:val="left" w:pos="2880"/>
          <w:tab w:val="left" w:pos="4320"/>
          <w:tab w:val="left" w:pos="5245"/>
          <w:tab w:val="right" w:pos="10318"/>
        </w:tabs>
        <w:spacing w:line="480" w:lineRule="auto"/>
        <w:rPr>
          <w:rFonts w:ascii="Arial" w:hAnsi="Arial" w:cs="Arial"/>
          <w:szCs w:val="22"/>
        </w:rPr>
      </w:pPr>
      <w:r>
        <w:rPr>
          <w:rFonts w:ascii="Arial" w:hAnsi="Arial" w:cs="Arial"/>
          <w:sz w:val="40"/>
          <w:szCs w:val="40"/>
        </w:rPr>
        <w:br/>
      </w:r>
      <w:r w:rsidR="006D4E04" w:rsidRPr="00F07569">
        <w:rPr>
          <w:rFonts w:ascii="Arial" w:hAnsi="Arial" w:cs="Arial"/>
          <w:sz w:val="40"/>
          <w:szCs w:val="40"/>
        </w:rPr>
        <w:t xml:space="preserve">LESVOORBEREIDING   </w:t>
      </w:r>
      <w:r w:rsidR="00A8059E" w:rsidRPr="00F07569">
        <w:rPr>
          <w:rFonts w:ascii="Arial" w:hAnsi="Arial" w:cs="Arial"/>
          <w:b/>
        </w:rPr>
        <w:t>Se</w:t>
      </w:r>
      <w:r w:rsidR="001F3F9D" w:rsidRPr="00F07569">
        <w:rPr>
          <w:rFonts w:ascii="Arial" w:hAnsi="Arial" w:cs="Arial"/>
          <w:b/>
        </w:rPr>
        <w:t>cundair</w:t>
      </w:r>
      <w:r w:rsidR="001F3F9D" w:rsidRPr="00F07569">
        <w:rPr>
          <w:rFonts w:ascii="Arial" w:hAnsi="Arial" w:cs="Arial"/>
        </w:rPr>
        <w:t xml:space="preserve"> </w:t>
      </w:r>
      <w:r w:rsidR="001F3F9D" w:rsidRPr="00F07569">
        <w:rPr>
          <w:rFonts w:ascii="Arial" w:hAnsi="Arial" w:cs="Arial"/>
          <w:b/>
        </w:rPr>
        <w:t>onderwijs</w:t>
      </w:r>
    </w:p>
    <w:tbl>
      <w:tblPr>
        <w:tblStyle w:val="Tabelraster"/>
        <w:tblW w:w="15304" w:type="dxa"/>
        <w:tblBorders>
          <w:insideH w:val="none" w:sz="0" w:space="0" w:color="auto"/>
          <w:insideV w:val="none" w:sz="0" w:space="0" w:color="auto"/>
        </w:tblBorders>
        <w:tblLook w:val="04A0" w:firstRow="1" w:lastRow="0" w:firstColumn="1" w:lastColumn="0" w:noHBand="0" w:noVBand="1"/>
      </w:tblPr>
      <w:tblGrid>
        <w:gridCol w:w="3256"/>
        <w:gridCol w:w="2551"/>
        <w:gridCol w:w="4820"/>
        <w:gridCol w:w="4677"/>
      </w:tblGrid>
      <w:tr w:rsidR="009D0334" w:rsidRPr="00F07569" w14:paraId="41856B46" w14:textId="77777777" w:rsidTr="00F102C6">
        <w:trPr>
          <w:trHeight w:val="794"/>
        </w:trPr>
        <w:tc>
          <w:tcPr>
            <w:tcW w:w="5807" w:type="dxa"/>
            <w:gridSpan w:val="2"/>
            <w:vAlign w:val="center"/>
          </w:tcPr>
          <w:p w14:paraId="1A41569C" w14:textId="605B070A" w:rsidR="009D0334" w:rsidRPr="00621EB8" w:rsidRDefault="009D0334" w:rsidP="00320930">
            <w:pPr>
              <w:tabs>
                <w:tab w:val="left" w:pos="4320"/>
                <w:tab w:val="left" w:pos="5245"/>
              </w:tabs>
              <w:spacing w:line="480" w:lineRule="auto"/>
              <w:ind w:left="170" w:right="-172"/>
              <w:rPr>
                <w:rFonts w:ascii="Arial" w:hAnsi="Arial" w:cs="Arial"/>
                <w:szCs w:val="22"/>
              </w:rPr>
            </w:pPr>
            <w:r w:rsidRPr="00F07569">
              <w:rPr>
                <w:rFonts w:ascii="Arial" w:hAnsi="Arial" w:cs="Arial"/>
                <w:szCs w:val="22"/>
                <w:u w:val="single"/>
              </w:rPr>
              <w:t>Stude</w:t>
            </w:r>
            <w:r w:rsidR="00621EB8">
              <w:rPr>
                <w:rFonts w:ascii="Arial" w:hAnsi="Arial" w:cs="Arial"/>
                <w:szCs w:val="22"/>
                <w:u w:val="single"/>
              </w:rPr>
              <w:t>nt:</w:t>
            </w:r>
            <w:r w:rsidR="00621EB8">
              <w:rPr>
                <w:rFonts w:ascii="Arial" w:hAnsi="Arial" w:cs="Arial"/>
                <w:szCs w:val="22"/>
              </w:rPr>
              <w:t xml:space="preserve"> Heidi </w:t>
            </w:r>
            <w:proofErr w:type="spellStart"/>
            <w:r w:rsidR="00621EB8">
              <w:rPr>
                <w:rFonts w:ascii="Arial" w:hAnsi="Arial" w:cs="Arial"/>
                <w:szCs w:val="22"/>
              </w:rPr>
              <w:t>Gurdebeke</w:t>
            </w:r>
            <w:proofErr w:type="spellEnd"/>
          </w:p>
        </w:tc>
        <w:tc>
          <w:tcPr>
            <w:tcW w:w="4820" w:type="dxa"/>
            <w:vAlign w:val="center"/>
          </w:tcPr>
          <w:p w14:paraId="01C1AB05" w14:textId="3509FA77" w:rsidR="009D0334" w:rsidRPr="00F07569" w:rsidRDefault="00A93872" w:rsidP="00320930">
            <w:pPr>
              <w:tabs>
                <w:tab w:val="left" w:pos="2880"/>
                <w:tab w:val="left" w:pos="4320"/>
                <w:tab w:val="left" w:pos="5245"/>
              </w:tabs>
              <w:spacing w:line="480" w:lineRule="auto"/>
              <w:ind w:left="170"/>
              <w:rPr>
                <w:rFonts w:ascii="Arial" w:hAnsi="Arial" w:cs="Arial"/>
                <w:szCs w:val="22"/>
              </w:rPr>
            </w:pPr>
            <w:proofErr w:type="spellStart"/>
            <w:r w:rsidRPr="00F07569">
              <w:rPr>
                <w:rFonts w:ascii="Arial" w:hAnsi="Arial" w:cs="Arial"/>
                <w:szCs w:val="22"/>
                <w:u w:val="single"/>
              </w:rPr>
              <w:t>Opleidingsvak</w:t>
            </w:r>
            <w:proofErr w:type="spellEnd"/>
            <w:r w:rsidRPr="00F07569">
              <w:rPr>
                <w:rFonts w:ascii="Arial" w:hAnsi="Arial" w:cs="Arial"/>
                <w:szCs w:val="22"/>
              </w:rPr>
              <w:t xml:space="preserve">: </w:t>
            </w:r>
            <w:sdt>
              <w:sdtPr>
                <w:rPr>
                  <w:rFonts w:ascii="Arial" w:hAnsi="Arial" w:cs="Arial"/>
                  <w:szCs w:val="22"/>
                </w:rPr>
                <w:alias w:val="opleidingsvak"/>
                <w:tag w:val="opleidingsvak"/>
                <w:id w:val="609936931"/>
                <w:placeholder>
                  <w:docPart w:val="B7E067C01CBE41BB99E9D8A0EFC426F4"/>
                </w:placeholder>
                <w:comboBox>
                  <w:listItem w:value="Kies een item."/>
                  <w:listItem w:displayText="aardrijkskunde" w:value="aardrijkskunde"/>
                  <w:listItem w:displayText="bedrijfsorganisatie" w:value="bedrijfsorganisatie"/>
                  <w:listItem w:displayText="bewegingsrecreatie" w:value="bewegingsrecreatie"/>
                  <w:listItem w:displayText="biologie" w:value="biologie"/>
                  <w:listItem w:displayText="bouw" w:value="bouw"/>
                  <w:listItem w:displayText="economie" w:value="economie"/>
                  <w:listItem w:displayText="Engels" w:value="Engels"/>
                  <w:listItem w:displayText="Frans" w:value="Frans"/>
                  <w:listItem w:displayText="fysica" w:value="fysica"/>
                  <w:listItem w:displayText="geschiedenis" w:value="geschiedenis"/>
                  <w:listItem w:displayText="gezondheidsopvoeding" w:value="gezondheidsopvoeding"/>
                  <w:listItem w:displayText="hout" w:value="hout"/>
                  <w:listItem w:displayText="Islamitische godsdienst" w:value="Islamitische godsdienst"/>
                  <w:listItem w:displayText="lichamelijke opvoeding" w:value="lichamelijke opvoeding"/>
                  <w:listItem w:displayText="mode" w:value="mode"/>
                  <w:listItem w:displayText="muzikale opvoeding" w:value="muzikale opvoeding"/>
                  <w:listItem w:displayText="Nederlands" w:value="Nederlands"/>
                  <w:listItem w:displayText="niet-confessionele zedenleer" w:value="niet-confessionele zedenleer"/>
                  <w:listItem w:displayText="project algemene vakken" w:value="project algemene vakken"/>
                  <w:listItem w:displayText="project kunstvakken muziek" w:value="project kunstvakken muziek"/>
                  <w:listItem w:displayText="techniek" w:value="techniek"/>
                  <w:listItem w:displayText="wiskunde" w:value="wiskunde"/>
                  <w:listItem w:displayText="n.v.t. (EGRAD)" w:value="n.v.t. (EGRAD)"/>
                  <w:listItem w:displayText="n.v.t. (EBA 60)" w:value="n.v.t. (EBA 60)"/>
                  <w:listItem w:displayText="andere" w:value="andere"/>
                </w:comboBox>
              </w:sdtPr>
              <w:sdtEndPr/>
              <w:sdtContent>
                <w:r w:rsidR="00621EB8">
                  <w:rPr>
                    <w:rFonts w:ascii="Arial" w:hAnsi="Arial" w:cs="Arial"/>
                    <w:szCs w:val="22"/>
                  </w:rPr>
                  <w:t>hout</w:t>
                </w:r>
              </w:sdtContent>
            </w:sdt>
          </w:p>
        </w:tc>
        <w:tc>
          <w:tcPr>
            <w:tcW w:w="4677" w:type="dxa"/>
            <w:vAlign w:val="center"/>
          </w:tcPr>
          <w:p w14:paraId="27213F48" w14:textId="0C2009E2" w:rsidR="009D0334" w:rsidRPr="00F07569" w:rsidRDefault="00A93872" w:rsidP="00320930">
            <w:pPr>
              <w:tabs>
                <w:tab w:val="left" w:pos="4320"/>
                <w:tab w:val="left" w:pos="5245"/>
              </w:tabs>
              <w:spacing w:line="480" w:lineRule="auto"/>
              <w:ind w:left="170" w:right="-172"/>
              <w:rPr>
                <w:rFonts w:ascii="Arial" w:hAnsi="Arial" w:cs="Arial"/>
                <w:szCs w:val="22"/>
                <w:u w:val="single"/>
              </w:rPr>
            </w:pPr>
            <w:r w:rsidRPr="00F07569">
              <w:rPr>
                <w:rFonts w:ascii="Arial" w:hAnsi="Arial" w:cs="Arial"/>
              </w:rPr>
              <w:t xml:space="preserve">Stage: </w:t>
            </w:r>
            <w:sdt>
              <w:sdtPr>
                <w:rPr>
                  <w:rFonts w:ascii="Arial" w:hAnsi="Arial" w:cs="Arial"/>
                  <w:szCs w:val="22"/>
                  <w:u w:val="single"/>
                </w:rPr>
                <w:alias w:val="Kies je stageperiode."/>
                <w:tag w:val="Kies je stageperiode."/>
                <w:id w:val="1117023999"/>
                <w:placeholder>
                  <w:docPart w:val="6EF63AAEA68C4DC9B77B97AD4F7686B0"/>
                </w:placeholder>
                <w:showingPlcHdr/>
                <w:comboBox>
                  <w:listItem w:value="Kies een item."/>
                  <w:listItem w:displayText="BBP 1" w:value="BBP 1"/>
                  <w:listItem w:displayText="BBP 2 indoor" w:value="BBP 2 indoor"/>
                  <w:listItem w:displayText="BBP 2 outdoor" w:value="BBP 2 outdoor"/>
                  <w:listItem w:displayText="BBP 3" w:value="BBP 3"/>
                  <w:listItem w:displayText="BBP 4" w:value="BBP 4"/>
                  <w:listItem w:displayText="BBP 5" w:value="BBP 5"/>
                  <w:listItem w:displayText="BBP 6" w:value="BBP 6"/>
                  <w:listItem w:displayText="BBP Uitbreiding" w:value="BBP Uitbreiding"/>
                  <w:listItem w:displayText="Leren in gesimuleerde contexten" w:value="Leren in gesimuleerde contexten"/>
                  <w:listItem w:displayText="Oefenles" w:value="Oefenles"/>
                  <w:listItem w:displayText="Praktijk B" w:value="Praktijk B"/>
                  <w:listItem w:displayText="Praktijk C" w:value="Praktijk C"/>
                  <w:listItem w:displayText="Toegepaste didactiek 1" w:value="Toegepaste didactiek 1"/>
                  <w:listItem w:displayText="Toegepaste didactiek 2" w:value="Toegepaste didactiek 2"/>
                  <w:listItem w:displayText="Vakdidactiek A" w:value="Vakdidactiek A"/>
                  <w:listItem w:displayText="Vakdidactiek B" w:value="Vakdidactiek B"/>
                </w:comboBox>
              </w:sdtPr>
              <w:sdtEndPr/>
              <w:sdtContent>
                <w:r w:rsidRPr="00F07569">
                  <w:rPr>
                    <w:rStyle w:val="Tekstvantijdelijkeaanduiding"/>
                    <w:rFonts w:ascii="Arial" w:hAnsi="Arial" w:cs="Arial"/>
                    <w:color w:val="808080" w:themeColor="background1" w:themeShade="80"/>
                  </w:rPr>
                  <w:t>Kies een item.</w:t>
                </w:r>
              </w:sdtContent>
            </w:sdt>
          </w:p>
        </w:tc>
      </w:tr>
      <w:tr w:rsidR="009D0334" w:rsidRPr="00F07569" w14:paraId="54963A9B" w14:textId="77777777" w:rsidTr="00F102C6">
        <w:trPr>
          <w:trHeight w:val="507"/>
        </w:trPr>
        <w:tc>
          <w:tcPr>
            <w:tcW w:w="5807" w:type="dxa"/>
            <w:gridSpan w:val="2"/>
          </w:tcPr>
          <w:p w14:paraId="1A583F70" w14:textId="5249C5FC" w:rsidR="009D0334" w:rsidRPr="00F07569" w:rsidRDefault="009D0334" w:rsidP="00D545D6">
            <w:pPr>
              <w:tabs>
                <w:tab w:val="left" w:pos="4320"/>
                <w:tab w:val="left" w:pos="5245"/>
              </w:tabs>
              <w:spacing w:line="480" w:lineRule="auto"/>
              <w:ind w:left="170" w:right="-172"/>
              <w:rPr>
                <w:rFonts w:ascii="Arial" w:hAnsi="Arial" w:cs="Arial"/>
                <w:szCs w:val="22"/>
                <w:u w:val="single"/>
              </w:rPr>
            </w:pPr>
            <w:r w:rsidRPr="00F07569">
              <w:rPr>
                <w:rFonts w:ascii="Arial" w:hAnsi="Arial" w:cs="Arial"/>
                <w:szCs w:val="22"/>
                <w:u w:val="single"/>
              </w:rPr>
              <w:t>S</w:t>
            </w:r>
            <w:r w:rsidRPr="00F07569">
              <w:rPr>
                <w:rFonts w:ascii="Arial" w:hAnsi="Arial" w:cs="Arial"/>
                <w:szCs w:val="22"/>
              </w:rPr>
              <w:t>tageplek (</w:t>
            </w:r>
            <w:proofErr w:type="spellStart"/>
            <w:r w:rsidRPr="00F07569">
              <w:rPr>
                <w:rFonts w:ascii="Arial" w:hAnsi="Arial" w:cs="Arial"/>
                <w:szCs w:val="22"/>
              </w:rPr>
              <w:t>naam+gemeente</w:t>
            </w:r>
            <w:proofErr w:type="spellEnd"/>
            <w:r w:rsidRPr="00F07569">
              <w:rPr>
                <w:rFonts w:ascii="Arial" w:hAnsi="Arial" w:cs="Arial"/>
                <w:szCs w:val="22"/>
              </w:rPr>
              <w:t>):</w:t>
            </w:r>
            <w:r w:rsidR="00621EB8">
              <w:rPr>
                <w:rFonts w:ascii="Arial" w:hAnsi="Arial" w:cs="Arial"/>
                <w:szCs w:val="22"/>
              </w:rPr>
              <w:t xml:space="preserve"> Spectrumschool Deurne</w:t>
            </w:r>
          </w:p>
        </w:tc>
        <w:tc>
          <w:tcPr>
            <w:tcW w:w="4820" w:type="dxa"/>
          </w:tcPr>
          <w:p w14:paraId="4686611C" w14:textId="7C178C04" w:rsidR="009D0334" w:rsidRPr="00621EB8" w:rsidRDefault="00A93872" w:rsidP="00D545D6">
            <w:pPr>
              <w:tabs>
                <w:tab w:val="left" w:pos="4320"/>
                <w:tab w:val="left" w:pos="5245"/>
              </w:tabs>
              <w:spacing w:line="480" w:lineRule="auto"/>
              <w:ind w:left="170" w:right="-172"/>
              <w:rPr>
                <w:rFonts w:ascii="Arial" w:hAnsi="Arial" w:cs="Arial"/>
                <w:szCs w:val="22"/>
              </w:rPr>
            </w:pPr>
            <w:r w:rsidRPr="00F07569">
              <w:rPr>
                <w:rFonts w:ascii="Arial" w:hAnsi="Arial" w:cs="Arial"/>
                <w:szCs w:val="22"/>
                <w:u w:val="single"/>
              </w:rPr>
              <w:t>Mentor</w:t>
            </w:r>
            <w:r w:rsidR="00621EB8">
              <w:rPr>
                <w:rFonts w:ascii="Arial" w:hAnsi="Arial" w:cs="Arial"/>
                <w:szCs w:val="22"/>
                <w:u w:val="single"/>
              </w:rPr>
              <w:t>:</w:t>
            </w:r>
            <w:r w:rsidR="00621EB8">
              <w:rPr>
                <w:rFonts w:ascii="Arial" w:hAnsi="Arial" w:cs="Arial"/>
                <w:szCs w:val="22"/>
              </w:rPr>
              <w:t xml:space="preserve"> Steven </w:t>
            </w:r>
            <w:proofErr w:type="spellStart"/>
            <w:r w:rsidR="00621EB8">
              <w:rPr>
                <w:rFonts w:ascii="Arial" w:hAnsi="Arial" w:cs="Arial"/>
                <w:szCs w:val="22"/>
              </w:rPr>
              <w:t>Muyshondt</w:t>
            </w:r>
            <w:proofErr w:type="spellEnd"/>
          </w:p>
        </w:tc>
        <w:tc>
          <w:tcPr>
            <w:tcW w:w="4677" w:type="dxa"/>
          </w:tcPr>
          <w:p w14:paraId="3A39C062" w14:textId="00F86AAD" w:rsidR="009D0334" w:rsidRPr="00F07569" w:rsidRDefault="009D0334" w:rsidP="00D545D6">
            <w:pPr>
              <w:tabs>
                <w:tab w:val="left" w:pos="4320"/>
                <w:tab w:val="left" w:pos="5245"/>
              </w:tabs>
              <w:spacing w:line="480" w:lineRule="auto"/>
              <w:ind w:left="170" w:right="-172"/>
              <w:rPr>
                <w:rFonts w:ascii="Arial" w:hAnsi="Arial" w:cs="Arial"/>
                <w:szCs w:val="22"/>
                <w:u w:val="single"/>
              </w:rPr>
            </w:pPr>
          </w:p>
        </w:tc>
      </w:tr>
      <w:tr w:rsidR="00021411" w:rsidRPr="00F07569" w14:paraId="69E5BD3E" w14:textId="77777777" w:rsidTr="0035592E">
        <w:trPr>
          <w:trHeight w:val="507"/>
        </w:trPr>
        <w:tc>
          <w:tcPr>
            <w:tcW w:w="3256" w:type="dxa"/>
          </w:tcPr>
          <w:p w14:paraId="0714560D" w14:textId="0D1DDE28" w:rsidR="00021411" w:rsidRPr="00F07569" w:rsidRDefault="00021411" w:rsidP="00D545D6">
            <w:pPr>
              <w:tabs>
                <w:tab w:val="left" w:pos="4320"/>
                <w:tab w:val="left" w:pos="5245"/>
              </w:tabs>
              <w:spacing w:line="480" w:lineRule="auto"/>
              <w:ind w:left="170" w:right="-172"/>
              <w:rPr>
                <w:rFonts w:ascii="Arial" w:hAnsi="Arial" w:cs="Arial"/>
                <w:szCs w:val="22"/>
                <w:u w:val="single"/>
              </w:rPr>
            </w:pPr>
            <w:r w:rsidRPr="00F07569">
              <w:rPr>
                <w:rFonts w:ascii="Arial" w:hAnsi="Arial" w:cs="Arial"/>
                <w:szCs w:val="22"/>
                <w:u w:val="single"/>
              </w:rPr>
              <w:t>Datum</w:t>
            </w:r>
            <w:r w:rsidRPr="00F07569">
              <w:rPr>
                <w:rFonts w:ascii="Arial" w:hAnsi="Arial" w:cs="Arial"/>
                <w:szCs w:val="22"/>
              </w:rPr>
              <w:t xml:space="preserve">  </w:t>
            </w:r>
            <w:sdt>
              <w:sdtPr>
                <w:rPr>
                  <w:rFonts w:ascii="Arial" w:hAnsi="Arial" w:cs="Arial"/>
                  <w:szCs w:val="22"/>
                  <w:u w:val="single"/>
                </w:rPr>
                <w:alias w:val="datum van de les"/>
                <w:tag w:val="datum van de les"/>
                <w:id w:val="-440068297"/>
                <w:placeholder>
                  <w:docPart w:val="4F8C9728A3E148C198D40EEC1CAD8A77"/>
                </w:placeholder>
                <w:date w:fullDate="2020-12-10T00:00:00Z">
                  <w:dateFormat w:val="d/MM/yyyy"/>
                  <w:lid w:val="nl-BE"/>
                  <w:storeMappedDataAs w:val="dateTime"/>
                  <w:calendar w:val="gregorian"/>
                </w:date>
              </w:sdtPr>
              <w:sdtEndPr/>
              <w:sdtContent>
                <w:r w:rsidR="00621EB8">
                  <w:rPr>
                    <w:rFonts w:ascii="Arial" w:hAnsi="Arial" w:cs="Arial"/>
                    <w:szCs w:val="22"/>
                    <w:u w:val="single"/>
                    <w:lang w:val="nl-BE"/>
                  </w:rPr>
                  <w:t>10/12/2020</w:t>
                </w:r>
              </w:sdtContent>
            </w:sdt>
          </w:p>
        </w:tc>
        <w:tc>
          <w:tcPr>
            <w:tcW w:w="2551" w:type="dxa"/>
          </w:tcPr>
          <w:p w14:paraId="57814A47" w14:textId="3820A846" w:rsidR="00021411" w:rsidRPr="00F07569" w:rsidRDefault="00AC3507" w:rsidP="00D545D6">
            <w:pPr>
              <w:tabs>
                <w:tab w:val="left" w:pos="4320"/>
                <w:tab w:val="left" w:pos="5245"/>
              </w:tabs>
              <w:spacing w:line="480" w:lineRule="auto"/>
              <w:ind w:left="170" w:right="-172"/>
              <w:rPr>
                <w:rFonts w:ascii="Arial" w:hAnsi="Arial" w:cs="Arial"/>
                <w:szCs w:val="22"/>
                <w:u w:val="single"/>
              </w:rPr>
            </w:pPr>
            <w:proofErr w:type="spellStart"/>
            <w:r>
              <w:rPr>
                <w:rFonts w:ascii="Arial" w:hAnsi="Arial" w:cs="Arial"/>
                <w:szCs w:val="22"/>
                <w:u w:val="single"/>
              </w:rPr>
              <w:t>S</w:t>
            </w:r>
            <w:r w:rsidR="00021411">
              <w:rPr>
                <w:rFonts w:ascii="Arial" w:hAnsi="Arial" w:cs="Arial"/>
                <w:szCs w:val="22"/>
                <w:u w:val="single"/>
              </w:rPr>
              <w:t>tartuur</w:t>
            </w:r>
            <w:proofErr w:type="spellEnd"/>
            <w:r>
              <w:rPr>
                <w:rFonts w:ascii="Arial" w:hAnsi="Arial" w:cs="Arial"/>
                <w:szCs w:val="22"/>
                <w:u w:val="single"/>
              </w:rPr>
              <w:t xml:space="preserve"> </w:t>
            </w:r>
            <w:sdt>
              <w:sdtPr>
                <w:rPr>
                  <w:rFonts w:ascii="Arial" w:hAnsi="Arial" w:cs="Arial"/>
                  <w:szCs w:val="22"/>
                </w:rPr>
                <w:alias w:val="uur"/>
                <w:tag w:val="uur"/>
                <w:id w:val="-1863965254"/>
                <w:placeholder>
                  <w:docPart w:val="1D4CF310DB134D4EA05509B7F0714D3D"/>
                </w:placeholder>
                <w:dropDownList>
                  <w:listItem w:value="Kies ee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21EB8">
                  <w:rPr>
                    <w:rFonts w:ascii="Arial" w:hAnsi="Arial" w:cs="Arial"/>
                    <w:szCs w:val="22"/>
                  </w:rPr>
                  <w:t>9</w:t>
                </w:r>
              </w:sdtContent>
            </w:sdt>
            <w:r w:rsidR="00C4738B">
              <w:rPr>
                <w:rFonts w:ascii="Arial" w:hAnsi="Arial" w:cs="Arial"/>
                <w:szCs w:val="22"/>
              </w:rPr>
              <w:t xml:space="preserve">: </w:t>
            </w:r>
            <w:sdt>
              <w:sdtPr>
                <w:rPr>
                  <w:rFonts w:ascii="Arial" w:hAnsi="Arial" w:cs="Arial"/>
                  <w:szCs w:val="22"/>
                </w:rPr>
                <w:alias w:val="min"/>
                <w:tag w:val="min"/>
                <w:id w:val="1115402534"/>
                <w:placeholder>
                  <w:docPart w:val="EA03EBB21AE341CD85C81FBE4F5D5A78"/>
                </w:placeholder>
                <w:dropDownList>
                  <w:listItem w:value="Kies een item."/>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dropDownList>
              </w:sdtPr>
              <w:sdtEndPr/>
              <w:sdtContent>
                <w:r w:rsidR="00621EB8">
                  <w:rPr>
                    <w:rFonts w:ascii="Arial" w:hAnsi="Arial" w:cs="Arial"/>
                    <w:szCs w:val="22"/>
                  </w:rPr>
                  <w:t>00</w:t>
                </w:r>
              </w:sdtContent>
            </w:sdt>
          </w:p>
        </w:tc>
        <w:tc>
          <w:tcPr>
            <w:tcW w:w="4820" w:type="dxa"/>
          </w:tcPr>
          <w:p w14:paraId="160B6DF2" w14:textId="63842D45" w:rsidR="00021411" w:rsidRPr="00F07569" w:rsidRDefault="00021411" w:rsidP="00D545D6">
            <w:pPr>
              <w:tabs>
                <w:tab w:val="left" w:pos="4320"/>
                <w:tab w:val="left" w:pos="5245"/>
              </w:tabs>
              <w:spacing w:line="480" w:lineRule="auto"/>
              <w:ind w:left="170" w:right="-172"/>
              <w:rPr>
                <w:rFonts w:ascii="Arial" w:hAnsi="Arial" w:cs="Arial"/>
                <w:szCs w:val="22"/>
                <w:u w:val="single"/>
              </w:rPr>
            </w:pPr>
            <w:r w:rsidRPr="00F07569">
              <w:rPr>
                <w:rFonts w:ascii="Arial" w:hAnsi="Arial" w:cs="Arial"/>
                <w:szCs w:val="22"/>
                <w:u w:val="single"/>
              </w:rPr>
              <w:t>Vak</w:t>
            </w:r>
            <w:r w:rsidRPr="00F07569">
              <w:rPr>
                <w:rFonts w:ascii="Arial" w:hAnsi="Arial" w:cs="Arial"/>
                <w:szCs w:val="22"/>
              </w:rPr>
              <w:t xml:space="preserve">: </w:t>
            </w:r>
            <w:r w:rsidR="00621EB8">
              <w:rPr>
                <w:rFonts w:ascii="Arial" w:hAnsi="Arial" w:cs="Arial"/>
                <w:szCs w:val="22"/>
              </w:rPr>
              <w:t>Hout</w:t>
            </w:r>
          </w:p>
        </w:tc>
        <w:tc>
          <w:tcPr>
            <w:tcW w:w="4677" w:type="dxa"/>
          </w:tcPr>
          <w:p w14:paraId="22531F55" w14:textId="6E63CDEB" w:rsidR="00021411" w:rsidRPr="00F07569" w:rsidRDefault="00021411" w:rsidP="00D545D6">
            <w:pPr>
              <w:tabs>
                <w:tab w:val="left" w:pos="4320"/>
                <w:tab w:val="left" w:pos="5245"/>
              </w:tabs>
              <w:spacing w:line="480" w:lineRule="auto"/>
              <w:ind w:left="170" w:right="-172"/>
              <w:rPr>
                <w:rFonts w:ascii="Arial" w:hAnsi="Arial" w:cs="Arial"/>
                <w:szCs w:val="22"/>
                <w:u w:val="single"/>
              </w:rPr>
            </w:pPr>
            <w:proofErr w:type="spellStart"/>
            <w:r w:rsidRPr="00F07569">
              <w:rPr>
                <w:rFonts w:ascii="Arial" w:hAnsi="Arial" w:cs="Arial"/>
                <w:szCs w:val="22"/>
                <w:u w:val="single"/>
              </w:rPr>
              <w:t>Lesblok</w:t>
            </w:r>
            <w:proofErr w:type="spellEnd"/>
            <w:r w:rsidRPr="00F07569">
              <w:rPr>
                <w:rFonts w:ascii="Arial" w:hAnsi="Arial" w:cs="Arial"/>
                <w:szCs w:val="22"/>
              </w:rPr>
              <w:t xml:space="preserve">: </w:t>
            </w:r>
            <w:sdt>
              <w:sdtPr>
                <w:rPr>
                  <w:rFonts w:ascii="Arial" w:hAnsi="Arial" w:cs="Arial"/>
                  <w:szCs w:val="22"/>
                </w:rPr>
                <w:alias w:val="aantal"/>
                <w:tag w:val="aantal"/>
                <w:id w:val="-741564901"/>
                <w:placeholder>
                  <w:docPart w:val="810FBF8D20FF40EB8B46BDAADE1F00DA"/>
                </w:placeholder>
                <w:comboBox>
                  <w:listItem w:value="Kies een item."/>
                  <w:listItem w:displayText="1" w:value="1"/>
                  <w:listItem w:displayText="2" w:value="2"/>
                  <w:listItem w:displayText="3" w:value="3"/>
                  <w:listItem w:displayText="4" w:value="4"/>
                </w:comboBox>
              </w:sdtPr>
              <w:sdtEndPr/>
              <w:sdtContent>
                <w:r w:rsidR="00621EB8">
                  <w:rPr>
                    <w:rFonts w:ascii="Arial" w:hAnsi="Arial" w:cs="Arial"/>
                    <w:szCs w:val="22"/>
                  </w:rPr>
                  <w:t>4</w:t>
                </w:r>
              </w:sdtContent>
            </w:sdt>
            <w:r w:rsidRPr="00F07569">
              <w:rPr>
                <w:rFonts w:ascii="Arial" w:hAnsi="Arial" w:cs="Arial"/>
                <w:szCs w:val="22"/>
              </w:rPr>
              <w:t xml:space="preserve"> lesuren van </w:t>
            </w:r>
            <w:sdt>
              <w:sdtPr>
                <w:rPr>
                  <w:rFonts w:ascii="Arial" w:hAnsi="Arial" w:cs="Arial"/>
                  <w:szCs w:val="22"/>
                </w:rPr>
                <w:alias w:val="tijdsduur"/>
                <w:tag w:val="tijdsduur"/>
                <w:id w:val="-57869826"/>
                <w:placeholder>
                  <w:docPart w:val="B84639C9A59E4AA7A6A325DCFF75CE55"/>
                </w:placeholder>
                <w:dropDownList>
                  <w:listItem w:value="Kies een item."/>
                  <w:listItem w:displayText="50'" w:value="50'"/>
                  <w:listItem w:displayText="10'" w:value="10'"/>
                  <w:listItem w:displayText="15'" w:value="15'"/>
                  <w:listItem w:displayText="20'" w:value="20'"/>
                  <w:listItem w:displayText="25'" w:value="25'"/>
                  <w:listItem w:displayText="30'" w:value="30'"/>
                </w:dropDownList>
              </w:sdtPr>
              <w:sdtEndPr/>
              <w:sdtContent>
                <w:r>
                  <w:rPr>
                    <w:rFonts w:ascii="Arial" w:hAnsi="Arial" w:cs="Arial"/>
                    <w:szCs w:val="22"/>
                  </w:rPr>
                  <w:t>50'</w:t>
                </w:r>
              </w:sdtContent>
            </w:sdt>
          </w:p>
        </w:tc>
      </w:tr>
      <w:tr w:rsidR="009D0334" w:rsidRPr="00F07569" w14:paraId="04CC27E5" w14:textId="77777777" w:rsidTr="00F102C6">
        <w:trPr>
          <w:trHeight w:val="507"/>
        </w:trPr>
        <w:tc>
          <w:tcPr>
            <w:tcW w:w="15304" w:type="dxa"/>
            <w:gridSpan w:val="4"/>
          </w:tcPr>
          <w:p w14:paraId="2D99EAA9" w14:textId="50A50F9E" w:rsidR="009D0334" w:rsidRPr="00F07569" w:rsidRDefault="009D0334" w:rsidP="00D545D6">
            <w:pPr>
              <w:tabs>
                <w:tab w:val="left" w:pos="4320"/>
                <w:tab w:val="left" w:pos="5245"/>
              </w:tabs>
              <w:spacing w:line="480" w:lineRule="auto"/>
              <w:ind w:left="170" w:right="-172"/>
              <w:rPr>
                <w:rFonts w:ascii="Arial" w:hAnsi="Arial" w:cs="Arial"/>
                <w:szCs w:val="22"/>
                <w:u w:val="single"/>
              </w:rPr>
            </w:pPr>
            <w:r w:rsidRPr="00F07569">
              <w:rPr>
                <w:rFonts w:ascii="Arial" w:hAnsi="Arial" w:cs="Arial"/>
                <w:szCs w:val="22"/>
                <w:u w:val="single"/>
              </w:rPr>
              <w:t>Lesonderwerp:</w:t>
            </w:r>
            <w:r w:rsidRPr="00F07569">
              <w:rPr>
                <w:rFonts w:ascii="Arial" w:hAnsi="Arial" w:cs="Arial"/>
                <w:szCs w:val="22"/>
              </w:rPr>
              <w:t xml:space="preserve"> </w:t>
            </w:r>
            <w:commentRangeStart w:id="0"/>
            <w:r w:rsidR="00621EB8" w:rsidRPr="00255270">
              <w:rPr>
                <w:rFonts w:ascii="Arial" w:hAnsi="Arial" w:cs="Arial"/>
                <w:b/>
                <w:bCs/>
                <w:szCs w:val="22"/>
              </w:rPr>
              <w:t>Start nieuw project Steltmanstoel</w:t>
            </w:r>
            <w:commentRangeEnd w:id="0"/>
            <w:r w:rsidR="00255270">
              <w:rPr>
                <w:rStyle w:val="Verwijzingopmerking"/>
              </w:rPr>
              <w:commentReference w:id="0"/>
            </w:r>
            <w:r w:rsidR="00621EB8">
              <w:rPr>
                <w:rFonts w:ascii="Arial" w:hAnsi="Arial" w:cs="Arial"/>
                <w:szCs w:val="22"/>
              </w:rPr>
              <w:t xml:space="preserve">: </w:t>
            </w:r>
            <w:r w:rsidR="00E7013D">
              <w:rPr>
                <w:rFonts w:ascii="Arial" w:hAnsi="Arial" w:cs="Arial"/>
                <w:szCs w:val="22"/>
              </w:rPr>
              <w:br/>
            </w:r>
            <w:r w:rsidR="00621EB8">
              <w:rPr>
                <w:rFonts w:ascii="Arial" w:hAnsi="Arial" w:cs="Arial"/>
                <w:szCs w:val="22"/>
              </w:rPr>
              <w:t>achtergrond</w:t>
            </w:r>
            <w:r w:rsidR="003E2DFE">
              <w:rPr>
                <w:rFonts w:ascii="Arial" w:hAnsi="Arial" w:cs="Arial"/>
                <w:szCs w:val="22"/>
              </w:rPr>
              <w:t xml:space="preserve"> (geschiedenis, bewerkingen)</w:t>
            </w:r>
            <w:r w:rsidR="00621EB8">
              <w:rPr>
                <w:rFonts w:ascii="Arial" w:hAnsi="Arial" w:cs="Arial"/>
                <w:szCs w:val="22"/>
              </w:rPr>
              <w:t>,</w:t>
            </w:r>
            <w:r w:rsidR="00DF2C48">
              <w:rPr>
                <w:rFonts w:ascii="Arial" w:hAnsi="Arial" w:cs="Arial"/>
                <w:szCs w:val="22"/>
              </w:rPr>
              <w:t xml:space="preserve"> lezen van de tekening,</w:t>
            </w:r>
            <w:r w:rsidR="00621EB8">
              <w:rPr>
                <w:rFonts w:ascii="Arial" w:hAnsi="Arial" w:cs="Arial"/>
                <w:szCs w:val="22"/>
              </w:rPr>
              <w:t xml:space="preserve"> </w:t>
            </w:r>
            <w:r w:rsidR="003E2DFE">
              <w:rPr>
                <w:rFonts w:ascii="Arial" w:hAnsi="Arial" w:cs="Arial"/>
                <w:szCs w:val="22"/>
              </w:rPr>
              <w:t>werk</w:t>
            </w:r>
            <w:r w:rsidR="00621EB8">
              <w:rPr>
                <w:rFonts w:ascii="Arial" w:hAnsi="Arial" w:cs="Arial"/>
                <w:szCs w:val="22"/>
              </w:rPr>
              <w:t>tekeningen</w:t>
            </w:r>
            <w:r w:rsidR="00DF2C48">
              <w:rPr>
                <w:rFonts w:ascii="Arial" w:hAnsi="Arial" w:cs="Arial"/>
                <w:szCs w:val="22"/>
              </w:rPr>
              <w:t xml:space="preserve"> (VA, BA, RZA) </w:t>
            </w:r>
            <w:r w:rsidR="00621EB8">
              <w:rPr>
                <w:rFonts w:ascii="Arial" w:hAnsi="Arial" w:cs="Arial"/>
                <w:szCs w:val="22"/>
              </w:rPr>
              <w:t xml:space="preserve"> op </w:t>
            </w:r>
            <w:r w:rsidR="00DF2C48">
              <w:rPr>
                <w:rFonts w:ascii="Arial" w:hAnsi="Arial" w:cs="Arial"/>
                <w:szCs w:val="22"/>
              </w:rPr>
              <w:t>schaal 1/</w:t>
            </w:r>
            <w:r w:rsidR="00AC4972">
              <w:rPr>
                <w:rFonts w:ascii="Arial" w:hAnsi="Arial" w:cs="Arial"/>
                <w:szCs w:val="22"/>
              </w:rPr>
              <w:t>1</w:t>
            </w:r>
            <w:r w:rsidR="00DF2C48">
              <w:rPr>
                <w:rFonts w:ascii="Arial" w:hAnsi="Arial" w:cs="Arial"/>
                <w:szCs w:val="22"/>
              </w:rPr>
              <w:t xml:space="preserve"> met de hand getekend.</w:t>
            </w:r>
          </w:p>
        </w:tc>
      </w:tr>
    </w:tbl>
    <w:p w14:paraId="28CAB9F9" w14:textId="77777777" w:rsidR="00D55EF4" w:rsidRPr="00F07569" w:rsidRDefault="00D55EF4" w:rsidP="00D55EF4">
      <w:pPr>
        <w:rPr>
          <w:rFonts w:ascii="Arial" w:hAnsi="Arial" w:cs="Arial"/>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3069"/>
      </w:tblGrid>
      <w:tr w:rsidR="00D55EF4" w:rsidRPr="00F07569" w14:paraId="07EF6222" w14:textId="77777777" w:rsidTr="00A0491E">
        <w:tc>
          <w:tcPr>
            <w:tcW w:w="15304" w:type="dxa"/>
            <w:gridSpan w:val="2"/>
            <w:tcBorders>
              <w:bottom w:val="nil"/>
            </w:tcBorders>
          </w:tcPr>
          <w:p w14:paraId="044D4573" w14:textId="77777777" w:rsidR="00D55EF4" w:rsidRPr="00F07569" w:rsidRDefault="00D55EF4" w:rsidP="00BA7894">
            <w:pPr>
              <w:rPr>
                <w:rFonts w:ascii="Arial" w:hAnsi="Arial" w:cs="Arial"/>
                <w:b/>
                <w:u w:val="single"/>
              </w:rPr>
            </w:pPr>
            <w:r w:rsidRPr="00F07569">
              <w:rPr>
                <w:rFonts w:ascii="Arial" w:hAnsi="Arial" w:cs="Arial"/>
                <w:b/>
                <w:u w:val="single"/>
              </w:rPr>
              <w:t>Beginsituatie</w:t>
            </w:r>
          </w:p>
          <w:p w14:paraId="236E04E7" w14:textId="77777777" w:rsidR="00645B37" w:rsidRPr="00F07569" w:rsidRDefault="00645B37" w:rsidP="00BA7894">
            <w:pPr>
              <w:rPr>
                <w:rFonts w:ascii="Arial" w:hAnsi="Arial" w:cs="Arial"/>
                <w:b/>
                <w:i/>
                <w:u w:val="single"/>
              </w:rPr>
            </w:pPr>
          </w:p>
          <w:sdt>
            <w:sdtPr>
              <w:rPr>
                <w:rFonts w:ascii="Arial" w:hAnsi="Arial" w:cs="Arial"/>
                <w:b/>
                <w:i/>
                <w:u w:val="single"/>
              </w:rPr>
              <w:alias w:val="Kies de richting waar je lesgeeft"/>
              <w:tag w:val="Kies de richting waar je lesgeeft"/>
              <w:id w:val="-1781710397"/>
              <w:placeholder>
                <w:docPart w:val="DefaultPlaceholder_1082065159"/>
              </w:placeholder>
              <w:comboBox>
                <w:listItem w:displayText="A-stroom" w:value="A-stroom"/>
                <w:listItem w:displayText="B-stroom" w:value="B-stroom"/>
                <w:listItem w:displayText="ASO" w:value="ASO"/>
                <w:listItem w:displayText="TSO" w:value="TSO"/>
                <w:listItem w:displayText="KSO" w:value="KSO"/>
                <w:listItem w:displayText="BSO" w:value="BSO"/>
                <w:listItem w:displayText="Kleuteronderwijs" w:value="Kleuteronderwijs"/>
                <w:listItem w:displayText="Lager Onderwijs" w:value="Lager Onderwijs"/>
                <w:listItem w:displayText="DKO" w:value="DKO"/>
                <w:listItem w:displayText="CVO" w:value="CVO"/>
                <w:listItem w:displayText="Andere:............." w:value="Andere:............."/>
                <w:listItem w:displayText="BuSO" w:value="BuSO"/>
                <w:listItem w:displayText="BuLO" w:value="BuLO"/>
              </w:comboBox>
            </w:sdtPr>
            <w:sdtEndPr/>
            <w:sdtContent>
              <w:p w14:paraId="4EBEC744" w14:textId="369BFB4A" w:rsidR="00645B37" w:rsidRPr="00F07569" w:rsidRDefault="00621EB8" w:rsidP="00BA7894">
                <w:pPr>
                  <w:rPr>
                    <w:rFonts w:ascii="Arial" w:hAnsi="Arial" w:cs="Arial"/>
                    <w:b/>
                    <w:i/>
                    <w:u w:val="single"/>
                  </w:rPr>
                </w:pPr>
                <w:r>
                  <w:rPr>
                    <w:rFonts w:ascii="Arial" w:hAnsi="Arial" w:cs="Arial"/>
                    <w:b/>
                    <w:i/>
                    <w:u w:val="single"/>
                  </w:rPr>
                  <w:t>BSO</w:t>
                </w:r>
              </w:p>
            </w:sdtContent>
          </w:sdt>
        </w:tc>
      </w:tr>
      <w:tr w:rsidR="00110974" w:rsidRPr="00F07569" w14:paraId="2D7759DA" w14:textId="77777777" w:rsidTr="00A0491E">
        <w:tc>
          <w:tcPr>
            <w:tcW w:w="2235" w:type="dxa"/>
            <w:tcBorders>
              <w:top w:val="nil"/>
              <w:bottom w:val="nil"/>
            </w:tcBorders>
          </w:tcPr>
          <w:p w14:paraId="05947172" w14:textId="77777777" w:rsidR="00645B37" w:rsidRPr="00F07569" w:rsidRDefault="00645B37" w:rsidP="00645B37">
            <w:pPr>
              <w:rPr>
                <w:rFonts w:ascii="Arial" w:hAnsi="Arial" w:cs="Arial"/>
                <w:b/>
                <w:u w:val="single"/>
                <w:lang w:val="nl-BE"/>
              </w:rPr>
            </w:pPr>
          </w:p>
          <w:p w14:paraId="2AD0D3A5" w14:textId="77777777" w:rsidR="00D36A09" w:rsidRPr="00F07569" w:rsidRDefault="00D36A09" w:rsidP="00645B37">
            <w:pPr>
              <w:rPr>
                <w:rFonts w:ascii="Arial" w:hAnsi="Arial" w:cs="Arial"/>
                <w:b/>
                <w:u w:val="single"/>
                <w:lang w:val="nl-BE"/>
              </w:rPr>
            </w:pPr>
          </w:p>
          <w:p w14:paraId="28542162" w14:textId="4A830A01" w:rsidR="00D36A09" w:rsidRPr="00F07569" w:rsidRDefault="00D36A09" w:rsidP="00645B37">
            <w:pPr>
              <w:rPr>
                <w:rFonts w:ascii="Arial" w:hAnsi="Arial" w:cs="Arial"/>
                <w:b/>
                <w:lang w:val="nl-BE"/>
              </w:rPr>
            </w:pPr>
            <w:r w:rsidRPr="00F07569">
              <w:rPr>
                <w:rFonts w:ascii="Arial" w:hAnsi="Arial" w:cs="Arial"/>
                <w:b/>
                <w:lang w:val="nl-BE"/>
              </w:rPr>
              <w:lastRenderedPageBreak/>
              <w:t>Jaar:</w:t>
            </w:r>
            <w:r w:rsidR="00702314" w:rsidRPr="00F07569">
              <w:rPr>
                <w:rFonts w:ascii="Arial" w:hAnsi="Arial" w:cs="Arial"/>
                <w:b/>
                <w:lang w:val="nl-BE"/>
              </w:rPr>
              <w:t xml:space="preserve"> </w:t>
            </w:r>
            <w:r w:rsidR="00621EB8">
              <w:rPr>
                <w:rFonts w:ascii="Arial" w:hAnsi="Arial" w:cs="Arial"/>
                <w:b/>
                <w:lang w:val="nl-BE"/>
              </w:rPr>
              <w:t>2</w:t>
            </w:r>
            <w:r w:rsidR="00621EB8" w:rsidRPr="00621EB8">
              <w:rPr>
                <w:rFonts w:ascii="Arial" w:hAnsi="Arial" w:cs="Arial"/>
                <w:b/>
                <w:vertAlign w:val="superscript"/>
                <w:lang w:val="nl-BE"/>
              </w:rPr>
              <w:t>e</w:t>
            </w:r>
            <w:r w:rsidR="00621EB8">
              <w:rPr>
                <w:rFonts w:ascii="Arial" w:hAnsi="Arial" w:cs="Arial"/>
                <w:b/>
                <w:lang w:val="nl-BE"/>
              </w:rPr>
              <w:t xml:space="preserve"> jaar 2</w:t>
            </w:r>
            <w:r w:rsidR="00621EB8" w:rsidRPr="00621EB8">
              <w:rPr>
                <w:rFonts w:ascii="Arial" w:hAnsi="Arial" w:cs="Arial"/>
                <w:b/>
                <w:vertAlign w:val="superscript"/>
                <w:lang w:val="nl-BE"/>
              </w:rPr>
              <w:t>e</w:t>
            </w:r>
            <w:r w:rsidR="00621EB8">
              <w:rPr>
                <w:rFonts w:ascii="Arial" w:hAnsi="Arial" w:cs="Arial"/>
                <w:b/>
                <w:lang w:val="nl-BE"/>
              </w:rPr>
              <w:t xml:space="preserve"> graad</w:t>
            </w:r>
          </w:p>
          <w:p w14:paraId="3E91682C" w14:textId="77777777" w:rsidR="00F23F76" w:rsidRPr="00F07569" w:rsidRDefault="00F23F76" w:rsidP="00645B37">
            <w:pPr>
              <w:rPr>
                <w:rFonts w:ascii="Arial" w:hAnsi="Arial" w:cs="Arial"/>
                <w:b/>
                <w:lang w:val="nl-BE"/>
              </w:rPr>
            </w:pPr>
          </w:p>
          <w:p w14:paraId="6B5622F8" w14:textId="290639B2" w:rsidR="00F23F76" w:rsidRPr="00F07569" w:rsidRDefault="00D36A09" w:rsidP="00F23F76">
            <w:pPr>
              <w:rPr>
                <w:rFonts w:ascii="Arial" w:hAnsi="Arial" w:cs="Arial"/>
                <w:b/>
                <w:lang w:val="nl-BE"/>
              </w:rPr>
            </w:pPr>
            <w:r w:rsidRPr="00F07569">
              <w:rPr>
                <w:rFonts w:ascii="Arial" w:hAnsi="Arial" w:cs="Arial"/>
                <w:b/>
                <w:lang w:val="nl-BE"/>
              </w:rPr>
              <w:t>Klas:</w:t>
            </w:r>
            <w:r w:rsidR="003A5C69" w:rsidRPr="00F07569">
              <w:rPr>
                <w:rFonts w:ascii="Arial" w:hAnsi="Arial" w:cs="Arial"/>
                <w:b/>
                <w:lang w:val="nl-BE"/>
              </w:rPr>
              <w:t xml:space="preserve"> </w:t>
            </w:r>
            <w:r w:rsidR="00621EB8">
              <w:rPr>
                <w:rFonts w:ascii="Arial" w:hAnsi="Arial" w:cs="Arial"/>
                <w:b/>
                <w:lang w:val="nl-BE"/>
              </w:rPr>
              <w:t>4BHT</w:t>
            </w:r>
          </w:p>
          <w:p w14:paraId="62886CC4" w14:textId="77777777" w:rsidR="00F23F76" w:rsidRPr="00F07569" w:rsidRDefault="00F23F76" w:rsidP="00F23F76">
            <w:pPr>
              <w:rPr>
                <w:rFonts w:ascii="Arial" w:hAnsi="Arial" w:cs="Arial"/>
                <w:b/>
                <w:lang w:val="nl-BE"/>
              </w:rPr>
            </w:pPr>
          </w:p>
          <w:p w14:paraId="26C191F7" w14:textId="136863F0" w:rsidR="00BA7894" w:rsidRPr="00F07569" w:rsidRDefault="00DF70EC" w:rsidP="00F23F76">
            <w:pPr>
              <w:rPr>
                <w:rFonts w:ascii="Arial" w:hAnsi="Arial" w:cs="Arial"/>
                <w:b/>
                <w:lang w:val="nl-BE"/>
              </w:rPr>
            </w:pPr>
            <w:r w:rsidRPr="00F07569">
              <w:rPr>
                <w:rFonts w:ascii="Arial" w:hAnsi="Arial" w:cs="Arial"/>
                <w:b/>
                <w:lang w:val="nl-BE"/>
              </w:rPr>
              <w:t>Aantal lln.</w:t>
            </w:r>
            <w:r w:rsidR="00BE1FE3" w:rsidRPr="00F07569">
              <w:rPr>
                <w:rFonts w:ascii="Arial" w:hAnsi="Arial" w:cs="Arial"/>
                <w:b/>
                <w:lang w:val="nl-BE"/>
              </w:rPr>
              <w:t xml:space="preserve"> :</w:t>
            </w:r>
            <w:r w:rsidR="00621EB8">
              <w:rPr>
                <w:rFonts w:ascii="Arial" w:hAnsi="Arial" w:cs="Arial"/>
                <w:b/>
                <w:lang w:val="nl-BE"/>
              </w:rPr>
              <w:t xml:space="preserve"> 11</w:t>
            </w:r>
          </w:p>
        </w:tc>
        <w:tc>
          <w:tcPr>
            <w:tcW w:w="13069" w:type="dxa"/>
            <w:tcBorders>
              <w:top w:val="nil"/>
              <w:bottom w:val="nil"/>
            </w:tcBorders>
          </w:tcPr>
          <w:p w14:paraId="2F9237CE" w14:textId="2882A245" w:rsidR="00621EB8" w:rsidRPr="0004007A" w:rsidRDefault="00B85113" w:rsidP="0004007A">
            <w:pPr>
              <w:spacing w:before="60"/>
              <w:rPr>
                <w:rFonts w:ascii="Arial" w:hAnsi="Arial" w:cs="Arial"/>
                <w:u w:val="single"/>
              </w:rPr>
            </w:pPr>
            <w:r w:rsidRPr="00F07569">
              <w:rPr>
                <w:rFonts w:ascii="Arial" w:hAnsi="Arial" w:cs="Arial"/>
                <w:u w:val="single"/>
              </w:rPr>
              <w:lastRenderedPageBreak/>
              <w:t xml:space="preserve">Voorkennis en </w:t>
            </w:r>
            <w:r w:rsidR="00BA7894" w:rsidRPr="00F07569">
              <w:rPr>
                <w:rFonts w:ascii="Arial" w:hAnsi="Arial" w:cs="Arial"/>
                <w:u w:val="single"/>
              </w:rPr>
              <w:t>voor</w:t>
            </w:r>
            <w:r w:rsidR="00110974" w:rsidRPr="00F07569">
              <w:rPr>
                <w:rFonts w:ascii="Arial" w:hAnsi="Arial" w:cs="Arial"/>
                <w:u w:val="single"/>
              </w:rPr>
              <w:t>ervarin</w:t>
            </w:r>
            <w:r w:rsidR="00BA7894" w:rsidRPr="00F07569">
              <w:rPr>
                <w:rFonts w:ascii="Arial" w:hAnsi="Arial" w:cs="Arial"/>
                <w:u w:val="single"/>
              </w:rPr>
              <w:t>g</w:t>
            </w:r>
            <w:r w:rsidR="00247ACB" w:rsidRPr="00F07569">
              <w:rPr>
                <w:rFonts w:ascii="Arial" w:hAnsi="Arial" w:cs="Arial"/>
                <w:u w:val="single"/>
              </w:rPr>
              <w:t xml:space="preserve"> (concreet en relevant voor dit </w:t>
            </w:r>
            <w:proofErr w:type="spellStart"/>
            <w:r w:rsidR="00247ACB" w:rsidRPr="00F07569">
              <w:rPr>
                <w:rFonts w:ascii="Arial" w:hAnsi="Arial" w:cs="Arial"/>
                <w:u w:val="single"/>
              </w:rPr>
              <w:t>lesblok</w:t>
            </w:r>
            <w:proofErr w:type="spellEnd"/>
            <w:r w:rsidR="00247ACB" w:rsidRPr="00F07569">
              <w:rPr>
                <w:rFonts w:ascii="Arial" w:hAnsi="Arial" w:cs="Arial"/>
                <w:u w:val="single"/>
              </w:rPr>
              <w:t>)</w:t>
            </w:r>
          </w:p>
          <w:p w14:paraId="67833B4E" w14:textId="1FECA0B7" w:rsidR="00110974" w:rsidRDefault="00621EB8" w:rsidP="002F6E6E">
            <w:pPr>
              <w:rPr>
                <w:rFonts w:ascii="Arial" w:hAnsi="Arial" w:cs="Arial"/>
              </w:rPr>
            </w:pPr>
            <w:r>
              <w:rPr>
                <w:rFonts w:ascii="Arial" w:hAnsi="Arial" w:cs="Arial"/>
              </w:rPr>
              <w:t xml:space="preserve">° </w:t>
            </w:r>
            <w:r w:rsidR="003D19EA">
              <w:rPr>
                <w:rFonts w:ascii="Arial" w:hAnsi="Arial" w:cs="Arial"/>
              </w:rPr>
              <w:t>Ze h</w:t>
            </w:r>
            <w:r>
              <w:rPr>
                <w:rFonts w:ascii="Arial" w:hAnsi="Arial" w:cs="Arial"/>
              </w:rPr>
              <w:t>ebben reeds technische tekeningen gemaakt met de hand (dit gebeurt bij de start van elk nieuw project)</w:t>
            </w:r>
          </w:p>
          <w:p w14:paraId="00DB78B6" w14:textId="77B32EB0" w:rsidR="00B44EF0" w:rsidRPr="00F07569" w:rsidRDefault="00B44EF0" w:rsidP="002F6E6E">
            <w:pPr>
              <w:rPr>
                <w:rFonts w:ascii="Arial" w:hAnsi="Arial" w:cs="Arial"/>
              </w:rPr>
            </w:pPr>
            <w:r>
              <w:rPr>
                <w:rFonts w:ascii="Arial" w:hAnsi="Arial" w:cs="Arial"/>
              </w:rPr>
              <w:lastRenderedPageBreak/>
              <w:t>° Ze kennen de verschillende verbindingen die gebruikt worden in dit werkstuk.</w:t>
            </w:r>
          </w:p>
          <w:p w14:paraId="30870B29" w14:textId="77777777" w:rsidR="00DB1D84" w:rsidRPr="00F07569" w:rsidRDefault="00DB1D84" w:rsidP="002F6E6E">
            <w:pPr>
              <w:rPr>
                <w:rFonts w:ascii="Arial" w:hAnsi="Arial" w:cs="Arial"/>
                <w:color w:val="FF0000"/>
              </w:rPr>
            </w:pPr>
          </w:p>
          <w:p w14:paraId="47C3E5FB" w14:textId="301312FE" w:rsidR="00702314" w:rsidRDefault="00702314" w:rsidP="00702314">
            <w:pPr>
              <w:rPr>
                <w:rFonts w:ascii="Arial" w:hAnsi="Arial" w:cs="Arial"/>
                <w:u w:val="single"/>
              </w:rPr>
            </w:pPr>
            <w:proofErr w:type="spellStart"/>
            <w:r w:rsidRPr="00F07569">
              <w:rPr>
                <w:rFonts w:ascii="Arial" w:hAnsi="Arial" w:cs="Arial"/>
                <w:u w:val="single"/>
              </w:rPr>
              <w:t>L</w:t>
            </w:r>
            <w:r w:rsidR="004501CE" w:rsidRPr="00F07569">
              <w:rPr>
                <w:rFonts w:ascii="Arial" w:hAnsi="Arial" w:cs="Arial"/>
                <w:u w:val="single"/>
              </w:rPr>
              <w:t>eerling</w:t>
            </w:r>
            <w:r w:rsidR="00940CA2" w:rsidRPr="00F07569">
              <w:rPr>
                <w:rFonts w:ascii="Arial" w:hAnsi="Arial" w:cs="Arial"/>
                <w:u w:val="single"/>
              </w:rPr>
              <w:t>gegevens</w:t>
            </w:r>
            <w:proofErr w:type="spellEnd"/>
            <w:r w:rsidRPr="00F07569">
              <w:rPr>
                <w:rFonts w:ascii="Arial" w:hAnsi="Arial" w:cs="Arial"/>
                <w:u w:val="single"/>
              </w:rPr>
              <w:t xml:space="preserve">, belangstelling/motivatie </w:t>
            </w:r>
            <w:r w:rsidR="009B5819" w:rsidRPr="00F07569">
              <w:rPr>
                <w:rFonts w:ascii="Arial" w:hAnsi="Arial" w:cs="Arial"/>
                <w:u w:val="single"/>
              </w:rPr>
              <w:t xml:space="preserve">en </w:t>
            </w:r>
            <w:proofErr w:type="spellStart"/>
            <w:r w:rsidR="009B5819" w:rsidRPr="00F07569">
              <w:rPr>
                <w:rFonts w:ascii="Arial" w:hAnsi="Arial" w:cs="Arial"/>
                <w:u w:val="single"/>
              </w:rPr>
              <w:t>klas</w:t>
            </w:r>
            <w:r w:rsidRPr="00F07569">
              <w:rPr>
                <w:rFonts w:ascii="Arial" w:hAnsi="Arial" w:cs="Arial"/>
                <w:u w:val="single"/>
              </w:rPr>
              <w:t>groepgegevens</w:t>
            </w:r>
            <w:proofErr w:type="spellEnd"/>
            <w:r w:rsidR="00E624C6" w:rsidRPr="00F07569">
              <w:rPr>
                <w:rFonts w:ascii="Arial" w:hAnsi="Arial" w:cs="Arial"/>
                <w:u w:val="single"/>
              </w:rPr>
              <w:t xml:space="preserve">, concreet en relevant voor dit </w:t>
            </w:r>
            <w:proofErr w:type="spellStart"/>
            <w:r w:rsidRPr="00F07569">
              <w:rPr>
                <w:rFonts w:ascii="Arial" w:hAnsi="Arial" w:cs="Arial"/>
                <w:u w:val="single"/>
              </w:rPr>
              <w:t>les</w:t>
            </w:r>
            <w:r w:rsidR="00E624C6" w:rsidRPr="00F07569">
              <w:rPr>
                <w:rFonts w:ascii="Arial" w:hAnsi="Arial" w:cs="Arial"/>
                <w:u w:val="single"/>
              </w:rPr>
              <w:t>blok</w:t>
            </w:r>
            <w:proofErr w:type="spellEnd"/>
            <w:r w:rsidRPr="00F07569">
              <w:rPr>
                <w:rFonts w:ascii="Arial" w:hAnsi="Arial" w:cs="Arial"/>
                <w:u w:val="single"/>
              </w:rPr>
              <w:t xml:space="preserve"> en waar je ook rekening mee houdt</w:t>
            </w:r>
          </w:p>
          <w:p w14:paraId="66CC7A41" w14:textId="3FCE7054" w:rsidR="00B44EF0" w:rsidRPr="00B44EF0" w:rsidRDefault="00B44EF0" w:rsidP="00702314">
            <w:pPr>
              <w:rPr>
                <w:rFonts w:ascii="Arial" w:hAnsi="Arial" w:cs="Arial"/>
              </w:rPr>
            </w:pPr>
            <w:r w:rsidRPr="00B44EF0">
              <w:rPr>
                <w:rFonts w:ascii="Arial" w:hAnsi="Arial" w:cs="Arial"/>
              </w:rPr>
              <w:t>Het is een klasgroep</w:t>
            </w:r>
            <w:r>
              <w:rPr>
                <w:rFonts w:ascii="Arial" w:hAnsi="Arial" w:cs="Arial"/>
              </w:rPr>
              <w:t xml:space="preserve"> van 9 jongens en 2 meisjes. Het is een vrij samenhangende klasgroep die hun aandacht bij de les kunnen houden maar af en toe wel tot de orde geroepen moeten worden. Er is wel een verschil in snelheid van werken doordat een aantal leerlingen uit het OKAN-onderwijs komen en vaak meer uitleg nodig hebben -&gt; differentiatie voorzien.</w:t>
            </w:r>
          </w:p>
          <w:p w14:paraId="4F1D7224" w14:textId="77777777" w:rsidR="00E624C6" w:rsidRPr="00F07569" w:rsidRDefault="00E624C6" w:rsidP="002F6E6E">
            <w:pPr>
              <w:rPr>
                <w:rFonts w:ascii="Arial" w:hAnsi="Arial" w:cs="Arial"/>
                <w:color w:val="C00000"/>
                <w:u w:val="single"/>
              </w:rPr>
            </w:pPr>
          </w:p>
          <w:p w14:paraId="37B0BFFF" w14:textId="77777777" w:rsidR="00E624C6" w:rsidRPr="00F07569" w:rsidRDefault="00702314" w:rsidP="00E624C6">
            <w:pPr>
              <w:rPr>
                <w:rFonts w:ascii="Arial" w:hAnsi="Arial" w:cs="Arial"/>
                <w:u w:val="single"/>
              </w:rPr>
            </w:pPr>
            <w:r w:rsidRPr="00F07569">
              <w:rPr>
                <w:rFonts w:ascii="Arial" w:hAnsi="Arial" w:cs="Arial"/>
                <w:u w:val="single"/>
              </w:rPr>
              <w:t>S</w:t>
            </w:r>
            <w:r w:rsidR="004501CE" w:rsidRPr="00F07569">
              <w:rPr>
                <w:rFonts w:ascii="Arial" w:hAnsi="Arial" w:cs="Arial"/>
                <w:u w:val="single"/>
              </w:rPr>
              <w:t xml:space="preserve">ituationele omstandigheden </w:t>
            </w:r>
            <w:r w:rsidR="00E624C6" w:rsidRPr="00F07569">
              <w:rPr>
                <w:rFonts w:ascii="Arial" w:hAnsi="Arial" w:cs="Arial"/>
                <w:u w:val="single"/>
              </w:rPr>
              <w:t xml:space="preserve">concreet en relevant voor dit </w:t>
            </w:r>
            <w:proofErr w:type="spellStart"/>
            <w:r w:rsidR="00E624C6" w:rsidRPr="00F07569">
              <w:rPr>
                <w:rFonts w:ascii="Arial" w:hAnsi="Arial" w:cs="Arial"/>
                <w:u w:val="single"/>
              </w:rPr>
              <w:t>lesblok</w:t>
            </w:r>
            <w:proofErr w:type="spellEnd"/>
            <w:r w:rsidR="00E624C6" w:rsidRPr="00F07569">
              <w:rPr>
                <w:rFonts w:ascii="Arial" w:hAnsi="Arial" w:cs="Arial"/>
                <w:u w:val="single"/>
              </w:rPr>
              <w:t xml:space="preserve"> en waar je ook rekening mee houdt</w:t>
            </w:r>
          </w:p>
          <w:p w14:paraId="12C26937" w14:textId="0381B6A0" w:rsidR="00E624C6" w:rsidRDefault="00B44EF0" w:rsidP="002F6E6E">
            <w:pPr>
              <w:rPr>
                <w:rFonts w:ascii="Arial" w:hAnsi="Arial" w:cs="Arial"/>
                <w:szCs w:val="22"/>
              </w:rPr>
            </w:pPr>
            <w:r w:rsidRPr="00B44EF0">
              <w:rPr>
                <w:rFonts w:ascii="Arial" w:hAnsi="Arial" w:cs="Arial"/>
                <w:szCs w:val="22"/>
              </w:rPr>
              <w:t>Door corona starten de leerlingen later dan anders. De lessen lopen dus niet gelijk met de belsignalen -&gt; tijd bewaken</w:t>
            </w:r>
          </w:p>
          <w:p w14:paraId="2247C29D" w14:textId="41BBA50E" w:rsidR="00B44EF0" w:rsidRDefault="00B44EF0" w:rsidP="002F6E6E">
            <w:pPr>
              <w:rPr>
                <w:rFonts w:ascii="Arial" w:hAnsi="Arial" w:cs="Arial"/>
                <w:szCs w:val="22"/>
              </w:rPr>
            </w:pPr>
            <w:r>
              <w:rPr>
                <w:rFonts w:ascii="Arial" w:hAnsi="Arial" w:cs="Arial"/>
                <w:szCs w:val="22"/>
              </w:rPr>
              <w:t>Het is een ruime klas waar iedereen een werkbank heeft. Er zijn voldoende tekenplanken voor alle leerlingen.</w:t>
            </w:r>
          </w:p>
          <w:p w14:paraId="56B7E3B3" w14:textId="36B0877C" w:rsidR="004C6A6A" w:rsidRPr="00B44EF0" w:rsidRDefault="004C6A6A" w:rsidP="002F6E6E">
            <w:pPr>
              <w:rPr>
                <w:rFonts w:ascii="Arial" w:hAnsi="Arial" w:cs="Arial"/>
                <w:szCs w:val="22"/>
              </w:rPr>
            </w:pPr>
            <w:r>
              <w:rPr>
                <w:rFonts w:ascii="Arial" w:hAnsi="Arial" w:cs="Arial"/>
                <w:szCs w:val="22"/>
              </w:rPr>
              <w:t>Beamer voorzien.</w:t>
            </w:r>
          </w:p>
          <w:p w14:paraId="474B12B6" w14:textId="77777777" w:rsidR="00BC426C" w:rsidRPr="00B44EF0" w:rsidRDefault="00BC426C" w:rsidP="00BC426C">
            <w:pPr>
              <w:rPr>
                <w:rFonts w:ascii="Arial" w:hAnsi="Arial" w:cs="Arial"/>
                <w:szCs w:val="22"/>
              </w:rPr>
            </w:pPr>
          </w:p>
          <w:p w14:paraId="26199EA5" w14:textId="5E61C538" w:rsidR="00BC426C" w:rsidRDefault="00BC426C" w:rsidP="00BC426C">
            <w:pPr>
              <w:rPr>
                <w:rFonts w:ascii="Arial" w:hAnsi="Arial" w:cs="Arial"/>
                <w:u w:val="single"/>
              </w:rPr>
            </w:pPr>
            <w:r w:rsidRPr="00F07569">
              <w:rPr>
                <w:rFonts w:ascii="Arial" w:hAnsi="Arial" w:cs="Arial"/>
                <w:u w:val="single"/>
              </w:rPr>
              <w:t>Eigen leerpunt in de kijker</w:t>
            </w:r>
          </w:p>
          <w:p w14:paraId="67D7DE9E" w14:textId="2ADE86BF" w:rsidR="00B44EF0" w:rsidRPr="00B44EF0" w:rsidRDefault="00B44EF0" w:rsidP="00BC426C">
            <w:pPr>
              <w:rPr>
                <w:rFonts w:ascii="Arial" w:hAnsi="Arial" w:cs="Arial"/>
              </w:rPr>
            </w:pPr>
            <w:r w:rsidRPr="00B44EF0">
              <w:rPr>
                <w:rFonts w:ascii="Arial" w:hAnsi="Arial" w:cs="Arial"/>
              </w:rPr>
              <w:t>Differentiatie op een nuttige manier voorzien</w:t>
            </w:r>
            <w:r>
              <w:rPr>
                <w:rFonts w:ascii="Arial" w:hAnsi="Arial" w:cs="Arial"/>
              </w:rPr>
              <w:t>. Degene die al klaar zijn met tekenen voorzien van een extra oefening (in tekenen</w:t>
            </w:r>
            <w:r w:rsidR="004C6A6A">
              <w:rPr>
                <w:rFonts w:ascii="Arial" w:hAnsi="Arial" w:cs="Arial"/>
              </w:rPr>
              <w:t xml:space="preserve"> of schetsen</w:t>
            </w:r>
            <w:r>
              <w:rPr>
                <w:rFonts w:ascii="Arial" w:hAnsi="Arial" w:cs="Arial"/>
              </w:rPr>
              <w:t>) zodat iedereen samen aan de praktijkoefening kan starten.</w:t>
            </w:r>
          </w:p>
          <w:p w14:paraId="3DB769BF" w14:textId="77777777" w:rsidR="00F61A1B" w:rsidRPr="00F07569" w:rsidRDefault="00F61A1B" w:rsidP="00BC426C">
            <w:pPr>
              <w:rPr>
                <w:rFonts w:ascii="Arial" w:hAnsi="Arial" w:cs="Arial"/>
                <w:u w:val="single"/>
              </w:rPr>
            </w:pPr>
          </w:p>
          <w:p w14:paraId="4060A6C5" w14:textId="77777777" w:rsidR="00BC426C" w:rsidRPr="00F07569" w:rsidRDefault="00BC426C" w:rsidP="00BC426C">
            <w:pPr>
              <w:rPr>
                <w:rFonts w:ascii="Arial" w:hAnsi="Arial" w:cs="Arial"/>
                <w:u w:val="single"/>
              </w:rPr>
            </w:pPr>
            <w:r w:rsidRPr="00F07569">
              <w:rPr>
                <w:rFonts w:ascii="Arial" w:hAnsi="Arial" w:cs="Arial"/>
                <w:u w:val="single"/>
              </w:rPr>
              <w:t>L</w:t>
            </w:r>
            <w:r w:rsidR="00A8059E" w:rsidRPr="00F07569">
              <w:rPr>
                <w:rFonts w:ascii="Arial" w:hAnsi="Arial" w:cs="Arial"/>
                <w:u w:val="single"/>
              </w:rPr>
              <w:t>eerpunt gekozen uit</w:t>
            </w:r>
            <w:r w:rsidRPr="00F07569">
              <w:rPr>
                <w:rFonts w:ascii="Arial" w:hAnsi="Arial" w:cs="Arial"/>
                <w:u w:val="single"/>
              </w:rPr>
              <w:t xml:space="preserve"> </w:t>
            </w:r>
          </w:p>
          <w:p w14:paraId="56EA99FF" w14:textId="1A967C6F" w:rsidR="009B5819" w:rsidRPr="00F07569" w:rsidRDefault="00B44EF0" w:rsidP="00A8059E">
            <w:pPr>
              <w:rPr>
                <w:rFonts w:ascii="Arial" w:hAnsi="Arial" w:cs="Arial"/>
              </w:rPr>
            </w:pPr>
            <w:r w:rsidRPr="00F07569">
              <w:rPr>
                <w:rFonts w:ascii="Arial" w:hAnsi="Arial" w:cs="Arial"/>
              </w:rPr>
              <w:t>Z</w:t>
            </w:r>
            <w:r w:rsidR="00A8059E" w:rsidRPr="00F07569">
              <w:rPr>
                <w:rFonts w:ascii="Arial" w:hAnsi="Arial" w:cs="Arial"/>
              </w:rPr>
              <w:t>elfevaluatie</w:t>
            </w:r>
            <w:r>
              <w:rPr>
                <w:rFonts w:ascii="Arial" w:hAnsi="Arial" w:cs="Arial"/>
              </w:rPr>
              <w:t>: ik vind het nog steeds moeilijk om differentiatie te voorzien maar heb gemerkt in mijn eigen lessen dat het zeer nuttig is om iets achter de hand te hebben.</w:t>
            </w:r>
          </w:p>
          <w:p w14:paraId="0122C1F4" w14:textId="77777777" w:rsidR="00A573BF" w:rsidRPr="00F07569" w:rsidRDefault="00A573BF" w:rsidP="00A8059E">
            <w:pPr>
              <w:rPr>
                <w:rFonts w:ascii="Arial" w:hAnsi="Arial" w:cs="Arial"/>
              </w:rPr>
            </w:pPr>
          </w:p>
        </w:tc>
      </w:tr>
      <w:tr w:rsidR="00702314" w:rsidRPr="00F07569" w14:paraId="32EA69A1" w14:textId="77777777" w:rsidTr="00A0491E">
        <w:tc>
          <w:tcPr>
            <w:tcW w:w="2235" w:type="dxa"/>
            <w:tcBorders>
              <w:top w:val="nil"/>
            </w:tcBorders>
          </w:tcPr>
          <w:p w14:paraId="56BEBA1D" w14:textId="77777777" w:rsidR="00702314" w:rsidRPr="00F07569" w:rsidRDefault="00702314" w:rsidP="00645B37">
            <w:pPr>
              <w:rPr>
                <w:rFonts w:ascii="Arial" w:hAnsi="Arial" w:cs="Arial"/>
                <w:b/>
                <w:u w:val="single"/>
                <w:lang w:val="nl-BE"/>
              </w:rPr>
            </w:pPr>
          </w:p>
        </w:tc>
        <w:tc>
          <w:tcPr>
            <w:tcW w:w="13069" w:type="dxa"/>
            <w:tcBorders>
              <w:top w:val="nil"/>
            </w:tcBorders>
          </w:tcPr>
          <w:p w14:paraId="6DF6DF88" w14:textId="77777777" w:rsidR="00702314" w:rsidRPr="00F07569" w:rsidRDefault="00702314" w:rsidP="00BA7894">
            <w:pPr>
              <w:spacing w:before="60"/>
              <w:rPr>
                <w:rFonts w:ascii="Arial" w:hAnsi="Arial" w:cs="Arial"/>
                <w:u w:val="single"/>
              </w:rPr>
            </w:pPr>
          </w:p>
        </w:tc>
      </w:tr>
    </w:tbl>
    <w:p w14:paraId="11988F32" w14:textId="77777777" w:rsidR="0071732C" w:rsidRPr="00F07569" w:rsidRDefault="0071732C">
      <w:pPr>
        <w:rPr>
          <w:rFonts w:ascii="Arial" w:hAnsi="Arial" w:cs="Arial"/>
          <w:szCs w:val="22"/>
        </w:rPr>
      </w:pPr>
    </w:p>
    <w:p w14:paraId="54FC2DC6" w14:textId="77777777" w:rsidR="00A21E65" w:rsidRPr="00F07569" w:rsidRDefault="00A21E65">
      <w:pPr>
        <w:rPr>
          <w:rFonts w:ascii="Arial" w:hAnsi="Arial" w:cs="Arial"/>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409"/>
        <w:gridCol w:w="1701"/>
        <w:gridCol w:w="1701"/>
        <w:gridCol w:w="1560"/>
        <w:gridCol w:w="2268"/>
        <w:gridCol w:w="2409"/>
        <w:gridCol w:w="2268"/>
      </w:tblGrid>
      <w:tr w:rsidR="00C3283B" w:rsidRPr="00F07569" w14:paraId="196FC8E6" w14:textId="77777777" w:rsidTr="00A0491E">
        <w:tc>
          <w:tcPr>
            <w:tcW w:w="15304" w:type="dxa"/>
            <w:gridSpan w:val="8"/>
          </w:tcPr>
          <w:p w14:paraId="6B8157FA" w14:textId="77777777" w:rsidR="00C3283B" w:rsidRDefault="00C3283B" w:rsidP="00863A9A">
            <w:pPr>
              <w:pStyle w:val="Kop1"/>
              <w:jc w:val="left"/>
              <w:rPr>
                <w:rFonts w:ascii="Arial" w:hAnsi="Arial" w:cs="Arial"/>
                <w:sz w:val="22"/>
                <w:szCs w:val="22"/>
                <w:u w:val="single"/>
              </w:rPr>
            </w:pPr>
            <w:r w:rsidRPr="00F07569">
              <w:rPr>
                <w:rFonts w:ascii="Arial" w:hAnsi="Arial" w:cs="Arial"/>
                <w:sz w:val="22"/>
                <w:szCs w:val="22"/>
                <w:u w:val="single"/>
              </w:rPr>
              <w:t>Eindtermen/Leerplandoelen</w:t>
            </w:r>
          </w:p>
          <w:p w14:paraId="6B7C44FF" w14:textId="1C9BE2B8" w:rsidR="00372DC4" w:rsidRPr="00372DC4" w:rsidRDefault="00372DC4" w:rsidP="00372DC4">
            <w:r>
              <w:rPr>
                <w:rFonts w:ascii="Arial" w:hAnsi="Arial" w:cs="Arial"/>
                <w:color w:val="4F81BD" w:themeColor="accent1"/>
                <w:sz w:val="16"/>
                <w:szCs w:val="16"/>
              </w:rPr>
              <w:t>Ook de trans</w:t>
            </w:r>
            <w:r w:rsidR="00193606">
              <w:rPr>
                <w:rFonts w:ascii="Arial" w:hAnsi="Arial" w:cs="Arial"/>
                <w:color w:val="4F81BD" w:themeColor="accent1"/>
                <w:sz w:val="16"/>
                <w:szCs w:val="16"/>
              </w:rPr>
              <w:t>versale doelen hier opnemen.</w:t>
            </w:r>
          </w:p>
        </w:tc>
      </w:tr>
      <w:tr w:rsidR="00AE4010" w:rsidRPr="00F07569" w14:paraId="581E2174" w14:textId="77777777" w:rsidTr="00E13BBE">
        <w:sdt>
          <w:sdtPr>
            <w:rPr>
              <w:rStyle w:val="Tekstvantijdelijkeaanduiding"/>
            </w:rPr>
            <w:alias w:val="leerplan"/>
            <w:tag w:val="leerplan"/>
            <w:id w:val="873502846"/>
            <w:placeholder>
              <w:docPart w:val="7C25389F1B7947F9B442536609EBB9DF"/>
            </w:placeholder>
            <w:comboBox>
              <w:listItem w:value="Kies een item."/>
              <w:listItem w:displayText="GO!" w:value="GO!"/>
              <w:listItem w:displayText="OVSG" w:value="OVSG"/>
              <w:listItem w:displayText="POV" w:value="POV"/>
              <w:listItem w:displayText="VVKSO" w:value="VVKSO"/>
              <w:listItem w:displayText="andere" w:value="andere"/>
            </w:comboBox>
          </w:sdtPr>
          <w:sdtEndPr>
            <w:rPr>
              <w:rStyle w:val="Tekstvantijdelijkeaanduiding"/>
            </w:rPr>
          </w:sdtEndPr>
          <w:sdtContent>
            <w:tc>
              <w:tcPr>
                <w:tcW w:w="988" w:type="dxa"/>
                <w:tcBorders>
                  <w:bottom w:val="nil"/>
                </w:tcBorders>
              </w:tcPr>
              <w:p w14:paraId="02C34F47" w14:textId="0BC6072B" w:rsidR="00AE4010" w:rsidRPr="00F07569" w:rsidRDefault="000D2151" w:rsidP="00550DB6">
                <w:pPr>
                  <w:pStyle w:val="Plattetekst"/>
                  <w:rPr>
                    <w:rFonts w:ascii="Arial" w:hAnsi="Arial" w:cs="Arial"/>
                    <w:b/>
                    <w:sz w:val="22"/>
                    <w:szCs w:val="22"/>
                    <w:u w:val="single"/>
                  </w:rPr>
                </w:pPr>
                <w:r>
                  <w:rPr>
                    <w:rStyle w:val="Tekstvantijdelijkeaanduiding"/>
                  </w:rPr>
                  <w:t>GO!</w:t>
                </w:r>
              </w:p>
            </w:tc>
          </w:sdtContent>
        </w:sdt>
        <w:tc>
          <w:tcPr>
            <w:tcW w:w="2409" w:type="dxa"/>
          </w:tcPr>
          <w:p w14:paraId="19C50D7E" w14:textId="250EF19D" w:rsidR="00AE4010" w:rsidRPr="00E838B4" w:rsidRDefault="00AE4010" w:rsidP="00550DB6">
            <w:pPr>
              <w:pStyle w:val="Plattetekst"/>
              <w:rPr>
                <w:rFonts w:ascii="Arial" w:hAnsi="Arial" w:cs="Arial"/>
                <w:b/>
                <w:szCs w:val="18"/>
                <w:u w:val="single"/>
              </w:rPr>
            </w:pPr>
            <w:r w:rsidRPr="00E838B4">
              <w:rPr>
                <w:rFonts w:ascii="Arial" w:hAnsi="Arial" w:cs="Arial"/>
                <w:szCs w:val="18"/>
              </w:rPr>
              <w:t>leerplannummer of eindtermcluster</w:t>
            </w:r>
          </w:p>
        </w:tc>
        <w:tc>
          <w:tcPr>
            <w:tcW w:w="1701" w:type="dxa"/>
          </w:tcPr>
          <w:p w14:paraId="37A3652E" w14:textId="061C650E" w:rsidR="00AE4010" w:rsidRPr="00E838B4" w:rsidRDefault="00AE4010" w:rsidP="00550DB6">
            <w:pPr>
              <w:pStyle w:val="Plattetekst"/>
              <w:rPr>
                <w:rFonts w:ascii="Arial" w:hAnsi="Arial" w:cs="Arial"/>
                <w:b/>
                <w:szCs w:val="18"/>
                <w:u w:val="single"/>
              </w:rPr>
            </w:pPr>
            <w:r w:rsidRPr="00E838B4">
              <w:rPr>
                <w:rFonts w:ascii="Arial" w:hAnsi="Arial" w:cs="Arial"/>
                <w:szCs w:val="18"/>
              </w:rPr>
              <w:t>ET of LPD</w:t>
            </w:r>
          </w:p>
        </w:tc>
        <w:tc>
          <w:tcPr>
            <w:tcW w:w="1701" w:type="dxa"/>
          </w:tcPr>
          <w:p w14:paraId="5B174308" w14:textId="77777777" w:rsidR="00AE4010" w:rsidRPr="00E838B4" w:rsidRDefault="00AE4010" w:rsidP="00C3283B">
            <w:pPr>
              <w:pStyle w:val="Plattetekst"/>
              <w:rPr>
                <w:rFonts w:ascii="Arial" w:hAnsi="Arial" w:cs="Arial"/>
                <w:szCs w:val="18"/>
              </w:rPr>
            </w:pPr>
            <w:r w:rsidRPr="00E838B4">
              <w:rPr>
                <w:rFonts w:ascii="Arial" w:hAnsi="Arial" w:cs="Arial"/>
                <w:szCs w:val="18"/>
              </w:rPr>
              <w:t>nummer</w:t>
            </w:r>
          </w:p>
          <w:p w14:paraId="045FC1DC" w14:textId="26736399" w:rsidR="00AE4010" w:rsidRPr="00E838B4" w:rsidRDefault="00AE4010" w:rsidP="00C3283B">
            <w:pPr>
              <w:pStyle w:val="Plattetekst"/>
              <w:rPr>
                <w:rFonts w:ascii="Arial" w:hAnsi="Arial" w:cs="Arial"/>
                <w:b/>
                <w:szCs w:val="18"/>
                <w:u w:val="single"/>
              </w:rPr>
            </w:pPr>
            <w:r w:rsidRPr="00E838B4">
              <w:rPr>
                <w:rFonts w:ascii="Arial" w:hAnsi="Arial" w:cs="Arial"/>
                <w:szCs w:val="18"/>
              </w:rPr>
              <w:t>LPD/ET</w:t>
            </w:r>
          </w:p>
        </w:tc>
        <w:tc>
          <w:tcPr>
            <w:tcW w:w="8505" w:type="dxa"/>
            <w:gridSpan w:val="4"/>
          </w:tcPr>
          <w:p w14:paraId="642AC6EB" w14:textId="1911E828" w:rsidR="00AE4010" w:rsidRPr="00E838B4" w:rsidRDefault="00AE4010" w:rsidP="00863A9A">
            <w:pPr>
              <w:pStyle w:val="Kop1"/>
              <w:jc w:val="left"/>
              <w:rPr>
                <w:rFonts w:ascii="Arial" w:hAnsi="Arial" w:cs="Arial"/>
                <w:b w:val="0"/>
                <w:sz w:val="18"/>
                <w:szCs w:val="18"/>
                <w:u w:val="single"/>
              </w:rPr>
            </w:pPr>
            <w:r w:rsidRPr="00E838B4">
              <w:rPr>
                <w:rFonts w:ascii="Arial" w:hAnsi="Arial" w:cs="Arial"/>
                <w:b w:val="0"/>
                <w:sz w:val="18"/>
                <w:szCs w:val="18"/>
              </w:rPr>
              <w:t>LPD/ET (tekst letterlijk overnemen)</w:t>
            </w:r>
          </w:p>
        </w:tc>
      </w:tr>
      <w:tr w:rsidR="000D2151" w:rsidRPr="00F07569" w14:paraId="7FFEE14E" w14:textId="77777777" w:rsidTr="00E13BBE">
        <w:tc>
          <w:tcPr>
            <w:tcW w:w="988" w:type="dxa"/>
            <w:tcBorders>
              <w:top w:val="nil"/>
              <w:bottom w:val="nil"/>
            </w:tcBorders>
          </w:tcPr>
          <w:p w14:paraId="33C01669" w14:textId="77777777" w:rsidR="000D2151" w:rsidRPr="00E838B4" w:rsidRDefault="000D2151" w:rsidP="00550DB6">
            <w:pPr>
              <w:pStyle w:val="Plattetekst"/>
              <w:rPr>
                <w:rFonts w:ascii="Arial" w:hAnsi="Arial" w:cs="Arial"/>
                <w:bCs/>
                <w:sz w:val="22"/>
                <w:szCs w:val="22"/>
              </w:rPr>
            </w:pPr>
          </w:p>
        </w:tc>
        <w:tc>
          <w:tcPr>
            <w:tcW w:w="2409" w:type="dxa"/>
          </w:tcPr>
          <w:p w14:paraId="6B2892C8" w14:textId="1968D152" w:rsidR="000D2151" w:rsidRPr="000D2151" w:rsidRDefault="009151C2" w:rsidP="00550DB6">
            <w:pPr>
              <w:pStyle w:val="Plattetekst"/>
              <w:rPr>
                <w:rFonts w:ascii="Arial" w:hAnsi="Arial" w:cs="Arial"/>
                <w:bCs/>
                <w:sz w:val="22"/>
                <w:szCs w:val="22"/>
              </w:rPr>
            </w:pPr>
            <w:r>
              <w:rPr>
                <w:rFonts w:ascii="Arial" w:hAnsi="Arial" w:cs="Arial"/>
                <w:bCs/>
                <w:sz w:val="22"/>
                <w:szCs w:val="22"/>
              </w:rPr>
              <w:t>2005/045</w:t>
            </w:r>
          </w:p>
        </w:tc>
        <w:tc>
          <w:tcPr>
            <w:tcW w:w="1701" w:type="dxa"/>
          </w:tcPr>
          <w:p w14:paraId="0E93FE4B" w14:textId="63C0CC32" w:rsidR="000D2151" w:rsidRDefault="000D2151" w:rsidP="00550DB6">
            <w:pPr>
              <w:pStyle w:val="Plattetekst"/>
              <w:rPr>
                <w:rFonts w:ascii="Arial" w:hAnsi="Arial" w:cs="Arial"/>
                <w:i/>
                <w:color w:val="1F497D" w:themeColor="text2"/>
                <w:sz w:val="22"/>
                <w:szCs w:val="22"/>
              </w:rPr>
            </w:pPr>
            <w:r>
              <w:rPr>
                <w:rFonts w:ascii="Arial" w:hAnsi="Arial" w:cs="Arial"/>
                <w:i/>
                <w:color w:val="1F497D" w:themeColor="text2"/>
                <w:sz w:val="22"/>
                <w:szCs w:val="22"/>
              </w:rPr>
              <w:t>LPD</w:t>
            </w:r>
          </w:p>
        </w:tc>
        <w:tc>
          <w:tcPr>
            <w:tcW w:w="1701" w:type="dxa"/>
          </w:tcPr>
          <w:p w14:paraId="5E8F2BA2" w14:textId="63660209" w:rsidR="000D2151" w:rsidRPr="00EC23AC" w:rsidRDefault="009151C2" w:rsidP="00550DB6">
            <w:pPr>
              <w:pStyle w:val="Plattetekst"/>
              <w:rPr>
                <w:rFonts w:ascii="Arial" w:hAnsi="Arial" w:cs="Arial"/>
                <w:bCs/>
                <w:sz w:val="22"/>
                <w:szCs w:val="22"/>
              </w:rPr>
            </w:pPr>
            <w:r>
              <w:rPr>
                <w:rFonts w:ascii="Arial" w:hAnsi="Arial" w:cs="Arial"/>
                <w:bCs/>
                <w:sz w:val="22"/>
                <w:szCs w:val="22"/>
              </w:rPr>
              <w:t>Module 3: basis machinale houtbewerking</w:t>
            </w:r>
          </w:p>
        </w:tc>
        <w:tc>
          <w:tcPr>
            <w:tcW w:w="8505" w:type="dxa"/>
            <w:gridSpan w:val="4"/>
          </w:tcPr>
          <w:p w14:paraId="3589BC05" w14:textId="1C4230D4" w:rsidR="000D2151" w:rsidRPr="000D2151" w:rsidRDefault="009151C2" w:rsidP="00863A9A">
            <w:pPr>
              <w:pStyle w:val="Kop1"/>
              <w:jc w:val="left"/>
              <w:rPr>
                <w:rFonts w:ascii="Arial" w:hAnsi="Arial" w:cs="Arial"/>
                <w:b w:val="0"/>
                <w:bCs/>
                <w:sz w:val="22"/>
                <w:szCs w:val="22"/>
              </w:rPr>
            </w:pPr>
            <w:r w:rsidRPr="000D2151">
              <w:rPr>
                <w:rFonts w:ascii="Arial" w:hAnsi="Arial" w:cs="Arial"/>
                <w:b w:val="0"/>
                <w:bCs/>
                <w:sz w:val="22"/>
                <w:szCs w:val="22"/>
              </w:rPr>
              <w:t xml:space="preserve">uitvoeringstekeningen lezen </w:t>
            </w:r>
            <w:proofErr w:type="spellStart"/>
            <w:r w:rsidRPr="000D2151">
              <w:rPr>
                <w:rFonts w:ascii="Arial" w:hAnsi="Arial" w:cs="Arial"/>
                <w:b w:val="0"/>
                <w:bCs/>
                <w:sz w:val="22"/>
                <w:szCs w:val="22"/>
              </w:rPr>
              <w:t>i.f.v</w:t>
            </w:r>
            <w:proofErr w:type="spellEnd"/>
            <w:r w:rsidRPr="000D2151">
              <w:rPr>
                <w:rFonts w:ascii="Arial" w:hAnsi="Arial" w:cs="Arial"/>
                <w:b w:val="0"/>
                <w:bCs/>
                <w:sz w:val="22"/>
                <w:szCs w:val="22"/>
              </w:rPr>
              <w:t>. uit te voeren machinale bewerkingen</w:t>
            </w:r>
          </w:p>
        </w:tc>
      </w:tr>
      <w:sdt>
        <w:sdtPr>
          <w:rPr>
            <w:rFonts w:ascii="Arial" w:hAnsi="Arial" w:cs="Arial"/>
            <w:b/>
            <w:bCs/>
            <w:sz w:val="22"/>
            <w:szCs w:val="22"/>
          </w:rPr>
          <w:id w:val="-1733311865"/>
          <w15:repeatingSection/>
        </w:sdtPr>
        <w:sdtEndPr/>
        <w:sdtContent>
          <w:sdt>
            <w:sdtPr>
              <w:rPr>
                <w:rFonts w:ascii="Arial" w:hAnsi="Arial" w:cs="Arial"/>
                <w:b/>
                <w:bCs/>
                <w:sz w:val="22"/>
                <w:szCs w:val="22"/>
              </w:rPr>
              <w:id w:val="-1461335905"/>
              <w:placeholder>
                <w:docPart w:val="DefaultPlaceholder_-1854013435"/>
              </w:placeholder>
              <w15:repeatingSectionItem/>
            </w:sdtPr>
            <w:sdtEndPr/>
            <w:sdtContent>
              <w:tr w:rsidR="00C3283B" w:rsidRPr="00F07569" w14:paraId="0DA331C4" w14:textId="77777777" w:rsidTr="00E13BBE">
                <w:tc>
                  <w:tcPr>
                    <w:tcW w:w="988" w:type="dxa"/>
                    <w:tcBorders>
                      <w:top w:val="nil"/>
                    </w:tcBorders>
                  </w:tcPr>
                  <w:p w14:paraId="0CE4B1FC" w14:textId="05E8BAED" w:rsidR="00C3283B" w:rsidRPr="00E838B4" w:rsidRDefault="00C3283B" w:rsidP="00550DB6">
                    <w:pPr>
                      <w:pStyle w:val="Plattetekst"/>
                      <w:rPr>
                        <w:rFonts w:ascii="Arial" w:hAnsi="Arial" w:cs="Arial"/>
                        <w:bCs/>
                        <w:sz w:val="22"/>
                        <w:szCs w:val="22"/>
                      </w:rPr>
                    </w:pPr>
                  </w:p>
                </w:tc>
                <w:tc>
                  <w:tcPr>
                    <w:tcW w:w="2409" w:type="dxa"/>
                  </w:tcPr>
                  <w:p w14:paraId="3C8CD781" w14:textId="7BC6ECAE" w:rsidR="00C3283B" w:rsidRPr="00EC23AC" w:rsidRDefault="009151C2" w:rsidP="00550DB6">
                    <w:pPr>
                      <w:pStyle w:val="Plattetekst"/>
                      <w:rPr>
                        <w:rFonts w:ascii="Arial" w:hAnsi="Arial" w:cs="Arial"/>
                        <w:bCs/>
                        <w:sz w:val="22"/>
                        <w:szCs w:val="22"/>
                      </w:rPr>
                    </w:pPr>
                    <w:commentRangeStart w:id="1"/>
                    <w:r>
                      <w:rPr>
                        <w:rFonts w:ascii="Arial" w:hAnsi="Arial" w:cs="Arial"/>
                        <w:bCs/>
                        <w:sz w:val="22"/>
                        <w:szCs w:val="22"/>
                      </w:rPr>
                      <w:t>2005/045</w:t>
                    </w:r>
                    <w:commentRangeEnd w:id="1"/>
                    <w:r w:rsidR="00DD001B">
                      <w:rPr>
                        <w:rStyle w:val="Verwijzingopmerking"/>
                      </w:rPr>
                      <w:commentReference w:id="1"/>
                    </w:r>
                  </w:p>
                </w:tc>
                <w:sdt>
                  <w:sdtPr>
                    <w:rPr>
                      <w:rFonts w:ascii="Arial" w:hAnsi="Arial" w:cs="Arial"/>
                      <w:i/>
                      <w:color w:val="1F497D" w:themeColor="text2"/>
                      <w:sz w:val="22"/>
                      <w:szCs w:val="22"/>
                    </w:rPr>
                    <w:alias w:val="ET/LPD"/>
                    <w:tag w:val="ET/LPD"/>
                    <w:id w:val="1691941091"/>
                    <w:placeholder>
                      <w:docPart w:val="B6D40FA2136F47899F6B094FB5CB1BF8"/>
                    </w:placeholder>
                    <w:dropDownList>
                      <w:listItem w:value="Kies ET of LPD"/>
                      <w:listItem w:displayText="ET" w:value="ET"/>
                      <w:listItem w:displayText="LPD" w:value="LPD"/>
                    </w:dropDownList>
                  </w:sdtPr>
                  <w:sdtEndPr/>
                  <w:sdtContent>
                    <w:tc>
                      <w:tcPr>
                        <w:tcW w:w="1701" w:type="dxa"/>
                      </w:tcPr>
                      <w:p w14:paraId="02344A3B" w14:textId="27D652F3" w:rsidR="00C3283B" w:rsidRPr="00EC23AC" w:rsidRDefault="000D2151" w:rsidP="00550DB6">
                        <w:pPr>
                          <w:pStyle w:val="Plattetekst"/>
                          <w:rPr>
                            <w:rFonts w:ascii="Arial" w:hAnsi="Arial" w:cs="Arial"/>
                            <w:bCs/>
                            <w:sz w:val="22"/>
                            <w:szCs w:val="22"/>
                          </w:rPr>
                        </w:pPr>
                        <w:r>
                          <w:rPr>
                            <w:rFonts w:ascii="Arial" w:hAnsi="Arial" w:cs="Arial"/>
                            <w:i/>
                            <w:color w:val="1F497D" w:themeColor="text2"/>
                            <w:sz w:val="22"/>
                            <w:szCs w:val="22"/>
                          </w:rPr>
                          <w:t>LPD</w:t>
                        </w:r>
                      </w:p>
                    </w:tc>
                  </w:sdtContent>
                </w:sdt>
                <w:tc>
                  <w:tcPr>
                    <w:tcW w:w="1701" w:type="dxa"/>
                  </w:tcPr>
                  <w:p w14:paraId="0E30DCB7" w14:textId="3E09A7AD" w:rsidR="00C3283B" w:rsidRPr="00EC23AC" w:rsidRDefault="009151C2" w:rsidP="00550DB6">
                    <w:pPr>
                      <w:pStyle w:val="Plattetekst"/>
                      <w:rPr>
                        <w:rFonts w:ascii="Arial" w:hAnsi="Arial" w:cs="Arial"/>
                        <w:bCs/>
                        <w:sz w:val="22"/>
                        <w:szCs w:val="22"/>
                      </w:rPr>
                    </w:pPr>
                    <w:r>
                      <w:rPr>
                        <w:rFonts w:ascii="Arial" w:hAnsi="Arial" w:cs="Arial"/>
                        <w:bCs/>
                        <w:sz w:val="22"/>
                        <w:szCs w:val="22"/>
                      </w:rPr>
                      <w:t>Module 5: ramen en deuren</w:t>
                    </w:r>
                  </w:p>
                </w:tc>
                <w:tc>
                  <w:tcPr>
                    <w:tcW w:w="8505" w:type="dxa"/>
                    <w:gridSpan w:val="4"/>
                  </w:tcPr>
                  <w:p w14:paraId="4AC5498B" w14:textId="5E5883EA" w:rsidR="00C3283B" w:rsidRPr="00EC23AC" w:rsidRDefault="009151C2" w:rsidP="00863A9A">
                    <w:pPr>
                      <w:pStyle w:val="Kop1"/>
                      <w:jc w:val="left"/>
                      <w:rPr>
                        <w:rFonts w:ascii="Arial" w:hAnsi="Arial" w:cs="Arial"/>
                        <w:b w:val="0"/>
                        <w:bCs/>
                        <w:sz w:val="22"/>
                        <w:szCs w:val="22"/>
                      </w:rPr>
                    </w:pPr>
                    <w:r w:rsidRPr="009151C2">
                      <w:rPr>
                        <w:rFonts w:ascii="Arial" w:hAnsi="Arial" w:cs="Arial"/>
                        <w:b w:val="0"/>
                        <w:bCs/>
                        <w:sz w:val="22"/>
                        <w:szCs w:val="22"/>
                      </w:rPr>
                      <w:t>praktijkgerichte uitvoeringstekeningen maken</w:t>
                    </w:r>
                  </w:p>
                </w:tc>
              </w:tr>
            </w:sdtContent>
          </w:sdt>
        </w:sdtContent>
      </w:sdt>
      <w:tr w:rsidR="001966A1" w:rsidRPr="00F07569" w14:paraId="08BF7EE8" w14:textId="77777777" w:rsidTr="00B21BE0">
        <w:tc>
          <w:tcPr>
            <w:tcW w:w="8359" w:type="dxa"/>
            <w:gridSpan w:val="5"/>
          </w:tcPr>
          <w:p w14:paraId="52D408C1" w14:textId="4453FFF3" w:rsidR="001966A1" w:rsidRPr="0045635E" w:rsidRDefault="001966A1" w:rsidP="00550DB6">
            <w:pPr>
              <w:pStyle w:val="Plattetekst"/>
              <w:rPr>
                <w:rFonts w:ascii="Arial" w:hAnsi="Arial" w:cs="Arial"/>
                <w:sz w:val="22"/>
                <w:szCs w:val="22"/>
              </w:rPr>
            </w:pPr>
            <w:r w:rsidRPr="00F07569">
              <w:rPr>
                <w:rFonts w:ascii="Arial" w:hAnsi="Arial" w:cs="Arial"/>
                <w:b/>
                <w:sz w:val="22"/>
                <w:szCs w:val="22"/>
                <w:u w:val="single"/>
              </w:rPr>
              <w:t>Lesdoelen</w:t>
            </w:r>
            <w:r w:rsidRPr="00F07569">
              <w:rPr>
                <w:rFonts w:ascii="Arial" w:hAnsi="Arial" w:cs="Arial"/>
                <w:sz w:val="22"/>
                <w:szCs w:val="22"/>
              </w:rPr>
              <w:t xml:space="preserve">  - </w:t>
            </w:r>
            <w:r w:rsidRPr="0045635E">
              <w:rPr>
                <w:rFonts w:ascii="Arial" w:hAnsi="Arial" w:cs="Arial"/>
                <w:sz w:val="22"/>
                <w:szCs w:val="22"/>
              </w:rPr>
              <w:t>Richtlijn: tussen de 3 tot 5 lesdoelen per 50 minuten</w:t>
            </w:r>
          </w:p>
          <w:p w14:paraId="2B60ADF4" w14:textId="5BA6B251" w:rsidR="001966A1" w:rsidRPr="00F07569" w:rsidRDefault="001966A1" w:rsidP="00BB4AD8">
            <w:pPr>
              <w:pStyle w:val="Plattetekst"/>
              <w:rPr>
                <w:rFonts w:ascii="Arial" w:hAnsi="Arial" w:cs="Arial"/>
                <w:sz w:val="16"/>
                <w:szCs w:val="16"/>
              </w:rPr>
            </w:pPr>
            <w:r w:rsidRPr="00F07569">
              <w:rPr>
                <w:rFonts w:ascii="Arial" w:hAnsi="Arial" w:cs="Arial"/>
                <w:color w:val="4F81BD" w:themeColor="accent1"/>
                <w:sz w:val="16"/>
                <w:szCs w:val="16"/>
              </w:rPr>
              <w:t>leerlinggericht – concreet – waarneembaar / minimumprestaties - voorwaarden</w:t>
            </w:r>
          </w:p>
        </w:tc>
        <w:tc>
          <w:tcPr>
            <w:tcW w:w="2268" w:type="dxa"/>
          </w:tcPr>
          <w:p w14:paraId="4028C4B8" w14:textId="0F636E43" w:rsidR="001966A1" w:rsidRPr="00F07569" w:rsidRDefault="00C2692F" w:rsidP="00863A9A">
            <w:pPr>
              <w:pStyle w:val="Kop1"/>
              <w:jc w:val="left"/>
              <w:rPr>
                <w:rFonts w:ascii="Arial" w:hAnsi="Arial" w:cs="Arial"/>
                <w:sz w:val="22"/>
                <w:szCs w:val="24"/>
                <w:u w:val="single"/>
              </w:rPr>
            </w:pPr>
            <w:r>
              <w:rPr>
                <w:rFonts w:ascii="Arial" w:hAnsi="Arial" w:cs="Arial"/>
                <w:sz w:val="22"/>
                <w:szCs w:val="24"/>
                <w:u w:val="single"/>
              </w:rPr>
              <w:t>Kennisniveau</w:t>
            </w:r>
          </w:p>
        </w:tc>
        <w:tc>
          <w:tcPr>
            <w:tcW w:w="2409" w:type="dxa"/>
          </w:tcPr>
          <w:p w14:paraId="2B87B665" w14:textId="6444F59C" w:rsidR="001966A1" w:rsidRPr="00F07569" w:rsidRDefault="00E13BBE" w:rsidP="00863A9A">
            <w:pPr>
              <w:pStyle w:val="Kop1"/>
              <w:jc w:val="left"/>
              <w:rPr>
                <w:rFonts w:ascii="Arial" w:hAnsi="Arial" w:cs="Arial"/>
                <w:sz w:val="22"/>
                <w:szCs w:val="24"/>
                <w:u w:val="single"/>
              </w:rPr>
            </w:pPr>
            <w:r w:rsidRPr="00F07569">
              <w:rPr>
                <w:rFonts w:ascii="Arial" w:hAnsi="Arial" w:cs="Arial"/>
                <w:sz w:val="22"/>
                <w:szCs w:val="24"/>
                <w:u w:val="single"/>
              </w:rPr>
              <w:t>Beheersingsniveau of attitude</w:t>
            </w:r>
          </w:p>
        </w:tc>
        <w:tc>
          <w:tcPr>
            <w:tcW w:w="2268" w:type="dxa"/>
          </w:tcPr>
          <w:p w14:paraId="52364573" w14:textId="19DF6DE5" w:rsidR="001966A1" w:rsidRPr="00F07569" w:rsidRDefault="001966A1" w:rsidP="00863A9A">
            <w:pPr>
              <w:pStyle w:val="Kop1"/>
              <w:jc w:val="left"/>
              <w:rPr>
                <w:rFonts w:ascii="Arial" w:hAnsi="Arial" w:cs="Arial"/>
                <w:color w:val="C00000"/>
                <w:sz w:val="22"/>
                <w:szCs w:val="24"/>
                <w:u w:val="single"/>
              </w:rPr>
            </w:pPr>
            <w:r w:rsidRPr="00F07569">
              <w:rPr>
                <w:rFonts w:ascii="Arial" w:hAnsi="Arial" w:cs="Arial"/>
                <w:sz w:val="22"/>
                <w:szCs w:val="24"/>
                <w:u w:val="single"/>
              </w:rPr>
              <w:t>Evaluatievorm</w:t>
            </w:r>
          </w:p>
          <w:p w14:paraId="0713415F" w14:textId="77777777" w:rsidR="001966A1" w:rsidRPr="00F07569" w:rsidRDefault="001966A1" w:rsidP="00457E4F">
            <w:pPr>
              <w:rPr>
                <w:rFonts w:ascii="Arial" w:hAnsi="Arial" w:cs="Arial"/>
                <w:color w:val="C00000"/>
              </w:rPr>
            </w:pPr>
          </w:p>
        </w:tc>
      </w:tr>
      <w:tr w:rsidR="003D59DA" w:rsidRPr="001E298D" w14:paraId="040A88E1" w14:textId="77777777" w:rsidTr="003D59DA">
        <w:tc>
          <w:tcPr>
            <w:tcW w:w="8359" w:type="dxa"/>
            <w:gridSpan w:val="5"/>
          </w:tcPr>
          <w:p w14:paraId="0F2FADC0" w14:textId="77777777" w:rsidR="003D59DA" w:rsidRDefault="003D59DA" w:rsidP="003D59DA">
            <w:pPr>
              <w:pStyle w:val="Plattetekst"/>
              <w:ind w:left="720"/>
              <w:rPr>
                <w:rFonts w:ascii="Arial" w:hAnsi="Arial" w:cs="Arial"/>
                <w:bCs/>
                <w:sz w:val="22"/>
                <w:szCs w:val="22"/>
              </w:rPr>
            </w:pPr>
            <w:bookmarkStart w:id="2" w:name="_Hlk58698814"/>
          </w:p>
          <w:p w14:paraId="33294DE2" w14:textId="77777777" w:rsidR="003D59DA" w:rsidRDefault="003D59DA" w:rsidP="003D59DA">
            <w:pPr>
              <w:pStyle w:val="Plattetekst"/>
              <w:numPr>
                <w:ilvl w:val="0"/>
                <w:numId w:val="27"/>
              </w:numPr>
              <w:rPr>
                <w:rFonts w:ascii="Arial" w:hAnsi="Arial" w:cs="Arial"/>
                <w:bCs/>
                <w:sz w:val="22"/>
                <w:szCs w:val="22"/>
              </w:rPr>
            </w:pPr>
            <w:r>
              <w:rPr>
                <w:rFonts w:ascii="Arial" w:hAnsi="Arial" w:cs="Arial"/>
                <w:bCs/>
                <w:sz w:val="22"/>
                <w:szCs w:val="22"/>
              </w:rPr>
              <w:t>De leerlingen kunnen een mening vormen over een bepaald ontwerp</w:t>
            </w:r>
          </w:p>
          <w:p w14:paraId="529D943E" w14:textId="77777777" w:rsidR="003D59DA" w:rsidRPr="001E298D" w:rsidRDefault="003D59DA" w:rsidP="003D59DA">
            <w:pPr>
              <w:pStyle w:val="Plattetekst"/>
              <w:ind w:left="720"/>
              <w:rPr>
                <w:rFonts w:ascii="Arial" w:hAnsi="Arial" w:cs="Arial"/>
                <w:bCs/>
                <w:sz w:val="22"/>
                <w:szCs w:val="22"/>
              </w:rPr>
            </w:pPr>
          </w:p>
        </w:tc>
        <w:tc>
          <w:tcPr>
            <w:tcW w:w="2268" w:type="dxa"/>
          </w:tcPr>
          <w:p w14:paraId="024CF0C2" w14:textId="77777777" w:rsidR="003D59DA" w:rsidRDefault="003D59DA" w:rsidP="003D59DA">
            <w:pPr>
              <w:pStyle w:val="Kop1"/>
              <w:jc w:val="left"/>
              <w:rPr>
                <w:rFonts w:ascii="Arial" w:hAnsi="Arial" w:cs="Arial"/>
                <w:sz w:val="22"/>
                <w:szCs w:val="24"/>
                <w:u w:val="single"/>
              </w:rPr>
            </w:pPr>
          </w:p>
          <w:p w14:paraId="5CBCFAF9" w14:textId="77777777" w:rsidR="003D59DA" w:rsidRPr="001E298D" w:rsidRDefault="003D59DA" w:rsidP="003D59DA">
            <w:pPr>
              <w:rPr>
                <w:rFonts w:ascii="Arial" w:hAnsi="Arial" w:cs="Arial"/>
              </w:rPr>
            </w:pPr>
            <w:r w:rsidRPr="001E298D">
              <w:rPr>
                <w:rFonts w:ascii="Arial" w:hAnsi="Arial" w:cs="Arial"/>
              </w:rPr>
              <w:t>conceptueel</w:t>
            </w:r>
          </w:p>
        </w:tc>
        <w:tc>
          <w:tcPr>
            <w:tcW w:w="2409" w:type="dxa"/>
          </w:tcPr>
          <w:p w14:paraId="58F4FAA6" w14:textId="77777777" w:rsidR="003D59DA" w:rsidRDefault="003D59DA" w:rsidP="003D59DA">
            <w:pPr>
              <w:pStyle w:val="Kop1"/>
              <w:jc w:val="left"/>
              <w:rPr>
                <w:rFonts w:ascii="Arial" w:hAnsi="Arial" w:cs="Arial"/>
                <w:sz w:val="22"/>
                <w:szCs w:val="24"/>
                <w:u w:val="single"/>
              </w:rPr>
            </w:pPr>
          </w:p>
          <w:p w14:paraId="49409B21" w14:textId="77777777" w:rsidR="003D59DA" w:rsidRPr="001E298D" w:rsidRDefault="003D59DA" w:rsidP="003D59DA">
            <w:pPr>
              <w:rPr>
                <w:rFonts w:ascii="Arial" w:hAnsi="Arial" w:cs="Arial"/>
              </w:rPr>
            </w:pPr>
            <w:r w:rsidRPr="001E298D">
              <w:rPr>
                <w:rFonts w:ascii="Arial" w:hAnsi="Arial" w:cs="Arial"/>
              </w:rPr>
              <w:t>analyseren</w:t>
            </w:r>
          </w:p>
        </w:tc>
        <w:tc>
          <w:tcPr>
            <w:tcW w:w="2268" w:type="dxa"/>
          </w:tcPr>
          <w:p w14:paraId="4E8C1F3F" w14:textId="77777777" w:rsidR="003D59DA" w:rsidRDefault="003D59DA" w:rsidP="003D59DA">
            <w:pPr>
              <w:pStyle w:val="Kop1"/>
              <w:jc w:val="left"/>
              <w:rPr>
                <w:rFonts w:ascii="Arial" w:hAnsi="Arial" w:cs="Arial"/>
                <w:sz w:val="22"/>
                <w:szCs w:val="24"/>
                <w:u w:val="single"/>
              </w:rPr>
            </w:pPr>
          </w:p>
          <w:p w14:paraId="7097A10E" w14:textId="550FBB3D" w:rsidR="003D59DA" w:rsidRPr="001E298D" w:rsidRDefault="005D5AB3" w:rsidP="003D59DA">
            <w:pPr>
              <w:rPr>
                <w:rFonts w:ascii="Arial" w:hAnsi="Arial" w:cs="Arial"/>
              </w:rPr>
            </w:pPr>
            <w:r>
              <w:rPr>
                <w:rFonts w:ascii="Arial" w:hAnsi="Arial" w:cs="Arial"/>
              </w:rPr>
              <w:t xml:space="preserve"> </w:t>
            </w:r>
            <w:r w:rsidR="003D59DA">
              <w:rPr>
                <w:rFonts w:ascii="Arial" w:hAnsi="Arial" w:cs="Arial"/>
              </w:rPr>
              <w:t>v</w:t>
            </w:r>
            <w:r w:rsidR="003D59DA" w:rsidRPr="001E298D">
              <w:rPr>
                <w:rFonts w:ascii="Arial" w:hAnsi="Arial" w:cs="Arial"/>
              </w:rPr>
              <w:t>raag en antwoord</w:t>
            </w:r>
          </w:p>
        </w:tc>
      </w:tr>
      <w:tr w:rsidR="001E298D" w:rsidRPr="00F07569" w14:paraId="37AD3778" w14:textId="77777777" w:rsidTr="00B21BE0">
        <w:tc>
          <w:tcPr>
            <w:tcW w:w="8359" w:type="dxa"/>
            <w:gridSpan w:val="5"/>
          </w:tcPr>
          <w:p w14:paraId="750310F0" w14:textId="77777777" w:rsidR="001E298D" w:rsidRDefault="001E298D" w:rsidP="001E298D">
            <w:pPr>
              <w:pStyle w:val="Plattetekst"/>
              <w:ind w:left="720"/>
              <w:rPr>
                <w:rFonts w:ascii="Arial" w:hAnsi="Arial" w:cs="Arial"/>
                <w:bCs/>
                <w:sz w:val="22"/>
                <w:szCs w:val="22"/>
              </w:rPr>
            </w:pPr>
          </w:p>
          <w:p w14:paraId="617C5376" w14:textId="522225B6" w:rsidR="001E298D" w:rsidRDefault="001E298D" w:rsidP="001E298D">
            <w:pPr>
              <w:pStyle w:val="Plattetekst"/>
              <w:numPr>
                <w:ilvl w:val="0"/>
                <w:numId w:val="27"/>
              </w:numPr>
              <w:rPr>
                <w:rFonts w:ascii="Arial" w:hAnsi="Arial" w:cs="Arial"/>
                <w:bCs/>
                <w:sz w:val="22"/>
                <w:szCs w:val="22"/>
              </w:rPr>
            </w:pPr>
            <w:bookmarkStart w:id="3" w:name="_Hlk58700140"/>
            <w:r>
              <w:rPr>
                <w:rFonts w:ascii="Arial" w:hAnsi="Arial" w:cs="Arial"/>
                <w:bCs/>
                <w:sz w:val="22"/>
                <w:szCs w:val="22"/>
              </w:rPr>
              <w:t xml:space="preserve">De leerlingen kunnen </w:t>
            </w:r>
            <w:r w:rsidR="003D59DA">
              <w:rPr>
                <w:rFonts w:ascii="Arial" w:hAnsi="Arial" w:cs="Arial"/>
                <w:bCs/>
                <w:sz w:val="22"/>
                <w:szCs w:val="22"/>
              </w:rPr>
              <w:t xml:space="preserve">vertellen wat hun opvalt aan </w:t>
            </w:r>
            <w:r>
              <w:rPr>
                <w:rFonts w:ascii="Arial" w:hAnsi="Arial" w:cs="Arial"/>
                <w:bCs/>
                <w:sz w:val="22"/>
                <w:szCs w:val="22"/>
              </w:rPr>
              <w:t>een bepaald ontwerp</w:t>
            </w:r>
          </w:p>
          <w:bookmarkEnd w:id="3"/>
          <w:p w14:paraId="311F8110" w14:textId="30D11E18" w:rsidR="001E298D" w:rsidRPr="001E298D" w:rsidRDefault="001E298D" w:rsidP="001E298D">
            <w:pPr>
              <w:pStyle w:val="Plattetekst"/>
              <w:ind w:left="720"/>
              <w:rPr>
                <w:rFonts w:ascii="Arial" w:hAnsi="Arial" w:cs="Arial"/>
                <w:bCs/>
                <w:sz w:val="22"/>
                <w:szCs w:val="22"/>
              </w:rPr>
            </w:pPr>
          </w:p>
        </w:tc>
        <w:tc>
          <w:tcPr>
            <w:tcW w:w="2268" w:type="dxa"/>
          </w:tcPr>
          <w:p w14:paraId="02D725A0" w14:textId="77777777" w:rsidR="001E298D" w:rsidRDefault="001E298D" w:rsidP="00863A9A">
            <w:pPr>
              <w:pStyle w:val="Kop1"/>
              <w:jc w:val="left"/>
              <w:rPr>
                <w:rFonts w:ascii="Arial" w:hAnsi="Arial" w:cs="Arial"/>
                <w:sz w:val="22"/>
                <w:szCs w:val="24"/>
                <w:u w:val="single"/>
              </w:rPr>
            </w:pPr>
          </w:p>
          <w:p w14:paraId="20A70C9E" w14:textId="1541C5E1" w:rsidR="001E298D" w:rsidRPr="001E298D" w:rsidRDefault="001E298D" w:rsidP="001E298D">
            <w:pPr>
              <w:rPr>
                <w:rFonts w:ascii="Arial" w:hAnsi="Arial" w:cs="Arial"/>
              </w:rPr>
            </w:pPr>
            <w:r w:rsidRPr="001E298D">
              <w:rPr>
                <w:rFonts w:ascii="Arial" w:hAnsi="Arial" w:cs="Arial"/>
              </w:rPr>
              <w:t>conceptueel</w:t>
            </w:r>
          </w:p>
        </w:tc>
        <w:tc>
          <w:tcPr>
            <w:tcW w:w="2409" w:type="dxa"/>
          </w:tcPr>
          <w:p w14:paraId="59B68524" w14:textId="77777777" w:rsidR="001E298D" w:rsidRDefault="001E298D" w:rsidP="00863A9A">
            <w:pPr>
              <w:pStyle w:val="Kop1"/>
              <w:jc w:val="left"/>
              <w:rPr>
                <w:rFonts w:ascii="Arial" w:hAnsi="Arial" w:cs="Arial"/>
                <w:sz w:val="22"/>
                <w:szCs w:val="24"/>
                <w:u w:val="single"/>
              </w:rPr>
            </w:pPr>
          </w:p>
          <w:p w14:paraId="439BE004" w14:textId="54A9F18B" w:rsidR="001E298D" w:rsidRPr="001E298D" w:rsidRDefault="001E298D" w:rsidP="001E298D">
            <w:pPr>
              <w:rPr>
                <w:rFonts w:ascii="Arial" w:hAnsi="Arial" w:cs="Arial"/>
              </w:rPr>
            </w:pPr>
            <w:r w:rsidRPr="001E298D">
              <w:rPr>
                <w:rFonts w:ascii="Arial" w:hAnsi="Arial" w:cs="Arial"/>
              </w:rPr>
              <w:t>analyseren</w:t>
            </w:r>
          </w:p>
        </w:tc>
        <w:tc>
          <w:tcPr>
            <w:tcW w:w="2268" w:type="dxa"/>
          </w:tcPr>
          <w:p w14:paraId="1727F730" w14:textId="77777777" w:rsidR="001E298D" w:rsidRDefault="001E298D" w:rsidP="00863A9A">
            <w:pPr>
              <w:pStyle w:val="Kop1"/>
              <w:jc w:val="left"/>
              <w:rPr>
                <w:rFonts w:ascii="Arial" w:hAnsi="Arial" w:cs="Arial"/>
                <w:sz w:val="22"/>
                <w:szCs w:val="24"/>
                <w:u w:val="single"/>
              </w:rPr>
            </w:pPr>
          </w:p>
          <w:p w14:paraId="4DEDD264" w14:textId="7280DF9F" w:rsidR="001E298D" w:rsidRPr="001E298D" w:rsidRDefault="005D5AB3" w:rsidP="001E298D">
            <w:pPr>
              <w:rPr>
                <w:rFonts w:ascii="Arial" w:hAnsi="Arial" w:cs="Arial"/>
              </w:rPr>
            </w:pPr>
            <w:r>
              <w:rPr>
                <w:rFonts w:ascii="Arial" w:hAnsi="Arial" w:cs="Arial"/>
              </w:rPr>
              <w:t xml:space="preserve"> </w:t>
            </w:r>
            <w:r w:rsidR="001E298D">
              <w:rPr>
                <w:rFonts w:ascii="Arial" w:hAnsi="Arial" w:cs="Arial"/>
              </w:rPr>
              <w:t>v</w:t>
            </w:r>
            <w:r w:rsidR="001E298D" w:rsidRPr="001E298D">
              <w:rPr>
                <w:rFonts w:ascii="Arial" w:hAnsi="Arial" w:cs="Arial"/>
              </w:rPr>
              <w:t>raag en antwoord</w:t>
            </w:r>
          </w:p>
        </w:tc>
      </w:tr>
      <w:bookmarkEnd w:id="2"/>
      <w:tr w:rsidR="001E298D" w:rsidRPr="00F07569" w14:paraId="7C49AA64" w14:textId="77777777" w:rsidTr="00B21BE0">
        <w:tc>
          <w:tcPr>
            <w:tcW w:w="8359" w:type="dxa"/>
            <w:gridSpan w:val="5"/>
          </w:tcPr>
          <w:p w14:paraId="497D33FD" w14:textId="77777777" w:rsidR="001E298D" w:rsidRDefault="001E298D" w:rsidP="001E298D">
            <w:pPr>
              <w:pStyle w:val="Plattetekst"/>
              <w:ind w:left="720"/>
              <w:rPr>
                <w:rFonts w:ascii="Arial" w:hAnsi="Arial" w:cs="Arial"/>
                <w:bCs/>
                <w:sz w:val="22"/>
                <w:szCs w:val="22"/>
              </w:rPr>
            </w:pPr>
          </w:p>
          <w:p w14:paraId="7053B597" w14:textId="566A5CF6" w:rsidR="001E298D" w:rsidRDefault="001E298D" w:rsidP="001E298D">
            <w:pPr>
              <w:pStyle w:val="Plattetekst"/>
              <w:numPr>
                <w:ilvl w:val="0"/>
                <w:numId w:val="27"/>
              </w:numPr>
              <w:rPr>
                <w:rFonts w:ascii="Arial" w:hAnsi="Arial" w:cs="Arial"/>
                <w:bCs/>
                <w:sz w:val="22"/>
                <w:szCs w:val="22"/>
              </w:rPr>
            </w:pPr>
            <w:r>
              <w:rPr>
                <w:rFonts w:ascii="Arial" w:hAnsi="Arial" w:cs="Arial"/>
                <w:bCs/>
                <w:sz w:val="22"/>
                <w:szCs w:val="22"/>
              </w:rPr>
              <w:t>De leerlingen hebben respect voor elkaars mening</w:t>
            </w:r>
          </w:p>
          <w:p w14:paraId="40CF0AC6" w14:textId="21DE82FC" w:rsidR="001E298D" w:rsidRDefault="001E298D" w:rsidP="001E298D">
            <w:pPr>
              <w:pStyle w:val="Plattetekst"/>
              <w:ind w:left="720"/>
              <w:rPr>
                <w:rFonts w:ascii="Arial" w:hAnsi="Arial" w:cs="Arial"/>
                <w:bCs/>
                <w:sz w:val="22"/>
                <w:szCs w:val="22"/>
              </w:rPr>
            </w:pPr>
          </w:p>
        </w:tc>
        <w:tc>
          <w:tcPr>
            <w:tcW w:w="2268" w:type="dxa"/>
          </w:tcPr>
          <w:p w14:paraId="197E628F" w14:textId="77777777" w:rsidR="001E298D" w:rsidRDefault="001E298D" w:rsidP="00863A9A">
            <w:pPr>
              <w:pStyle w:val="Kop1"/>
              <w:jc w:val="left"/>
              <w:rPr>
                <w:rFonts w:ascii="Arial" w:hAnsi="Arial" w:cs="Arial"/>
                <w:sz w:val="22"/>
                <w:szCs w:val="24"/>
                <w:u w:val="single"/>
              </w:rPr>
            </w:pPr>
          </w:p>
          <w:p w14:paraId="61DD1602" w14:textId="426EEAA9" w:rsidR="001E298D" w:rsidRPr="001E298D" w:rsidRDefault="001E298D" w:rsidP="001E298D">
            <w:pPr>
              <w:rPr>
                <w:rFonts w:ascii="Arial" w:hAnsi="Arial" w:cs="Arial"/>
              </w:rPr>
            </w:pPr>
            <w:r>
              <w:rPr>
                <w:rFonts w:ascii="Arial" w:hAnsi="Arial" w:cs="Arial"/>
              </w:rPr>
              <w:t>m</w:t>
            </w:r>
            <w:r w:rsidRPr="001E298D">
              <w:rPr>
                <w:rFonts w:ascii="Arial" w:hAnsi="Arial" w:cs="Arial"/>
              </w:rPr>
              <w:t>etacognitief</w:t>
            </w:r>
          </w:p>
        </w:tc>
        <w:tc>
          <w:tcPr>
            <w:tcW w:w="2409" w:type="dxa"/>
          </w:tcPr>
          <w:p w14:paraId="373AF9FF" w14:textId="77777777" w:rsidR="001E298D" w:rsidRDefault="001E298D" w:rsidP="00863A9A">
            <w:pPr>
              <w:pStyle w:val="Kop1"/>
              <w:jc w:val="left"/>
              <w:rPr>
                <w:rFonts w:ascii="Arial" w:hAnsi="Arial" w:cs="Arial"/>
                <w:sz w:val="22"/>
                <w:szCs w:val="24"/>
                <w:u w:val="single"/>
              </w:rPr>
            </w:pPr>
          </w:p>
          <w:p w14:paraId="79A240E3" w14:textId="43F2C88C" w:rsidR="001E298D" w:rsidRPr="001E298D" w:rsidRDefault="001E298D" w:rsidP="001E298D">
            <w:pPr>
              <w:rPr>
                <w:rFonts w:ascii="Arial" w:hAnsi="Arial" w:cs="Arial"/>
              </w:rPr>
            </w:pPr>
            <w:r>
              <w:rPr>
                <w:rFonts w:ascii="Arial" w:hAnsi="Arial" w:cs="Arial"/>
              </w:rPr>
              <w:t>a</w:t>
            </w:r>
            <w:r w:rsidRPr="001E298D">
              <w:rPr>
                <w:rFonts w:ascii="Arial" w:hAnsi="Arial" w:cs="Arial"/>
              </w:rPr>
              <w:t>ttitude</w:t>
            </w:r>
          </w:p>
        </w:tc>
        <w:tc>
          <w:tcPr>
            <w:tcW w:w="2268" w:type="dxa"/>
          </w:tcPr>
          <w:p w14:paraId="3B0F0162" w14:textId="77777777" w:rsidR="001E298D" w:rsidRDefault="001E298D" w:rsidP="00863A9A">
            <w:pPr>
              <w:pStyle w:val="Kop1"/>
              <w:jc w:val="left"/>
              <w:rPr>
                <w:rFonts w:ascii="Arial" w:hAnsi="Arial" w:cs="Arial"/>
                <w:sz w:val="22"/>
                <w:szCs w:val="24"/>
                <w:u w:val="single"/>
              </w:rPr>
            </w:pPr>
          </w:p>
          <w:p w14:paraId="60A02F76" w14:textId="578F0354" w:rsidR="001E298D" w:rsidRPr="001E298D" w:rsidRDefault="005D5AB3" w:rsidP="001E298D">
            <w:pPr>
              <w:rPr>
                <w:rFonts w:ascii="Arial" w:hAnsi="Arial" w:cs="Arial"/>
              </w:rPr>
            </w:pPr>
            <w:r>
              <w:rPr>
                <w:rFonts w:ascii="Arial" w:hAnsi="Arial" w:cs="Arial"/>
              </w:rPr>
              <w:t xml:space="preserve"> </w:t>
            </w:r>
            <w:r w:rsidR="001E298D">
              <w:rPr>
                <w:rFonts w:ascii="Arial" w:hAnsi="Arial" w:cs="Arial"/>
              </w:rPr>
              <w:t>o</w:t>
            </w:r>
            <w:r w:rsidR="001E298D" w:rsidRPr="001E298D">
              <w:rPr>
                <w:rFonts w:ascii="Arial" w:hAnsi="Arial" w:cs="Arial"/>
              </w:rPr>
              <w:t>bservatie</w:t>
            </w:r>
          </w:p>
        </w:tc>
      </w:tr>
      <w:tr w:rsidR="001966A1" w:rsidRPr="00F07569" w14:paraId="5034258C" w14:textId="77777777" w:rsidTr="00B21BE0">
        <w:trPr>
          <w:trHeight w:val="567"/>
        </w:trPr>
        <w:tc>
          <w:tcPr>
            <w:tcW w:w="8359" w:type="dxa"/>
            <w:gridSpan w:val="5"/>
          </w:tcPr>
          <w:p w14:paraId="35742FE5" w14:textId="77777777" w:rsidR="001966A1" w:rsidRPr="001E298D" w:rsidRDefault="001966A1" w:rsidP="001E298D">
            <w:pPr>
              <w:pStyle w:val="Lijstalinea"/>
              <w:ind w:left="720"/>
              <w:rPr>
                <w:rFonts w:ascii="Arial" w:hAnsi="Arial" w:cs="Arial"/>
              </w:rPr>
            </w:pPr>
          </w:p>
          <w:p w14:paraId="455E4513" w14:textId="5E1DE1B8" w:rsidR="001966A1" w:rsidRPr="0087749D" w:rsidRDefault="0030259B" w:rsidP="001E298D">
            <w:pPr>
              <w:pStyle w:val="Lijstalinea"/>
              <w:numPr>
                <w:ilvl w:val="0"/>
                <w:numId w:val="27"/>
              </w:numPr>
              <w:rPr>
                <w:rFonts w:ascii="Arial" w:hAnsi="Arial" w:cs="Arial"/>
              </w:rPr>
            </w:pPr>
            <w:bookmarkStart w:id="4" w:name="_Hlk58700298"/>
            <w:r w:rsidRPr="0087749D">
              <w:rPr>
                <w:rFonts w:ascii="Arial" w:hAnsi="Arial" w:cs="Arial"/>
              </w:rPr>
              <w:t>De leerlingen kunnen een pengatverbinding herkennen op een technische tekening</w:t>
            </w:r>
          </w:p>
          <w:bookmarkEnd w:id="4"/>
          <w:p w14:paraId="4C8CBE6C" w14:textId="77777777" w:rsidR="001966A1" w:rsidRPr="0045635E" w:rsidRDefault="001966A1" w:rsidP="005138F2">
            <w:pPr>
              <w:rPr>
                <w:rFonts w:ascii="Arial" w:hAnsi="Arial" w:cs="Arial"/>
              </w:rPr>
            </w:pPr>
          </w:p>
        </w:tc>
        <w:tc>
          <w:tcPr>
            <w:tcW w:w="2268" w:type="dxa"/>
            <w:vAlign w:val="center"/>
          </w:tcPr>
          <w:p w14:paraId="1F54D472" w14:textId="003BA6A6" w:rsidR="001966A1" w:rsidRPr="0045635E" w:rsidRDefault="007146F7" w:rsidP="00E13BBE">
            <w:pPr>
              <w:rPr>
                <w:rFonts w:ascii="Arial" w:hAnsi="Arial" w:cs="Arial"/>
              </w:rPr>
            </w:pPr>
            <w:sdt>
              <w:sdtPr>
                <w:rPr>
                  <w:rFonts w:ascii="Arial" w:hAnsi="Arial" w:cs="Arial"/>
                </w:rPr>
                <w:alias w:val="Kennissniveau"/>
                <w:tag w:val="Kennissniveau"/>
                <w:id w:val="1193814201"/>
                <w:placeholder>
                  <w:docPart w:val="CB15E78CB9294AC281375717743E4CA5"/>
                </w:placeholder>
                <w:dropDownList>
                  <w:listItem w:value="Kies een item."/>
                  <w:listItem w:displayText="feitelijk" w:value="feitelijk"/>
                  <w:listItem w:displayText="conceptueel" w:value="conceptueel"/>
                  <w:listItem w:displayText="procedureel" w:value="procedureel"/>
                  <w:listItem w:displayText="metacognitief" w:value="metacognitief"/>
                </w:dropDownList>
              </w:sdtPr>
              <w:sdtEndPr/>
              <w:sdtContent>
                <w:r w:rsidR="006D0F91">
                  <w:rPr>
                    <w:rFonts w:ascii="Arial" w:hAnsi="Arial" w:cs="Arial"/>
                  </w:rPr>
                  <w:t>feitelijk</w:t>
                </w:r>
              </w:sdtContent>
            </w:sdt>
          </w:p>
        </w:tc>
        <w:tc>
          <w:tcPr>
            <w:tcW w:w="2409" w:type="dxa"/>
            <w:vAlign w:val="center"/>
          </w:tcPr>
          <w:p w14:paraId="4310170E" w14:textId="0FF3BD6D" w:rsidR="001966A1" w:rsidRPr="0045635E" w:rsidRDefault="007146F7" w:rsidP="00E13BBE">
            <w:pPr>
              <w:rPr>
                <w:rFonts w:ascii="Arial" w:hAnsi="Arial" w:cs="Arial"/>
              </w:rPr>
            </w:pPr>
            <w:sdt>
              <w:sdtPr>
                <w:rPr>
                  <w:rFonts w:ascii="Arial" w:hAnsi="Arial" w:cs="Arial"/>
                </w:rPr>
                <w:alias w:val="Beheersingsniveau"/>
                <w:tag w:val="Beheersingsniveau"/>
                <w:id w:val="350537292"/>
                <w:placeholder>
                  <w:docPart w:val="9715292847B040BF837808EB7719CC4E"/>
                </w:placeholder>
                <w:dropDownList>
                  <w:listItem w:value="Kies een item."/>
                  <w:listItem w:displayText="herinneren/onthouden" w:value="herinneren/onthouden"/>
                  <w:listItem w:displayText="begrijpen" w:value="begrijpen"/>
                  <w:listItem w:displayText="toepassen" w:value="toepassen"/>
                  <w:listItem w:displayText="analyseren" w:value="analyseren"/>
                  <w:listItem w:displayText="evalueren" w:value="evalueren"/>
                  <w:listItem w:displayText="creëren" w:value="creëren"/>
                  <w:listItem w:displayText="attitude" w:value="attitude"/>
                </w:dropDownList>
              </w:sdtPr>
              <w:sdtEndPr/>
              <w:sdtContent>
                <w:r w:rsidR="00026113">
                  <w:rPr>
                    <w:rFonts w:ascii="Arial" w:hAnsi="Arial" w:cs="Arial"/>
                  </w:rPr>
                  <w:t>toepassen</w:t>
                </w:r>
              </w:sdtContent>
            </w:sdt>
          </w:p>
        </w:tc>
        <w:tc>
          <w:tcPr>
            <w:tcW w:w="2268" w:type="dxa"/>
          </w:tcPr>
          <w:p w14:paraId="081824D2" w14:textId="106D101E" w:rsidR="001966A1" w:rsidRPr="0045635E" w:rsidRDefault="001966A1" w:rsidP="00457E4F">
            <w:pPr>
              <w:rPr>
                <w:rFonts w:ascii="Arial" w:hAnsi="Arial" w:cs="Arial"/>
              </w:rPr>
            </w:pPr>
          </w:p>
          <w:p w14:paraId="21493FEB" w14:textId="2929E130" w:rsidR="001966A1" w:rsidRPr="0045635E" w:rsidRDefault="001966A1" w:rsidP="00040DE4">
            <w:pPr>
              <w:rPr>
                <w:rFonts w:ascii="Arial" w:hAnsi="Arial" w:cs="Arial"/>
              </w:rPr>
            </w:pPr>
            <w:r w:rsidRPr="0045635E">
              <w:rPr>
                <w:rFonts w:ascii="Arial" w:hAnsi="Arial" w:cs="Arial"/>
              </w:rPr>
              <w:t xml:space="preserve"> </w:t>
            </w:r>
            <w:sdt>
              <w:sdtPr>
                <w:rPr>
                  <w:rFonts w:ascii="Arial" w:hAnsi="Arial" w:cs="Arial"/>
                </w:rPr>
                <w:alias w:val="kies de evalutievorm bij dit lesdoel"/>
                <w:tag w:val="kies de evalutievorm bij dit lesdoel"/>
                <w:id w:val="2003002756"/>
                <w:placeholder>
                  <w:docPart w:val="BD54B3FF328F4291A0BBB0EC7DA05599"/>
                </w:placeholder>
                <w15:color w:val="808080"/>
                <w:comboBox>
                  <w:listItem w:value="Kies een item."/>
                  <w:listItem w:displayText="Checklist" w:value="Checklist"/>
                  <w:listItem w:displayText="Observatie" w:value="Observatie"/>
                  <w:listItem w:displayText="Oefeningen" w:value="Oefeningen"/>
                  <w:listItem w:displayText="Peerevaluatie" w:value="Peerevaluatie"/>
                  <w:listItem w:displayText="Presentatie" w:value="Presentatie"/>
                  <w:listItem w:displayText="Taak" w:value="Taak"/>
                  <w:listItem w:displayText="Toets" w:value="Toets"/>
                  <w:listItem w:displayText="Vraag en antwoord" w:value="Vraag en antwoord"/>
                  <w:listItem w:displayText="Zelfevaluatie" w:value="Zelfevaluatie"/>
                  <w:listItem w:displayText="Huiswerk" w:value="Huiswerk"/>
                  <w:listItem w:displayText="Andere" w:value="Andere"/>
                </w:comboBox>
              </w:sdtPr>
              <w:sdtEndPr/>
              <w:sdtContent>
                <w:r w:rsidR="00465B5A">
                  <w:rPr>
                    <w:rFonts w:ascii="Arial" w:hAnsi="Arial" w:cs="Arial"/>
                  </w:rPr>
                  <w:t>t</w:t>
                </w:r>
                <w:r w:rsidR="006D0F91">
                  <w:rPr>
                    <w:rFonts w:ascii="Arial" w:hAnsi="Arial" w:cs="Arial"/>
                  </w:rPr>
                  <w:t>aak</w:t>
                </w:r>
              </w:sdtContent>
            </w:sdt>
          </w:p>
          <w:p w14:paraId="1225D39F" w14:textId="77777777" w:rsidR="001966A1" w:rsidRPr="0045635E" w:rsidRDefault="001966A1" w:rsidP="005138F2">
            <w:pPr>
              <w:rPr>
                <w:rFonts w:ascii="Arial" w:hAnsi="Arial" w:cs="Arial"/>
              </w:rPr>
            </w:pPr>
          </w:p>
        </w:tc>
      </w:tr>
      <w:tr w:rsidR="001966A1" w:rsidRPr="00F07569" w14:paraId="46135A7D" w14:textId="77777777" w:rsidTr="00B21BE0">
        <w:trPr>
          <w:trHeight w:val="567"/>
        </w:trPr>
        <w:tc>
          <w:tcPr>
            <w:tcW w:w="8359" w:type="dxa"/>
            <w:gridSpan w:val="5"/>
            <w:vAlign w:val="center"/>
          </w:tcPr>
          <w:p w14:paraId="0D8AE874" w14:textId="725D05AA" w:rsidR="001966A1" w:rsidRPr="0087749D" w:rsidRDefault="0030259B" w:rsidP="001E298D">
            <w:pPr>
              <w:pStyle w:val="Lijstalinea"/>
              <w:numPr>
                <w:ilvl w:val="0"/>
                <w:numId w:val="27"/>
              </w:numPr>
              <w:rPr>
                <w:rFonts w:ascii="Arial" w:hAnsi="Arial" w:cs="Arial"/>
              </w:rPr>
            </w:pPr>
            <w:bookmarkStart w:id="5" w:name="_Hlk58699853"/>
            <w:r w:rsidRPr="0087749D">
              <w:rPr>
                <w:rFonts w:ascii="Arial" w:hAnsi="Arial" w:cs="Arial"/>
              </w:rPr>
              <w:t>De leerlingen kunnen een hoogtemaat aflezen van een technische tekening</w:t>
            </w:r>
          </w:p>
        </w:tc>
        <w:tc>
          <w:tcPr>
            <w:tcW w:w="2268" w:type="dxa"/>
            <w:vAlign w:val="center"/>
          </w:tcPr>
          <w:p w14:paraId="27C9DA32" w14:textId="497AE030" w:rsidR="001966A1" w:rsidRPr="0045635E" w:rsidRDefault="006D0F91" w:rsidP="00040DE4">
            <w:pPr>
              <w:rPr>
                <w:rFonts w:ascii="Arial" w:hAnsi="Arial" w:cs="Arial"/>
              </w:rPr>
            </w:pPr>
            <w:r>
              <w:rPr>
                <w:rFonts w:ascii="Arial" w:hAnsi="Arial" w:cs="Arial"/>
              </w:rPr>
              <w:t>feitelijk</w:t>
            </w:r>
          </w:p>
        </w:tc>
        <w:tc>
          <w:tcPr>
            <w:tcW w:w="2409" w:type="dxa"/>
            <w:vAlign w:val="center"/>
          </w:tcPr>
          <w:p w14:paraId="58B17412" w14:textId="76C5671A" w:rsidR="001966A1" w:rsidRPr="0045635E" w:rsidRDefault="00026113" w:rsidP="00040DE4">
            <w:pPr>
              <w:rPr>
                <w:rFonts w:ascii="Arial" w:hAnsi="Arial" w:cs="Arial"/>
              </w:rPr>
            </w:pPr>
            <w:r>
              <w:rPr>
                <w:rFonts w:ascii="Arial" w:hAnsi="Arial" w:cs="Arial"/>
              </w:rPr>
              <w:t>toepassen</w:t>
            </w:r>
          </w:p>
        </w:tc>
        <w:tc>
          <w:tcPr>
            <w:tcW w:w="2268" w:type="dxa"/>
            <w:vAlign w:val="center"/>
          </w:tcPr>
          <w:p w14:paraId="7A05A838" w14:textId="09F76151" w:rsidR="001966A1" w:rsidRPr="0045635E" w:rsidRDefault="001966A1" w:rsidP="00040DE4">
            <w:pPr>
              <w:rPr>
                <w:rFonts w:ascii="Arial" w:hAnsi="Arial" w:cs="Arial"/>
              </w:rPr>
            </w:pPr>
            <w:r w:rsidRPr="0045635E">
              <w:rPr>
                <w:rFonts w:ascii="Arial" w:hAnsi="Arial" w:cs="Arial"/>
              </w:rPr>
              <w:t xml:space="preserve"> </w:t>
            </w:r>
            <w:r w:rsidRPr="0045635E" w:rsidDel="00346F9C">
              <w:rPr>
                <w:rFonts w:ascii="Arial" w:hAnsi="Arial" w:cs="Arial"/>
              </w:rPr>
              <w:t xml:space="preserve"> </w:t>
            </w:r>
            <w:r w:rsidR="00465B5A">
              <w:rPr>
                <w:rFonts w:ascii="Arial" w:hAnsi="Arial" w:cs="Arial"/>
              </w:rPr>
              <w:t>t</w:t>
            </w:r>
            <w:r w:rsidR="006D0F91">
              <w:rPr>
                <w:rFonts w:ascii="Arial" w:hAnsi="Arial" w:cs="Arial"/>
              </w:rPr>
              <w:t>aak</w:t>
            </w:r>
          </w:p>
        </w:tc>
      </w:tr>
      <w:tr w:rsidR="001966A1" w:rsidRPr="00F07569" w14:paraId="55A952F1" w14:textId="77777777" w:rsidTr="00B21BE0">
        <w:trPr>
          <w:trHeight w:val="567"/>
        </w:trPr>
        <w:tc>
          <w:tcPr>
            <w:tcW w:w="8359" w:type="dxa"/>
            <w:gridSpan w:val="5"/>
            <w:vAlign w:val="center"/>
          </w:tcPr>
          <w:p w14:paraId="191B94CE" w14:textId="49FBDF9F" w:rsidR="001966A1" w:rsidRPr="0087749D" w:rsidRDefault="0030259B" w:rsidP="001E298D">
            <w:pPr>
              <w:pStyle w:val="Lijstalinea"/>
              <w:numPr>
                <w:ilvl w:val="0"/>
                <w:numId w:val="27"/>
              </w:numPr>
              <w:rPr>
                <w:rFonts w:ascii="Arial" w:hAnsi="Arial" w:cs="Arial"/>
              </w:rPr>
            </w:pPr>
            <w:r w:rsidRPr="0087749D">
              <w:rPr>
                <w:rFonts w:ascii="Arial" w:hAnsi="Arial" w:cs="Arial"/>
              </w:rPr>
              <w:t>De leerlingen kunnen een breedtemaat aflezen van een technische tekening</w:t>
            </w:r>
          </w:p>
        </w:tc>
        <w:tc>
          <w:tcPr>
            <w:tcW w:w="2268" w:type="dxa"/>
            <w:vAlign w:val="center"/>
          </w:tcPr>
          <w:p w14:paraId="6785EA19" w14:textId="452764C7" w:rsidR="001966A1" w:rsidRPr="0045635E" w:rsidRDefault="006D0F91" w:rsidP="00040DE4">
            <w:pPr>
              <w:rPr>
                <w:rFonts w:ascii="Arial" w:hAnsi="Arial" w:cs="Arial"/>
              </w:rPr>
            </w:pPr>
            <w:r>
              <w:rPr>
                <w:rFonts w:ascii="Arial" w:hAnsi="Arial" w:cs="Arial"/>
              </w:rPr>
              <w:t>feitelijk</w:t>
            </w:r>
          </w:p>
        </w:tc>
        <w:tc>
          <w:tcPr>
            <w:tcW w:w="2409" w:type="dxa"/>
            <w:vAlign w:val="center"/>
          </w:tcPr>
          <w:p w14:paraId="70F147D1" w14:textId="56FC5EA4" w:rsidR="001966A1" w:rsidRPr="0045635E" w:rsidRDefault="00026113" w:rsidP="00040DE4">
            <w:pPr>
              <w:rPr>
                <w:rFonts w:ascii="Arial" w:hAnsi="Arial" w:cs="Arial"/>
              </w:rPr>
            </w:pPr>
            <w:r>
              <w:rPr>
                <w:rFonts w:ascii="Arial" w:hAnsi="Arial" w:cs="Arial"/>
              </w:rPr>
              <w:t>toepassen</w:t>
            </w:r>
          </w:p>
        </w:tc>
        <w:tc>
          <w:tcPr>
            <w:tcW w:w="2268" w:type="dxa"/>
            <w:vAlign w:val="center"/>
          </w:tcPr>
          <w:p w14:paraId="735D1987" w14:textId="1351F39F" w:rsidR="001966A1" w:rsidRPr="0045635E" w:rsidRDefault="001966A1" w:rsidP="00040DE4">
            <w:pPr>
              <w:rPr>
                <w:rFonts w:ascii="Arial" w:hAnsi="Arial" w:cs="Arial"/>
              </w:rPr>
            </w:pPr>
            <w:r w:rsidRPr="0045635E">
              <w:rPr>
                <w:rFonts w:ascii="Arial" w:hAnsi="Arial" w:cs="Arial"/>
              </w:rPr>
              <w:t xml:space="preserve"> </w:t>
            </w:r>
            <w:r w:rsidRPr="0045635E" w:rsidDel="00346F9C">
              <w:rPr>
                <w:rFonts w:ascii="Arial" w:hAnsi="Arial" w:cs="Arial"/>
              </w:rPr>
              <w:t xml:space="preserve"> </w:t>
            </w:r>
            <w:r w:rsidR="00465B5A">
              <w:rPr>
                <w:rFonts w:ascii="Arial" w:hAnsi="Arial" w:cs="Arial"/>
              </w:rPr>
              <w:t>t</w:t>
            </w:r>
            <w:r w:rsidR="006D0F91">
              <w:rPr>
                <w:rFonts w:ascii="Arial" w:hAnsi="Arial" w:cs="Arial"/>
              </w:rPr>
              <w:t>aak</w:t>
            </w:r>
          </w:p>
        </w:tc>
      </w:tr>
      <w:sdt>
        <w:sdtPr>
          <w:id w:val="-94021144"/>
          <w15:repeatingSection/>
        </w:sdtPr>
        <w:sdtEndPr>
          <w:rPr>
            <w:rFonts w:ascii="Arial" w:hAnsi="Arial" w:cs="Arial"/>
          </w:rPr>
        </w:sdtEndPr>
        <w:sdtContent>
          <w:sdt>
            <w:sdtPr>
              <w:id w:val="-1030724866"/>
              <w:placeholder>
                <w:docPart w:val="A159BB166FB248F0B62FFEEB9CD18FE3"/>
              </w:placeholder>
              <w15:repeatingSectionItem/>
            </w:sdtPr>
            <w:sdtEndPr>
              <w:rPr>
                <w:rFonts w:ascii="Arial" w:hAnsi="Arial" w:cs="Arial"/>
              </w:rPr>
            </w:sdtEndPr>
            <w:sdtContent>
              <w:tr w:rsidR="0030259B" w:rsidRPr="00F07569" w14:paraId="704C42FB" w14:textId="77777777" w:rsidTr="00B21BE0">
                <w:trPr>
                  <w:trHeight w:val="567"/>
                </w:trPr>
                <w:tc>
                  <w:tcPr>
                    <w:tcW w:w="8359" w:type="dxa"/>
                    <w:gridSpan w:val="5"/>
                    <w:vAlign w:val="center"/>
                  </w:tcPr>
                  <w:p w14:paraId="16ACEFBF" w14:textId="78641AC4" w:rsidR="0030259B" w:rsidRPr="0087749D" w:rsidRDefault="0030259B" w:rsidP="001E298D">
                    <w:pPr>
                      <w:pStyle w:val="Lijstalinea"/>
                      <w:numPr>
                        <w:ilvl w:val="0"/>
                        <w:numId w:val="27"/>
                      </w:numPr>
                      <w:rPr>
                        <w:rFonts w:ascii="Arial" w:hAnsi="Arial" w:cs="Arial"/>
                      </w:rPr>
                    </w:pPr>
                    <w:r w:rsidRPr="0087749D">
                      <w:rPr>
                        <w:rFonts w:ascii="Arial" w:hAnsi="Arial" w:cs="Arial"/>
                      </w:rPr>
                      <w:t xml:space="preserve">De leerlingen kunnen een </w:t>
                    </w:r>
                    <w:r w:rsidR="004F2557" w:rsidRPr="0087749D">
                      <w:rPr>
                        <w:rFonts w:ascii="Arial" w:hAnsi="Arial" w:cs="Arial"/>
                      </w:rPr>
                      <w:t>diep</w:t>
                    </w:r>
                    <w:r w:rsidRPr="0087749D">
                      <w:rPr>
                        <w:rFonts w:ascii="Arial" w:hAnsi="Arial" w:cs="Arial"/>
                      </w:rPr>
                      <w:t>temaat aflezen van een technische tekening</w:t>
                    </w:r>
                  </w:p>
                </w:tc>
                <w:tc>
                  <w:tcPr>
                    <w:tcW w:w="2268" w:type="dxa"/>
                    <w:vAlign w:val="center"/>
                  </w:tcPr>
                  <w:p w14:paraId="03763274" w14:textId="1471D6E9" w:rsidR="0030259B" w:rsidRPr="0045635E" w:rsidRDefault="007146F7" w:rsidP="00040DE4">
                    <w:pPr>
                      <w:rPr>
                        <w:rFonts w:ascii="Arial" w:hAnsi="Arial" w:cs="Arial"/>
                      </w:rPr>
                    </w:pPr>
                    <w:sdt>
                      <w:sdtPr>
                        <w:rPr>
                          <w:rFonts w:ascii="Arial" w:hAnsi="Arial" w:cs="Arial"/>
                        </w:rPr>
                        <w:alias w:val="Kennissniveau"/>
                        <w:tag w:val="Kennissniveau"/>
                        <w:id w:val="46578720"/>
                        <w:placeholder>
                          <w:docPart w:val="391030150CFD4566A482C2C9C76145F5"/>
                        </w:placeholder>
                        <w:dropDownList>
                          <w:listItem w:value="Kies een item."/>
                          <w:listItem w:displayText="feitelijk" w:value="feitelijk"/>
                          <w:listItem w:displayText="conceptueel" w:value="conceptueel"/>
                          <w:listItem w:displayText="procedureel" w:value="procedureel"/>
                          <w:listItem w:displayText="metacognitief" w:value="metacognitief"/>
                        </w:dropDownList>
                      </w:sdtPr>
                      <w:sdtEndPr/>
                      <w:sdtContent>
                        <w:r w:rsidR="006D0F91">
                          <w:rPr>
                            <w:rFonts w:ascii="Arial" w:hAnsi="Arial" w:cs="Arial"/>
                          </w:rPr>
                          <w:t>feitelijk</w:t>
                        </w:r>
                      </w:sdtContent>
                    </w:sdt>
                  </w:p>
                </w:tc>
                <w:tc>
                  <w:tcPr>
                    <w:tcW w:w="2409" w:type="dxa"/>
                    <w:vAlign w:val="center"/>
                  </w:tcPr>
                  <w:p w14:paraId="687A4B3A" w14:textId="2FFBFEEB" w:rsidR="0030259B" w:rsidRPr="0045635E" w:rsidRDefault="007146F7" w:rsidP="00040DE4">
                    <w:pPr>
                      <w:rPr>
                        <w:rFonts w:ascii="Arial" w:hAnsi="Arial" w:cs="Arial"/>
                      </w:rPr>
                    </w:pPr>
                    <w:sdt>
                      <w:sdtPr>
                        <w:rPr>
                          <w:rFonts w:ascii="Arial" w:hAnsi="Arial" w:cs="Arial"/>
                        </w:rPr>
                        <w:alias w:val="Beheersingsniveau"/>
                        <w:tag w:val="Beheersingsniveau"/>
                        <w:id w:val="2055041264"/>
                        <w:placeholder>
                          <w:docPart w:val="34E9792E1AEF46EE8A14635DC150F138"/>
                        </w:placeholder>
                        <w:dropDownList>
                          <w:listItem w:value="Kies een item."/>
                          <w:listItem w:displayText="herinneren/onthouden" w:value="herinneren/onthouden"/>
                          <w:listItem w:displayText="begrijpen" w:value="begrijpen"/>
                          <w:listItem w:displayText="toepassen" w:value="toepassen"/>
                          <w:listItem w:displayText="analyseren" w:value="analyseren"/>
                          <w:listItem w:displayText="evalueren" w:value="evalueren"/>
                          <w:listItem w:displayText="creëren" w:value="creëren"/>
                          <w:listItem w:displayText="attitude" w:value="attitude"/>
                        </w:dropDownList>
                      </w:sdtPr>
                      <w:sdtEndPr/>
                      <w:sdtContent>
                        <w:r w:rsidR="00026113">
                          <w:rPr>
                            <w:rFonts w:ascii="Arial" w:hAnsi="Arial" w:cs="Arial"/>
                          </w:rPr>
                          <w:t>toepassen</w:t>
                        </w:r>
                      </w:sdtContent>
                    </w:sdt>
                  </w:p>
                </w:tc>
                <w:tc>
                  <w:tcPr>
                    <w:tcW w:w="2268" w:type="dxa"/>
                    <w:vAlign w:val="center"/>
                  </w:tcPr>
                  <w:p w14:paraId="36A4EE07" w14:textId="3ED36A40" w:rsidR="0030259B" w:rsidRPr="0045635E" w:rsidRDefault="0030259B" w:rsidP="00040DE4">
                    <w:pPr>
                      <w:rPr>
                        <w:rFonts w:ascii="Arial" w:hAnsi="Arial" w:cs="Arial"/>
                      </w:rPr>
                    </w:pPr>
                    <w:r w:rsidRPr="0045635E">
                      <w:rPr>
                        <w:rFonts w:ascii="Arial" w:hAnsi="Arial" w:cs="Arial"/>
                      </w:rPr>
                      <w:t xml:space="preserve"> </w:t>
                    </w:r>
                    <w:r w:rsidRPr="0045635E" w:rsidDel="00346F9C">
                      <w:rPr>
                        <w:rFonts w:ascii="Arial" w:hAnsi="Arial" w:cs="Arial"/>
                      </w:rPr>
                      <w:t xml:space="preserve"> </w:t>
                    </w:r>
                    <w:sdt>
                      <w:sdtPr>
                        <w:rPr>
                          <w:rFonts w:ascii="Arial" w:hAnsi="Arial" w:cs="Arial"/>
                        </w:rPr>
                        <w:alias w:val="kies de evalutievorm bij dit lesdoel"/>
                        <w:tag w:val="kies de evalutievorm bij dit lesdoel"/>
                        <w:id w:val="119892235"/>
                        <w:placeholder>
                          <w:docPart w:val="A5FF40ADC6B94D3A8C6452F206E92144"/>
                        </w:placeholder>
                        <w15:color w:val="808080"/>
                        <w:comboBox>
                          <w:listItem w:value="Kies een item."/>
                          <w:listItem w:displayText="Checklist" w:value="Checklist"/>
                          <w:listItem w:displayText="Observatie" w:value="Observatie"/>
                          <w:listItem w:displayText="Oefeningen" w:value="Oefeningen"/>
                          <w:listItem w:displayText="Peerevaluatie" w:value="Peerevaluatie"/>
                          <w:listItem w:displayText="Presentatie" w:value="Presentatie"/>
                          <w:listItem w:displayText="Taak" w:value="Taak"/>
                          <w:listItem w:displayText="Toets" w:value="Toets"/>
                          <w:listItem w:displayText="Vraag en antwoord" w:value="Vraag en antwoord"/>
                          <w:listItem w:displayText="Zelfevaluatie" w:value="Zelfevaluatie"/>
                          <w:listItem w:displayText="Huiswerk" w:value="Huiswerk"/>
                          <w:listItem w:displayText="Andere" w:value="Andere"/>
                        </w:comboBox>
                      </w:sdtPr>
                      <w:sdtEndPr/>
                      <w:sdtContent>
                        <w:r w:rsidR="00465B5A">
                          <w:rPr>
                            <w:rFonts w:ascii="Arial" w:hAnsi="Arial" w:cs="Arial"/>
                          </w:rPr>
                          <w:t>t</w:t>
                        </w:r>
                        <w:r w:rsidR="006D0F91">
                          <w:rPr>
                            <w:rFonts w:ascii="Arial" w:hAnsi="Arial" w:cs="Arial"/>
                          </w:rPr>
                          <w:t>aak</w:t>
                        </w:r>
                      </w:sdtContent>
                    </w:sdt>
                  </w:p>
                </w:tc>
              </w:tr>
            </w:sdtContent>
          </w:sdt>
          <w:bookmarkEnd w:id="5" w:displacedByCustomXml="next"/>
          <w:sdt>
            <w:sdtPr>
              <w:id w:val="1962616417"/>
              <w:placeholder>
                <w:docPart w:val="535F3F352EE840D5878788183F62338C"/>
              </w:placeholder>
              <w15:repeatingSectionItem/>
            </w:sdtPr>
            <w:sdtEndPr>
              <w:rPr>
                <w:rFonts w:ascii="Arial" w:hAnsi="Arial" w:cs="Arial"/>
              </w:rPr>
            </w:sdtEndPr>
            <w:sdtContent>
              <w:tr w:rsidR="004F2557" w:rsidRPr="00F07569" w14:paraId="3D96ECBC" w14:textId="77777777" w:rsidTr="00B21BE0">
                <w:trPr>
                  <w:trHeight w:val="567"/>
                </w:trPr>
                <w:tc>
                  <w:tcPr>
                    <w:tcW w:w="8359" w:type="dxa"/>
                    <w:gridSpan w:val="5"/>
                    <w:vAlign w:val="center"/>
                  </w:tcPr>
                  <w:p w14:paraId="641AC2C3" w14:textId="662D9ABF" w:rsidR="004F2557" w:rsidRPr="0087749D" w:rsidRDefault="004F2557" w:rsidP="001E298D">
                    <w:pPr>
                      <w:pStyle w:val="Lijstalinea"/>
                      <w:numPr>
                        <w:ilvl w:val="0"/>
                        <w:numId w:val="27"/>
                      </w:numPr>
                      <w:rPr>
                        <w:rFonts w:ascii="Arial" w:hAnsi="Arial" w:cs="Arial"/>
                      </w:rPr>
                    </w:pPr>
                    <w:r w:rsidRPr="0087749D">
                      <w:rPr>
                        <w:rFonts w:ascii="Arial" w:hAnsi="Arial" w:cs="Arial"/>
                      </w:rPr>
                      <w:t>De leerlingen kunnen stijlen en regels aanduiden op een technische tekening</w:t>
                    </w:r>
                  </w:p>
                </w:tc>
                <w:tc>
                  <w:tcPr>
                    <w:tcW w:w="2268" w:type="dxa"/>
                    <w:vAlign w:val="center"/>
                  </w:tcPr>
                  <w:p w14:paraId="71AEB0CB" w14:textId="4D70ABAB" w:rsidR="004F2557" w:rsidRPr="0045635E" w:rsidRDefault="007146F7" w:rsidP="00040DE4">
                    <w:pPr>
                      <w:rPr>
                        <w:rFonts w:ascii="Arial" w:hAnsi="Arial" w:cs="Arial"/>
                      </w:rPr>
                    </w:pPr>
                    <w:sdt>
                      <w:sdtPr>
                        <w:rPr>
                          <w:rFonts w:ascii="Arial" w:hAnsi="Arial" w:cs="Arial"/>
                        </w:rPr>
                        <w:alias w:val="Kennissniveau"/>
                        <w:tag w:val="Kennissniveau"/>
                        <w:id w:val="-1482070272"/>
                        <w:placeholder>
                          <w:docPart w:val="79978B951F9047CBA7F530E3B0F5B7FD"/>
                        </w:placeholder>
                        <w:dropDownList>
                          <w:listItem w:value="Kies een item."/>
                          <w:listItem w:displayText="feitelijk" w:value="feitelijk"/>
                          <w:listItem w:displayText="conceptueel" w:value="conceptueel"/>
                          <w:listItem w:displayText="procedureel" w:value="procedureel"/>
                          <w:listItem w:displayText="metacognitief" w:value="metacognitief"/>
                        </w:dropDownList>
                      </w:sdtPr>
                      <w:sdtEndPr/>
                      <w:sdtContent>
                        <w:r w:rsidR="006D0F91">
                          <w:rPr>
                            <w:rFonts w:ascii="Arial" w:hAnsi="Arial" w:cs="Arial"/>
                          </w:rPr>
                          <w:t>feitelijk</w:t>
                        </w:r>
                      </w:sdtContent>
                    </w:sdt>
                  </w:p>
                </w:tc>
                <w:tc>
                  <w:tcPr>
                    <w:tcW w:w="2409" w:type="dxa"/>
                    <w:vAlign w:val="center"/>
                  </w:tcPr>
                  <w:p w14:paraId="55C1428C" w14:textId="5D023681" w:rsidR="004F2557" w:rsidRPr="0045635E" w:rsidRDefault="007146F7" w:rsidP="00040DE4">
                    <w:pPr>
                      <w:rPr>
                        <w:rFonts w:ascii="Arial" w:hAnsi="Arial" w:cs="Arial"/>
                      </w:rPr>
                    </w:pPr>
                    <w:sdt>
                      <w:sdtPr>
                        <w:rPr>
                          <w:rFonts w:ascii="Arial" w:hAnsi="Arial" w:cs="Arial"/>
                        </w:rPr>
                        <w:alias w:val="Beheersingsniveau"/>
                        <w:tag w:val="Beheersingsniveau"/>
                        <w:id w:val="-982693209"/>
                        <w:placeholder>
                          <w:docPart w:val="0C198839C4704C72B567A689B45A36F0"/>
                        </w:placeholder>
                        <w:dropDownList>
                          <w:listItem w:value="Kies een item."/>
                          <w:listItem w:displayText="herinneren/onthouden" w:value="herinneren/onthouden"/>
                          <w:listItem w:displayText="begrijpen" w:value="begrijpen"/>
                          <w:listItem w:displayText="toepassen" w:value="toepassen"/>
                          <w:listItem w:displayText="analyseren" w:value="analyseren"/>
                          <w:listItem w:displayText="evalueren" w:value="evalueren"/>
                          <w:listItem w:displayText="creëren" w:value="creëren"/>
                          <w:listItem w:displayText="attitude" w:value="attitude"/>
                        </w:dropDownList>
                      </w:sdtPr>
                      <w:sdtEndPr/>
                      <w:sdtContent>
                        <w:r w:rsidR="00026113">
                          <w:rPr>
                            <w:rFonts w:ascii="Arial" w:hAnsi="Arial" w:cs="Arial"/>
                          </w:rPr>
                          <w:t>toepassen</w:t>
                        </w:r>
                      </w:sdtContent>
                    </w:sdt>
                  </w:p>
                </w:tc>
                <w:tc>
                  <w:tcPr>
                    <w:tcW w:w="2268" w:type="dxa"/>
                    <w:vAlign w:val="center"/>
                  </w:tcPr>
                  <w:p w14:paraId="7222D6CA" w14:textId="255AD466" w:rsidR="004F2557" w:rsidRPr="0045635E" w:rsidRDefault="004F2557" w:rsidP="00040DE4">
                    <w:pPr>
                      <w:rPr>
                        <w:rFonts w:ascii="Arial" w:hAnsi="Arial" w:cs="Arial"/>
                      </w:rPr>
                    </w:pPr>
                    <w:r w:rsidRPr="0045635E">
                      <w:rPr>
                        <w:rFonts w:ascii="Arial" w:hAnsi="Arial" w:cs="Arial"/>
                      </w:rPr>
                      <w:t xml:space="preserve"> </w:t>
                    </w:r>
                    <w:r w:rsidRPr="0045635E" w:rsidDel="00346F9C">
                      <w:rPr>
                        <w:rFonts w:ascii="Arial" w:hAnsi="Arial" w:cs="Arial"/>
                      </w:rPr>
                      <w:t xml:space="preserve"> </w:t>
                    </w:r>
                    <w:sdt>
                      <w:sdtPr>
                        <w:rPr>
                          <w:rFonts w:ascii="Arial" w:hAnsi="Arial" w:cs="Arial"/>
                        </w:rPr>
                        <w:alias w:val="kies de evalutievorm bij dit lesdoel"/>
                        <w:tag w:val="kies de evalutievorm bij dit lesdoel"/>
                        <w:id w:val="759409477"/>
                        <w:placeholder>
                          <w:docPart w:val="C7767245DA1D44CCA1314A4F8EF91EFD"/>
                        </w:placeholder>
                        <w15:color w:val="808080"/>
                        <w:comboBox>
                          <w:listItem w:value="Kies een item."/>
                          <w:listItem w:displayText="Checklist" w:value="Checklist"/>
                          <w:listItem w:displayText="Observatie" w:value="Observatie"/>
                          <w:listItem w:displayText="Oefeningen" w:value="Oefeningen"/>
                          <w:listItem w:displayText="Peerevaluatie" w:value="Peerevaluatie"/>
                          <w:listItem w:displayText="Presentatie" w:value="Presentatie"/>
                          <w:listItem w:displayText="Taak" w:value="Taak"/>
                          <w:listItem w:displayText="Toets" w:value="Toets"/>
                          <w:listItem w:displayText="Vraag en antwoord" w:value="Vraag en antwoord"/>
                          <w:listItem w:displayText="Zelfevaluatie" w:value="Zelfevaluatie"/>
                          <w:listItem w:displayText="Huiswerk" w:value="Huiswerk"/>
                          <w:listItem w:displayText="Andere" w:value="Andere"/>
                        </w:comboBox>
                      </w:sdtPr>
                      <w:sdtEndPr/>
                      <w:sdtContent>
                        <w:r w:rsidR="00465B5A">
                          <w:rPr>
                            <w:rFonts w:ascii="Arial" w:hAnsi="Arial" w:cs="Arial"/>
                          </w:rPr>
                          <w:t>t</w:t>
                        </w:r>
                        <w:r w:rsidR="006D0F91">
                          <w:rPr>
                            <w:rFonts w:ascii="Arial" w:hAnsi="Arial" w:cs="Arial"/>
                          </w:rPr>
                          <w:t>aak</w:t>
                        </w:r>
                      </w:sdtContent>
                    </w:sdt>
                  </w:p>
                </w:tc>
              </w:tr>
            </w:sdtContent>
          </w:sdt>
          <w:sdt>
            <w:sdtPr>
              <w:id w:val="-1058551404"/>
              <w:placeholder>
                <w:docPart w:val="BB77D3A81E274DC094666DA22BCA2B56"/>
              </w:placeholder>
              <w15:repeatingSectionItem/>
            </w:sdtPr>
            <w:sdtEndPr>
              <w:rPr>
                <w:rFonts w:ascii="Arial" w:hAnsi="Arial" w:cs="Arial"/>
              </w:rPr>
            </w:sdtEndPr>
            <w:sdtContent>
              <w:tr w:rsidR="004F2557" w:rsidRPr="00F07569" w14:paraId="0B01C674" w14:textId="77777777" w:rsidTr="00B21BE0">
                <w:trPr>
                  <w:trHeight w:val="567"/>
                </w:trPr>
                <w:tc>
                  <w:tcPr>
                    <w:tcW w:w="8359" w:type="dxa"/>
                    <w:gridSpan w:val="5"/>
                    <w:vAlign w:val="center"/>
                  </w:tcPr>
                  <w:p w14:paraId="157815E7" w14:textId="40B95774" w:rsidR="004F2557" w:rsidRPr="0087749D" w:rsidRDefault="004F2557" w:rsidP="001E298D">
                    <w:pPr>
                      <w:pStyle w:val="Lijstalinea"/>
                      <w:numPr>
                        <w:ilvl w:val="0"/>
                        <w:numId w:val="27"/>
                      </w:numPr>
                      <w:rPr>
                        <w:rFonts w:ascii="Arial" w:hAnsi="Arial" w:cs="Arial"/>
                      </w:rPr>
                    </w:pPr>
                    <w:r w:rsidRPr="0087749D">
                      <w:rPr>
                        <w:rFonts w:ascii="Arial" w:hAnsi="Arial" w:cs="Arial"/>
                      </w:rPr>
                      <w:t xml:space="preserve">De leerlingen kunnen </w:t>
                    </w:r>
                    <w:r w:rsidR="00664AB4" w:rsidRPr="0087749D">
                      <w:rPr>
                        <w:rFonts w:ascii="Arial" w:hAnsi="Arial" w:cs="Arial"/>
                      </w:rPr>
                      <w:t xml:space="preserve">een </w:t>
                    </w:r>
                    <w:r w:rsidR="00972C9C">
                      <w:rPr>
                        <w:rFonts w:ascii="Arial" w:hAnsi="Arial" w:cs="Arial"/>
                      </w:rPr>
                      <w:t>deuvelverbinding</w:t>
                    </w:r>
                    <w:r w:rsidR="00664AB4" w:rsidRPr="0087749D">
                      <w:rPr>
                        <w:rFonts w:ascii="Arial" w:hAnsi="Arial" w:cs="Arial"/>
                      </w:rPr>
                      <w:t xml:space="preserve"> herkennen</w:t>
                    </w:r>
                    <w:r w:rsidRPr="0087749D">
                      <w:rPr>
                        <w:rFonts w:ascii="Arial" w:hAnsi="Arial" w:cs="Arial"/>
                      </w:rPr>
                      <w:t xml:space="preserve"> op een technische tekening</w:t>
                    </w:r>
                  </w:p>
                </w:tc>
                <w:tc>
                  <w:tcPr>
                    <w:tcW w:w="2268" w:type="dxa"/>
                    <w:vAlign w:val="center"/>
                  </w:tcPr>
                  <w:p w14:paraId="3AECEF06" w14:textId="59F84673" w:rsidR="004F2557" w:rsidRPr="0045635E" w:rsidRDefault="007146F7" w:rsidP="00040DE4">
                    <w:pPr>
                      <w:rPr>
                        <w:rFonts w:ascii="Arial" w:hAnsi="Arial" w:cs="Arial"/>
                      </w:rPr>
                    </w:pPr>
                    <w:sdt>
                      <w:sdtPr>
                        <w:rPr>
                          <w:rFonts w:ascii="Arial" w:hAnsi="Arial" w:cs="Arial"/>
                        </w:rPr>
                        <w:alias w:val="Kennissniveau"/>
                        <w:tag w:val="Kennissniveau"/>
                        <w:id w:val="-1558697069"/>
                        <w:placeholder>
                          <w:docPart w:val="691CA894890C42F29F2C0E3D2F9B38B8"/>
                        </w:placeholder>
                        <w:dropDownList>
                          <w:listItem w:value="Kies een item."/>
                          <w:listItem w:displayText="feitelijk" w:value="feitelijk"/>
                          <w:listItem w:displayText="conceptueel" w:value="conceptueel"/>
                          <w:listItem w:displayText="procedureel" w:value="procedureel"/>
                          <w:listItem w:displayText="metacognitief" w:value="metacognitief"/>
                        </w:dropDownList>
                      </w:sdtPr>
                      <w:sdtEndPr/>
                      <w:sdtContent>
                        <w:r w:rsidR="006D0F91">
                          <w:rPr>
                            <w:rFonts w:ascii="Arial" w:hAnsi="Arial" w:cs="Arial"/>
                          </w:rPr>
                          <w:t>feitelijk</w:t>
                        </w:r>
                      </w:sdtContent>
                    </w:sdt>
                  </w:p>
                </w:tc>
                <w:tc>
                  <w:tcPr>
                    <w:tcW w:w="2409" w:type="dxa"/>
                    <w:vAlign w:val="center"/>
                  </w:tcPr>
                  <w:p w14:paraId="2E9A842F" w14:textId="4E196287" w:rsidR="004F2557" w:rsidRPr="0045635E" w:rsidRDefault="007146F7" w:rsidP="00040DE4">
                    <w:pPr>
                      <w:rPr>
                        <w:rFonts w:ascii="Arial" w:hAnsi="Arial" w:cs="Arial"/>
                      </w:rPr>
                    </w:pPr>
                    <w:sdt>
                      <w:sdtPr>
                        <w:rPr>
                          <w:rFonts w:ascii="Arial" w:hAnsi="Arial" w:cs="Arial"/>
                        </w:rPr>
                        <w:alias w:val="Beheersingsniveau"/>
                        <w:tag w:val="Beheersingsniveau"/>
                        <w:id w:val="-215275834"/>
                        <w:placeholder>
                          <w:docPart w:val="49D9838115BF47B3AE9688F427F93BA9"/>
                        </w:placeholder>
                        <w:dropDownList>
                          <w:listItem w:value="Kies een item."/>
                          <w:listItem w:displayText="herinneren/onthouden" w:value="herinneren/onthouden"/>
                          <w:listItem w:displayText="begrijpen" w:value="begrijpen"/>
                          <w:listItem w:displayText="toepassen" w:value="toepassen"/>
                          <w:listItem w:displayText="analyseren" w:value="analyseren"/>
                          <w:listItem w:displayText="evalueren" w:value="evalueren"/>
                          <w:listItem w:displayText="creëren" w:value="creëren"/>
                          <w:listItem w:displayText="attitude" w:value="attitude"/>
                        </w:dropDownList>
                      </w:sdtPr>
                      <w:sdtEndPr/>
                      <w:sdtContent>
                        <w:r w:rsidR="00026113">
                          <w:rPr>
                            <w:rFonts w:ascii="Arial" w:hAnsi="Arial" w:cs="Arial"/>
                          </w:rPr>
                          <w:t>toepassen</w:t>
                        </w:r>
                      </w:sdtContent>
                    </w:sdt>
                  </w:p>
                </w:tc>
                <w:tc>
                  <w:tcPr>
                    <w:tcW w:w="2268" w:type="dxa"/>
                    <w:vAlign w:val="center"/>
                  </w:tcPr>
                  <w:p w14:paraId="78CDD217" w14:textId="09C45FB7" w:rsidR="004F2557" w:rsidRPr="0045635E" w:rsidRDefault="004F2557" w:rsidP="00040DE4">
                    <w:pPr>
                      <w:rPr>
                        <w:rFonts w:ascii="Arial" w:hAnsi="Arial" w:cs="Arial"/>
                      </w:rPr>
                    </w:pPr>
                    <w:r w:rsidRPr="0045635E">
                      <w:rPr>
                        <w:rFonts w:ascii="Arial" w:hAnsi="Arial" w:cs="Arial"/>
                      </w:rPr>
                      <w:t xml:space="preserve"> </w:t>
                    </w:r>
                    <w:r w:rsidRPr="0045635E" w:rsidDel="00346F9C">
                      <w:rPr>
                        <w:rFonts w:ascii="Arial" w:hAnsi="Arial" w:cs="Arial"/>
                      </w:rPr>
                      <w:t xml:space="preserve"> </w:t>
                    </w:r>
                    <w:sdt>
                      <w:sdtPr>
                        <w:rPr>
                          <w:rFonts w:ascii="Arial" w:hAnsi="Arial" w:cs="Arial"/>
                        </w:rPr>
                        <w:alias w:val="kies de evalutievorm bij dit lesdoel"/>
                        <w:tag w:val="kies de evalutievorm bij dit lesdoel"/>
                        <w:id w:val="-872458168"/>
                        <w:placeholder>
                          <w:docPart w:val="4B9E8BAF78104E6DAF62BE8BD4740778"/>
                        </w:placeholder>
                        <w15:color w:val="808080"/>
                        <w:comboBox>
                          <w:listItem w:value="Kies een item."/>
                          <w:listItem w:displayText="Checklist" w:value="Checklist"/>
                          <w:listItem w:displayText="Observatie" w:value="Observatie"/>
                          <w:listItem w:displayText="Oefeningen" w:value="Oefeningen"/>
                          <w:listItem w:displayText="Peerevaluatie" w:value="Peerevaluatie"/>
                          <w:listItem w:displayText="Presentatie" w:value="Presentatie"/>
                          <w:listItem w:displayText="Taak" w:value="Taak"/>
                          <w:listItem w:displayText="Toets" w:value="Toets"/>
                          <w:listItem w:displayText="Vraag en antwoord" w:value="Vraag en antwoord"/>
                          <w:listItem w:displayText="Zelfevaluatie" w:value="Zelfevaluatie"/>
                          <w:listItem w:displayText="Huiswerk" w:value="Huiswerk"/>
                          <w:listItem w:displayText="Andere" w:value="Andere"/>
                        </w:comboBox>
                      </w:sdtPr>
                      <w:sdtEndPr/>
                      <w:sdtContent>
                        <w:r w:rsidR="005D5AB3">
                          <w:rPr>
                            <w:rFonts w:ascii="Arial" w:hAnsi="Arial" w:cs="Arial"/>
                          </w:rPr>
                          <w:t>taak</w:t>
                        </w:r>
                      </w:sdtContent>
                    </w:sdt>
                  </w:p>
                </w:tc>
              </w:tr>
            </w:sdtContent>
          </w:sdt>
          <w:bookmarkStart w:id="6" w:name="_Hlk58700049" w:displacedByCustomXml="next"/>
          <w:sdt>
            <w:sdtPr>
              <w:id w:val="-660314915"/>
              <w:placeholder>
                <w:docPart w:val="C385F5E0D9A34AD7997E7395BCC79694"/>
              </w:placeholder>
              <w15:repeatingSectionItem/>
            </w:sdtPr>
            <w:sdtEndPr>
              <w:rPr>
                <w:rFonts w:ascii="Arial" w:hAnsi="Arial" w:cs="Arial"/>
              </w:rPr>
            </w:sdtEndPr>
            <w:sdtContent>
              <w:tr w:rsidR="003D59DA" w:rsidRPr="00F07569" w14:paraId="0A2CC1A6" w14:textId="77777777" w:rsidTr="00B21BE0">
                <w:trPr>
                  <w:trHeight w:val="567"/>
                </w:trPr>
                <w:tc>
                  <w:tcPr>
                    <w:tcW w:w="8359" w:type="dxa"/>
                    <w:gridSpan w:val="5"/>
                    <w:vAlign w:val="center"/>
                  </w:tcPr>
                  <w:p w14:paraId="606B231D" w14:textId="597D564D" w:rsidR="003D59DA" w:rsidRPr="003D59DA" w:rsidRDefault="003D59DA" w:rsidP="003D59DA">
                    <w:pPr>
                      <w:pStyle w:val="Lijstalinea"/>
                      <w:numPr>
                        <w:ilvl w:val="0"/>
                        <w:numId w:val="27"/>
                      </w:numPr>
                      <w:rPr>
                        <w:rFonts w:ascii="Arial" w:hAnsi="Arial" w:cs="Arial"/>
                      </w:rPr>
                    </w:pPr>
                    <w:r w:rsidRPr="0087749D">
                      <w:rPr>
                        <w:rFonts w:ascii="Arial" w:hAnsi="Arial" w:cs="Arial"/>
                      </w:rPr>
                      <w:t xml:space="preserve">De leerlingen kunnen </w:t>
                    </w:r>
                    <w:r>
                      <w:rPr>
                        <w:rFonts w:ascii="Arial" w:hAnsi="Arial" w:cs="Arial"/>
                      </w:rPr>
                      <w:t>2 dimensionale tekeningen in verband brengen met een driedimensionaal object</w:t>
                    </w:r>
                  </w:p>
                </w:tc>
                <w:tc>
                  <w:tcPr>
                    <w:tcW w:w="2268" w:type="dxa"/>
                    <w:vAlign w:val="center"/>
                  </w:tcPr>
                  <w:p w14:paraId="092F03AD" w14:textId="78278DEB" w:rsidR="003D59DA" w:rsidRPr="0045635E" w:rsidRDefault="007146F7" w:rsidP="00040DE4">
                    <w:pPr>
                      <w:rPr>
                        <w:rFonts w:ascii="Arial" w:hAnsi="Arial" w:cs="Arial"/>
                      </w:rPr>
                    </w:pPr>
                    <w:sdt>
                      <w:sdtPr>
                        <w:rPr>
                          <w:rFonts w:ascii="Arial" w:hAnsi="Arial" w:cs="Arial"/>
                        </w:rPr>
                        <w:alias w:val="Kennissniveau"/>
                        <w:tag w:val="Kennissniveau"/>
                        <w:id w:val="-1214182617"/>
                        <w:placeholder>
                          <w:docPart w:val="19463773506D41F5B8C550076277C904"/>
                        </w:placeholder>
                        <w:dropDownList>
                          <w:listItem w:value="Kies een item."/>
                          <w:listItem w:displayText="feitelijk" w:value="feitelijk"/>
                          <w:listItem w:displayText="conceptueel" w:value="conceptueel"/>
                          <w:listItem w:displayText="procedureel" w:value="procedureel"/>
                          <w:listItem w:displayText="metacognitief" w:value="metacognitief"/>
                        </w:dropDownList>
                      </w:sdtPr>
                      <w:sdtEndPr/>
                      <w:sdtContent>
                        <w:r w:rsidR="003D59DA">
                          <w:rPr>
                            <w:rFonts w:ascii="Arial" w:hAnsi="Arial" w:cs="Arial"/>
                          </w:rPr>
                          <w:t>conceptueel</w:t>
                        </w:r>
                      </w:sdtContent>
                    </w:sdt>
                  </w:p>
                </w:tc>
                <w:tc>
                  <w:tcPr>
                    <w:tcW w:w="2409" w:type="dxa"/>
                    <w:vAlign w:val="center"/>
                  </w:tcPr>
                  <w:p w14:paraId="6BACCC27" w14:textId="61E33E8B" w:rsidR="003D59DA" w:rsidRPr="0045635E" w:rsidRDefault="007146F7" w:rsidP="00040DE4">
                    <w:pPr>
                      <w:rPr>
                        <w:rFonts w:ascii="Arial" w:hAnsi="Arial" w:cs="Arial"/>
                      </w:rPr>
                    </w:pPr>
                    <w:sdt>
                      <w:sdtPr>
                        <w:rPr>
                          <w:rFonts w:ascii="Arial" w:hAnsi="Arial" w:cs="Arial"/>
                        </w:rPr>
                        <w:alias w:val="Beheersingsniveau"/>
                        <w:tag w:val="Beheersingsniveau"/>
                        <w:id w:val="738906458"/>
                        <w:placeholder>
                          <w:docPart w:val="371CB1D525E44DF7A06EE8F714D025CB"/>
                        </w:placeholder>
                        <w:dropDownList>
                          <w:listItem w:value="Kies een item."/>
                          <w:listItem w:displayText="herinneren/onthouden" w:value="herinneren/onthouden"/>
                          <w:listItem w:displayText="begrijpen" w:value="begrijpen"/>
                          <w:listItem w:displayText="toepassen" w:value="toepassen"/>
                          <w:listItem w:displayText="analyseren" w:value="analyseren"/>
                          <w:listItem w:displayText="evalueren" w:value="evalueren"/>
                          <w:listItem w:displayText="creëren" w:value="creëren"/>
                          <w:listItem w:displayText="attitude" w:value="attitude"/>
                        </w:dropDownList>
                      </w:sdtPr>
                      <w:sdtEndPr/>
                      <w:sdtContent>
                        <w:r w:rsidR="003D59DA">
                          <w:rPr>
                            <w:rFonts w:ascii="Arial" w:hAnsi="Arial" w:cs="Arial"/>
                          </w:rPr>
                          <w:t>begrijpen</w:t>
                        </w:r>
                      </w:sdtContent>
                    </w:sdt>
                  </w:p>
                </w:tc>
                <w:tc>
                  <w:tcPr>
                    <w:tcW w:w="2268" w:type="dxa"/>
                    <w:vAlign w:val="center"/>
                  </w:tcPr>
                  <w:p w14:paraId="5F20D8DF" w14:textId="4D98A8E0" w:rsidR="003D59DA" w:rsidRPr="0045635E" w:rsidRDefault="003D59DA" w:rsidP="00040DE4">
                    <w:pPr>
                      <w:rPr>
                        <w:rFonts w:ascii="Arial" w:hAnsi="Arial" w:cs="Arial"/>
                      </w:rPr>
                    </w:pPr>
                    <w:r w:rsidRPr="0045635E">
                      <w:rPr>
                        <w:rFonts w:ascii="Arial" w:hAnsi="Arial" w:cs="Arial"/>
                      </w:rPr>
                      <w:t xml:space="preserve"> </w:t>
                    </w:r>
                    <w:r w:rsidRPr="0045635E" w:rsidDel="00346F9C">
                      <w:rPr>
                        <w:rFonts w:ascii="Arial" w:hAnsi="Arial" w:cs="Arial"/>
                      </w:rPr>
                      <w:t xml:space="preserve"> </w:t>
                    </w:r>
                    <w:sdt>
                      <w:sdtPr>
                        <w:rPr>
                          <w:rFonts w:ascii="Arial" w:hAnsi="Arial" w:cs="Arial"/>
                        </w:rPr>
                        <w:alias w:val="kies de evalutievorm bij dit lesdoel"/>
                        <w:tag w:val="kies de evalutievorm bij dit lesdoel"/>
                        <w:id w:val="-559865664"/>
                        <w:placeholder>
                          <w:docPart w:val="8DEEE046B4BE4C89888C4D38E848CB45"/>
                        </w:placeholder>
                        <w15:color w:val="808080"/>
                        <w:comboBox>
                          <w:listItem w:value="Kies een item."/>
                          <w:listItem w:displayText="Checklist" w:value="Checklist"/>
                          <w:listItem w:displayText="Observatie" w:value="Observatie"/>
                          <w:listItem w:displayText="Oefeningen" w:value="Oefeningen"/>
                          <w:listItem w:displayText="Peerevaluatie" w:value="Peerevaluatie"/>
                          <w:listItem w:displayText="Presentatie" w:value="Presentatie"/>
                          <w:listItem w:displayText="Taak" w:value="Taak"/>
                          <w:listItem w:displayText="Toets" w:value="Toets"/>
                          <w:listItem w:displayText="Vraag en antwoord" w:value="Vraag en antwoord"/>
                          <w:listItem w:displayText="Zelfevaluatie" w:value="Zelfevaluatie"/>
                          <w:listItem w:displayText="Huiswerk" w:value="Huiswerk"/>
                          <w:listItem w:displayText="Andere" w:value="Andere"/>
                        </w:comboBox>
                      </w:sdtPr>
                      <w:sdtEndPr/>
                      <w:sdtContent>
                        <w:r w:rsidR="005D5AB3">
                          <w:rPr>
                            <w:rFonts w:ascii="Arial" w:hAnsi="Arial" w:cs="Arial"/>
                          </w:rPr>
                          <w:t>o</w:t>
                        </w:r>
                        <w:r>
                          <w:rPr>
                            <w:rFonts w:ascii="Arial" w:hAnsi="Arial" w:cs="Arial"/>
                          </w:rPr>
                          <w:t>efeningen</w:t>
                        </w:r>
                      </w:sdtContent>
                    </w:sdt>
                  </w:p>
                </w:tc>
              </w:tr>
            </w:sdtContent>
          </w:sdt>
          <w:sdt>
            <w:sdtPr>
              <w:id w:val="1925754509"/>
              <w:placeholder>
                <w:docPart w:val="CDC53713C6A545B490CE11440779C5BA"/>
              </w:placeholder>
              <w15:repeatingSectionItem/>
            </w:sdtPr>
            <w:sdtEndPr>
              <w:rPr>
                <w:rFonts w:ascii="Arial" w:hAnsi="Arial" w:cs="Arial"/>
              </w:rPr>
            </w:sdtEndPr>
            <w:sdtContent>
              <w:tr w:rsidR="00664AB4" w:rsidRPr="00F07569" w14:paraId="06566A32" w14:textId="77777777" w:rsidTr="00B21BE0">
                <w:trPr>
                  <w:trHeight w:val="567"/>
                </w:trPr>
                <w:tc>
                  <w:tcPr>
                    <w:tcW w:w="8359" w:type="dxa"/>
                    <w:gridSpan w:val="5"/>
                    <w:vAlign w:val="center"/>
                  </w:tcPr>
                  <w:p w14:paraId="2D393DD0" w14:textId="74B671B3" w:rsidR="00664AB4" w:rsidRPr="0087749D" w:rsidRDefault="00664AB4" w:rsidP="001E298D">
                    <w:pPr>
                      <w:pStyle w:val="Lijstalinea"/>
                      <w:numPr>
                        <w:ilvl w:val="0"/>
                        <w:numId w:val="27"/>
                      </w:numPr>
                      <w:rPr>
                        <w:rFonts w:ascii="Arial" w:hAnsi="Arial" w:cs="Arial"/>
                      </w:rPr>
                    </w:pPr>
                    <w:r w:rsidRPr="0087749D">
                      <w:rPr>
                        <w:rFonts w:ascii="Arial" w:hAnsi="Arial" w:cs="Arial"/>
                      </w:rPr>
                      <w:t>De leerlingen kunnen een technische tekening in een andere schaal uittekenen</w:t>
                    </w:r>
                  </w:p>
                </w:tc>
                <w:tc>
                  <w:tcPr>
                    <w:tcW w:w="2268" w:type="dxa"/>
                    <w:vAlign w:val="center"/>
                  </w:tcPr>
                  <w:p w14:paraId="08052DE1" w14:textId="1B13EBF3" w:rsidR="00664AB4" w:rsidRPr="0045635E" w:rsidRDefault="007146F7" w:rsidP="00040DE4">
                    <w:pPr>
                      <w:rPr>
                        <w:rFonts w:ascii="Arial" w:hAnsi="Arial" w:cs="Arial"/>
                      </w:rPr>
                    </w:pPr>
                    <w:sdt>
                      <w:sdtPr>
                        <w:rPr>
                          <w:rFonts w:ascii="Arial" w:hAnsi="Arial" w:cs="Arial"/>
                        </w:rPr>
                        <w:alias w:val="Kennissniveau"/>
                        <w:tag w:val="Kennissniveau"/>
                        <w:id w:val="-1262758715"/>
                        <w:placeholder>
                          <w:docPart w:val="E10FEA64BD2F40F7929B95296E9D6CD2"/>
                        </w:placeholder>
                        <w:dropDownList>
                          <w:listItem w:value="Kies een item."/>
                          <w:listItem w:displayText="feitelijk" w:value="feitelijk"/>
                          <w:listItem w:displayText="conceptueel" w:value="conceptueel"/>
                          <w:listItem w:displayText="procedureel" w:value="procedureel"/>
                          <w:listItem w:displayText="metacognitief" w:value="metacognitief"/>
                        </w:dropDownList>
                      </w:sdtPr>
                      <w:sdtEndPr/>
                      <w:sdtContent>
                        <w:r w:rsidR="006D0F91">
                          <w:rPr>
                            <w:rFonts w:ascii="Arial" w:hAnsi="Arial" w:cs="Arial"/>
                          </w:rPr>
                          <w:t>procedureel</w:t>
                        </w:r>
                      </w:sdtContent>
                    </w:sdt>
                  </w:p>
                </w:tc>
                <w:tc>
                  <w:tcPr>
                    <w:tcW w:w="2409" w:type="dxa"/>
                    <w:vAlign w:val="center"/>
                  </w:tcPr>
                  <w:p w14:paraId="49BDD7FF" w14:textId="59D558F5" w:rsidR="00664AB4" w:rsidRPr="0045635E" w:rsidRDefault="007146F7" w:rsidP="00040DE4">
                    <w:pPr>
                      <w:rPr>
                        <w:rFonts w:ascii="Arial" w:hAnsi="Arial" w:cs="Arial"/>
                      </w:rPr>
                    </w:pPr>
                    <w:sdt>
                      <w:sdtPr>
                        <w:rPr>
                          <w:rFonts w:ascii="Arial" w:hAnsi="Arial" w:cs="Arial"/>
                        </w:rPr>
                        <w:alias w:val="Beheersingsniveau"/>
                        <w:tag w:val="Beheersingsniveau"/>
                        <w:id w:val="-106049853"/>
                        <w:placeholder>
                          <w:docPart w:val="E57D8DBDA9C944919E474635C84A36B9"/>
                        </w:placeholder>
                        <w:dropDownList>
                          <w:listItem w:value="Kies een item."/>
                          <w:listItem w:displayText="herinneren/onthouden" w:value="herinneren/onthouden"/>
                          <w:listItem w:displayText="begrijpen" w:value="begrijpen"/>
                          <w:listItem w:displayText="toepassen" w:value="toepassen"/>
                          <w:listItem w:displayText="analyseren" w:value="analyseren"/>
                          <w:listItem w:displayText="evalueren" w:value="evalueren"/>
                          <w:listItem w:displayText="creëren" w:value="creëren"/>
                          <w:listItem w:displayText="attitude" w:value="attitude"/>
                        </w:dropDownList>
                      </w:sdtPr>
                      <w:sdtEndPr/>
                      <w:sdtContent>
                        <w:r w:rsidR="006D0F91">
                          <w:rPr>
                            <w:rFonts w:ascii="Arial" w:hAnsi="Arial" w:cs="Arial"/>
                          </w:rPr>
                          <w:t>toepassen</w:t>
                        </w:r>
                      </w:sdtContent>
                    </w:sdt>
                  </w:p>
                </w:tc>
                <w:tc>
                  <w:tcPr>
                    <w:tcW w:w="2268" w:type="dxa"/>
                    <w:vAlign w:val="center"/>
                  </w:tcPr>
                  <w:p w14:paraId="13142183" w14:textId="12AE54CD" w:rsidR="00664AB4" w:rsidRPr="0045635E" w:rsidRDefault="00664AB4" w:rsidP="00040DE4">
                    <w:pPr>
                      <w:rPr>
                        <w:rFonts w:ascii="Arial" w:hAnsi="Arial" w:cs="Arial"/>
                      </w:rPr>
                    </w:pPr>
                    <w:r w:rsidRPr="0045635E">
                      <w:rPr>
                        <w:rFonts w:ascii="Arial" w:hAnsi="Arial" w:cs="Arial"/>
                      </w:rPr>
                      <w:t xml:space="preserve"> </w:t>
                    </w:r>
                    <w:r w:rsidRPr="0045635E" w:rsidDel="00346F9C">
                      <w:rPr>
                        <w:rFonts w:ascii="Arial" w:hAnsi="Arial" w:cs="Arial"/>
                      </w:rPr>
                      <w:t xml:space="preserve"> </w:t>
                    </w:r>
                    <w:sdt>
                      <w:sdtPr>
                        <w:rPr>
                          <w:rFonts w:ascii="Arial" w:hAnsi="Arial" w:cs="Arial"/>
                        </w:rPr>
                        <w:alias w:val="kies de evalutievorm bij dit lesdoel"/>
                        <w:tag w:val="kies de evalutievorm bij dit lesdoel"/>
                        <w:id w:val="-2025544528"/>
                        <w:placeholder>
                          <w:docPart w:val="87A2A14B77504090AE372CF73B1F1BDE"/>
                        </w:placeholder>
                        <w15:color w:val="808080"/>
                        <w:comboBox>
                          <w:listItem w:value="Kies een item."/>
                          <w:listItem w:displayText="Checklist" w:value="Checklist"/>
                          <w:listItem w:displayText="Observatie" w:value="Observatie"/>
                          <w:listItem w:displayText="Oefeningen" w:value="Oefeningen"/>
                          <w:listItem w:displayText="Peerevaluatie" w:value="Peerevaluatie"/>
                          <w:listItem w:displayText="Presentatie" w:value="Presentatie"/>
                          <w:listItem w:displayText="Taak" w:value="Taak"/>
                          <w:listItem w:displayText="Toets" w:value="Toets"/>
                          <w:listItem w:displayText="Vraag en antwoord" w:value="Vraag en antwoord"/>
                          <w:listItem w:displayText="Zelfevaluatie" w:value="Zelfevaluatie"/>
                          <w:listItem w:displayText="Huiswerk" w:value="Huiswerk"/>
                          <w:listItem w:displayText="Andere" w:value="Andere"/>
                        </w:comboBox>
                      </w:sdtPr>
                      <w:sdtEndPr/>
                      <w:sdtContent>
                        <w:r w:rsidR="00465B5A">
                          <w:rPr>
                            <w:rFonts w:ascii="Arial" w:hAnsi="Arial" w:cs="Arial"/>
                          </w:rPr>
                          <w:t>o</w:t>
                        </w:r>
                        <w:r w:rsidR="006D0F91">
                          <w:rPr>
                            <w:rFonts w:ascii="Arial" w:hAnsi="Arial" w:cs="Arial"/>
                          </w:rPr>
                          <w:t>efeningen</w:t>
                        </w:r>
                      </w:sdtContent>
                    </w:sdt>
                  </w:p>
                </w:tc>
              </w:tr>
            </w:sdtContent>
          </w:sdt>
          <w:bookmarkEnd w:id="6" w:displacedByCustomXml="next"/>
          <w:bookmarkStart w:id="7" w:name="_Hlk58700392" w:displacedByCustomXml="next"/>
          <w:sdt>
            <w:sdtPr>
              <w:id w:val="2034915143"/>
              <w:placeholder>
                <w:docPart w:val="7ED06D3B020E40D4931EE99FDB0E5C2D"/>
              </w:placeholder>
              <w15:repeatingSectionItem/>
            </w:sdtPr>
            <w:sdtEndPr>
              <w:rPr>
                <w:rFonts w:ascii="Arial" w:hAnsi="Arial" w:cs="Arial"/>
              </w:rPr>
            </w:sdtEndPr>
            <w:sdtContent>
              <w:tr w:rsidR="00664AB4" w:rsidRPr="00F07569" w14:paraId="56DB224E" w14:textId="77777777" w:rsidTr="00B21BE0">
                <w:trPr>
                  <w:trHeight w:val="567"/>
                </w:trPr>
                <w:tc>
                  <w:tcPr>
                    <w:tcW w:w="8359" w:type="dxa"/>
                    <w:gridSpan w:val="5"/>
                    <w:vAlign w:val="center"/>
                  </w:tcPr>
                  <w:p w14:paraId="1C8B5BC7" w14:textId="43CF08C6" w:rsidR="00664AB4" w:rsidRPr="0087749D" w:rsidRDefault="0087749D" w:rsidP="001E298D">
                    <w:pPr>
                      <w:pStyle w:val="Lijstalinea"/>
                      <w:numPr>
                        <w:ilvl w:val="0"/>
                        <w:numId w:val="27"/>
                      </w:numPr>
                      <w:rPr>
                        <w:rFonts w:ascii="Arial" w:hAnsi="Arial" w:cs="Arial"/>
                      </w:rPr>
                    </w:pPr>
                    <w:r w:rsidRPr="0087749D">
                      <w:rPr>
                        <w:rFonts w:ascii="Arial" w:hAnsi="Arial" w:cs="Arial"/>
                      </w:rPr>
                      <w:t xml:space="preserve"> </w:t>
                    </w:r>
                    <w:r w:rsidR="00664AB4" w:rsidRPr="0087749D">
                      <w:rPr>
                        <w:rFonts w:ascii="Arial" w:hAnsi="Arial" w:cs="Arial"/>
                      </w:rPr>
                      <w:t>De leerlingen</w:t>
                    </w:r>
                    <w:r>
                      <w:rPr>
                        <w:rFonts w:ascii="Arial" w:hAnsi="Arial" w:cs="Arial"/>
                      </w:rPr>
                      <w:t xml:space="preserve"> kunnen</w:t>
                    </w:r>
                    <w:r w:rsidR="00664AB4" w:rsidRPr="0087749D">
                      <w:rPr>
                        <w:rFonts w:ascii="Arial" w:hAnsi="Arial" w:cs="Arial"/>
                      </w:rPr>
                      <w:t xml:space="preserve"> </w:t>
                    </w:r>
                    <w:r>
                      <w:rPr>
                        <w:rFonts w:ascii="Arial" w:hAnsi="Arial" w:cs="Arial"/>
                      </w:rPr>
                      <w:t xml:space="preserve">correcte lijndiktes gebruiken </w:t>
                    </w:r>
                    <w:r w:rsidR="006D0F91">
                      <w:rPr>
                        <w:rFonts w:ascii="Arial" w:hAnsi="Arial" w:cs="Arial"/>
                      </w:rPr>
                      <w:t>voor</w:t>
                    </w:r>
                    <w:r>
                      <w:rPr>
                        <w:rFonts w:ascii="Arial" w:hAnsi="Arial" w:cs="Arial"/>
                      </w:rPr>
                      <w:t xml:space="preserve"> hun technische tekeningen</w:t>
                    </w:r>
                  </w:p>
                </w:tc>
                <w:tc>
                  <w:tcPr>
                    <w:tcW w:w="2268" w:type="dxa"/>
                    <w:vAlign w:val="center"/>
                  </w:tcPr>
                  <w:p w14:paraId="294CB4D7" w14:textId="021FC5E4" w:rsidR="00664AB4" w:rsidRPr="0045635E" w:rsidRDefault="007146F7" w:rsidP="00040DE4">
                    <w:pPr>
                      <w:rPr>
                        <w:rFonts w:ascii="Arial" w:hAnsi="Arial" w:cs="Arial"/>
                      </w:rPr>
                    </w:pPr>
                    <w:sdt>
                      <w:sdtPr>
                        <w:rPr>
                          <w:rFonts w:ascii="Arial" w:hAnsi="Arial" w:cs="Arial"/>
                        </w:rPr>
                        <w:alias w:val="Kennissniveau"/>
                        <w:tag w:val="Kennissniveau"/>
                        <w:id w:val="-1874446576"/>
                        <w:placeholder>
                          <w:docPart w:val="48AB63F122784A5F908A866C42DB78AF"/>
                        </w:placeholder>
                        <w:dropDownList>
                          <w:listItem w:value="Kies een item."/>
                          <w:listItem w:displayText="feitelijk" w:value="feitelijk"/>
                          <w:listItem w:displayText="conceptueel" w:value="conceptueel"/>
                          <w:listItem w:displayText="procedureel" w:value="procedureel"/>
                          <w:listItem w:displayText="metacognitief" w:value="metacognitief"/>
                        </w:dropDownList>
                      </w:sdtPr>
                      <w:sdtEndPr/>
                      <w:sdtContent>
                        <w:r w:rsidR="006D0F91">
                          <w:rPr>
                            <w:rFonts w:ascii="Arial" w:hAnsi="Arial" w:cs="Arial"/>
                          </w:rPr>
                          <w:t>feitelijk</w:t>
                        </w:r>
                      </w:sdtContent>
                    </w:sdt>
                  </w:p>
                </w:tc>
                <w:tc>
                  <w:tcPr>
                    <w:tcW w:w="2409" w:type="dxa"/>
                    <w:vAlign w:val="center"/>
                  </w:tcPr>
                  <w:p w14:paraId="7EC263E2" w14:textId="07A4557A" w:rsidR="00664AB4" w:rsidRPr="0045635E" w:rsidRDefault="007146F7" w:rsidP="00040DE4">
                    <w:pPr>
                      <w:rPr>
                        <w:rFonts w:ascii="Arial" w:hAnsi="Arial" w:cs="Arial"/>
                      </w:rPr>
                    </w:pPr>
                    <w:sdt>
                      <w:sdtPr>
                        <w:rPr>
                          <w:rFonts w:ascii="Arial" w:hAnsi="Arial" w:cs="Arial"/>
                        </w:rPr>
                        <w:alias w:val="Beheersingsniveau"/>
                        <w:tag w:val="Beheersingsniveau"/>
                        <w:id w:val="-1501726994"/>
                        <w:placeholder>
                          <w:docPart w:val="CD250BFA35F54B4B98B452F94887839D"/>
                        </w:placeholder>
                        <w:dropDownList>
                          <w:listItem w:value="Kies een item."/>
                          <w:listItem w:displayText="herinneren/onthouden" w:value="herinneren/onthouden"/>
                          <w:listItem w:displayText="begrijpen" w:value="begrijpen"/>
                          <w:listItem w:displayText="toepassen" w:value="toepassen"/>
                          <w:listItem w:displayText="analyseren" w:value="analyseren"/>
                          <w:listItem w:displayText="evalueren" w:value="evalueren"/>
                          <w:listItem w:displayText="creëren" w:value="creëren"/>
                          <w:listItem w:displayText="attitude" w:value="attitude"/>
                        </w:dropDownList>
                      </w:sdtPr>
                      <w:sdtEndPr/>
                      <w:sdtContent>
                        <w:r w:rsidR="006D0F91">
                          <w:rPr>
                            <w:rFonts w:ascii="Arial" w:hAnsi="Arial" w:cs="Arial"/>
                          </w:rPr>
                          <w:t>toepassen</w:t>
                        </w:r>
                      </w:sdtContent>
                    </w:sdt>
                  </w:p>
                </w:tc>
                <w:tc>
                  <w:tcPr>
                    <w:tcW w:w="2268" w:type="dxa"/>
                    <w:vAlign w:val="center"/>
                  </w:tcPr>
                  <w:p w14:paraId="027ED5C2" w14:textId="71B4D67B" w:rsidR="00664AB4" w:rsidRPr="0045635E" w:rsidRDefault="00664AB4" w:rsidP="00040DE4">
                    <w:pPr>
                      <w:rPr>
                        <w:rFonts w:ascii="Arial" w:hAnsi="Arial" w:cs="Arial"/>
                      </w:rPr>
                    </w:pPr>
                    <w:r w:rsidRPr="0045635E">
                      <w:rPr>
                        <w:rFonts w:ascii="Arial" w:hAnsi="Arial" w:cs="Arial"/>
                      </w:rPr>
                      <w:t xml:space="preserve"> </w:t>
                    </w:r>
                    <w:r w:rsidRPr="0045635E" w:rsidDel="00346F9C">
                      <w:rPr>
                        <w:rFonts w:ascii="Arial" w:hAnsi="Arial" w:cs="Arial"/>
                      </w:rPr>
                      <w:t xml:space="preserve"> </w:t>
                    </w:r>
                    <w:sdt>
                      <w:sdtPr>
                        <w:rPr>
                          <w:rFonts w:ascii="Arial" w:hAnsi="Arial" w:cs="Arial"/>
                        </w:rPr>
                        <w:alias w:val="kies de evalutievorm bij dit lesdoel"/>
                        <w:tag w:val="kies de evalutievorm bij dit lesdoel"/>
                        <w:id w:val="-654383047"/>
                        <w:placeholder>
                          <w:docPart w:val="4EA6275C90324EF2945D280E95BEF884"/>
                        </w:placeholder>
                        <w15:color w:val="808080"/>
                        <w:comboBox>
                          <w:listItem w:value="Kies een item."/>
                          <w:listItem w:displayText="Checklist" w:value="Checklist"/>
                          <w:listItem w:displayText="Observatie" w:value="Observatie"/>
                          <w:listItem w:displayText="Oefeningen" w:value="Oefeningen"/>
                          <w:listItem w:displayText="Peerevaluatie" w:value="Peerevaluatie"/>
                          <w:listItem w:displayText="Presentatie" w:value="Presentatie"/>
                          <w:listItem w:displayText="Taak" w:value="Taak"/>
                          <w:listItem w:displayText="Toets" w:value="Toets"/>
                          <w:listItem w:displayText="Vraag en antwoord" w:value="Vraag en antwoord"/>
                          <w:listItem w:displayText="Zelfevaluatie" w:value="Zelfevaluatie"/>
                          <w:listItem w:displayText="Huiswerk" w:value="Huiswerk"/>
                          <w:listItem w:displayText="Andere" w:value="Andere"/>
                        </w:comboBox>
                      </w:sdtPr>
                      <w:sdtEndPr/>
                      <w:sdtContent>
                        <w:r w:rsidR="00465B5A">
                          <w:rPr>
                            <w:rFonts w:ascii="Arial" w:hAnsi="Arial" w:cs="Arial"/>
                          </w:rPr>
                          <w:t>o</w:t>
                        </w:r>
                        <w:r w:rsidR="006D0F91">
                          <w:rPr>
                            <w:rFonts w:ascii="Arial" w:hAnsi="Arial" w:cs="Arial"/>
                          </w:rPr>
                          <w:t>efeningen</w:t>
                        </w:r>
                      </w:sdtContent>
                    </w:sdt>
                  </w:p>
                </w:tc>
              </w:tr>
            </w:sdtContent>
          </w:sdt>
          <w:sdt>
            <w:sdtPr>
              <w:rPr>
                <w:rFonts w:ascii="Arial" w:hAnsi="Arial" w:cs="Arial"/>
              </w:rPr>
              <w:id w:val="310525731"/>
              <w:placeholder>
                <w:docPart w:val="AC34265E45694387B5606251AC5D806B"/>
              </w:placeholder>
              <w15:repeatingSectionItem/>
            </w:sdtPr>
            <w:sdtEndPr/>
            <w:sdtContent>
              <w:tr w:rsidR="00664AB4" w:rsidRPr="00F07569" w14:paraId="6F79FEE3" w14:textId="77777777" w:rsidTr="00B21BE0">
                <w:trPr>
                  <w:trHeight w:val="567"/>
                </w:trPr>
                <w:tc>
                  <w:tcPr>
                    <w:tcW w:w="8359" w:type="dxa"/>
                    <w:gridSpan w:val="5"/>
                    <w:vAlign w:val="center"/>
                  </w:tcPr>
                  <w:p w14:paraId="52844D69" w14:textId="1DC0E033" w:rsidR="00664AB4" w:rsidRPr="0045635E" w:rsidRDefault="00664AB4" w:rsidP="001E298D">
                    <w:pPr>
                      <w:pStyle w:val="Lijstalinea"/>
                      <w:numPr>
                        <w:ilvl w:val="0"/>
                        <w:numId w:val="27"/>
                      </w:numPr>
                      <w:rPr>
                        <w:rFonts w:ascii="Arial" w:hAnsi="Arial" w:cs="Arial"/>
                      </w:rPr>
                    </w:pPr>
                    <w:r>
                      <w:rPr>
                        <w:rFonts w:ascii="Arial" w:hAnsi="Arial" w:cs="Arial"/>
                      </w:rPr>
                      <w:t xml:space="preserve">De leerlingen </w:t>
                    </w:r>
                    <w:r w:rsidR="0087749D">
                      <w:rPr>
                        <w:rFonts w:ascii="Arial" w:hAnsi="Arial" w:cs="Arial"/>
                      </w:rPr>
                      <w:t xml:space="preserve">kunnen </w:t>
                    </w:r>
                    <w:r>
                      <w:rPr>
                        <w:rFonts w:ascii="Arial" w:hAnsi="Arial" w:cs="Arial"/>
                      </w:rPr>
                      <w:t>correcte lijnsoorten</w:t>
                    </w:r>
                    <w:r w:rsidR="0087749D">
                      <w:rPr>
                        <w:rFonts w:ascii="Arial" w:hAnsi="Arial" w:cs="Arial"/>
                      </w:rPr>
                      <w:t xml:space="preserve"> gebruiken</w:t>
                    </w:r>
                    <w:r w:rsidR="006D0F91">
                      <w:rPr>
                        <w:rFonts w:ascii="Arial" w:hAnsi="Arial" w:cs="Arial"/>
                      </w:rPr>
                      <w:t xml:space="preserve"> voor</w:t>
                    </w:r>
                    <w:r>
                      <w:rPr>
                        <w:rFonts w:ascii="Arial" w:hAnsi="Arial" w:cs="Arial"/>
                      </w:rPr>
                      <w:t xml:space="preserve"> hun technische tekeningen</w:t>
                    </w:r>
                  </w:p>
                </w:tc>
                <w:tc>
                  <w:tcPr>
                    <w:tcW w:w="2268" w:type="dxa"/>
                    <w:vAlign w:val="center"/>
                  </w:tcPr>
                  <w:p w14:paraId="389AA3D0" w14:textId="49E12D87" w:rsidR="00664AB4" w:rsidRPr="0045635E" w:rsidRDefault="007146F7" w:rsidP="00040DE4">
                    <w:pPr>
                      <w:rPr>
                        <w:rFonts w:ascii="Arial" w:hAnsi="Arial" w:cs="Arial"/>
                      </w:rPr>
                    </w:pPr>
                    <w:sdt>
                      <w:sdtPr>
                        <w:rPr>
                          <w:rFonts w:ascii="Arial" w:hAnsi="Arial" w:cs="Arial"/>
                        </w:rPr>
                        <w:alias w:val="Kennissniveau"/>
                        <w:tag w:val="Kennissniveau"/>
                        <w:id w:val="1678231985"/>
                        <w:placeholder>
                          <w:docPart w:val="99621B79A9EA463B8CCFFB053BDA4BBD"/>
                        </w:placeholder>
                        <w:dropDownList>
                          <w:listItem w:value="Kies een item."/>
                          <w:listItem w:displayText="feitelijk" w:value="feitelijk"/>
                          <w:listItem w:displayText="conceptueel" w:value="conceptueel"/>
                          <w:listItem w:displayText="procedureel" w:value="procedureel"/>
                          <w:listItem w:displayText="metacognitief" w:value="metacognitief"/>
                        </w:dropDownList>
                      </w:sdtPr>
                      <w:sdtEndPr/>
                      <w:sdtContent>
                        <w:r w:rsidR="006D0F91">
                          <w:rPr>
                            <w:rFonts w:ascii="Arial" w:hAnsi="Arial" w:cs="Arial"/>
                          </w:rPr>
                          <w:t>feitelijk</w:t>
                        </w:r>
                      </w:sdtContent>
                    </w:sdt>
                  </w:p>
                </w:tc>
                <w:tc>
                  <w:tcPr>
                    <w:tcW w:w="2409" w:type="dxa"/>
                    <w:vAlign w:val="center"/>
                  </w:tcPr>
                  <w:p w14:paraId="1F8B4745" w14:textId="306FDCF3" w:rsidR="00664AB4" w:rsidRPr="0045635E" w:rsidRDefault="007146F7" w:rsidP="00040DE4">
                    <w:pPr>
                      <w:rPr>
                        <w:rFonts w:ascii="Arial" w:hAnsi="Arial" w:cs="Arial"/>
                      </w:rPr>
                    </w:pPr>
                    <w:sdt>
                      <w:sdtPr>
                        <w:rPr>
                          <w:rFonts w:ascii="Arial" w:hAnsi="Arial" w:cs="Arial"/>
                        </w:rPr>
                        <w:alias w:val="Beheersingsniveau"/>
                        <w:tag w:val="Beheersingsniveau"/>
                        <w:id w:val="-266618975"/>
                        <w:placeholder>
                          <w:docPart w:val="52EE94AAB1AB492583B5A0D503EB0801"/>
                        </w:placeholder>
                        <w:dropDownList>
                          <w:listItem w:value="Kies een item."/>
                          <w:listItem w:displayText="herinneren/onthouden" w:value="herinneren/onthouden"/>
                          <w:listItem w:displayText="begrijpen" w:value="begrijpen"/>
                          <w:listItem w:displayText="toepassen" w:value="toepassen"/>
                          <w:listItem w:displayText="analyseren" w:value="analyseren"/>
                          <w:listItem w:displayText="evalueren" w:value="evalueren"/>
                          <w:listItem w:displayText="creëren" w:value="creëren"/>
                          <w:listItem w:displayText="attitude" w:value="attitude"/>
                        </w:dropDownList>
                      </w:sdtPr>
                      <w:sdtEndPr/>
                      <w:sdtContent>
                        <w:r w:rsidR="006D0F91">
                          <w:rPr>
                            <w:rFonts w:ascii="Arial" w:hAnsi="Arial" w:cs="Arial"/>
                          </w:rPr>
                          <w:t>toepassen</w:t>
                        </w:r>
                      </w:sdtContent>
                    </w:sdt>
                  </w:p>
                </w:tc>
                <w:tc>
                  <w:tcPr>
                    <w:tcW w:w="2268" w:type="dxa"/>
                    <w:vAlign w:val="center"/>
                  </w:tcPr>
                  <w:p w14:paraId="3D39DA57" w14:textId="5A6F1929" w:rsidR="00664AB4" w:rsidRPr="0045635E" w:rsidRDefault="00664AB4" w:rsidP="00040DE4">
                    <w:pPr>
                      <w:rPr>
                        <w:rFonts w:ascii="Arial" w:hAnsi="Arial" w:cs="Arial"/>
                      </w:rPr>
                    </w:pPr>
                    <w:r w:rsidRPr="0045635E">
                      <w:rPr>
                        <w:rFonts w:ascii="Arial" w:hAnsi="Arial" w:cs="Arial"/>
                      </w:rPr>
                      <w:t xml:space="preserve"> </w:t>
                    </w:r>
                    <w:r w:rsidRPr="0045635E" w:rsidDel="00346F9C">
                      <w:rPr>
                        <w:rFonts w:ascii="Arial" w:hAnsi="Arial" w:cs="Arial"/>
                      </w:rPr>
                      <w:t xml:space="preserve"> </w:t>
                    </w:r>
                    <w:sdt>
                      <w:sdtPr>
                        <w:rPr>
                          <w:rFonts w:ascii="Arial" w:hAnsi="Arial" w:cs="Arial"/>
                        </w:rPr>
                        <w:alias w:val="kies de evalutievorm bij dit lesdoel"/>
                        <w:tag w:val="kies de evalutievorm bij dit lesdoel"/>
                        <w:id w:val="83047687"/>
                        <w:placeholder>
                          <w:docPart w:val="03329AE9D48242D99E4D5888F9C282D6"/>
                        </w:placeholder>
                        <w15:color w:val="808080"/>
                        <w:comboBox>
                          <w:listItem w:value="Kies een item."/>
                          <w:listItem w:displayText="Checklist" w:value="Checklist"/>
                          <w:listItem w:displayText="Observatie" w:value="Observatie"/>
                          <w:listItem w:displayText="Oefeningen" w:value="Oefeningen"/>
                          <w:listItem w:displayText="Peerevaluatie" w:value="Peerevaluatie"/>
                          <w:listItem w:displayText="Presentatie" w:value="Presentatie"/>
                          <w:listItem w:displayText="Taak" w:value="Taak"/>
                          <w:listItem w:displayText="Toets" w:value="Toets"/>
                          <w:listItem w:displayText="Vraag en antwoord" w:value="Vraag en antwoord"/>
                          <w:listItem w:displayText="Zelfevaluatie" w:value="Zelfevaluatie"/>
                          <w:listItem w:displayText="Huiswerk" w:value="Huiswerk"/>
                          <w:listItem w:displayText="Andere" w:value="Andere"/>
                        </w:comboBox>
                      </w:sdtPr>
                      <w:sdtEndPr/>
                      <w:sdtContent>
                        <w:r w:rsidR="00465B5A">
                          <w:rPr>
                            <w:rFonts w:ascii="Arial" w:hAnsi="Arial" w:cs="Arial"/>
                          </w:rPr>
                          <w:t>o</w:t>
                        </w:r>
                        <w:r w:rsidR="006D0F91">
                          <w:rPr>
                            <w:rFonts w:ascii="Arial" w:hAnsi="Arial" w:cs="Arial"/>
                          </w:rPr>
                          <w:t>efeningen</w:t>
                        </w:r>
                      </w:sdtContent>
                    </w:sdt>
                  </w:p>
                </w:tc>
              </w:tr>
            </w:sdtContent>
          </w:sdt>
          <w:sdt>
            <w:sdtPr>
              <w:id w:val="-1376468103"/>
              <w:placeholder>
                <w:docPart w:val="0CE83AC413884D30AA30640039EA9930"/>
              </w:placeholder>
              <w15:repeatingSectionItem/>
            </w:sdtPr>
            <w:sdtEndPr>
              <w:rPr>
                <w:rFonts w:ascii="Arial" w:hAnsi="Arial" w:cs="Arial"/>
              </w:rPr>
            </w:sdtEndPr>
            <w:sdtContent>
              <w:tr w:rsidR="00664AB4" w:rsidRPr="00F07569" w14:paraId="0D790F9D" w14:textId="77777777" w:rsidTr="00B21BE0">
                <w:trPr>
                  <w:trHeight w:val="567"/>
                </w:trPr>
                <w:tc>
                  <w:tcPr>
                    <w:tcW w:w="8359" w:type="dxa"/>
                    <w:gridSpan w:val="5"/>
                    <w:vAlign w:val="center"/>
                  </w:tcPr>
                  <w:p w14:paraId="69C8DC40" w14:textId="7BF3CF50" w:rsidR="00664AB4" w:rsidRPr="0087749D" w:rsidRDefault="00664AB4" w:rsidP="001E298D">
                    <w:pPr>
                      <w:pStyle w:val="Lijstalinea"/>
                      <w:numPr>
                        <w:ilvl w:val="0"/>
                        <w:numId w:val="27"/>
                      </w:numPr>
                      <w:rPr>
                        <w:rFonts w:ascii="Arial" w:hAnsi="Arial" w:cs="Arial"/>
                      </w:rPr>
                    </w:pPr>
                    <w:r w:rsidRPr="0087749D">
                      <w:rPr>
                        <w:rFonts w:ascii="Arial" w:hAnsi="Arial" w:cs="Arial"/>
                      </w:rPr>
                      <w:t xml:space="preserve">De leerlingen </w:t>
                    </w:r>
                    <w:r w:rsidR="0087749D">
                      <w:rPr>
                        <w:rFonts w:ascii="Arial" w:hAnsi="Arial" w:cs="Arial"/>
                      </w:rPr>
                      <w:t>kunnen een correcte maataanduiding gebruiken voor hun technische tekening</w:t>
                    </w:r>
                  </w:p>
                </w:tc>
                <w:tc>
                  <w:tcPr>
                    <w:tcW w:w="2268" w:type="dxa"/>
                    <w:vAlign w:val="center"/>
                  </w:tcPr>
                  <w:p w14:paraId="59B666E7" w14:textId="0BD91163" w:rsidR="00664AB4" w:rsidRPr="0045635E" w:rsidRDefault="007146F7" w:rsidP="00040DE4">
                    <w:pPr>
                      <w:rPr>
                        <w:rFonts w:ascii="Arial" w:hAnsi="Arial" w:cs="Arial"/>
                      </w:rPr>
                    </w:pPr>
                    <w:sdt>
                      <w:sdtPr>
                        <w:rPr>
                          <w:rFonts w:ascii="Arial" w:hAnsi="Arial" w:cs="Arial"/>
                        </w:rPr>
                        <w:alias w:val="Kennissniveau"/>
                        <w:tag w:val="Kennissniveau"/>
                        <w:id w:val="1705753243"/>
                        <w:placeholder>
                          <w:docPart w:val="1DB6733A8D5B429C9004BFED8A9FCC3B"/>
                        </w:placeholder>
                        <w:dropDownList>
                          <w:listItem w:value="Kies een item."/>
                          <w:listItem w:displayText="feitelijk" w:value="feitelijk"/>
                          <w:listItem w:displayText="conceptueel" w:value="conceptueel"/>
                          <w:listItem w:displayText="procedureel" w:value="procedureel"/>
                          <w:listItem w:displayText="metacognitief" w:value="metacognitief"/>
                        </w:dropDownList>
                      </w:sdtPr>
                      <w:sdtEndPr/>
                      <w:sdtContent>
                        <w:r w:rsidR="006D0F91">
                          <w:rPr>
                            <w:rFonts w:ascii="Arial" w:hAnsi="Arial" w:cs="Arial"/>
                          </w:rPr>
                          <w:t>feitelijk</w:t>
                        </w:r>
                      </w:sdtContent>
                    </w:sdt>
                  </w:p>
                </w:tc>
                <w:tc>
                  <w:tcPr>
                    <w:tcW w:w="2409" w:type="dxa"/>
                    <w:vAlign w:val="center"/>
                  </w:tcPr>
                  <w:p w14:paraId="45969C16" w14:textId="482AE1D4" w:rsidR="00664AB4" w:rsidRPr="0045635E" w:rsidRDefault="007146F7" w:rsidP="00040DE4">
                    <w:pPr>
                      <w:rPr>
                        <w:rFonts w:ascii="Arial" w:hAnsi="Arial" w:cs="Arial"/>
                      </w:rPr>
                    </w:pPr>
                    <w:sdt>
                      <w:sdtPr>
                        <w:rPr>
                          <w:rFonts w:ascii="Arial" w:hAnsi="Arial" w:cs="Arial"/>
                        </w:rPr>
                        <w:alias w:val="Beheersingsniveau"/>
                        <w:tag w:val="Beheersingsniveau"/>
                        <w:id w:val="683634942"/>
                        <w:placeholder>
                          <w:docPart w:val="935C358E6E5D4462975477EEDC239923"/>
                        </w:placeholder>
                        <w:dropDownList>
                          <w:listItem w:value="Kies een item."/>
                          <w:listItem w:displayText="herinneren/onthouden" w:value="herinneren/onthouden"/>
                          <w:listItem w:displayText="begrijpen" w:value="begrijpen"/>
                          <w:listItem w:displayText="toepassen" w:value="toepassen"/>
                          <w:listItem w:displayText="analyseren" w:value="analyseren"/>
                          <w:listItem w:displayText="evalueren" w:value="evalueren"/>
                          <w:listItem w:displayText="creëren" w:value="creëren"/>
                          <w:listItem w:displayText="attitude" w:value="attitude"/>
                        </w:dropDownList>
                      </w:sdtPr>
                      <w:sdtEndPr/>
                      <w:sdtContent>
                        <w:r w:rsidR="006D0F91">
                          <w:rPr>
                            <w:rFonts w:ascii="Arial" w:hAnsi="Arial" w:cs="Arial"/>
                          </w:rPr>
                          <w:t>toepassen</w:t>
                        </w:r>
                      </w:sdtContent>
                    </w:sdt>
                  </w:p>
                </w:tc>
                <w:tc>
                  <w:tcPr>
                    <w:tcW w:w="2268" w:type="dxa"/>
                    <w:vAlign w:val="center"/>
                  </w:tcPr>
                  <w:p w14:paraId="3DEECE9C" w14:textId="149E24D3" w:rsidR="00664AB4" w:rsidRPr="0045635E" w:rsidRDefault="00664AB4" w:rsidP="00040DE4">
                    <w:pPr>
                      <w:rPr>
                        <w:rFonts w:ascii="Arial" w:hAnsi="Arial" w:cs="Arial"/>
                      </w:rPr>
                    </w:pPr>
                    <w:r w:rsidRPr="0045635E">
                      <w:rPr>
                        <w:rFonts w:ascii="Arial" w:hAnsi="Arial" w:cs="Arial"/>
                      </w:rPr>
                      <w:t xml:space="preserve"> </w:t>
                    </w:r>
                    <w:r w:rsidRPr="0045635E" w:rsidDel="00346F9C">
                      <w:rPr>
                        <w:rFonts w:ascii="Arial" w:hAnsi="Arial" w:cs="Arial"/>
                      </w:rPr>
                      <w:t xml:space="preserve"> </w:t>
                    </w:r>
                    <w:sdt>
                      <w:sdtPr>
                        <w:rPr>
                          <w:rFonts w:ascii="Arial" w:hAnsi="Arial" w:cs="Arial"/>
                        </w:rPr>
                        <w:alias w:val="kies de evalutievorm bij dit lesdoel"/>
                        <w:tag w:val="kies de evalutievorm bij dit lesdoel"/>
                        <w:id w:val="758878523"/>
                        <w:placeholder>
                          <w:docPart w:val="84BC1A3C2D6C4B8C8F82AD0772EFDC96"/>
                        </w:placeholder>
                        <w15:color w:val="808080"/>
                        <w:comboBox>
                          <w:listItem w:value="Kies een item."/>
                          <w:listItem w:displayText="Checklist" w:value="Checklist"/>
                          <w:listItem w:displayText="Observatie" w:value="Observatie"/>
                          <w:listItem w:displayText="Oefeningen" w:value="Oefeningen"/>
                          <w:listItem w:displayText="Peerevaluatie" w:value="Peerevaluatie"/>
                          <w:listItem w:displayText="Presentatie" w:value="Presentatie"/>
                          <w:listItem w:displayText="Taak" w:value="Taak"/>
                          <w:listItem w:displayText="Toets" w:value="Toets"/>
                          <w:listItem w:displayText="Vraag en antwoord" w:value="Vraag en antwoord"/>
                          <w:listItem w:displayText="Zelfevaluatie" w:value="Zelfevaluatie"/>
                          <w:listItem w:displayText="Huiswerk" w:value="Huiswerk"/>
                          <w:listItem w:displayText="Andere" w:value="Andere"/>
                        </w:comboBox>
                      </w:sdtPr>
                      <w:sdtEndPr/>
                      <w:sdtContent>
                        <w:r w:rsidR="00465B5A">
                          <w:rPr>
                            <w:rFonts w:ascii="Arial" w:hAnsi="Arial" w:cs="Arial"/>
                          </w:rPr>
                          <w:t>o</w:t>
                        </w:r>
                        <w:r w:rsidR="006D0F91">
                          <w:rPr>
                            <w:rFonts w:ascii="Arial" w:hAnsi="Arial" w:cs="Arial"/>
                          </w:rPr>
                          <w:t>efeningen</w:t>
                        </w:r>
                      </w:sdtContent>
                    </w:sdt>
                  </w:p>
                </w:tc>
              </w:tr>
            </w:sdtContent>
          </w:sdt>
        </w:sdtContent>
      </w:sdt>
      <w:bookmarkEnd w:id="7"/>
    </w:tbl>
    <w:p w14:paraId="3095F66D" w14:textId="75AF2F29" w:rsidR="00DD74BD" w:rsidRDefault="00DD74BD">
      <w:pPr>
        <w:rPr>
          <w:rFonts w:ascii="Arial" w:hAnsi="Arial" w:cs="Arial"/>
        </w:rPr>
      </w:pPr>
    </w:p>
    <w:p w14:paraId="5CB12104" w14:textId="124C90AA" w:rsidR="00E53D89" w:rsidRDefault="00E53D89">
      <w:pPr>
        <w:rPr>
          <w:rFonts w:ascii="Arial" w:hAnsi="Arial" w:cs="Arial"/>
        </w:rPr>
      </w:pPr>
    </w:p>
    <w:p w14:paraId="1E56870D" w14:textId="77777777" w:rsidR="00E53D89" w:rsidRPr="00F07569" w:rsidRDefault="00E53D89">
      <w:pPr>
        <w:rPr>
          <w:rFonts w:ascii="Arial" w:hAnsi="Arial" w:cs="Arial"/>
        </w:rPr>
      </w:pPr>
    </w:p>
    <w:tbl>
      <w:tblPr>
        <w:tblStyle w:val="Tabelraster"/>
        <w:tblW w:w="0" w:type="auto"/>
        <w:tblLook w:val="04A0" w:firstRow="1" w:lastRow="0" w:firstColumn="1" w:lastColumn="0" w:noHBand="0" w:noVBand="1"/>
      </w:tblPr>
      <w:tblGrid>
        <w:gridCol w:w="15304"/>
      </w:tblGrid>
      <w:tr w:rsidR="00E33574" w:rsidRPr="00F07569" w14:paraId="0B649230" w14:textId="77777777" w:rsidTr="00A0491E">
        <w:trPr>
          <w:trHeight w:val="340"/>
        </w:trPr>
        <w:tc>
          <w:tcPr>
            <w:tcW w:w="15304" w:type="dxa"/>
            <w:tcBorders>
              <w:bottom w:val="single" w:sz="4" w:space="0" w:color="000000"/>
            </w:tcBorders>
            <w:vAlign w:val="center"/>
          </w:tcPr>
          <w:p w14:paraId="3363814F" w14:textId="59848B36" w:rsidR="00E33574" w:rsidRPr="0045635E" w:rsidRDefault="00E33574" w:rsidP="002D04F4">
            <w:pPr>
              <w:rPr>
                <w:rFonts w:ascii="Arial" w:hAnsi="Arial" w:cs="Arial"/>
                <w:szCs w:val="22"/>
                <w:lang w:val="nl-BE"/>
              </w:rPr>
            </w:pPr>
            <w:r w:rsidRPr="0045635E">
              <w:rPr>
                <w:rFonts w:ascii="Arial" w:hAnsi="Arial" w:cs="Arial"/>
                <w:b/>
                <w:szCs w:val="22"/>
                <w:u w:val="single"/>
                <w:lang w:val="nl-BE"/>
              </w:rPr>
              <w:t>Bronnen</w:t>
            </w:r>
            <w:r w:rsidRPr="0045635E">
              <w:rPr>
                <w:rFonts w:ascii="Arial" w:hAnsi="Arial" w:cs="Arial"/>
                <w:szCs w:val="22"/>
                <w:lang w:val="nl-BE"/>
              </w:rPr>
              <w:t xml:space="preserve"> (gebruikte handleiding(en), referentiewerken, websites, bibliografie, …) – APA-normen!</w:t>
            </w:r>
          </w:p>
        </w:tc>
      </w:tr>
      <w:tr w:rsidR="00E33574" w:rsidRPr="00F07569" w14:paraId="054A3573" w14:textId="77777777" w:rsidTr="00A479BE">
        <w:trPr>
          <w:trHeight w:val="397"/>
        </w:trPr>
        <w:tc>
          <w:tcPr>
            <w:tcW w:w="15304" w:type="dxa"/>
            <w:tcBorders>
              <w:bottom w:val="dotted" w:sz="4" w:space="0" w:color="000000"/>
            </w:tcBorders>
            <w:vAlign w:val="center"/>
          </w:tcPr>
          <w:p w14:paraId="2C48F0CA" w14:textId="65237672" w:rsidR="00E33574" w:rsidRPr="006A1729" w:rsidRDefault="00936627" w:rsidP="00936627">
            <w:pPr>
              <w:spacing w:before="100" w:beforeAutospacing="1" w:after="100" w:afterAutospacing="1" w:line="480" w:lineRule="auto"/>
              <w:ind w:left="720" w:hanging="720"/>
              <w:rPr>
                <w:rFonts w:ascii="Arial" w:hAnsi="Arial" w:cs="Arial"/>
                <w:szCs w:val="22"/>
                <w:lang w:val="nl-BE" w:eastAsia="nl-BE"/>
              </w:rPr>
            </w:pPr>
            <w:r w:rsidRPr="00936627">
              <w:rPr>
                <w:rFonts w:ascii="Arial" w:hAnsi="Arial" w:cs="Arial"/>
                <w:szCs w:val="22"/>
                <w:lang w:val="nl-BE" w:eastAsia="nl-BE"/>
              </w:rPr>
              <w:t xml:space="preserve">Spectrumschool. (2018). </w:t>
            </w:r>
            <w:r w:rsidRPr="00936627">
              <w:rPr>
                <w:rFonts w:ascii="Arial" w:hAnsi="Arial" w:cs="Arial"/>
                <w:i/>
                <w:iCs/>
                <w:szCs w:val="22"/>
                <w:lang w:val="nl-BE" w:eastAsia="nl-BE"/>
              </w:rPr>
              <w:t>Houtbewerking. Tweede graad: Project Steltmanstoel</w:t>
            </w:r>
            <w:r w:rsidRPr="00936627">
              <w:rPr>
                <w:rFonts w:ascii="Arial" w:hAnsi="Arial" w:cs="Arial"/>
                <w:szCs w:val="22"/>
                <w:lang w:val="nl-BE" w:eastAsia="nl-BE"/>
              </w:rPr>
              <w:t xml:space="preserve"> (1ste editie, Vol. 1). Spectrumschoo</w:t>
            </w:r>
            <w:r w:rsidRPr="006A1729">
              <w:rPr>
                <w:rFonts w:ascii="Arial" w:hAnsi="Arial" w:cs="Arial"/>
                <w:szCs w:val="22"/>
                <w:lang w:val="nl-BE" w:eastAsia="nl-BE"/>
              </w:rPr>
              <w:t>l</w:t>
            </w:r>
          </w:p>
        </w:tc>
      </w:tr>
      <w:tr w:rsidR="00E33574" w:rsidRPr="00F07569" w14:paraId="63928B3D" w14:textId="77777777" w:rsidTr="00A479BE">
        <w:trPr>
          <w:trHeight w:val="397"/>
        </w:trPr>
        <w:tc>
          <w:tcPr>
            <w:tcW w:w="15304" w:type="dxa"/>
            <w:tcBorders>
              <w:top w:val="dotted" w:sz="4" w:space="0" w:color="000000"/>
              <w:bottom w:val="dotted" w:sz="4" w:space="0" w:color="000000"/>
            </w:tcBorders>
            <w:vAlign w:val="center"/>
          </w:tcPr>
          <w:p w14:paraId="6E83B277" w14:textId="77777777" w:rsidR="006A1729" w:rsidRPr="006A1729" w:rsidRDefault="006A1729" w:rsidP="006A1729">
            <w:pPr>
              <w:rPr>
                <w:rFonts w:ascii="Arial" w:hAnsi="Arial" w:cs="Arial"/>
                <w:lang w:val="nl-BE"/>
              </w:rPr>
            </w:pPr>
            <w:r w:rsidRPr="00255270">
              <w:rPr>
                <w:rFonts w:ascii="Arial" w:hAnsi="Arial" w:cs="Arial"/>
                <w:lang w:val="en-US"/>
              </w:rPr>
              <w:t xml:space="preserve">Wikipedia contributors. (2020, 8 </w:t>
            </w:r>
            <w:proofErr w:type="spellStart"/>
            <w:r w:rsidRPr="00255270">
              <w:rPr>
                <w:rFonts w:ascii="Arial" w:hAnsi="Arial" w:cs="Arial"/>
                <w:lang w:val="en-US"/>
              </w:rPr>
              <w:t>november</w:t>
            </w:r>
            <w:proofErr w:type="spellEnd"/>
            <w:r w:rsidRPr="00255270">
              <w:rPr>
                <w:rFonts w:ascii="Arial" w:hAnsi="Arial" w:cs="Arial"/>
                <w:lang w:val="en-US"/>
              </w:rPr>
              <w:t xml:space="preserve">). </w:t>
            </w:r>
            <w:r w:rsidRPr="00255270">
              <w:rPr>
                <w:rFonts w:ascii="Arial" w:hAnsi="Arial" w:cs="Arial"/>
                <w:i/>
                <w:iCs/>
                <w:lang w:val="en-US"/>
              </w:rPr>
              <w:t>Gerrit Rietveld</w:t>
            </w:r>
            <w:r w:rsidRPr="00255270">
              <w:rPr>
                <w:rFonts w:ascii="Arial" w:hAnsi="Arial" w:cs="Arial"/>
                <w:lang w:val="en-US"/>
              </w:rPr>
              <w:t xml:space="preserve">. </w:t>
            </w:r>
            <w:r w:rsidRPr="006A1729">
              <w:rPr>
                <w:rFonts w:ascii="Arial" w:hAnsi="Arial" w:cs="Arial"/>
                <w:lang w:val="nl-BE"/>
              </w:rPr>
              <w:t>Wikipedia. https://en.wikipedia.org/wiki/Gerrit_Rietveld#De_Stijl</w:t>
            </w:r>
          </w:p>
          <w:p w14:paraId="0AF13BDF" w14:textId="77777777" w:rsidR="00E33574" w:rsidRPr="00F07569" w:rsidRDefault="00E33574" w:rsidP="00A479BE">
            <w:pPr>
              <w:rPr>
                <w:rFonts w:ascii="Arial" w:hAnsi="Arial" w:cs="Arial"/>
                <w:lang w:val="nl-BE"/>
              </w:rPr>
            </w:pPr>
          </w:p>
        </w:tc>
      </w:tr>
      <w:sdt>
        <w:sdtPr>
          <w:rPr>
            <w:rFonts w:ascii="Arial" w:hAnsi="Arial" w:cs="Arial"/>
            <w:lang w:val="nl-BE"/>
          </w:rPr>
          <w:id w:val="-1496484802"/>
          <w15:repeatingSection/>
        </w:sdtPr>
        <w:sdtEndPr/>
        <w:sdtContent>
          <w:sdt>
            <w:sdtPr>
              <w:rPr>
                <w:rFonts w:ascii="Arial" w:hAnsi="Arial" w:cs="Arial"/>
                <w:lang w:val="nl-BE"/>
              </w:rPr>
              <w:id w:val="2141458392"/>
              <w:placeholder>
                <w:docPart w:val="DefaultPlaceholder_-1854013435"/>
              </w:placeholder>
              <w15:repeatingSectionItem/>
            </w:sdtPr>
            <w:sdtEndPr/>
            <w:sdtContent>
              <w:tr w:rsidR="00E33574" w:rsidRPr="00F07569" w14:paraId="17EAE689" w14:textId="77777777" w:rsidTr="00A479BE">
                <w:trPr>
                  <w:trHeight w:val="397"/>
                </w:trPr>
                <w:tc>
                  <w:tcPr>
                    <w:tcW w:w="15304" w:type="dxa"/>
                    <w:tcBorders>
                      <w:top w:val="dotted" w:sz="4" w:space="0" w:color="000000"/>
                    </w:tcBorders>
                    <w:vAlign w:val="center"/>
                  </w:tcPr>
                  <w:p w14:paraId="677E6B71" w14:textId="587C4C06" w:rsidR="00191619" w:rsidRPr="00191619" w:rsidRDefault="00191619" w:rsidP="00191619">
                    <w:pPr>
                      <w:rPr>
                        <w:rFonts w:ascii="Arial" w:hAnsi="Arial" w:cs="Arial"/>
                        <w:lang w:val="nl-BE"/>
                      </w:rPr>
                    </w:pPr>
                    <w:proofErr w:type="spellStart"/>
                    <w:r w:rsidRPr="00191619">
                      <w:rPr>
                        <w:rFonts w:ascii="Arial" w:hAnsi="Arial" w:cs="Arial"/>
                        <w:lang w:val="nl-BE"/>
                      </w:rPr>
                      <w:t>maurits</w:t>
                    </w:r>
                    <w:proofErr w:type="spellEnd"/>
                    <w:r w:rsidRPr="00191619">
                      <w:rPr>
                        <w:rFonts w:ascii="Arial" w:hAnsi="Arial" w:cs="Arial"/>
                        <w:lang w:val="nl-BE"/>
                      </w:rPr>
                      <w:t xml:space="preserve"> </w:t>
                    </w:r>
                    <w:proofErr w:type="spellStart"/>
                    <w:r w:rsidRPr="00191619">
                      <w:rPr>
                        <w:rFonts w:ascii="Arial" w:hAnsi="Arial" w:cs="Arial"/>
                        <w:lang w:val="nl-BE"/>
                      </w:rPr>
                      <w:t>brock</w:t>
                    </w:r>
                    <w:proofErr w:type="spellEnd"/>
                    <w:r w:rsidRPr="00191619">
                      <w:rPr>
                        <w:rFonts w:ascii="Arial" w:hAnsi="Arial" w:cs="Arial"/>
                        <w:lang w:val="nl-BE"/>
                      </w:rPr>
                      <w:t xml:space="preserve">. (2011, 6 september). </w:t>
                    </w:r>
                    <w:r w:rsidRPr="00191619">
                      <w:rPr>
                        <w:rFonts w:ascii="Arial" w:hAnsi="Arial" w:cs="Arial"/>
                        <w:i/>
                        <w:iCs/>
                        <w:lang w:val="nl-BE"/>
                      </w:rPr>
                      <w:t>01 isometrische projectie van een kubus.mov</w:t>
                    </w:r>
                    <w:r w:rsidRPr="00191619">
                      <w:rPr>
                        <w:rFonts w:ascii="Arial" w:hAnsi="Arial" w:cs="Arial"/>
                        <w:lang w:val="nl-BE"/>
                      </w:rPr>
                      <w:t>. YouTube. https://www.youtube.com/watch?v=g3ctDaqmfYY</w:t>
                    </w:r>
                  </w:p>
                  <w:p w14:paraId="412DDFAE" w14:textId="337D6C34" w:rsidR="00E33574" w:rsidRPr="00F07569" w:rsidRDefault="00E33574" w:rsidP="00A479BE">
                    <w:pPr>
                      <w:rPr>
                        <w:rFonts w:ascii="Arial" w:hAnsi="Arial" w:cs="Arial"/>
                        <w:lang w:val="nl-BE"/>
                      </w:rPr>
                    </w:pPr>
                  </w:p>
                </w:tc>
              </w:tr>
            </w:sdtContent>
          </w:sdt>
        </w:sdtContent>
      </w:sdt>
    </w:tbl>
    <w:p w14:paraId="1B3C786C" w14:textId="10A8D588" w:rsidR="00B36DAE" w:rsidRDefault="00B36DAE" w:rsidP="00B36DAE">
      <w:pPr>
        <w:rPr>
          <w:rFonts w:ascii="Arial" w:hAnsi="Arial" w:cs="Arial"/>
          <w:szCs w:val="22"/>
        </w:rPr>
      </w:pPr>
    </w:p>
    <w:p w14:paraId="38146D31" w14:textId="02ADBFC7" w:rsidR="009A6723" w:rsidRDefault="009A6723" w:rsidP="00B36DAE">
      <w:pPr>
        <w:rPr>
          <w:rFonts w:ascii="Arial" w:hAnsi="Arial" w:cs="Arial"/>
          <w:szCs w:val="22"/>
        </w:rPr>
      </w:pPr>
    </w:p>
    <w:p w14:paraId="5EA2FA00" w14:textId="2D5DC17F" w:rsidR="009A6723" w:rsidRDefault="009A6723" w:rsidP="00B36DAE">
      <w:pPr>
        <w:rPr>
          <w:rFonts w:ascii="Arial" w:hAnsi="Arial" w:cs="Arial"/>
          <w:szCs w:val="22"/>
        </w:rPr>
      </w:pPr>
    </w:p>
    <w:p w14:paraId="00D4FA69" w14:textId="77777777" w:rsidR="009A6723" w:rsidRPr="00F07569" w:rsidRDefault="009A6723" w:rsidP="00B36DAE">
      <w:pPr>
        <w:rPr>
          <w:rFonts w:ascii="Arial" w:hAnsi="Arial" w:cs="Arial"/>
          <w:szCs w:val="22"/>
        </w:rPr>
      </w:pPr>
    </w:p>
    <w:tbl>
      <w:tblPr>
        <w:tblStyle w:val="Tabelraster"/>
        <w:tblW w:w="0" w:type="auto"/>
        <w:tblLook w:val="04A0" w:firstRow="1" w:lastRow="0" w:firstColumn="1" w:lastColumn="0" w:noHBand="0" w:noVBand="1"/>
      </w:tblPr>
      <w:tblGrid>
        <w:gridCol w:w="15304"/>
      </w:tblGrid>
      <w:tr w:rsidR="0071732C" w:rsidRPr="00F07569" w14:paraId="6ED36781" w14:textId="77777777" w:rsidTr="00A0491E">
        <w:tc>
          <w:tcPr>
            <w:tcW w:w="15304" w:type="dxa"/>
            <w:tcBorders>
              <w:top w:val="single" w:sz="4" w:space="0" w:color="auto"/>
              <w:left w:val="single" w:sz="4" w:space="0" w:color="auto"/>
              <w:bottom w:val="single" w:sz="4" w:space="0" w:color="auto"/>
              <w:right w:val="single" w:sz="4" w:space="0" w:color="auto"/>
            </w:tcBorders>
          </w:tcPr>
          <w:p w14:paraId="79E47550" w14:textId="77777777" w:rsidR="0071732C" w:rsidRPr="00F07569" w:rsidRDefault="0071732C" w:rsidP="0071732C">
            <w:pPr>
              <w:rPr>
                <w:rFonts w:ascii="Arial" w:hAnsi="Arial" w:cs="Arial"/>
                <w:b/>
                <w:u w:val="single"/>
              </w:rPr>
            </w:pPr>
            <w:r w:rsidRPr="00F07569">
              <w:rPr>
                <w:rFonts w:ascii="Arial" w:hAnsi="Arial" w:cs="Arial"/>
                <w:b/>
                <w:u w:val="single"/>
              </w:rPr>
              <w:t>Materiaal aan te vragen</w:t>
            </w:r>
          </w:p>
          <w:p w14:paraId="1790BFF2" w14:textId="77777777" w:rsidR="004C6A6A" w:rsidRDefault="004C6A6A" w:rsidP="0071732C">
            <w:pPr>
              <w:rPr>
                <w:rFonts w:ascii="Arial" w:hAnsi="Arial" w:cs="Arial"/>
                <w:bCs/>
              </w:rPr>
            </w:pPr>
          </w:p>
          <w:p w14:paraId="50CD7BCB" w14:textId="3C655C3F" w:rsidR="00843C2E" w:rsidRDefault="004C6A6A" w:rsidP="0071732C">
            <w:pPr>
              <w:rPr>
                <w:rFonts w:ascii="Arial" w:hAnsi="Arial" w:cs="Arial"/>
                <w:bCs/>
              </w:rPr>
            </w:pPr>
            <w:r>
              <w:rPr>
                <w:rFonts w:ascii="Arial" w:hAnsi="Arial" w:cs="Arial"/>
                <w:bCs/>
              </w:rPr>
              <w:t>Model Steltmanstoel</w:t>
            </w:r>
          </w:p>
          <w:p w14:paraId="43B5D587" w14:textId="05B2EE1C" w:rsidR="004C6A6A" w:rsidRPr="00F07569" w:rsidRDefault="004C6A6A" w:rsidP="0071732C">
            <w:pPr>
              <w:rPr>
                <w:rFonts w:ascii="Arial" w:hAnsi="Arial" w:cs="Arial"/>
                <w:bCs/>
              </w:rPr>
            </w:pPr>
            <w:r>
              <w:rPr>
                <w:rFonts w:ascii="Arial" w:hAnsi="Arial" w:cs="Arial"/>
                <w:bCs/>
              </w:rPr>
              <w:t>Navragen of er voldoende tekenmateriaal is (in orde)</w:t>
            </w:r>
          </w:p>
          <w:p w14:paraId="7613024B" w14:textId="73BE0B8D" w:rsidR="00843C2E" w:rsidRPr="00F07569" w:rsidRDefault="003D19EA" w:rsidP="0071732C">
            <w:pPr>
              <w:rPr>
                <w:rFonts w:ascii="Arial" w:hAnsi="Arial" w:cs="Arial"/>
                <w:bCs/>
              </w:rPr>
            </w:pPr>
            <w:r>
              <w:rPr>
                <w:rFonts w:ascii="Arial" w:hAnsi="Arial" w:cs="Arial"/>
                <w:bCs/>
              </w:rPr>
              <w:t>Technische tekening op ware grootte</w:t>
            </w:r>
          </w:p>
          <w:p w14:paraId="478906B7" w14:textId="77777777" w:rsidR="00F61A1B" w:rsidRPr="00F07569" w:rsidRDefault="00F61A1B" w:rsidP="00B36DAE">
            <w:pPr>
              <w:rPr>
                <w:rFonts w:ascii="Arial" w:hAnsi="Arial" w:cs="Arial"/>
                <w:color w:val="FF0000"/>
                <w:sz w:val="24"/>
              </w:rPr>
            </w:pPr>
          </w:p>
        </w:tc>
      </w:tr>
      <w:tr w:rsidR="0071732C" w:rsidRPr="00F07569" w14:paraId="221BC731" w14:textId="77777777" w:rsidTr="00A0491E">
        <w:tc>
          <w:tcPr>
            <w:tcW w:w="15304" w:type="dxa"/>
            <w:tcBorders>
              <w:top w:val="single" w:sz="4" w:space="0" w:color="auto"/>
            </w:tcBorders>
          </w:tcPr>
          <w:p w14:paraId="3F36B593" w14:textId="77777777" w:rsidR="0071732C" w:rsidRPr="00F07569" w:rsidRDefault="0071732C" w:rsidP="0071732C">
            <w:pPr>
              <w:rPr>
                <w:rFonts w:ascii="Arial" w:hAnsi="Arial" w:cs="Arial"/>
                <w:b/>
                <w:u w:val="single"/>
              </w:rPr>
            </w:pPr>
            <w:r w:rsidRPr="00F07569">
              <w:rPr>
                <w:rFonts w:ascii="Arial" w:hAnsi="Arial" w:cs="Arial"/>
                <w:b/>
                <w:u w:val="single"/>
              </w:rPr>
              <w:t>Materiaal zelf te voorzien</w:t>
            </w:r>
          </w:p>
          <w:p w14:paraId="30E0B008" w14:textId="5CCE1350" w:rsidR="00F61A1B" w:rsidRDefault="00F61A1B" w:rsidP="0071732C">
            <w:pPr>
              <w:rPr>
                <w:rFonts w:ascii="Arial" w:hAnsi="Arial" w:cs="Arial"/>
                <w:bCs/>
              </w:rPr>
            </w:pPr>
          </w:p>
          <w:p w14:paraId="68C7BDE6" w14:textId="4F55B1EB" w:rsidR="003D19EA" w:rsidRDefault="003D19EA" w:rsidP="0071732C">
            <w:pPr>
              <w:rPr>
                <w:rFonts w:ascii="Arial" w:hAnsi="Arial" w:cs="Arial"/>
                <w:bCs/>
              </w:rPr>
            </w:pPr>
            <w:r>
              <w:rPr>
                <w:rFonts w:ascii="Arial" w:hAnsi="Arial" w:cs="Arial"/>
                <w:bCs/>
              </w:rPr>
              <w:t>Uitbreidingsoefeningen</w:t>
            </w:r>
            <w:r w:rsidR="00617D64">
              <w:rPr>
                <w:rFonts w:ascii="Arial" w:hAnsi="Arial" w:cs="Arial"/>
                <w:bCs/>
              </w:rPr>
              <w:t xml:space="preserve"> </w:t>
            </w:r>
          </w:p>
          <w:p w14:paraId="58B8BE88" w14:textId="024F9AF2" w:rsidR="00617D64" w:rsidRDefault="00617D64" w:rsidP="0071732C">
            <w:pPr>
              <w:rPr>
                <w:rFonts w:ascii="Arial" w:hAnsi="Arial" w:cs="Arial"/>
                <w:bCs/>
              </w:rPr>
            </w:pPr>
            <w:r>
              <w:rPr>
                <w:rFonts w:ascii="Arial" w:hAnsi="Arial" w:cs="Arial"/>
                <w:bCs/>
              </w:rPr>
              <w:t>Whiteboardmarkers voor eventuele extra uitleg rond de technische tekening.</w:t>
            </w:r>
          </w:p>
          <w:p w14:paraId="42F7E6EB" w14:textId="74584155" w:rsidR="004C09E3" w:rsidRDefault="004C09E3" w:rsidP="0071732C">
            <w:pPr>
              <w:rPr>
                <w:rFonts w:ascii="Arial" w:hAnsi="Arial" w:cs="Arial"/>
                <w:bCs/>
              </w:rPr>
            </w:pPr>
            <w:r>
              <w:rPr>
                <w:rFonts w:ascii="Arial" w:hAnsi="Arial" w:cs="Arial"/>
                <w:bCs/>
              </w:rPr>
              <w:t>Evaluatie technische tekeningen</w:t>
            </w:r>
          </w:p>
          <w:p w14:paraId="78CF532F" w14:textId="759DB92B" w:rsidR="004C09E3" w:rsidRPr="00F07569" w:rsidRDefault="004C09E3" w:rsidP="0071732C">
            <w:pPr>
              <w:rPr>
                <w:rFonts w:ascii="Arial" w:hAnsi="Arial" w:cs="Arial"/>
                <w:bCs/>
              </w:rPr>
            </w:pPr>
            <w:r>
              <w:rPr>
                <w:rFonts w:ascii="Arial" w:hAnsi="Arial" w:cs="Arial"/>
                <w:bCs/>
              </w:rPr>
              <w:t xml:space="preserve">Taak in Google </w:t>
            </w:r>
            <w:proofErr w:type="spellStart"/>
            <w:r>
              <w:rPr>
                <w:rFonts w:ascii="Arial" w:hAnsi="Arial" w:cs="Arial"/>
                <w:bCs/>
              </w:rPr>
              <w:t>forms</w:t>
            </w:r>
            <w:proofErr w:type="spellEnd"/>
          </w:p>
          <w:p w14:paraId="635A8135" w14:textId="77777777" w:rsidR="0071732C" w:rsidRPr="00F07569" w:rsidRDefault="0071732C" w:rsidP="00AE4790">
            <w:pPr>
              <w:rPr>
                <w:rFonts w:ascii="Arial" w:hAnsi="Arial" w:cs="Arial"/>
                <w:highlight w:val="yellow"/>
              </w:rPr>
            </w:pPr>
          </w:p>
        </w:tc>
      </w:tr>
    </w:tbl>
    <w:p w14:paraId="1EB55CB9" w14:textId="77777777" w:rsidR="00AE4790" w:rsidRPr="00F07569" w:rsidRDefault="00AE4790" w:rsidP="0004302A">
      <w:pPr>
        <w:rPr>
          <w:rFonts w:ascii="Arial" w:hAnsi="Arial" w:cs="Arial"/>
          <w:szCs w:val="22"/>
        </w:rPr>
      </w:pPr>
    </w:p>
    <w:p w14:paraId="000D88CC" w14:textId="0619EACB" w:rsidR="00D9330C" w:rsidRPr="00F07569" w:rsidRDefault="00D9330C">
      <w:pPr>
        <w:rPr>
          <w:rFonts w:ascii="Arial" w:hAnsi="Arial" w:cs="Arial"/>
          <w:b/>
          <w:color w:val="FF0000"/>
          <w:szCs w:val="22"/>
          <w:u w:val="single"/>
        </w:rPr>
      </w:pPr>
    </w:p>
    <w:tbl>
      <w:tblPr>
        <w:tblStyle w:val="Tabelraster"/>
        <w:tblW w:w="15304" w:type="dxa"/>
        <w:tblLook w:val="04A0" w:firstRow="1" w:lastRow="0" w:firstColumn="1" w:lastColumn="0" w:noHBand="0" w:noVBand="1"/>
      </w:tblPr>
      <w:tblGrid>
        <w:gridCol w:w="939"/>
        <w:gridCol w:w="5719"/>
        <w:gridCol w:w="7087"/>
        <w:gridCol w:w="1559"/>
      </w:tblGrid>
      <w:tr w:rsidR="00995CD5" w:rsidRPr="00F07569" w14:paraId="07247CBD" w14:textId="77777777" w:rsidTr="00A0491E">
        <w:trPr>
          <w:trHeight w:val="510"/>
        </w:trPr>
        <w:tc>
          <w:tcPr>
            <w:tcW w:w="15304" w:type="dxa"/>
            <w:gridSpan w:val="4"/>
            <w:tcBorders>
              <w:top w:val="single" w:sz="4" w:space="0" w:color="000000"/>
              <w:left w:val="single" w:sz="4" w:space="0" w:color="000000"/>
              <w:bottom w:val="single" w:sz="4" w:space="0" w:color="000000"/>
              <w:right w:val="single" w:sz="4" w:space="0" w:color="000000"/>
            </w:tcBorders>
            <w:vAlign w:val="center"/>
            <w:hideMark/>
          </w:tcPr>
          <w:p w14:paraId="2426FF7F" w14:textId="77777777" w:rsidR="00995CD5" w:rsidRPr="00C72629" w:rsidRDefault="00995CD5">
            <w:pPr>
              <w:pStyle w:val="Plattetekst"/>
              <w:rPr>
                <w:rFonts w:ascii="Arial" w:hAnsi="Arial" w:cs="Arial"/>
                <w:b/>
                <w:sz w:val="40"/>
                <w:szCs w:val="40"/>
                <w:u w:val="single"/>
              </w:rPr>
            </w:pPr>
            <w:bookmarkStart w:id="8" w:name="_Hlk40816477"/>
            <w:r w:rsidRPr="00C72629">
              <w:rPr>
                <w:rFonts w:ascii="Arial" w:hAnsi="Arial" w:cs="Arial"/>
                <w:b/>
                <w:sz w:val="40"/>
                <w:szCs w:val="40"/>
                <w:u w:val="single"/>
              </w:rPr>
              <w:t>Lesstructuur</w:t>
            </w:r>
          </w:p>
        </w:tc>
      </w:tr>
      <w:tr w:rsidR="00D9330C" w:rsidRPr="00F07569" w14:paraId="1DF20731" w14:textId="77777777" w:rsidTr="00A0491E">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644279" w14:textId="3896D09F" w:rsidR="002153FE" w:rsidRPr="00F07569" w:rsidRDefault="002153FE">
            <w:pPr>
              <w:pStyle w:val="Plattetekst"/>
              <w:rPr>
                <w:rFonts w:ascii="Arial" w:hAnsi="Arial" w:cs="Arial"/>
                <w:b/>
                <w:sz w:val="22"/>
                <w:szCs w:val="22"/>
                <w:u w:val="single"/>
              </w:rPr>
            </w:pPr>
            <w:r w:rsidRPr="00F07569">
              <w:rPr>
                <w:rFonts w:ascii="Arial" w:hAnsi="Arial" w:cs="Arial"/>
                <w:b/>
                <w:sz w:val="22"/>
                <w:szCs w:val="22"/>
                <w:u w:val="single"/>
              </w:rPr>
              <w:t>Fase</w:t>
            </w:r>
          </w:p>
        </w:tc>
        <w:tc>
          <w:tcPr>
            <w:tcW w:w="57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284B8F" w14:textId="574333BE" w:rsidR="002153FE" w:rsidRPr="00F07569" w:rsidRDefault="00FC44DE">
            <w:pPr>
              <w:pStyle w:val="Plattetekst"/>
              <w:rPr>
                <w:rFonts w:ascii="Arial" w:hAnsi="Arial" w:cs="Arial"/>
                <w:b/>
                <w:sz w:val="22"/>
                <w:szCs w:val="22"/>
                <w:u w:val="single"/>
              </w:rPr>
            </w:pPr>
            <w:r w:rsidRPr="00F07569">
              <w:rPr>
                <w:rFonts w:ascii="Arial" w:hAnsi="Arial" w:cs="Arial"/>
                <w:b/>
                <w:sz w:val="22"/>
                <w:szCs w:val="22"/>
                <w:u w:val="single"/>
              </w:rPr>
              <w:t>Leerinhoud</w:t>
            </w:r>
          </w:p>
        </w:tc>
        <w:tc>
          <w:tcPr>
            <w:tcW w:w="70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CE9B13" w14:textId="4CE22056" w:rsidR="002153FE" w:rsidRPr="00F07569" w:rsidRDefault="00FC44DE">
            <w:pPr>
              <w:pStyle w:val="Plattetekst"/>
              <w:rPr>
                <w:rFonts w:ascii="Arial" w:hAnsi="Arial" w:cs="Arial"/>
                <w:b/>
                <w:sz w:val="22"/>
                <w:szCs w:val="22"/>
                <w:u w:val="single"/>
              </w:rPr>
            </w:pPr>
            <w:r w:rsidRPr="00F07569">
              <w:rPr>
                <w:rFonts w:ascii="Arial" w:hAnsi="Arial" w:cs="Arial"/>
                <w:b/>
                <w:sz w:val="22"/>
                <w:szCs w:val="22"/>
                <w:u w:val="single"/>
              </w:rPr>
              <w:t xml:space="preserve">Didactische werkvorm </w:t>
            </w:r>
            <w:r w:rsidR="009E0967">
              <w:rPr>
                <w:rFonts w:ascii="Arial" w:hAnsi="Arial" w:cs="Arial"/>
                <w:b/>
                <w:sz w:val="22"/>
                <w:szCs w:val="22"/>
                <w:u w:val="single"/>
              </w:rPr>
              <w:t>en/</w:t>
            </w:r>
            <w:r w:rsidRPr="00F07569">
              <w:rPr>
                <w:rFonts w:ascii="Arial" w:hAnsi="Arial" w:cs="Arial"/>
                <w:b/>
                <w:sz w:val="22"/>
                <w:szCs w:val="22"/>
                <w:u w:val="single"/>
              </w:rPr>
              <w:t>of didactische principes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D20AB8" w14:textId="6E0C71D9" w:rsidR="002153FE" w:rsidRPr="00F07569" w:rsidRDefault="002153FE">
            <w:pPr>
              <w:pStyle w:val="Plattetekst"/>
              <w:rPr>
                <w:rFonts w:ascii="Arial" w:hAnsi="Arial" w:cs="Arial"/>
                <w:b/>
                <w:sz w:val="22"/>
                <w:szCs w:val="22"/>
                <w:u w:val="single"/>
              </w:rPr>
            </w:pPr>
            <w:r w:rsidRPr="00F07569">
              <w:rPr>
                <w:rFonts w:ascii="Arial" w:hAnsi="Arial" w:cs="Arial"/>
                <w:b/>
                <w:sz w:val="22"/>
                <w:szCs w:val="22"/>
                <w:u w:val="single"/>
              </w:rPr>
              <w:t xml:space="preserve">Timing </w:t>
            </w:r>
          </w:p>
        </w:tc>
      </w:tr>
      <w:tr w:rsidR="00BC47BE" w:rsidRPr="00F07569" w14:paraId="04B17CB4" w14:textId="77777777" w:rsidTr="004941E0">
        <w:trPr>
          <w:trHeight w:val="520"/>
        </w:trPr>
        <w:tc>
          <w:tcPr>
            <w:tcW w:w="15304"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6522D77B" w14:textId="5A806116" w:rsidR="00BC47BE" w:rsidRPr="00F07569" w:rsidRDefault="00624445" w:rsidP="00624445">
            <w:pPr>
              <w:pStyle w:val="Plattetekst"/>
              <w:numPr>
                <w:ilvl w:val="0"/>
                <w:numId w:val="28"/>
              </w:numPr>
              <w:jc w:val="center"/>
              <w:rPr>
                <w:rFonts w:ascii="Arial" w:hAnsi="Arial" w:cs="Arial"/>
                <w:b/>
                <w:sz w:val="22"/>
                <w:szCs w:val="22"/>
                <w:u w:val="single"/>
              </w:rPr>
            </w:pPr>
            <w:bookmarkStart w:id="9" w:name="_Hlk58341530"/>
            <w:r>
              <w:rPr>
                <w:rFonts w:ascii="Arial" w:hAnsi="Arial" w:cs="Arial"/>
                <w:b/>
                <w:sz w:val="22"/>
                <w:szCs w:val="22"/>
                <w:u w:val="single"/>
              </w:rPr>
              <w:t>Motivatiefase (</w:t>
            </w:r>
            <w:r w:rsidR="00617D64">
              <w:rPr>
                <w:rFonts w:ascii="Arial" w:hAnsi="Arial" w:cs="Arial"/>
                <w:b/>
                <w:sz w:val="22"/>
                <w:szCs w:val="22"/>
                <w:u w:val="single"/>
              </w:rPr>
              <w:t>i</w:t>
            </w:r>
            <w:r w:rsidR="00BC47BE">
              <w:rPr>
                <w:rFonts w:ascii="Arial" w:hAnsi="Arial" w:cs="Arial"/>
                <w:b/>
                <w:sz w:val="22"/>
                <w:szCs w:val="22"/>
                <w:u w:val="single"/>
              </w:rPr>
              <w:t>nleiding</w:t>
            </w:r>
            <w:r>
              <w:rPr>
                <w:rFonts w:ascii="Arial" w:hAnsi="Arial" w:cs="Arial"/>
                <w:b/>
                <w:sz w:val="22"/>
                <w:szCs w:val="22"/>
                <w:u w:val="single"/>
              </w:rPr>
              <w:t>)</w:t>
            </w:r>
          </w:p>
        </w:tc>
      </w:tr>
      <w:bookmarkEnd w:id="9"/>
      <w:tr w:rsidR="00BC47BE" w:rsidRPr="00F07569" w14:paraId="224F37AD" w14:textId="77777777" w:rsidTr="00A0491E">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AA861A" w14:textId="0FCE73F7" w:rsidR="00BC47BE" w:rsidRPr="00F07569" w:rsidRDefault="00BC47BE" w:rsidP="00BC47BE">
            <w:pPr>
              <w:pStyle w:val="Plattetekst"/>
              <w:numPr>
                <w:ilvl w:val="0"/>
                <w:numId w:val="23"/>
              </w:numPr>
              <w:rPr>
                <w:rFonts w:ascii="Arial" w:hAnsi="Arial" w:cs="Arial"/>
                <w:bCs/>
                <w:sz w:val="22"/>
                <w:szCs w:val="22"/>
              </w:rPr>
            </w:pPr>
          </w:p>
        </w:tc>
        <w:tc>
          <w:tcPr>
            <w:tcW w:w="5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0620" w14:textId="24C66E4B" w:rsidR="00E43518" w:rsidRDefault="00E43518" w:rsidP="00617D64">
            <w:pPr>
              <w:pStyle w:val="Plattetekst"/>
              <w:numPr>
                <w:ilvl w:val="0"/>
                <w:numId w:val="25"/>
              </w:numPr>
              <w:rPr>
                <w:rFonts w:ascii="Arial" w:hAnsi="Arial" w:cs="Arial"/>
                <w:bCs/>
                <w:sz w:val="22"/>
                <w:szCs w:val="22"/>
              </w:rPr>
            </w:pPr>
            <w:commentRangeStart w:id="10"/>
            <w:r>
              <w:rPr>
                <w:rFonts w:ascii="Arial" w:hAnsi="Arial" w:cs="Arial"/>
                <w:bCs/>
                <w:sz w:val="22"/>
                <w:szCs w:val="22"/>
              </w:rPr>
              <w:t>Opdracht die ze gaan maken laten zien en vragen wat ze er van vinden.</w:t>
            </w:r>
            <w:commentRangeEnd w:id="10"/>
            <w:r w:rsidR="00DD001B">
              <w:rPr>
                <w:rStyle w:val="Verwijzingopmerking"/>
              </w:rPr>
              <w:commentReference w:id="10"/>
            </w:r>
            <w:r w:rsidR="00DD001B">
              <w:rPr>
                <w:rFonts w:ascii="Arial" w:hAnsi="Arial" w:cs="Arial"/>
                <w:bCs/>
                <w:sz w:val="22"/>
                <w:szCs w:val="22"/>
              </w:rPr>
              <w:t xml:space="preserve"> (= AANSCHOUWELIJK)</w:t>
            </w:r>
          </w:p>
          <w:p w14:paraId="37BF4BDE" w14:textId="0BF99CC7" w:rsidR="00E43518" w:rsidRPr="00617D64" w:rsidRDefault="00E43518" w:rsidP="00E43518">
            <w:pPr>
              <w:pStyle w:val="Plattetekst"/>
              <w:numPr>
                <w:ilvl w:val="0"/>
                <w:numId w:val="25"/>
              </w:numPr>
              <w:rPr>
                <w:rFonts w:ascii="Arial" w:hAnsi="Arial" w:cs="Arial"/>
                <w:bCs/>
                <w:sz w:val="22"/>
                <w:szCs w:val="22"/>
              </w:rPr>
            </w:pPr>
            <w:r>
              <w:rPr>
                <w:rFonts w:ascii="Arial" w:hAnsi="Arial" w:cs="Arial"/>
                <w:bCs/>
                <w:sz w:val="22"/>
                <w:szCs w:val="22"/>
              </w:rPr>
              <w:lastRenderedPageBreak/>
              <w:t>Info over de ontwerper en geschiedenis van de stoel</w:t>
            </w:r>
          </w:p>
          <w:p w14:paraId="468535F6" w14:textId="5A7297D7" w:rsidR="00E43518" w:rsidRDefault="00E43518" w:rsidP="00E43518">
            <w:pPr>
              <w:pStyle w:val="Plattetekst"/>
              <w:rPr>
                <w:rFonts w:ascii="Arial" w:hAnsi="Arial" w:cs="Arial"/>
                <w:b/>
                <w:sz w:val="22"/>
                <w:szCs w:val="22"/>
              </w:rPr>
            </w:pPr>
            <w:r w:rsidRPr="00E43518">
              <w:rPr>
                <w:rFonts w:ascii="Arial" w:hAnsi="Arial" w:cs="Arial"/>
                <w:b/>
                <w:sz w:val="22"/>
                <w:szCs w:val="22"/>
              </w:rPr>
              <w:t>LI:</w:t>
            </w:r>
          </w:p>
          <w:p w14:paraId="7938048B" w14:textId="7E9D17A3" w:rsidR="00E43518" w:rsidRDefault="00E43518" w:rsidP="00E43518">
            <w:pPr>
              <w:pStyle w:val="Plattetekst"/>
              <w:numPr>
                <w:ilvl w:val="0"/>
                <w:numId w:val="25"/>
              </w:numPr>
              <w:rPr>
                <w:rFonts w:ascii="Arial" w:hAnsi="Arial" w:cs="Arial"/>
                <w:bCs/>
                <w:sz w:val="22"/>
                <w:szCs w:val="22"/>
              </w:rPr>
            </w:pPr>
            <w:r w:rsidRPr="00E43518">
              <w:rPr>
                <w:rFonts w:ascii="Arial" w:hAnsi="Arial" w:cs="Arial"/>
                <w:bCs/>
                <w:sz w:val="22"/>
                <w:szCs w:val="22"/>
              </w:rPr>
              <w:t>Info over de ontwerper</w:t>
            </w:r>
          </w:p>
          <w:p w14:paraId="7FE77AFE" w14:textId="53411263" w:rsidR="008A5146" w:rsidRPr="00E53D89" w:rsidRDefault="00E43518" w:rsidP="00E53D89">
            <w:pPr>
              <w:pStyle w:val="Plattetekst"/>
              <w:numPr>
                <w:ilvl w:val="0"/>
                <w:numId w:val="25"/>
              </w:numPr>
              <w:rPr>
                <w:rFonts w:ascii="Arial" w:hAnsi="Arial" w:cs="Arial"/>
                <w:bCs/>
                <w:sz w:val="22"/>
                <w:szCs w:val="22"/>
              </w:rPr>
            </w:pPr>
            <w:r>
              <w:rPr>
                <w:rFonts w:ascii="Arial" w:hAnsi="Arial" w:cs="Arial"/>
                <w:bCs/>
                <w:sz w:val="22"/>
                <w:szCs w:val="22"/>
              </w:rPr>
              <w:t>Belang van een goed ontwerp aantonen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5CE9F" w14:textId="77777777" w:rsidR="004941E0" w:rsidRDefault="004941E0" w:rsidP="00BC47BE">
            <w:pPr>
              <w:pStyle w:val="Plattetekst"/>
              <w:rPr>
                <w:rFonts w:ascii="Arial" w:hAnsi="Arial" w:cs="Arial"/>
                <w:b/>
                <w:sz w:val="22"/>
                <w:szCs w:val="22"/>
              </w:rPr>
            </w:pPr>
          </w:p>
          <w:p w14:paraId="2C8FDE19" w14:textId="77777777" w:rsidR="004941E0" w:rsidRDefault="004941E0" w:rsidP="00BC47BE">
            <w:pPr>
              <w:pStyle w:val="Plattetekst"/>
              <w:rPr>
                <w:rFonts w:ascii="Arial" w:hAnsi="Arial" w:cs="Arial"/>
                <w:b/>
                <w:sz w:val="22"/>
                <w:szCs w:val="22"/>
              </w:rPr>
            </w:pPr>
          </w:p>
          <w:p w14:paraId="3A91CD34" w14:textId="77777777" w:rsidR="004941E0" w:rsidRDefault="004941E0" w:rsidP="00BC47BE">
            <w:pPr>
              <w:pStyle w:val="Plattetekst"/>
              <w:rPr>
                <w:rFonts w:ascii="Arial" w:hAnsi="Arial" w:cs="Arial"/>
                <w:b/>
                <w:sz w:val="22"/>
                <w:szCs w:val="22"/>
              </w:rPr>
            </w:pPr>
          </w:p>
          <w:p w14:paraId="146930E7" w14:textId="77777777" w:rsidR="004941E0" w:rsidRDefault="004941E0" w:rsidP="00BC47BE">
            <w:pPr>
              <w:pStyle w:val="Plattetekst"/>
              <w:rPr>
                <w:rFonts w:ascii="Arial" w:hAnsi="Arial" w:cs="Arial"/>
                <w:b/>
                <w:sz w:val="22"/>
                <w:szCs w:val="22"/>
              </w:rPr>
            </w:pPr>
          </w:p>
          <w:p w14:paraId="462D394A" w14:textId="067A144B" w:rsidR="00BC47BE" w:rsidRPr="00BC47BE" w:rsidRDefault="00BC47BE" w:rsidP="00BC47BE">
            <w:pPr>
              <w:pStyle w:val="Plattetekst"/>
              <w:rPr>
                <w:rFonts w:ascii="Arial" w:hAnsi="Arial" w:cs="Arial"/>
                <w:bCs/>
                <w:sz w:val="22"/>
                <w:szCs w:val="22"/>
              </w:rPr>
            </w:pPr>
            <w:r w:rsidRPr="00BC47BE">
              <w:rPr>
                <w:rFonts w:ascii="Arial" w:hAnsi="Arial" w:cs="Arial"/>
                <w:b/>
                <w:sz w:val="22"/>
                <w:szCs w:val="22"/>
              </w:rPr>
              <w:lastRenderedPageBreak/>
              <w:t>WV:</w:t>
            </w:r>
            <w:r>
              <w:rPr>
                <w:rFonts w:ascii="Arial" w:hAnsi="Arial" w:cs="Arial"/>
                <w:b/>
                <w:sz w:val="22"/>
                <w:szCs w:val="22"/>
              </w:rPr>
              <w:t xml:space="preserve"> </w:t>
            </w:r>
            <w:r w:rsidRPr="00BC47BE">
              <w:rPr>
                <w:rFonts w:ascii="Arial" w:hAnsi="Arial" w:cs="Arial"/>
                <w:bCs/>
                <w:sz w:val="22"/>
                <w:szCs w:val="22"/>
              </w:rPr>
              <w:t>vraag en antwoord</w:t>
            </w:r>
            <w:r w:rsidR="00E43518">
              <w:rPr>
                <w:rFonts w:ascii="Arial" w:hAnsi="Arial" w:cs="Arial"/>
                <w:bCs/>
                <w:sz w:val="22"/>
                <w:szCs w:val="22"/>
              </w:rPr>
              <w:t>, vertellen</w:t>
            </w:r>
          </w:p>
          <w:p w14:paraId="6E666386" w14:textId="62F68BAD" w:rsidR="00BC47BE" w:rsidRPr="00BC47BE" w:rsidRDefault="00BC47BE" w:rsidP="00BC47BE">
            <w:pPr>
              <w:pStyle w:val="Plattetekst"/>
              <w:rPr>
                <w:rFonts w:ascii="Arial" w:hAnsi="Arial" w:cs="Arial"/>
                <w:bCs/>
                <w:sz w:val="22"/>
                <w:szCs w:val="22"/>
              </w:rPr>
            </w:pPr>
            <w:r w:rsidRPr="00BC47BE">
              <w:rPr>
                <w:rFonts w:ascii="Arial" w:hAnsi="Arial" w:cs="Arial"/>
                <w:b/>
                <w:sz w:val="22"/>
                <w:szCs w:val="22"/>
              </w:rPr>
              <w:t>DP:</w:t>
            </w:r>
            <w:r>
              <w:rPr>
                <w:rFonts w:ascii="Arial" w:hAnsi="Arial" w:cs="Arial"/>
                <w:b/>
                <w:sz w:val="22"/>
                <w:szCs w:val="22"/>
              </w:rPr>
              <w:t xml:space="preserve"> </w:t>
            </w:r>
            <w:r w:rsidRPr="00BC47BE">
              <w:rPr>
                <w:rFonts w:ascii="Arial" w:hAnsi="Arial" w:cs="Arial"/>
                <w:bCs/>
                <w:sz w:val="22"/>
                <w:szCs w:val="22"/>
              </w:rPr>
              <w:t>aanschouwelijkheidsprincipe</w:t>
            </w:r>
            <w:r>
              <w:rPr>
                <w:rFonts w:ascii="Arial" w:hAnsi="Arial" w:cs="Arial"/>
                <w:bCs/>
                <w:sz w:val="22"/>
                <w:szCs w:val="22"/>
              </w:rPr>
              <w:t>, activeringsprincipe</w:t>
            </w:r>
            <w:r w:rsidR="0091063A">
              <w:rPr>
                <w:rFonts w:ascii="Arial" w:hAnsi="Arial" w:cs="Arial"/>
                <w:bCs/>
                <w:sz w:val="22"/>
                <w:szCs w:val="22"/>
              </w:rPr>
              <w:t>, integratieprincipe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7BBDF" w14:textId="28671084" w:rsidR="00BC47BE" w:rsidRPr="00F07569" w:rsidRDefault="004941E0" w:rsidP="00BC47BE">
            <w:pPr>
              <w:pStyle w:val="Plattetekst"/>
              <w:rPr>
                <w:rFonts w:ascii="Arial" w:hAnsi="Arial" w:cs="Arial"/>
                <w:bCs/>
                <w:sz w:val="22"/>
                <w:szCs w:val="22"/>
              </w:rPr>
            </w:pPr>
            <w:r>
              <w:rPr>
                <w:rFonts w:ascii="Arial" w:hAnsi="Arial" w:cs="Arial"/>
                <w:bCs/>
                <w:sz w:val="22"/>
                <w:szCs w:val="22"/>
              </w:rPr>
              <w:lastRenderedPageBreak/>
              <w:t>1</w:t>
            </w:r>
            <w:r w:rsidR="00465B5A">
              <w:rPr>
                <w:rFonts w:ascii="Arial" w:hAnsi="Arial" w:cs="Arial"/>
                <w:bCs/>
                <w:sz w:val="22"/>
                <w:szCs w:val="22"/>
              </w:rPr>
              <w:t>0</w:t>
            </w:r>
          </w:p>
        </w:tc>
      </w:tr>
      <w:tr w:rsidR="00BC47BE" w:rsidRPr="00F07569" w14:paraId="22142B2F" w14:textId="77777777" w:rsidTr="004941E0">
        <w:trPr>
          <w:trHeight w:val="520"/>
        </w:trPr>
        <w:tc>
          <w:tcPr>
            <w:tcW w:w="15304"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D69E21C" w14:textId="5F28EDEA" w:rsidR="00BC47BE" w:rsidRPr="00F07569" w:rsidRDefault="00624445" w:rsidP="00624445">
            <w:pPr>
              <w:pStyle w:val="Plattetekst"/>
              <w:numPr>
                <w:ilvl w:val="0"/>
                <w:numId w:val="28"/>
              </w:numPr>
              <w:jc w:val="center"/>
              <w:rPr>
                <w:rFonts w:ascii="Arial" w:hAnsi="Arial" w:cs="Arial"/>
                <w:b/>
                <w:sz w:val="22"/>
                <w:szCs w:val="22"/>
                <w:u w:val="single"/>
              </w:rPr>
            </w:pPr>
            <w:r>
              <w:rPr>
                <w:rFonts w:ascii="Arial" w:hAnsi="Arial" w:cs="Arial"/>
                <w:b/>
                <w:sz w:val="22"/>
                <w:szCs w:val="22"/>
                <w:u w:val="single"/>
              </w:rPr>
              <w:t>Verwervings- en verwerkingsfase (</w:t>
            </w:r>
            <w:r w:rsidR="00617D64">
              <w:rPr>
                <w:rFonts w:ascii="Arial" w:hAnsi="Arial" w:cs="Arial"/>
                <w:b/>
                <w:sz w:val="22"/>
                <w:szCs w:val="22"/>
                <w:u w:val="single"/>
              </w:rPr>
              <w:t>m</w:t>
            </w:r>
            <w:r w:rsidR="00BC47BE">
              <w:rPr>
                <w:rFonts w:ascii="Arial" w:hAnsi="Arial" w:cs="Arial"/>
                <w:b/>
                <w:sz w:val="22"/>
                <w:szCs w:val="22"/>
                <w:u w:val="single"/>
              </w:rPr>
              <w:t>idden</w:t>
            </w:r>
            <w:r w:rsidR="00617D64">
              <w:rPr>
                <w:rFonts w:ascii="Arial" w:hAnsi="Arial" w:cs="Arial"/>
                <w:b/>
                <w:sz w:val="22"/>
                <w:szCs w:val="22"/>
                <w:u w:val="single"/>
              </w:rPr>
              <w:t>)</w:t>
            </w:r>
          </w:p>
        </w:tc>
      </w:tr>
      <w:tr w:rsidR="00BC47BE" w:rsidRPr="00F07569" w14:paraId="0110766D" w14:textId="77777777" w:rsidTr="00A0491E">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B0C3FD2" w14:textId="77777777" w:rsidR="00BC47BE" w:rsidRPr="00F07569" w:rsidRDefault="00BC47BE" w:rsidP="00BC47BE">
            <w:pPr>
              <w:pStyle w:val="Plattetekst"/>
              <w:numPr>
                <w:ilvl w:val="0"/>
                <w:numId w:val="23"/>
              </w:numPr>
              <w:rPr>
                <w:rFonts w:ascii="Arial" w:hAnsi="Arial" w:cs="Arial"/>
                <w:bCs/>
                <w:sz w:val="22"/>
                <w:szCs w:val="22"/>
              </w:rPr>
            </w:pPr>
          </w:p>
        </w:tc>
        <w:tc>
          <w:tcPr>
            <w:tcW w:w="5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2E9F7" w14:textId="77777777" w:rsidR="00D01DA1" w:rsidRDefault="00457E4F" w:rsidP="00BC47BE">
            <w:pPr>
              <w:pStyle w:val="Plattetekst"/>
              <w:rPr>
                <w:rFonts w:ascii="Arial" w:hAnsi="Arial" w:cs="Arial"/>
                <w:b/>
                <w:sz w:val="22"/>
                <w:szCs w:val="22"/>
              </w:rPr>
            </w:pPr>
            <w:r w:rsidRPr="00457E4F">
              <w:rPr>
                <w:rFonts w:ascii="Arial" w:hAnsi="Arial" w:cs="Arial"/>
                <w:b/>
                <w:sz w:val="22"/>
                <w:szCs w:val="22"/>
              </w:rPr>
              <w:t xml:space="preserve">Verwerving: </w:t>
            </w:r>
          </w:p>
          <w:p w14:paraId="1017B879" w14:textId="5D4F2E57" w:rsidR="00BC47BE" w:rsidRDefault="00617D64" w:rsidP="00D01DA1">
            <w:pPr>
              <w:pStyle w:val="Plattetekst"/>
              <w:numPr>
                <w:ilvl w:val="0"/>
                <w:numId w:val="25"/>
              </w:numPr>
              <w:rPr>
                <w:rFonts w:ascii="Arial" w:hAnsi="Arial" w:cs="Arial"/>
                <w:bCs/>
                <w:sz w:val="22"/>
                <w:szCs w:val="22"/>
              </w:rPr>
            </w:pPr>
            <w:r>
              <w:rPr>
                <w:rFonts w:ascii="Arial" w:hAnsi="Arial" w:cs="Arial"/>
                <w:bCs/>
                <w:sz w:val="22"/>
                <w:szCs w:val="22"/>
              </w:rPr>
              <w:t>O</w:t>
            </w:r>
            <w:r w:rsidR="00457E4F">
              <w:rPr>
                <w:rFonts w:ascii="Arial" w:hAnsi="Arial" w:cs="Arial"/>
                <w:bCs/>
                <w:sz w:val="22"/>
                <w:szCs w:val="22"/>
              </w:rPr>
              <w:t>verlopen van de technische tekening</w:t>
            </w:r>
            <w:r w:rsidR="00DD001B">
              <w:rPr>
                <w:rFonts w:ascii="Arial" w:hAnsi="Arial" w:cs="Arial"/>
                <w:bCs/>
                <w:sz w:val="22"/>
                <w:szCs w:val="22"/>
              </w:rPr>
              <w:t xml:space="preserve"> (=SCHEMATISCH)</w:t>
            </w:r>
          </w:p>
          <w:p w14:paraId="787E9CA0" w14:textId="74A37367" w:rsidR="009102DC" w:rsidRPr="00617D64" w:rsidRDefault="00D01DA1" w:rsidP="00BC47BE">
            <w:pPr>
              <w:pStyle w:val="Plattetekst"/>
              <w:numPr>
                <w:ilvl w:val="0"/>
                <w:numId w:val="25"/>
              </w:numPr>
              <w:rPr>
                <w:rFonts w:ascii="Arial" w:hAnsi="Arial" w:cs="Arial"/>
                <w:bCs/>
                <w:sz w:val="22"/>
                <w:szCs w:val="22"/>
              </w:rPr>
            </w:pPr>
            <w:r>
              <w:rPr>
                <w:rFonts w:ascii="Arial" w:hAnsi="Arial" w:cs="Arial"/>
                <w:bCs/>
                <w:sz w:val="22"/>
                <w:szCs w:val="22"/>
              </w:rPr>
              <w:t>Gekende leerstof herhalen</w:t>
            </w:r>
          </w:p>
          <w:p w14:paraId="6FF90938" w14:textId="52E3F795" w:rsidR="008A5146" w:rsidRPr="009102DC" w:rsidRDefault="009102DC" w:rsidP="009102DC">
            <w:pPr>
              <w:pStyle w:val="Plattetekst"/>
              <w:rPr>
                <w:rFonts w:ascii="Arial" w:hAnsi="Arial" w:cs="Arial"/>
                <w:bCs/>
                <w:sz w:val="22"/>
                <w:szCs w:val="22"/>
              </w:rPr>
            </w:pPr>
            <w:r>
              <w:rPr>
                <w:rFonts w:ascii="Arial" w:hAnsi="Arial" w:cs="Arial"/>
                <w:b/>
                <w:sz w:val="22"/>
                <w:szCs w:val="22"/>
              </w:rPr>
              <w:t xml:space="preserve">LI: </w:t>
            </w:r>
            <w:r>
              <w:rPr>
                <w:rFonts w:ascii="Arial" w:hAnsi="Arial" w:cs="Arial"/>
                <w:bCs/>
                <w:sz w:val="22"/>
                <w:szCs w:val="22"/>
              </w:rPr>
              <w:t>lezen van een technische tekening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5026" w14:textId="4D58A9E6" w:rsidR="00BC47BE" w:rsidRPr="00BC47BE" w:rsidRDefault="00BC47BE" w:rsidP="00BC47BE">
            <w:pPr>
              <w:pStyle w:val="Plattetekst"/>
              <w:rPr>
                <w:rFonts w:ascii="Arial" w:hAnsi="Arial" w:cs="Arial"/>
                <w:b/>
                <w:sz w:val="22"/>
                <w:szCs w:val="22"/>
              </w:rPr>
            </w:pPr>
            <w:r w:rsidRPr="00BC47BE">
              <w:rPr>
                <w:rFonts w:ascii="Arial" w:hAnsi="Arial" w:cs="Arial"/>
                <w:b/>
                <w:sz w:val="22"/>
                <w:szCs w:val="22"/>
              </w:rPr>
              <w:t>WV:</w:t>
            </w:r>
            <w:r w:rsidR="00D01DA1">
              <w:rPr>
                <w:rFonts w:ascii="Arial" w:hAnsi="Arial" w:cs="Arial"/>
                <w:b/>
                <w:sz w:val="22"/>
                <w:szCs w:val="22"/>
              </w:rPr>
              <w:t xml:space="preserve"> </w:t>
            </w:r>
            <w:r w:rsidR="00D01DA1" w:rsidRPr="00D01DA1">
              <w:rPr>
                <w:rFonts w:ascii="Arial" w:hAnsi="Arial" w:cs="Arial"/>
                <w:bCs/>
                <w:sz w:val="22"/>
                <w:szCs w:val="22"/>
              </w:rPr>
              <w:t>vraag en antwoord</w:t>
            </w:r>
          </w:p>
          <w:p w14:paraId="3FE39072" w14:textId="178FF296" w:rsidR="00BC47BE" w:rsidRPr="00F07569" w:rsidRDefault="00BC47BE" w:rsidP="00BC47BE">
            <w:pPr>
              <w:pStyle w:val="Plattetekst"/>
              <w:rPr>
                <w:rFonts w:ascii="Arial" w:hAnsi="Arial" w:cs="Arial"/>
                <w:bCs/>
                <w:sz w:val="22"/>
                <w:szCs w:val="22"/>
              </w:rPr>
            </w:pPr>
            <w:r w:rsidRPr="00BC47BE">
              <w:rPr>
                <w:rFonts w:ascii="Arial" w:hAnsi="Arial" w:cs="Arial"/>
                <w:b/>
                <w:sz w:val="22"/>
                <w:szCs w:val="22"/>
              </w:rPr>
              <w:t>DP:</w:t>
            </w:r>
            <w:r w:rsidR="00D01DA1">
              <w:rPr>
                <w:rFonts w:ascii="Arial" w:hAnsi="Arial" w:cs="Arial"/>
                <w:bCs/>
                <w:sz w:val="22"/>
                <w:szCs w:val="22"/>
              </w:rPr>
              <w:t xml:space="preserve"> herhalingsprincipe, activeringsprincipe, aanschouwelijkheidsprincipe, geleidelijkheidsprincipe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93CDC" w14:textId="7DEAA8D7" w:rsidR="00BC47BE" w:rsidRPr="00F07569" w:rsidRDefault="004133F2" w:rsidP="00BC47BE">
            <w:pPr>
              <w:pStyle w:val="Plattetekst"/>
              <w:rPr>
                <w:rFonts w:ascii="Arial" w:hAnsi="Arial" w:cs="Arial"/>
                <w:bCs/>
                <w:sz w:val="22"/>
                <w:szCs w:val="22"/>
              </w:rPr>
            </w:pPr>
            <w:r>
              <w:rPr>
                <w:rFonts w:ascii="Arial" w:hAnsi="Arial" w:cs="Arial"/>
                <w:bCs/>
                <w:sz w:val="22"/>
                <w:szCs w:val="22"/>
              </w:rPr>
              <w:t>20</w:t>
            </w:r>
          </w:p>
        </w:tc>
      </w:tr>
      <w:tr w:rsidR="00BC47BE" w:rsidRPr="00F07569" w14:paraId="28F94D77" w14:textId="77777777" w:rsidTr="00A0491E">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1B524E" w14:textId="010529A2" w:rsidR="00BC47BE" w:rsidRPr="00F07569" w:rsidRDefault="00BC47BE" w:rsidP="00BC47BE">
            <w:pPr>
              <w:pStyle w:val="Plattetekst"/>
              <w:numPr>
                <w:ilvl w:val="0"/>
                <w:numId w:val="23"/>
              </w:numPr>
              <w:rPr>
                <w:rFonts w:ascii="Arial" w:hAnsi="Arial" w:cs="Arial"/>
                <w:bCs/>
                <w:sz w:val="22"/>
                <w:szCs w:val="22"/>
              </w:rPr>
            </w:pPr>
          </w:p>
        </w:tc>
        <w:tc>
          <w:tcPr>
            <w:tcW w:w="5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9D28" w14:textId="5825FC46" w:rsidR="00D01DA1" w:rsidRDefault="00D01DA1" w:rsidP="006A053E">
            <w:pPr>
              <w:pStyle w:val="Plattetekst"/>
              <w:rPr>
                <w:rFonts w:ascii="Arial" w:hAnsi="Arial" w:cs="Arial"/>
                <w:bCs/>
                <w:sz w:val="22"/>
                <w:szCs w:val="22"/>
              </w:rPr>
            </w:pPr>
            <w:r w:rsidRPr="00D01DA1">
              <w:rPr>
                <w:rFonts w:ascii="Arial" w:hAnsi="Arial" w:cs="Arial"/>
                <w:b/>
                <w:sz w:val="22"/>
                <w:szCs w:val="22"/>
              </w:rPr>
              <w:t>Verwerking:</w:t>
            </w:r>
            <w:r w:rsidR="006A053E">
              <w:rPr>
                <w:rFonts w:ascii="Arial" w:hAnsi="Arial" w:cs="Arial"/>
                <w:b/>
                <w:sz w:val="22"/>
                <w:szCs w:val="22"/>
              </w:rPr>
              <w:t xml:space="preserve"> </w:t>
            </w:r>
            <w:r w:rsidR="006A053E">
              <w:rPr>
                <w:rFonts w:ascii="Arial" w:hAnsi="Arial" w:cs="Arial"/>
                <w:bCs/>
                <w:sz w:val="22"/>
                <w:szCs w:val="22"/>
              </w:rPr>
              <w:t>o</w:t>
            </w:r>
            <w:r>
              <w:rPr>
                <w:rFonts w:ascii="Arial" w:hAnsi="Arial" w:cs="Arial"/>
                <w:bCs/>
                <w:sz w:val="22"/>
                <w:szCs w:val="22"/>
              </w:rPr>
              <w:t>efening op het lezen van een technische tekening</w:t>
            </w:r>
            <w:r w:rsidR="00164C3E">
              <w:rPr>
                <w:rFonts w:ascii="Arial" w:hAnsi="Arial" w:cs="Arial"/>
                <w:bCs/>
                <w:sz w:val="22"/>
                <w:szCs w:val="22"/>
              </w:rPr>
              <w:t xml:space="preserve">: Google </w:t>
            </w:r>
            <w:r w:rsidR="002D6CC1">
              <w:rPr>
                <w:rFonts w:ascii="Arial" w:hAnsi="Arial" w:cs="Arial"/>
                <w:bCs/>
                <w:sz w:val="22"/>
                <w:szCs w:val="22"/>
              </w:rPr>
              <w:t>F</w:t>
            </w:r>
            <w:r w:rsidR="00164C3E">
              <w:rPr>
                <w:rFonts w:ascii="Arial" w:hAnsi="Arial" w:cs="Arial"/>
                <w:bCs/>
                <w:sz w:val="22"/>
                <w:szCs w:val="22"/>
              </w:rPr>
              <w:t>orms</w:t>
            </w:r>
          </w:p>
          <w:p w14:paraId="164E6C89" w14:textId="77777777" w:rsidR="006A053E" w:rsidRPr="006A053E" w:rsidRDefault="006A053E" w:rsidP="006A053E">
            <w:pPr>
              <w:pStyle w:val="Plattetekst"/>
              <w:rPr>
                <w:rFonts w:ascii="Arial" w:hAnsi="Arial" w:cs="Arial"/>
                <w:b/>
                <w:sz w:val="22"/>
                <w:szCs w:val="22"/>
              </w:rPr>
            </w:pPr>
          </w:p>
          <w:p w14:paraId="543135AE" w14:textId="1A3DD103" w:rsidR="008A5146" w:rsidRPr="00F07569" w:rsidRDefault="00D01DA1" w:rsidP="00D01DA1">
            <w:pPr>
              <w:pStyle w:val="Plattetekst"/>
              <w:rPr>
                <w:rFonts w:ascii="Arial" w:hAnsi="Arial" w:cs="Arial"/>
                <w:bCs/>
                <w:sz w:val="22"/>
                <w:szCs w:val="22"/>
              </w:rPr>
            </w:pPr>
            <w:r w:rsidRPr="00D01DA1">
              <w:rPr>
                <w:rFonts w:ascii="Arial" w:hAnsi="Arial" w:cs="Arial"/>
                <w:b/>
                <w:sz w:val="22"/>
                <w:szCs w:val="22"/>
              </w:rPr>
              <w:t>LI:</w:t>
            </w:r>
            <w:r>
              <w:rPr>
                <w:rFonts w:ascii="Arial" w:hAnsi="Arial" w:cs="Arial"/>
                <w:bCs/>
                <w:sz w:val="22"/>
                <w:szCs w:val="22"/>
              </w:rPr>
              <w:t xml:space="preserve"> lezen van een technische tekening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AFDE8" w14:textId="639D3FF2" w:rsidR="00BC47BE" w:rsidRPr="00D01DA1" w:rsidRDefault="00BC47BE" w:rsidP="00BC47BE">
            <w:pPr>
              <w:pStyle w:val="Plattetekst"/>
              <w:rPr>
                <w:rFonts w:ascii="Arial" w:hAnsi="Arial" w:cs="Arial"/>
                <w:bCs/>
                <w:sz w:val="22"/>
                <w:szCs w:val="22"/>
              </w:rPr>
            </w:pPr>
            <w:r w:rsidRPr="00BC47BE">
              <w:rPr>
                <w:rFonts w:ascii="Arial" w:hAnsi="Arial" w:cs="Arial"/>
                <w:b/>
                <w:sz w:val="22"/>
                <w:szCs w:val="22"/>
              </w:rPr>
              <w:t>WV:</w:t>
            </w:r>
            <w:r w:rsidR="00D01DA1">
              <w:rPr>
                <w:rFonts w:ascii="Arial" w:hAnsi="Arial" w:cs="Arial"/>
                <w:b/>
                <w:sz w:val="22"/>
                <w:szCs w:val="22"/>
              </w:rPr>
              <w:t xml:space="preserve"> </w:t>
            </w:r>
            <w:r w:rsidR="00624445" w:rsidRPr="00624445">
              <w:rPr>
                <w:rFonts w:ascii="Arial" w:hAnsi="Arial" w:cs="Arial"/>
                <w:bCs/>
                <w:sz w:val="22"/>
                <w:szCs w:val="22"/>
              </w:rPr>
              <w:t>instructie en individuele</w:t>
            </w:r>
            <w:r w:rsidR="00624445">
              <w:rPr>
                <w:rFonts w:ascii="Arial" w:hAnsi="Arial" w:cs="Arial"/>
                <w:b/>
                <w:sz w:val="22"/>
                <w:szCs w:val="22"/>
              </w:rPr>
              <w:t xml:space="preserve"> </w:t>
            </w:r>
            <w:r w:rsidR="00D01DA1" w:rsidRPr="00D01DA1">
              <w:rPr>
                <w:rFonts w:ascii="Arial" w:hAnsi="Arial" w:cs="Arial"/>
                <w:bCs/>
                <w:sz w:val="22"/>
                <w:szCs w:val="22"/>
              </w:rPr>
              <w:t>opdracht</w:t>
            </w:r>
          </w:p>
          <w:p w14:paraId="7EE528A7" w14:textId="4526D0AF" w:rsidR="00BC47BE" w:rsidRPr="00F07569" w:rsidRDefault="00BC47BE" w:rsidP="00BC47BE">
            <w:pPr>
              <w:pStyle w:val="Plattetekst"/>
              <w:rPr>
                <w:rFonts w:ascii="Arial" w:hAnsi="Arial" w:cs="Arial"/>
                <w:bCs/>
                <w:sz w:val="22"/>
                <w:szCs w:val="22"/>
              </w:rPr>
            </w:pPr>
            <w:r w:rsidRPr="00BC47BE">
              <w:rPr>
                <w:rFonts w:ascii="Arial" w:hAnsi="Arial" w:cs="Arial"/>
                <w:b/>
                <w:sz w:val="22"/>
                <w:szCs w:val="22"/>
              </w:rPr>
              <w:t>DP:</w:t>
            </w:r>
            <w:r w:rsidR="00D01DA1">
              <w:rPr>
                <w:rFonts w:ascii="Arial" w:hAnsi="Arial" w:cs="Arial"/>
                <w:b/>
                <w:sz w:val="22"/>
                <w:szCs w:val="22"/>
              </w:rPr>
              <w:t xml:space="preserve"> </w:t>
            </w:r>
            <w:r w:rsidR="00D01DA1" w:rsidRPr="00D01DA1">
              <w:rPr>
                <w:rFonts w:ascii="Arial" w:hAnsi="Arial" w:cs="Arial"/>
                <w:bCs/>
                <w:sz w:val="22"/>
                <w:szCs w:val="22"/>
              </w:rPr>
              <w:t>herhalingsprincipe, activeringsprincipe, geleidelijkheidsprincipe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79D45" w14:textId="07B32069" w:rsidR="00BC47BE" w:rsidRPr="00F07569" w:rsidRDefault="00972C9C" w:rsidP="00BC47BE">
            <w:pPr>
              <w:pStyle w:val="Plattetekst"/>
              <w:rPr>
                <w:rFonts w:ascii="Arial" w:hAnsi="Arial" w:cs="Arial"/>
                <w:bCs/>
                <w:sz w:val="22"/>
                <w:szCs w:val="22"/>
              </w:rPr>
            </w:pPr>
            <w:r>
              <w:rPr>
                <w:rFonts w:ascii="Arial" w:hAnsi="Arial" w:cs="Arial"/>
                <w:bCs/>
                <w:sz w:val="22"/>
                <w:szCs w:val="22"/>
              </w:rPr>
              <w:t>20</w:t>
            </w:r>
          </w:p>
        </w:tc>
      </w:tr>
      <w:sdt>
        <w:sdtPr>
          <w:rPr>
            <w:rFonts w:ascii="Arial" w:hAnsi="Arial" w:cs="Arial"/>
            <w:bCs/>
            <w:sz w:val="22"/>
            <w:szCs w:val="22"/>
          </w:rPr>
          <w:id w:val="-1789499159"/>
          <w15:repeatingSection/>
        </w:sdtPr>
        <w:sdtEndPr/>
        <w:sdtContent>
          <w:sdt>
            <w:sdtPr>
              <w:rPr>
                <w:rFonts w:ascii="Arial" w:hAnsi="Arial" w:cs="Arial"/>
                <w:bCs/>
                <w:sz w:val="22"/>
                <w:szCs w:val="22"/>
              </w:rPr>
              <w:id w:val="668521736"/>
              <w:placeholder>
                <w:docPart w:val="FE7C7160EABE4BD9BE3D64F90AEF16E3"/>
              </w:placeholder>
              <w15:repeatingSectionItem/>
            </w:sdtPr>
            <w:sdtEndPr/>
            <w:sdtContent>
              <w:tr w:rsidR="00BC47BE" w:rsidRPr="00F07569" w14:paraId="2B25417F" w14:textId="77777777" w:rsidTr="00A0491E">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9C4B76" w14:textId="27EAEBB5" w:rsidR="00BC47BE" w:rsidRPr="00F07569" w:rsidRDefault="00BC47BE" w:rsidP="00BC47BE">
                    <w:pPr>
                      <w:pStyle w:val="Plattetekst"/>
                      <w:numPr>
                        <w:ilvl w:val="0"/>
                        <w:numId w:val="23"/>
                      </w:numPr>
                      <w:rPr>
                        <w:rFonts w:ascii="Arial" w:hAnsi="Arial" w:cs="Arial"/>
                        <w:bCs/>
                        <w:sz w:val="22"/>
                        <w:szCs w:val="22"/>
                      </w:rPr>
                    </w:pPr>
                  </w:p>
                </w:tc>
                <w:tc>
                  <w:tcPr>
                    <w:tcW w:w="5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47917" w14:textId="68188AAB" w:rsidR="00624445" w:rsidRPr="006A053E" w:rsidRDefault="00624445" w:rsidP="006A053E">
                    <w:pPr>
                      <w:pStyle w:val="Plattetekst"/>
                      <w:rPr>
                        <w:rFonts w:ascii="Arial" w:hAnsi="Arial" w:cs="Arial"/>
                        <w:b/>
                        <w:sz w:val="22"/>
                        <w:szCs w:val="22"/>
                      </w:rPr>
                    </w:pPr>
                    <w:r w:rsidRPr="00624445">
                      <w:rPr>
                        <w:rFonts w:ascii="Arial" w:hAnsi="Arial" w:cs="Arial"/>
                        <w:b/>
                        <w:sz w:val="22"/>
                        <w:szCs w:val="22"/>
                      </w:rPr>
                      <w:t>Verwerving:</w:t>
                    </w:r>
                    <w:r w:rsidR="006A053E">
                      <w:rPr>
                        <w:rFonts w:ascii="Arial" w:hAnsi="Arial" w:cs="Arial"/>
                        <w:b/>
                        <w:sz w:val="22"/>
                        <w:szCs w:val="22"/>
                      </w:rPr>
                      <w:t xml:space="preserve"> </w:t>
                    </w:r>
                    <w:r w:rsidR="006A053E">
                      <w:rPr>
                        <w:rFonts w:ascii="Arial" w:hAnsi="Arial" w:cs="Arial"/>
                        <w:bCs/>
                        <w:sz w:val="22"/>
                        <w:szCs w:val="22"/>
                      </w:rPr>
                      <w:t>o</w:t>
                    </w:r>
                    <w:r>
                      <w:rPr>
                        <w:rFonts w:ascii="Arial" w:hAnsi="Arial" w:cs="Arial"/>
                        <w:bCs/>
                        <w:sz w:val="22"/>
                        <w:szCs w:val="22"/>
                      </w:rPr>
                      <w:t>verlopen van de criteria waar de technische tekening aan moet voldoen</w:t>
                    </w:r>
                    <w:r w:rsidR="00E53D89">
                      <w:rPr>
                        <w:rFonts w:ascii="Arial" w:hAnsi="Arial" w:cs="Arial"/>
                        <w:bCs/>
                        <w:sz w:val="22"/>
                        <w:szCs w:val="22"/>
                      </w:rPr>
                      <w:t xml:space="preserve"> (= ABSTRACT)</w:t>
                    </w:r>
                  </w:p>
                  <w:p w14:paraId="2936CF93" w14:textId="77777777" w:rsidR="00624445" w:rsidRPr="00624445" w:rsidRDefault="00624445" w:rsidP="00624445">
                    <w:pPr>
                      <w:pStyle w:val="Plattetekst"/>
                      <w:rPr>
                        <w:rFonts w:ascii="Arial" w:hAnsi="Arial" w:cs="Arial"/>
                        <w:b/>
                        <w:sz w:val="22"/>
                        <w:szCs w:val="22"/>
                      </w:rPr>
                    </w:pPr>
                    <w:r w:rsidRPr="00624445">
                      <w:rPr>
                        <w:rFonts w:ascii="Arial" w:hAnsi="Arial" w:cs="Arial"/>
                        <w:b/>
                        <w:sz w:val="22"/>
                        <w:szCs w:val="22"/>
                      </w:rPr>
                      <w:t xml:space="preserve">LI: </w:t>
                    </w:r>
                  </w:p>
                  <w:p w14:paraId="46C0D11A" w14:textId="77777777" w:rsidR="00624445" w:rsidRDefault="00624445" w:rsidP="00624445">
                    <w:pPr>
                      <w:pStyle w:val="Plattetekst"/>
                      <w:numPr>
                        <w:ilvl w:val="0"/>
                        <w:numId w:val="25"/>
                      </w:numPr>
                      <w:rPr>
                        <w:rFonts w:ascii="Arial" w:hAnsi="Arial" w:cs="Arial"/>
                        <w:bCs/>
                        <w:sz w:val="22"/>
                        <w:szCs w:val="22"/>
                      </w:rPr>
                    </w:pPr>
                    <w:r>
                      <w:rPr>
                        <w:rFonts w:ascii="Arial" w:hAnsi="Arial" w:cs="Arial"/>
                        <w:bCs/>
                        <w:sz w:val="22"/>
                        <w:szCs w:val="22"/>
                      </w:rPr>
                      <w:t>Lijndiktes bij een technische tekening</w:t>
                    </w:r>
                  </w:p>
                  <w:p w14:paraId="408B6EC4" w14:textId="77777777" w:rsidR="00624445" w:rsidRDefault="00624445" w:rsidP="00624445">
                    <w:pPr>
                      <w:pStyle w:val="Plattetekst"/>
                      <w:numPr>
                        <w:ilvl w:val="0"/>
                        <w:numId w:val="25"/>
                      </w:numPr>
                      <w:rPr>
                        <w:rFonts w:ascii="Arial" w:hAnsi="Arial" w:cs="Arial"/>
                        <w:bCs/>
                        <w:sz w:val="22"/>
                        <w:szCs w:val="22"/>
                      </w:rPr>
                    </w:pPr>
                    <w:r>
                      <w:rPr>
                        <w:rFonts w:ascii="Arial" w:hAnsi="Arial" w:cs="Arial"/>
                        <w:bCs/>
                        <w:sz w:val="22"/>
                        <w:szCs w:val="22"/>
                      </w:rPr>
                      <w:t>Lijnsoorten bij een technische tekening</w:t>
                    </w:r>
                  </w:p>
                  <w:p w14:paraId="4AE96550" w14:textId="77777777" w:rsidR="00624445" w:rsidRDefault="00624445" w:rsidP="00624445">
                    <w:pPr>
                      <w:pStyle w:val="Plattetekst"/>
                      <w:numPr>
                        <w:ilvl w:val="0"/>
                        <w:numId w:val="25"/>
                      </w:numPr>
                      <w:rPr>
                        <w:rFonts w:ascii="Arial" w:hAnsi="Arial" w:cs="Arial"/>
                        <w:bCs/>
                        <w:sz w:val="22"/>
                        <w:szCs w:val="22"/>
                      </w:rPr>
                    </w:pPr>
                    <w:r>
                      <w:rPr>
                        <w:rFonts w:ascii="Arial" w:hAnsi="Arial" w:cs="Arial"/>
                        <w:bCs/>
                        <w:sz w:val="22"/>
                        <w:szCs w:val="22"/>
                      </w:rPr>
                      <w:t>Maataanduiding bij een technische tekening</w:t>
                    </w:r>
                  </w:p>
                  <w:p w14:paraId="6707DC76" w14:textId="778F2C31" w:rsidR="008A5146" w:rsidRPr="00E53D89" w:rsidRDefault="00624445" w:rsidP="00E53D89">
                    <w:pPr>
                      <w:pStyle w:val="Plattetekst"/>
                      <w:numPr>
                        <w:ilvl w:val="0"/>
                        <w:numId w:val="25"/>
                      </w:numPr>
                      <w:rPr>
                        <w:rFonts w:ascii="Arial" w:hAnsi="Arial" w:cs="Arial"/>
                        <w:bCs/>
                        <w:sz w:val="22"/>
                        <w:szCs w:val="22"/>
                      </w:rPr>
                    </w:pPr>
                    <w:r>
                      <w:rPr>
                        <w:rFonts w:ascii="Arial" w:hAnsi="Arial" w:cs="Arial"/>
                        <w:bCs/>
                        <w:sz w:val="22"/>
                        <w:szCs w:val="22"/>
                      </w:rPr>
                      <w:t>Schaalberekening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D1DE" w14:textId="359BC351" w:rsidR="00BC47BE" w:rsidRPr="00BC47BE" w:rsidRDefault="00BC47BE" w:rsidP="00BC47BE">
                    <w:pPr>
                      <w:pStyle w:val="Plattetekst"/>
                      <w:rPr>
                        <w:rFonts w:ascii="Arial" w:hAnsi="Arial" w:cs="Arial"/>
                        <w:b/>
                        <w:sz w:val="22"/>
                        <w:szCs w:val="22"/>
                      </w:rPr>
                    </w:pPr>
                    <w:r w:rsidRPr="00BC47BE">
                      <w:rPr>
                        <w:rFonts w:ascii="Arial" w:hAnsi="Arial" w:cs="Arial"/>
                        <w:b/>
                        <w:sz w:val="22"/>
                        <w:szCs w:val="22"/>
                      </w:rPr>
                      <w:t>WV:</w:t>
                    </w:r>
                    <w:r w:rsidR="00624445">
                      <w:rPr>
                        <w:rFonts w:ascii="Arial" w:hAnsi="Arial" w:cs="Arial"/>
                        <w:b/>
                        <w:sz w:val="22"/>
                        <w:szCs w:val="22"/>
                      </w:rPr>
                      <w:t xml:space="preserve"> </w:t>
                    </w:r>
                    <w:r w:rsidR="00624445" w:rsidRPr="00624445">
                      <w:rPr>
                        <w:rFonts w:ascii="Arial" w:hAnsi="Arial" w:cs="Arial"/>
                        <w:bCs/>
                        <w:sz w:val="22"/>
                        <w:szCs w:val="22"/>
                      </w:rPr>
                      <w:t>vraag en antwoord</w:t>
                    </w:r>
                  </w:p>
                  <w:p w14:paraId="33A1789B" w14:textId="4068FE4B" w:rsidR="00BC47BE" w:rsidRPr="00624445" w:rsidRDefault="00BC47BE" w:rsidP="00BC47BE">
                    <w:pPr>
                      <w:pStyle w:val="Plattetekst"/>
                      <w:rPr>
                        <w:rFonts w:ascii="Arial" w:hAnsi="Arial" w:cs="Arial"/>
                        <w:bCs/>
                        <w:sz w:val="22"/>
                        <w:szCs w:val="22"/>
                      </w:rPr>
                    </w:pPr>
                    <w:r w:rsidRPr="00BC47BE">
                      <w:rPr>
                        <w:rFonts w:ascii="Arial" w:hAnsi="Arial" w:cs="Arial"/>
                        <w:b/>
                        <w:sz w:val="22"/>
                        <w:szCs w:val="22"/>
                      </w:rPr>
                      <w:t>DP:</w:t>
                    </w:r>
                    <w:r w:rsidR="00624445">
                      <w:rPr>
                        <w:rFonts w:ascii="Arial" w:hAnsi="Arial" w:cs="Arial"/>
                        <w:b/>
                        <w:sz w:val="22"/>
                        <w:szCs w:val="22"/>
                      </w:rPr>
                      <w:t xml:space="preserve"> </w:t>
                    </w:r>
                    <w:r w:rsidR="00624445">
                      <w:rPr>
                        <w:rFonts w:ascii="Arial" w:hAnsi="Arial" w:cs="Arial"/>
                        <w:bCs/>
                        <w:sz w:val="22"/>
                        <w:szCs w:val="22"/>
                      </w:rPr>
                      <w:t>herhalingsprincipe, activeringsprincipe, geleidelijkheidsprincipe</w:t>
                    </w:r>
                    <w:r w:rsidR="00617D64">
                      <w:rPr>
                        <w:rFonts w:ascii="Arial" w:hAnsi="Arial" w:cs="Arial"/>
                        <w:bCs/>
                        <w:sz w:val="22"/>
                        <w:szCs w:val="22"/>
                      </w:rPr>
                      <w:t>, integratieprincipe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D8932" w14:textId="51F5F78A" w:rsidR="00BC47BE" w:rsidRPr="00F07569" w:rsidRDefault="001346B3" w:rsidP="00BC47BE">
                    <w:pPr>
                      <w:pStyle w:val="Plattetekst"/>
                      <w:rPr>
                        <w:rFonts w:ascii="Arial" w:hAnsi="Arial" w:cs="Arial"/>
                        <w:bCs/>
                        <w:sz w:val="22"/>
                        <w:szCs w:val="22"/>
                      </w:rPr>
                    </w:pPr>
                    <w:r>
                      <w:rPr>
                        <w:rFonts w:ascii="Arial" w:hAnsi="Arial" w:cs="Arial"/>
                        <w:bCs/>
                        <w:sz w:val="22"/>
                        <w:szCs w:val="22"/>
                      </w:rPr>
                      <w:t>20</w:t>
                    </w:r>
                  </w:p>
                </w:tc>
              </w:tr>
              <w:tr w:rsidR="00BC47BE" w:rsidRPr="00F07569" w14:paraId="0D1A4028" w14:textId="77777777" w:rsidTr="00A0491E">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CA21A6" w14:textId="01EFC3A6" w:rsidR="00BC47BE" w:rsidRPr="00F07569" w:rsidRDefault="00BC47BE" w:rsidP="00BC47BE">
                    <w:pPr>
                      <w:pStyle w:val="Plattetekst"/>
                      <w:numPr>
                        <w:ilvl w:val="0"/>
                        <w:numId w:val="23"/>
                      </w:numPr>
                      <w:rPr>
                        <w:rFonts w:ascii="Arial" w:hAnsi="Arial" w:cs="Arial"/>
                        <w:bCs/>
                        <w:sz w:val="22"/>
                        <w:szCs w:val="22"/>
                      </w:rPr>
                    </w:pPr>
                  </w:p>
                </w:tc>
                <w:tc>
                  <w:tcPr>
                    <w:tcW w:w="5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D3A8" w14:textId="77777777" w:rsidR="00BC47BE" w:rsidRDefault="006A053E" w:rsidP="00BC47BE">
                    <w:pPr>
                      <w:pStyle w:val="Plattetekst"/>
                      <w:rPr>
                        <w:rFonts w:ascii="Arial" w:hAnsi="Arial" w:cs="Arial"/>
                        <w:bCs/>
                        <w:sz w:val="22"/>
                        <w:szCs w:val="22"/>
                      </w:rPr>
                    </w:pPr>
                    <w:r w:rsidRPr="006A053E">
                      <w:rPr>
                        <w:rFonts w:ascii="Arial" w:hAnsi="Arial" w:cs="Arial"/>
                        <w:b/>
                        <w:sz w:val="22"/>
                        <w:szCs w:val="22"/>
                      </w:rPr>
                      <w:t>Verwerking</w:t>
                    </w:r>
                    <w:r>
                      <w:rPr>
                        <w:rFonts w:ascii="Arial" w:hAnsi="Arial" w:cs="Arial"/>
                        <w:b/>
                        <w:sz w:val="22"/>
                        <w:szCs w:val="22"/>
                      </w:rPr>
                      <w:t xml:space="preserve">: </w:t>
                    </w:r>
                    <w:r w:rsidRPr="006A053E">
                      <w:rPr>
                        <w:rFonts w:ascii="Arial" w:hAnsi="Arial" w:cs="Arial"/>
                        <w:bCs/>
                        <w:sz w:val="22"/>
                        <w:szCs w:val="22"/>
                      </w:rPr>
                      <w:t>maken van de technische tekeningen</w:t>
                    </w:r>
                  </w:p>
                  <w:p w14:paraId="708606BA" w14:textId="77777777" w:rsidR="006A053E" w:rsidRPr="00624445" w:rsidRDefault="006A053E" w:rsidP="006A053E">
                    <w:pPr>
                      <w:pStyle w:val="Plattetekst"/>
                      <w:rPr>
                        <w:rFonts w:ascii="Arial" w:hAnsi="Arial" w:cs="Arial"/>
                        <w:b/>
                        <w:sz w:val="22"/>
                        <w:szCs w:val="22"/>
                      </w:rPr>
                    </w:pPr>
                    <w:r w:rsidRPr="00624445">
                      <w:rPr>
                        <w:rFonts w:ascii="Arial" w:hAnsi="Arial" w:cs="Arial"/>
                        <w:b/>
                        <w:sz w:val="22"/>
                        <w:szCs w:val="22"/>
                      </w:rPr>
                      <w:t xml:space="preserve">LI: </w:t>
                    </w:r>
                  </w:p>
                  <w:p w14:paraId="60BD0C33" w14:textId="77777777" w:rsidR="006A053E" w:rsidRDefault="006A053E" w:rsidP="006A053E">
                    <w:pPr>
                      <w:pStyle w:val="Plattetekst"/>
                      <w:numPr>
                        <w:ilvl w:val="0"/>
                        <w:numId w:val="25"/>
                      </w:numPr>
                      <w:rPr>
                        <w:rFonts w:ascii="Arial" w:hAnsi="Arial" w:cs="Arial"/>
                        <w:bCs/>
                        <w:sz w:val="22"/>
                        <w:szCs w:val="22"/>
                      </w:rPr>
                    </w:pPr>
                    <w:r>
                      <w:rPr>
                        <w:rFonts w:ascii="Arial" w:hAnsi="Arial" w:cs="Arial"/>
                        <w:bCs/>
                        <w:sz w:val="22"/>
                        <w:szCs w:val="22"/>
                      </w:rPr>
                      <w:t>Lijndiktes bij een technische tekening</w:t>
                    </w:r>
                  </w:p>
                  <w:p w14:paraId="4F89D977" w14:textId="77777777" w:rsidR="006A053E" w:rsidRDefault="006A053E" w:rsidP="006A053E">
                    <w:pPr>
                      <w:pStyle w:val="Plattetekst"/>
                      <w:numPr>
                        <w:ilvl w:val="0"/>
                        <w:numId w:val="25"/>
                      </w:numPr>
                      <w:rPr>
                        <w:rFonts w:ascii="Arial" w:hAnsi="Arial" w:cs="Arial"/>
                        <w:bCs/>
                        <w:sz w:val="22"/>
                        <w:szCs w:val="22"/>
                      </w:rPr>
                    </w:pPr>
                    <w:r>
                      <w:rPr>
                        <w:rFonts w:ascii="Arial" w:hAnsi="Arial" w:cs="Arial"/>
                        <w:bCs/>
                        <w:sz w:val="22"/>
                        <w:szCs w:val="22"/>
                      </w:rPr>
                      <w:t>Lijnsoorten bij een technische tekening</w:t>
                    </w:r>
                  </w:p>
                  <w:p w14:paraId="76689B5F" w14:textId="77777777" w:rsidR="006A053E" w:rsidRDefault="006A053E" w:rsidP="006A053E">
                    <w:pPr>
                      <w:pStyle w:val="Plattetekst"/>
                      <w:numPr>
                        <w:ilvl w:val="0"/>
                        <w:numId w:val="25"/>
                      </w:numPr>
                      <w:rPr>
                        <w:rFonts w:ascii="Arial" w:hAnsi="Arial" w:cs="Arial"/>
                        <w:bCs/>
                        <w:sz w:val="22"/>
                        <w:szCs w:val="22"/>
                      </w:rPr>
                    </w:pPr>
                    <w:r>
                      <w:rPr>
                        <w:rFonts w:ascii="Arial" w:hAnsi="Arial" w:cs="Arial"/>
                        <w:bCs/>
                        <w:sz w:val="22"/>
                        <w:szCs w:val="22"/>
                      </w:rPr>
                      <w:t>Maataanduiding bij een technische tekening</w:t>
                    </w:r>
                  </w:p>
                  <w:p w14:paraId="3779DE68" w14:textId="1DF666BF" w:rsidR="008A5146" w:rsidRPr="00E53D89" w:rsidRDefault="006A053E" w:rsidP="00E53D89">
                    <w:pPr>
                      <w:pStyle w:val="Plattetekst"/>
                      <w:numPr>
                        <w:ilvl w:val="0"/>
                        <w:numId w:val="25"/>
                      </w:numPr>
                      <w:rPr>
                        <w:rFonts w:ascii="Arial" w:hAnsi="Arial" w:cs="Arial"/>
                        <w:bCs/>
                        <w:sz w:val="22"/>
                        <w:szCs w:val="22"/>
                      </w:rPr>
                    </w:pPr>
                    <w:r>
                      <w:rPr>
                        <w:rFonts w:ascii="Arial" w:hAnsi="Arial" w:cs="Arial"/>
                        <w:bCs/>
                        <w:sz w:val="22"/>
                        <w:szCs w:val="22"/>
                      </w:rPr>
                      <w:t>Schaalberekening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7CBC1" w14:textId="74960553" w:rsidR="00BC47BE" w:rsidRPr="00BC47BE" w:rsidRDefault="00BC47BE" w:rsidP="00BC47BE">
                    <w:pPr>
                      <w:pStyle w:val="Plattetekst"/>
                      <w:rPr>
                        <w:rFonts w:ascii="Arial" w:hAnsi="Arial" w:cs="Arial"/>
                        <w:b/>
                        <w:sz w:val="22"/>
                        <w:szCs w:val="22"/>
                      </w:rPr>
                    </w:pPr>
                    <w:r w:rsidRPr="00BC47BE">
                      <w:rPr>
                        <w:rFonts w:ascii="Arial" w:hAnsi="Arial" w:cs="Arial"/>
                        <w:b/>
                        <w:sz w:val="22"/>
                        <w:szCs w:val="22"/>
                      </w:rPr>
                      <w:t>WV:</w:t>
                    </w:r>
                    <w:r w:rsidR="006A053E">
                      <w:rPr>
                        <w:rFonts w:ascii="Arial" w:hAnsi="Arial" w:cs="Arial"/>
                        <w:b/>
                        <w:sz w:val="22"/>
                        <w:szCs w:val="22"/>
                      </w:rPr>
                      <w:t xml:space="preserve"> </w:t>
                    </w:r>
                    <w:r w:rsidR="006A053E" w:rsidRPr="006A053E">
                      <w:rPr>
                        <w:rFonts w:ascii="Arial" w:hAnsi="Arial" w:cs="Arial"/>
                        <w:bCs/>
                        <w:sz w:val="22"/>
                        <w:szCs w:val="22"/>
                      </w:rPr>
                      <w:t>instructies,</w:t>
                    </w:r>
                    <w:r w:rsidR="006A053E">
                      <w:rPr>
                        <w:rFonts w:ascii="Arial" w:hAnsi="Arial" w:cs="Arial"/>
                        <w:b/>
                        <w:sz w:val="22"/>
                        <w:szCs w:val="22"/>
                      </w:rPr>
                      <w:t xml:space="preserve"> </w:t>
                    </w:r>
                    <w:r w:rsidR="006A053E" w:rsidRPr="006A053E">
                      <w:rPr>
                        <w:rFonts w:ascii="Arial" w:hAnsi="Arial" w:cs="Arial"/>
                        <w:bCs/>
                        <w:sz w:val="22"/>
                        <w:szCs w:val="22"/>
                      </w:rPr>
                      <w:t>individuele opdracht</w:t>
                    </w:r>
                  </w:p>
                  <w:p w14:paraId="5956146C" w14:textId="4A96FDBD" w:rsidR="00BC47BE" w:rsidRPr="00F07569" w:rsidRDefault="00BC47BE" w:rsidP="00BC47BE">
                    <w:pPr>
                      <w:pStyle w:val="Plattetekst"/>
                      <w:rPr>
                        <w:rFonts w:ascii="Arial" w:hAnsi="Arial" w:cs="Arial"/>
                        <w:bCs/>
                        <w:sz w:val="22"/>
                        <w:szCs w:val="22"/>
                      </w:rPr>
                    </w:pPr>
                    <w:r w:rsidRPr="00BC47BE">
                      <w:rPr>
                        <w:rFonts w:ascii="Arial" w:hAnsi="Arial" w:cs="Arial"/>
                        <w:b/>
                        <w:sz w:val="22"/>
                        <w:szCs w:val="22"/>
                      </w:rPr>
                      <w:t>DP:</w:t>
                    </w:r>
                    <w:r w:rsidR="006A053E">
                      <w:rPr>
                        <w:rFonts w:ascii="Arial" w:hAnsi="Arial" w:cs="Arial"/>
                        <w:b/>
                        <w:sz w:val="22"/>
                        <w:szCs w:val="22"/>
                      </w:rPr>
                      <w:t xml:space="preserve"> </w:t>
                    </w:r>
                    <w:r w:rsidR="006A053E" w:rsidRPr="006A053E">
                      <w:rPr>
                        <w:rFonts w:ascii="Arial" w:hAnsi="Arial" w:cs="Arial"/>
                        <w:bCs/>
                        <w:sz w:val="22"/>
                        <w:szCs w:val="22"/>
                      </w:rPr>
                      <w:t>herhalingsprincipe, activeringsprincipe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6234" w14:textId="07CDBAD3" w:rsidR="00BC47BE" w:rsidRPr="00F07569" w:rsidRDefault="001346B3" w:rsidP="00BC47BE">
                    <w:pPr>
                      <w:pStyle w:val="Plattetekst"/>
                      <w:rPr>
                        <w:rFonts w:ascii="Arial" w:hAnsi="Arial" w:cs="Arial"/>
                        <w:bCs/>
                        <w:sz w:val="22"/>
                        <w:szCs w:val="22"/>
                      </w:rPr>
                    </w:pPr>
                    <w:r>
                      <w:rPr>
                        <w:rFonts w:ascii="Arial" w:hAnsi="Arial" w:cs="Arial"/>
                        <w:bCs/>
                        <w:sz w:val="22"/>
                        <w:szCs w:val="22"/>
                      </w:rPr>
                      <w:t>110</w:t>
                    </w:r>
                  </w:p>
                </w:tc>
              </w:tr>
            </w:sdtContent>
          </w:sdt>
        </w:sdtContent>
      </w:sdt>
      <w:tr w:rsidR="006A053E" w:rsidRPr="00F07569" w14:paraId="1429DD18" w14:textId="77777777" w:rsidTr="00A0491E">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86E276" w14:textId="77777777" w:rsidR="006A053E" w:rsidRPr="00F07569" w:rsidRDefault="006A053E" w:rsidP="00BC47BE">
            <w:pPr>
              <w:pStyle w:val="Plattetekst"/>
              <w:numPr>
                <w:ilvl w:val="0"/>
                <w:numId w:val="23"/>
              </w:numPr>
              <w:rPr>
                <w:rFonts w:ascii="Arial" w:hAnsi="Arial" w:cs="Arial"/>
                <w:bCs/>
                <w:sz w:val="22"/>
                <w:szCs w:val="22"/>
              </w:rPr>
            </w:pPr>
          </w:p>
        </w:tc>
        <w:tc>
          <w:tcPr>
            <w:tcW w:w="5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06D7A" w14:textId="77777777" w:rsidR="006A053E" w:rsidRDefault="006A053E" w:rsidP="00BC47BE">
            <w:pPr>
              <w:pStyle w:val="Plattetekst"/>
              <w:rPr>
                <w:rFonts w:ascii="Arial" w:hAnsi="Arial" w:cs="Arial"/>
                <w:bCs/>
                <w:sz w:val="22"/>
                <w:szCs w:val="22"/>
              </w:rPr>
            </w:pPr>
            <w:commentRangeStart w:id="11"/>
            <w:r>
              <w:rPr>
                <w:rFonts w:ascii="Arial" w:hAnsi="Arial" w:cs="Arial"/>
                <w:b/>
                <w:sz w:val="22"/>
                <w:szCs w:val="22"/>
              </w:rPr>
              <w:t xml:space="preserve">Uitbreiding: </w:t>
            </w:r>
            <w:r w:rsidRPr="006A053E">
              <w:rPr>
                <w:rFonts w:ascii="Arial" w:hAnsi="Arial" w:cs="Arial"/>
                <w:bCs/>
                <w:sz w:val="22"/>
                <w:szCs w:val="22"/>
              </w:rPr>
              <w:t>extra oefeningen op technische tekeningen en schetsen.</w:t>
            </w:r>
            <w:commentRangeEnd w:id="11"/>
            <w:r w:rsidR="00E53D89">
              <w:rPr>
                <w:rStyle w:val="Verwijzingopmerking"/>
              </w:rPr>
              <w:commentReference w:id="11"/>
            </w:r>
          </w:p>
          <w:p w14:paraId="027856DB" w14:textId="5DA8AEF4" w:rsidR="006A053E" w:rsidRDefault="006A053E" w:rsidP="00BC47BE">
            <w:pPr>
              <w:pStyle w:val="Plattetekst"/>
              <w:rPr>
                <w:rFonts w:ascii="Arial" w:hAnsi="Arial" w:cs="Arial"/>
                <w:b/>
                <w:sz w:val="22"/>
                <w:szCs w:val="22"/>
              </w:rPr>
            </w:pPr>
            <w:r w:rsidRPr="006A053E">
              <w:rPr>
                <w:rFonts w:ascii="Arial" w:hAnsi="Arial" w:cs="Arial"/>
                <w:b/>
                <w:sz w:val="22"/>
                <w:szCs w:val="22"/>
              </w:rPr>
              <w:t>LI:</w:t>
            </w:r>
          </w:p>
          <w:p w14:paraId="2B4CA49B" w14:textId="6FC8EA15" w:rsidR="006A053E" w:rsidRPr="006A053E" w:rsidRDefault="006A053E" w:rsidP="006A053E">
            <w:pPr>
              <w:pStyle w:val="Plattetekst"/>
              <w:numPr>
                <w:ilvl w:val="0"/>
                <w:numId w:val="25"/>
              </w:numPr>
              <w:rPr>
                <w:rFonts w:ascii="Arial" w:hAnsi="Arial" w:cs="Arial"/>
                <w:b/>
                <w:sz w:val="22"/>
                <w:szCs w:val="22"/>
              </w:rPr>
            </w:pPr>
            <w:r>
              <w:rPr>
                <w:rFonts w:ascii="Arial" w:hAnsi="Arial" w:cs="Arial"/>
                <w:bCs/>
                <w:sz w:val="22"/>
                <w:szCs w:val="22"/>
              </w:rPr>
              <w:t>Isometrisch perspectief</w:t>
            </w:r>
          </w:p>
          <w:p w14:paraId="09C92AAF" w14:textId="1BC212D9" w:rsidR="006A053E" w:rsidRPr="006A053E" w:rsidRDefault="006A053E" w:rsidP="006A053E">
            <w:pPr>
              <w:pStyle w:val="Plattetekst"/>
              <w:numPr>
                <w:ilvl w:val="0"/>
                <w:numId w:val="25"/>
              </w:numPr>
              <w:rPr>
                <w:rFonts w:ascii="Arial" w:hAnsi="Arial" w:cs="Arial"/>
                <w:b/>
                <w:sz w:val="22"/>
                <w:szCs w:val="22"/>
              </w:rPr>
            </w:pPr>
            <w:r>
              <w:rPr>
                <w:rFonts w:ascii="Arial" w:hAnsi="Arial" w:cs="Arial"/>
                <w:bCs/>
                <w:sz w:val="22"/>
                <w:szCs w:val="22"/>
              </w:rPr>
              <w:t>Extra aanzichten</w:t>
            </w:r>
          </w:p>
          <w:p w14:paraId="0CAAAF4C" w14:textId="2EF2407E" w:rsidR="006A053E" w:rsidRPr="00E53D89" w:rsidRDefault="006A053E" w:rsidP="00BC47BE">
            <w:pPr>
              <w:pStyle w:val="Plattetekst"/>
              <w:numPr>
                <w:ilvl w:val="0"/>
                <w:numId w:val="25"/>
              </w:numPr>
              <w:rPr>
                <w:rFonts w:ascii="Arial" w:hAnsi="Arial" w:cs="Arial"/>
                <w:b/>
                <w:sz w:val="22"/>
                <w:szCs w:val="22"/>
              </w:rPr>
            </w:pPr>
            <w:r>
              <w:rPr>
                <w:rFonts w:ascii="Arial" w:hAnsi="Arial" w:cs="Arial"/>
                <w:bCs/>
                <w:sz w:val="22"/>
                <w:szCs w:val="22"/>
              </w:rPr>
              <w:t>Een ontwerp schetsen op basis van een bepaalde stijl</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AD9D8" w14:textId="77777777" w:rsidR="006A053E" w:rsidRDefault="006A053E" w:rsidP="00BC47BE">
            <w:pPr>
              <w:pStyle w:val="Plattetekst"/>
              <w:rPr>
                <w:rFonts w:ascii="Arial" w:hAnsi="Arial" w:cs="Arial"/>
                <w:bCs/>
                <w:sz w:val="22"/>
                <w:szCs w:val="22"/>
              </w:rPr>
            </w:pPr>
            <w:r>
              <w:rPr>
                <w:rFonts w:ascii="Arial" w:hAnsi="Arial" w:cs="Arial"/>
                <w:b/>
                <w:sz w:val="22"/>
                <w:szCs w:val="22"/>
              </w:rPr>
              <w:t xml:space="preserve">WV: </w:t>
            </w:r>
            <w:r>
              <w:rPr>
                <w:rFonts w:ascii="Arial" w:hAnsi="Arial" w:cs="Arial"/>
                <w:bCs/>
                <w:sz w:val="22"/>
                <w:szCs w:val="22"/>
              </w:rPr>
              <w:t>individuele opdracht</w:t>
            </w:r>
          </w:p>
          <w:p w14:paraId="0B13B5C7" w14:textId="00DF5843" w:rsidR="006A053E" w:rsidRPr="006A053E" w:rsidRDefault="006A053E" w:rsidP="00BC47BE">
            <w:pPr>
              <w:pStyle w:val="Plattetekst"/>
              <w:rPr>
                <w:rFonts w:ascii="Arial" w:hAnsi="Arial" w:cs="Arial"/>
                <w:bCs/>
                <w:sz w:val="22"/>
                <w:szCs w:val="22"/>
              </w:rPr>
            </w:pPr>
            <w:r w:rsidRPr="001346B3">
              <w:rPr>
                <w:rFonts w:ascii="Arial" w:hAnsi="Arial" w:cs="Arial"/>
                <w:b/>
                <w:sz w:val="22"/>
                <w:szCs w:val="22"/>
              </w:rPr>
              <w:t>DP:</w:t>
            </w:r>
            <w:r>
              <w:rPr>
                <w:rFonts w:ascii="Arial" w:hAnsi="Arial" w:cs="Arial"/>
                <w:bCs/>
                <w:sz w:val="22"/>
                <w:szCs w:val="22"/>
              </w:rPr>
              <w:t xml:space="preserve"> </w:t>
            </w:r>
            <w:proofErr w:type="spellStart"/>
            <w:r>
              <w:rPr>
                <w:rFonts w:ascii="Arial" w:hAnsi="Arial" w:cs="Arial"/>
                <w:bCs/>
                <w:sz w:val="22"/>
                <w:szCs w:val="22"/>
              </w:rPr>
              <w:t>motivatieprinipe</w:t>
            </w:r>
            <w:proofErr w:type="spellEnd"/>
            <w:r>
              <w:rPr>
                <w:rFonts w:ascii="Arial" w:hAnsi="Arial" w:cs="Arial"/>
                <w:bCs/>
                <w:sz w:val="22"/>
                <w:szCs w:val="22"/>
              </w:rPr>
              <w:t>, differentiatieprincipe, integratieprincipe, activeringsprincipe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4B7E" w14:textId="77777777" w:rsidR="006A053E" w:rsidRDefault="006A053E" w:rsidP="00BC47BE">
            <w:pPr>
              <w:pStyle w:val="Plattetekst"/>
              <w:rPr>
                <w:rFonts w:ascii="Arial" w:hAnsi="Arial" w:cs="Arial"/>
                <w:bCs/>
                <w:sz w:val="22"/>
                <w:szCs w:val="22"/>
              </w:rPr>
            </w:pPr>
          </w:p>
        </w:tc>
      </w:tr>
      <w:tr w:rsidR="00BC47BE" w:rsidRPr="00F07569" w14:paraId="0703B2C3" w14:textId="77777777" w:rsidTr="004941E0">
        <w:trPr>
          <w:trHeight w:val="520"/>
        </w:trPr>
        <w:tc>
          <w:tcPr>
            <w:tcW w:w="15304"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EFBA55D" w14:textId="25390A43" w:rsidR="00BC47BE" w:rsidRPr="00F07569" w:rsidRDefault="00BC47BE" w:rsidP="00624445">
            <w:pPr>
              <w:pStyle w:val="Plattetekst"/>
              <w:numPr>
                <w:ilvl w:val="0"/>
                <w:numId w:val="28"/>
              </w:numPr>
              <w:jc w:val="center"/>
              <w:rPr>
                <w:rFonts w:ascii="Arial" w:hAnsi="Arial" w:cs="Arial"/>
                <w:b/>
                <w:sz w:val="22"/>
                <w:szCs w:val="22"/>
                <w:u w:val="single"/>
              </w:rPr>
            </w:pPr>
            <w:r>
              <w:rPr>
                <w:rFonts w:ascii="Arial" w:hAnsi="Arial" w:cs="Arial"/>
                <w:b/>
                <w:sz w:val="22"/>
                <w:szCs w:val="22"/>
                <w:u w:val="single"/>
              </w:rPr>
              <w:lastRenderedPageBreak/>
              <w:t>Slot</w:t>
            </w:r>
          </w:p>
        </w:tc>
      </w:tr>
      <w:tr w:rsidR="00BC47BE" w:rsidRPr="008A5146" w14:paraId="6689CF04" w14:textId="77777777" w:rsidTr="00A0491E">
        <w:trPr>
          <w:trHeight w:val="520"/>
        </w:trPr>
        <w:tc>
          <w:tcPr>
            <w:tcW w:w="0" w:type="auto"/>
            <w:tcBorders>
              <w:top w:val="single" w:sz="4" w:space="0" w:color="000000"/>
              <w:left w:val="single" w:sz="4" w:space="0" w:color="000000"/>
              <w:right w:val="single" w:sz="4" w:space="0" w:color="000000"/>
            </w:tcBorders>
            <w:shd w:val="clear" w:color="auto" w:fill="auto"/>
            <w:vAlign w:val="center"/>
          </w:tcPr>
          <w:p w14:paraId="040C5B72" w14:textId="2AB7E1F3" w:rsidR="00BC47BE" w:rsidRPr="008A5146" w:rsidRDefault="00BC47BE" w:rsidP="0062730F">
            <w:pPr>
              <w:pStyle w:val="Plattetekst"/>
              <w:numPr>
                <w:ilvl w:val="0"/>
                <w:numId w:val="23"/>
              </w:numPr>
              <w:rPr>
                <w:rFonts w:ascii="Arial" w:hAnsi="Arial" w:cs="Arial"/>
                <w:bCs/>
                <w:sz w:val="22"/>
                <w:szCs w:val="22"/>
              </w:rPr>
            </w:pPr>
          </w:p>
        </w:tc>
        <w:tc>
          <w:tcPr>
            <w:tcW w:w="5719" w:type="dxa"/>
            <w:tcBorders>
              <w:top w:val="single" w:sz="4" w:space="0" w:color="000000"/>
              <w:left w:val="single" w:sz="4" w:space="0" w:color="000000"/>
              <w:right w:val="single" w:sz="4" w:space="0" w:color="000000"/>
            </w:tcBorders>
            <w:shd w:val="clear" w:color="auto" w:fill="auto"/>
            <w:vAlign w:val="center"/>
          </w:tcPr>
          <w:p w14:paraId="691CDD48" w14:textId="7FC6AA60" w:rsidR="00BC47BE" w:rsidRPr="008A5146" w:rsidRDefault="0062730F" w:rsidP="00BC47BE">
            <w:pPr>
              <w:pStyle w:val="Plattetekst"/>
              <w:rPr>
                <w:rFonts w:ascii="Arial" w:hAnsi="Arial" w:cs="Arial"/>
                <w:bCs/>
                <w:sz w:val="22"/>
                <w:szCs w:val="22"/>
              </w:rPr>
            </w:pPr>
            <w:r w:rsidRPr="008A5146">
              <w:rPr>
                <w:rFonts w:ascii="Arial" w:hAnsi="Arial" w:cs="Arial"/>
                <w:b/>
                <w:sz w:val="22"/>
                <w:szCs w:val="22"/>
              </w:rPr>
              <w:t>LI:</w:t>
            </w:r>
            <w:r w:rsidRPr="008A5146">
              <w:rPr>
                <w:rFonts w:ascii="Arial" w:hAnsi="Arial" w:cs="Arial"/>
                <w:bCs/>
                <w:sz w:val="22"/>
                <w:szCs w:val="22"/>
              </w:rPr>
              <w:t xml:space="preserve"> proper houden van de werkplek</w:t>
            </w:r>
          </w:p>
        </w:tc>
        <w:tc>
          <w:tcPr>
            <w:tcW w:w="7087" w:type="dxa"/>
            <w:tcBorders>
              <w:top w:val="single" w:sz="4" w:space="0" w:color="000000"/>
              <w:left w:val="single" w:sz="4" w:space="0" w:color="000000"/>
              <w:right w:val="single" w:sz="4" w:space="0" w:color="000000"/>
            </w:tcBorders>
            <w:shd w:val="clear" w:color="auto" w:fill="auto"/>
            <w:vAlign w:val="center"/>
          </w:tcPr>
          <w:p w14:paraId="13620E31" w14:textId="7B26D4E4" w:rsidR="008A5146" w:rsidRPr="00E53D89" w:rsidRDefault="008A5146" w:rsidP="00E53D89">
            <w:pPr>
              <w:spacing w:before="120" w:after="240"/>
              <w:rPr>
                <w:rFonts w:ascii="Arial" w:hAnsi="Arial" w:cs="Arial"/>
                <w:szCs w:val="22"/>
                <w:lang w:val="nl-BE"/>
              </w:rPr>
            </w:pPr>
            <w:r w:rsidRPr="008A5146">
              <w:rPr>
                <w:rFonts w:ascii="Arial" w:hAnsi="Arial" w:cs="Arial"/>
                <w:b/>
                <w:bCs/>
                <w:szCs w:val="22"/>
                <w:lang w:val="nl-BE"/>
              </w:rPr>
              <w:t>WV:</w:t>
            </w:r>
            <w:r w:rsidRPr="008A5146">
              <w:rPr>
                <w:rFonts w:ascii="Arial" w:hAnsi="Arial" w:cs="Arial"/>
                <w:szCs w:val="22"/>
                <w:lang w:val="nl-BE"/>
              </w:rPr>
              <w:t xml:space="preserve"> opdracht tot opruimen en omkleden</w:t>
            </w:r>
            <w:r w:rsidR="00E53D89">
              <w:rPr>
                <w:rFonts w:ascii="Arial" w:hAnsi="Arial" w:cs="Arial"/>
                <w:szCs w:val="22"/>
                <w:lang w:val="nl-BE"/>
              </w:rPr>
              <w:br/>
            </w:r>
            <w:r w:rsidRPr="008A5146">
              <w:rPr>
                <w:rFonts w:ascii="Arial" w:hAnsi="Arial" w:cs="Arial"/>
                <w:b/>
                <w:bCs/>
                <w:szCs w:val="22"/>
                <w:lang w:val="nl-BE"/>
              </w:rPr>
              <w:t xml:space="preserve">DP: </w:t>
            </w:r>
            <w:r w:rsidRPr="008A5146">
              <w:rPr>
                <w:rFonts w:ascii="Arial" w:hAnsi="Arial" w:cs="Arial"/>
                <w:szCs w:val="22"/>
                <w:lang w:val="nl-BE"/>
              </w:rPr>
              <w:t>motivatieprincipe, herhalingsprincipe</w:t>
            </w:r>
          </w:p>
        </w:tc>
        <w:tc>
          <w:tcPr>
            <w:tcW w:w="1559" w:type="dxa"/>
            <w:tcBorders>
              <w:top w:val="single" w:sz="4" w:space="0" w:color="000000"/>
              <w:left w:val="single" w:sz="4" w:space="0" w:color="000000"/>
              <w:right w:val="single" w:sz="4" w:space="0" w:color="000000"/>
            </w:tcBorders>
            <w:shd w:val="clear" w:color="auto" w:fill="auto"/>
            <w:vAlign w:val="center"/>
          </w:tcPr>
          <w:p w14:paraId="39D61FAC" w14:textId="6067763C" w:rsidR="00BC47BE" w:rsidRPr="008A5146" w:rsidRDefault="006A053E" w:rsidP="00BC47BE">
            <w:pPr>
              <w:pStyle w:val="Plattetekst"/>
              <w:rPr>
                <w:rFonts w:ascii="Arial" w:hAnsi="Arial" w:cs="Arial"/>
                <w:bCs/>
                <w:sz w:val="22"/>
                <w:szCs w:val="22"/>
              </w:rPr>
            </w:pPr>
            <w:r w:rsidRPr="008A5146">
              <w:rPr>
                <w:rFonts w:ascii="Arial" w:hAnsi="Arial" w:cs="Arial"/>
                <w:bCs/>
                <w:sz w:val="22"/>
                <w:szCs w:val="22"/>
              </w:rPr>
              <w:t>20</w:t>
            </w:r>
          </w:p>
        </w:tc>
      </w:tr>
      <w:bookmarkEnd w:id="8"/>
    </w:tbl>
    <w:p w14:paraId="12D04531" w14:textId="77777777" w:rsidR="00505749" w:rsidRPr="00F07569" w:rsidRDefault="00505749" w:rsidP="00E94F67">
      <w:pPr>
        <w:rPr>
          <w:rFonts w:ascii="Arial" w:hAnsi="Arial" w:cs="Arial"/>
        </w:rPr>
        <w:sectPr w:rsidR="00505749" w:rsidRPr="00F07569" w:rsidSect="00CB40E3">
          <w:headerReference w:type="default" r:id="rId17"/>
          <w:footerReference w:type="default" r:id="rId18"/>
          <w:pgSz w:w="16838" w:h="11906" w:orient="landscape"/>
          <w:pgMar w:top="993" w:right="851" w:bottom="737" w:left="539" w:header="567" w:footer="567" w:gutter="0"/>
          <w:cols w:space="708"/>
          <w:docGrid w:linePitch="360"/>
        </w:sectPr>
      </w:pPr>
    </w:p>
    <w:p w14:paraId="53C13CFC" w14:textId="7655B4D4" w:rsidR="00505749" w:rsidRPr="0045635E" w:rsidRDefault="00505749" w:rsidP="004C09E3">
      <w:pPr>
        <w:rPr>
          <w:rFonts w:ascii="Arial" w:hAnsi="Arial" w:cs="Arial"/>
          <w:sz w:val="18"/>
          <w:szCs w:val="18"/>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5"/>
      </w:tblGrid>
      <w:tr w:rsidR="00C72629" w:rsidRPr="00F07569" w14:paraId="6F854E11" w14:textId="77777777" w:rsidTr="00DE57FE">
        <w:trPr>
          <w:trHeight w:val="340"/>
        </w:trPr>
        <w:tc>
          <w:tcPr>
            <w:tcW w:w="5000" w:type="pct"/>
          </w:tcPr>
          <w:p w14:paraId="670CC242" w14:textId="0A6BC6EC" w:rsidR="00C72629" w:rsidRPr="0094028F" w:rsidRDefault="00C72629" w:rsidP="00904A69">
            <w:pPr>
              <w:jc w:val="center"/>
              <w:rPr>
                <w:rFonts w:ascii="Arial" w:hAnsi="Arial" w:cs="Arial"/>
                <w:b/>
                <w:sz w:val="20"/>
                <w:szCs w:val="20"/>
              </w:rPr>
            </w:pPr>
            <w:r w:rsidRPr="0045635E">
              <w:rPr>
                <w:rFonts w:ascii="Arial" w:hAnsi="Arial" w:cs="Arial"/>
                <w:sz w:val="18"/>
                <w:szCs w:val="18"/>
              </w:rPr>
              <w:t xml:space="preserve">Extra tips? Zet </w:t>
            </w:r>
            <w:r w:rsidRPr="0045635E">
              <w:rPr>
                <w:rFonts w:ascii="Arial" w:hAnsi="Arial" w:cs="Arial"/>
                <w:noProof/>
                <w:sz w:val="18"/>
                <w:szCs w:val="18"/>
                <w:lang w:eastAsia="nl-BE"/>
              </w:rPr>
              <w:drawing>
                <wp:inline distT="0" distB="0" distL="0" distR="0" wp14:anchorId="63BAF0D2" wp14:editId="15B5A51F">
                  <wp:extent cx="190527" cy="257211"/>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0527" cy="257211"/>
                          </a:xfrm>
                          <a:prstGeom prst="rect">
                            <a:avLst/>
                          </a:prstGeom>
                        </pic:spPr>
                      </pic:pic>
                    </a:graphicData>
                  </a:graphic>
                </wp:inline>
              </w:drawing>
            </w:r>
            <w:r w:rsidRPr="0045635E">
              <w:rPr>
                <w:rFonts w:ascii="Arial" w:hAnsi="Arial" w:cs="Arial"/>
                <w:sz w:val="18"/>
                <w:szCs w:val="18"/>
              </w:rPr>
              <w:t xml:space="preserve"> aan. Je ziet dan in het </w:t>
            </w:r>
            <w:r w:rsidRPr="0045635E">
              <w:rPr>
                <w:rFonts w:ascii="Arial" w:hAnsi="Arial" w:cs="Arial"/>
                <w:b/>
                <w:color w:val="632423" w:themeColor="accent2" w:themeShade="80"/>
                <w:sz w:val="18"/>
                <w:szCs w:val="18"/>
              </w:rPr>
              <w:t>bordeaux</w:t>
            </w:r>
            <w:r w:rsidRPr="0045635E">
              <w:rPr>
                <w:rFonts w:ascii="Arial" w:hAnsi="Arial" w:cs="Arial"/>
                <w:color w:val="632423" w:themeColor="accent2" w:themeShade="80"/>
                <w:sz w:val="18"/>
                <w:szCs w:val="18"/>
              </w:rPr>
              <w:t xml:space="preserve"> </w:t>
            </w:r>
            <w:r w:rsidRPr="0045635E">
              <w:rPr>
                <w:rFonts w:ascii="Arial" w:hAnsi="Arial" w:cs="Arial"/>
                <w:sz w:val="18"/>
                <w:szCs w:val="18"/>
              </w:rPr>
              <w:t>de tips in bovenste rij van de tabel staan.</w:t>
            </w:r>
          </w:p>
        </w:tc>
      </w:tr>
      <w:tr w:rsidR="00C72629" w:rsidRPr="00F07569" w14:paraId="3FA15137" w14:textId="77777777" w:rsidTr="00DE57FE">
        <w:trPr>
          <w:trHeight w:val="624"/>
        </w:trPr>
        <w:tc>
          <w:tcPr>
            <w:tcW w:w="5000" w:type="pct"/>
            <w:vAlign w:val="center"/>
          </w:tcPr>
          <w:p w14:paraId="765896E2" w14:textId="187341A1" w:rsidR="00C72629" w:rsidRPr="0094028F" w:rsidRDefault="00C72629" w:rsidP="00C72629">
            <w:pPr>
              <w:rPr>
                <w:rFonts w:ascii="Arial" w:hAnsi="Arial" w:cs="Arial"/>
                <w:b/>
                <w:sz w:val="20"/>
                <w:szCs w:val="20"/>
              </w:rPr>
            </w:pPr>
            <w:r w:rsidRPr="00C72629">
              <w:rPr>
                <w:rFonts w:ascii="Arial" w:hAnsi="Arial" w:cs="Arial"/>
                <w:b/>
                <w:sz w:val="40"/>
                <w:szCs w:val="40"/>
                <w:u w:val="single"/>
              </w:rPr>
              <w:t>Lesscript</w:t>
            </w:r>
          </w:p>
        </w:tc>
      </w:tr>
    </w:tbl>
    <w:p w14:paraId="21821D01" w14:textId="77777777" w:rsidR="00DE57FE" w:rsidRDefault="00DE57FE"/>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4307"/>
        <w:gridCol w:w="5741"/>
        <w:gridCol w:w="2102"/>
        <w:gridCol w:w="1115"/>
        <w:gridCol w:w="917"/>
      </w:tblGrid>
      <w:tr w:rsidR="00C72629" w:rsidRPr="00F07569" w14:paraId="01976514" w14:textId="77777777" w:rsidTr="00D954A6">
        <w:trPr>
          <w:trHeight w:val="340"/>
          <w:tblHeader/>
        </w:trPr>
        <w:tc>
          <w:tcPr>
            <w:tcW w:w="331" w:type="pct"/>
          </w:tcPr>
          <w:p w14:paraId="14885EB1" w14:textId="4404EE6D" w:rsidR="00C72629" w:rsidRPr="0094028F" w:rsidRDefault="00C72629" w:rsidP="00C72629">
            <w:pPr>
              <w:spacing w:after="40"/>
              <w:jc w:val="center"/>
              <w:rPr>
                <w:rFonts w:ascii="Arial" w:hAnsi="Arial" w:cs="Arial"/>
                <w:b/>
                <w:sz w:val="20"/>
                <w:szCs w:val="20"/>
              </w:rPr>
            </w:pPr>
            <w:bookmarkStart w:id="12" w:name="_Hlk40816529"/>
            <w:proofErr w:type="spellStart"/>
            <w:r w:rsidRPr="0094028F">
              <w:rPr>
                <w:rFonts w:ascii="Arial" w:hAnsi="Arial" w:cs="Arial"/>
                <w:b/>
                <w:sz w:val="20"/>
                <w:szCs w:val="20"/>
              </w:rPr>
              <w:t>Lesdoelnr</w:t>
            </w:r>
            <w:proofErr w:type="spellEnd"/>
          </w:p>
          <w:p w14:paraId="611B189D" w14:textId="0D76758D" w:rsidR="00C72629" w:rsidRPr="0094028F" w:rsidRDefault="00C72629" w:rsidP="00C72629">
            <w:pPr>
              <w:spacing w:after="40"/>
              <w:jc w:val="center"/>
              <w:rPr>
                <w:rFonts w:ascii="Arial" w:hAnsi="Arial" w:cs="Arial"/>
                <w:b/>
                <w:sz w:val="20"/>
                <w:szCs w:val="20"/>
              </w:rPr>
            </w:pPr>
          </w:p>
        </w:tc>
        <w:tc>
          <w:tcPr>
            <w:tcW w:w="1418" w:type="pct"/>
          </w:tcPr>
          <w:p w14:paraId="56224159" w14:textId="77777777" w:rsidR="00C72629" w:rsidRPr="0094028F" w:rsidRDefault="00C72629" w:rsidP="00C72629">
            <w:pPr>
              <w:spacing w:after="40"/>
              <w:jc w:val="center"/>
              <w:rPr>
                <w:rFonts w:ascii="Arial" w:hAnsi="Arial" w:cs="Arial"/>
                <w:b/>
                <w:color w:val="FF0000"/>
                <w:sz w:val="20"/>
                <w:szCs w:val="20"/>
              </w:rPr>
            </w:pPr>
            <w:r w:rsidRPr="0094028F">
              <w:rPr>
                <w:rFonts w:ascii="Arial" w:hAnsi="Arial" w:cs="Arial"/>
                <w:b/>
                <w:sz w:val="20"/>
                <w:szCs w:val="20"/>
              </w:rPr>
              <w:t xml:space="preserve">Leerinhoud </w:t>
            </w:r>
            <w:r w:rsidRPr="0094028F">
              <w:rPr>
                <w:rFonts w:ascii="Arial" w:hAnsi="Arial" w:cs="Arial"/>
                <w:bCs/>
                <w:color w:val="FF0000"/>
                <w:sz w:val="20"/>
                <w:szCs w:val="20"/>
              </w:rPr>
              <w:t>= WAT?</w:t>
            </w:r>
          </w:p>
          <w:p w14:paraId="7B31C467" w14:textId="77777777" w:rsidR="00C72629" w:rsidRPr="0094028F" w:rsidRDefault="00C72629" w:rsidP="00C72629">
            <w:pPr>
              <w:spacing w:after="40"/>
              <w:jc w:val="center"/>
              <w:rPr>
                <w:rFonts w:ascii="Arial" w:hAnsi="Arial" w:cs="Arial"/>
                <w:vanish/>
                <w:color w:val="632423" w:themeColor="accent2" w:themeShade="80"/>
                <w:sz w:val="20"/>
                <w:szCs w:val="20"/>
                <w:u w:val="single"/>
              </w:rPr>
            </w:pPr>
            <w:r w:rsidRPr="0094028F">
              <w:rPr>
                <w:rFonts w:ascii="Arial" w:hAnsi="Arial" w:cs="Arial"/>
                <w:vanish/>
                <w:color w:val="632423" w:themeColor="accent2" w:themeShade="80"/>
                <w:sz w:val="20"/>
                <w:szCs w:val="20"/>
                <w:u w:val="single"/>
              </w:rPr>
              <w:t>inhoud</w:t>
            </w:r>
            <w:r w:rsidRPr="0094028F" w:rsidDel="006A0BA3">
              <w:rPr>
                <w:rFonts w:ascii="Arial" w:hAnsi="Arial" w:cs="Arial"/>
                <w:vanish/>
                <w:color w:val="632423" w:themeColor="accent2" w:themeShade="80"/>
                <w:sz w:val="20"/>
                <w:szCs w:val="20"/>
                <w:u w:val="single"/>
              </w:rPr>
              <w:t xml:space="preserve"> </w:t>
            </w:r>
            <w:r w:rsidRPr="0094028F">
              <w:rPr>
                <w:rFonts w:ascii="Arial" w:hAnsi="Arial" w:cs="Arial"/>
                <w:vanish/>
                <w:color w:val="632423" w:themeColor="accent2" w:themeShade="80"/>
                <w:sz w:val="20"/>
                <w:szCs w:val="20"/>
                <w:u w:val="single"/>
              </w:rPr>
              <w:t>schematisch weer te geven, opgaven en correctie van oefeningen (ev. verwijzen naar bijlage) …</w:t>
            </w:r>
            <w:r w:rsidRPr="0094028F">
              <w:rPr>
                <w:rFonts w:ascii="Arial" w:hAnsi="Arial" w:cs="Arial"/>
                <w:vanish/>
                <w:color w:val="632423" w:themeColor="accent2" w:themeShade="80"/>
                <w:sz w:val="20"/>
                <w:szCs w:val="20"/>
                <w:u w:val="single"/>
              </w:rPr>
              <w:br/>
              <w:t xml:space="preserve">extra tip : zet de kernwoorden die je op het bord/de dia plaatst op dat moment, in een kleur </w:t>
            </w:r>
          </w:p>
          <w:p w14:paraId="678C2A08" w14:textId="2BECE0F3" w:rsidR="00C72629" w:rsidRPr="0094028F" w:rsidRDefault="00C72629" w:rsidP="00C72629">
            <w:pPr>
              <w:spacing w:after="40"/>
              <w:jc w:val="center"/>
              <w:rPr>
                <w:rFonts w:ascii="Arial" w:hAnsi="Arial" w:cs="Arial"/>
                <w:color w:val="FF0000"/>
                <w:sz w:val="20"/>
                <w:szCs w:val="20"/>
              </w:rPr>
            </w:pPr>
          </w:p>
        </w:tc>
        <w:tc>
          <w:tcPr>
            <w:tcW w:w="1890" w:type="pct"/>
          </w:tcPr>
          <w:p w14:paraId="40A0D89B" w14:textId="77777777" w:rsidR="00C72629" w:rsidRPr="0094028F" w:rsidRDefault="00C72629" w:rsidP="00C72629">
            <w:pPr>
              <w:spacing w:after="40"/>
              <w:jc w:val="center"/>
              <w:rPr>
                <w:rFonts w:ascii="Arial" w:hAnsi="Arial" w:cs="Arial"/>
                <w:i/>
                <w:iCs/>
                <w:vanish/>
                <w:color w:val="632423" w:themeColor="accent2" w:themeShade="80"/>
                <w:sz w:val="20"/>
                <w:szCs w:val="20"/>
              </w:rPr>
            </w:pPr>
            <w:r w:rsidRPr="0094028F">
              <w:rPr>
                <w:rFonts w:ascii="Arial" w:hAnsi="Arial" w:cs="Arial"/>
                <w:b/>
                <w:sz w:val="20"/>
                <w:szCs w:val="20"/>
              </w:rPr>
              <w:t xml:space="preserve">Onderwijsleeractiviteiten </w:t>
            </w:r>
            <w:r w:rsidRPr="0094028F">
              <w:rPr>
                <w:rFonts w:ascii="Arial" w:hAnsi="Arial" w:cs="Arial"/>
                <w:color w:val="FF0000"/>
                <w:sz w:val="20"/>
                <w:szCs w:val="20"/>
              </w:rPr>
              <w:t>= HOE?</w:t>
            </w:r>
            <w:r w:rsidRPr="0094028F">
              <w:rPr>
                <w:rFonts w:ascii="Arial" w:hAnsi="Arial" w:cs="Arial"/>
                <w:color w:val="FF0000"/>
                <w:sz w:val="20"/>
                <w:szCs w:val="20"/>
              </w:rPr>
              <w:br/>
            </w:r>
            <w:r w:rsidRPr="0094028F">
              <w:rPr>
                <w:rFonts w:ascii="Arial" w:hAnsi="Arial" w:cs="Arial"/>
                <w:vanish/>
                <w:color w:val="632423" w:themeColor="accent2" w:themeShade="80"/>
                <w:sz w:val="20"/>
                <w:szCs w:val="20"/>
                <w:u w:val="single"/>
              </w:rPr>
              <w:t xml:space="preserve">werkvorm </w:t>
            </w:r>
            <w:r w:rsidRPr="0094028F">
              <w:rPr>
                <w:rFonts w:ascii="Arial" w:hAnsi="Arial" w:cs="Arial"/>
                <w:vanish/>
                <w:color w:val="632423" w:themeColor="accent2" w:themeShade="80"/>
                <w:sz w:val="20"/>
                <w:szCs w:val="20"/>
              </w:rPr>
              <w:t xml:space="preserve"> of </w:t>
            </w:r>
            <w:r w:rsidRPr="0094028F">
              <w:rPr>
                <w:rFonts w:ascii="Arial" w:hAnsi="Arial" w:cs="Arial"/>
                <w:i/>
                <w:iCs/>
                <w:vanish/>
                <w:color w:val="632423" w:themeColor="accent2" w:themeShade="80"/>
                <w:sz w:val="20"/>
                <w:szCs w:val="20"/>
              </w:rPr>
              <w:t>didactisch principe</w:t>
            </w:r>
          </w:p>
          <w:p w14:paraId="75A296B6" w14:textId="77777777" w:rsidR="00C72629" w:rsidRPr="0094028F" w:rsidRDefault="00C72629" w:rsidP="00C72629">
            <w:pPr>
              <w:jc w:val="center"/>
              <w:rPr>
                <w:rFonts w:ascii="Arial" w:hAnsi="Arial" w:cs="Arial"/>
                <w:vanish/>
                <w:color w:val="632423" w:themeColor="accent2" w:themeShade="80"/>
                <w:sz w:val="20"/>
                <w:szCs w:val="20"/>
              </w:rPr>
            </w:pPr>
            <w:r w:rsidRPr="0094028F">
              <w:rPr>
                <w:rFonts w:ascii="Arial" w:hAnsi="Arial" w:cs="Arial"/>
                <w:vanish/>
                <w:color w:val="632423" w:themeColor="accent2" w:themeShade="80"/>
                <w:sz w:val="20"/>
                <w:szCs w:val="20"/>
              </w:rPr>
              <w:t>concrete instructies, vragen,  … en evaluatievorm</w:t>
            </w:r>
          </w:p>
          <w:p w14:paraId="07355D6F" w14:textId="592B08ED" w:rsidR="00C72629" w:rsidRPr="0094028F" w:rsidRDefault="00C72629" w:rsidP="00C72629">
            <w:pPr>
              <w:spacing w:after="40"/>
              <w:jc w:val="center"/>
              <w:rPr>
                <w:rFonts w:ascii="Arial" w:hAnsi="Arial" w:cs="Arial"/>
                <w:bCs/>
                <w:color w:val="FF0000"/>
                <w:sz w:val="20"/>
                <w:szCs w:val="20"/>
              </w:rPr>
            </w:pPr>
          </w:p>
        </w:tc>
        <w:tc>
          <w:tcPr>
            <w:tcW w:w="692" w:type="pct"/>
          </w:tcPr>
          <w:p w14:paraId="4B03229D" w14:textId="77777777" w:rsidR="00C72629" w:rsidRPr="0094028F" w:rsidRDefault="00C72629" w:rsidP="00C72629">
            <w:pPr>
              <w:jc w:val="center"/>
              <w:rPr>
                <w:rFonts w:ascii="Arial" w:hAnsi="Arial" w:cs="Arial"/>
                <w:vanish/>
                <w:color w:val="632423" w:themeColor="accent2" w:themeShade="80"/>
                <w:sz w:val="20"/>
                <w:szCs w:val="20"/>
                <w:u w:val="single"/>
              </w:rPr>
            </w:pPr>
            <w:r w:rsidRPr="0094028F">
              <w:rPr>
                <w:rFonts w:ascii="Arial" w:hAnsi="Arial" w:cs="Arial"/>
                <w:b/>
                <w:sz w:val="20"/>
                <w:szCs w:val="20"/>
              </w:rPr>
              <w:t xml:space="preserve">Klasorganisatie </w:t>
            </w:r>
            <w:r w:rsidRPr="0094028F">
              <w:rPr>
                <w:rFonts w:ascii="Arial" w:hAnsi="Arial" w:cs="Arial"/>
                <w:vanish/>
                <w:color w:val="632423" w:themeColor="accent2" w:themeShade="80"/>
                <w:sz w:val="20"/>
                <w:szCs w:val="20"/>
                <w:u w:val="single"/>
              </w:rPr>
              <w:t>Schema, groeperingsvorm</w:t>
            </w:r>
          </w:p>
          <w:p w14:paraId="254E2DB6" w14:textId="5253C2D1" w:rsidR="00C72629" w:rsidRPr="0094028F" w:rsidRDefault="00C72629" w:rsidP="00C72629">
            <w:pPr>
              <w:spacing w:after="40"/>
              <w:jc w:val="center"/>
              <w:rPr>
                <w:rFonts w:ascii="Arial" w:hAnsi="Arial" w:cs="Arial"/>
                <w:b/>
                <w:sz w:val="20"/>
                <w:szCs w:val="20"/>
              </w:rPr>
            </w:pPr>
          </w:p>
        </w:tc>
        <w:tc>
          <w:tcPr>
            <w:tcW w:w="367" w:type="pct"/>
          </w:tcPr>
          <w:p w14:paraId="5DDD5D2D" w14:textId="72175A4D" w:rsidR="00C72629" w:rsidRPr="0094028F" w:rsidRDefault="00C72629" w:rsidP="00C72629">
            <w:pPr>
              <w:spacing w:after="40"/>
              <w:jc w:val="center"/>
              <w:rPr>
                <w:rFonts w:ascii="Arial" w:hAnsi="Arial" w:cs="Arial"/>
                <w:b/>
                <w:sz w:val="20"/>
                <w:szCs w:val="20"/>
              </w:rPr>
            </w:pPr>
            <w:r w:rsidRPr="0094028F">
              <w:rPr>
                <w:rFonts w:ascii="Arial" w:hAnsi="Arial" w:cs="Arial"/>
                <w:b/>
                <w:sz w:val="20"/>
                <w:szCs w:val="20"/>
              </w:rPr>
              <w:t>Media</w:t>
            </w:r>
          </w:p>
        </w:tc>
        <w:tc>
          <w:tcPr>
            <w:tcW w:w="302" w:type="pct"/>
          </w:tcPr>
          <w:p w14:paraId="62DE5AC5" w14:textId="76238B98" w:rsidR="00C72629" w:rsidRPr="0094028F" w:rsidRDefault="00C72629" w:rsidP="00C72629">
            <w:pPr>
              <w:jc w:val="center"/>
              <w:rPr>
                <w:rFonts w:ascii="Arial" w:hAnsi="Arial" w:cs="Arial"/>
                <w:vanish/>
                <w:color w:val="632423" w:themeColor="accent2" w:themeShade="80"/>
                <w:sz w:val="20"/>
                <w:szCs w:val="20"/>
                <w:u w:val="single"/>
              </w:rPr>
            </w:pPr>
            <w:r w:rsidRPr="0094028F">
              <w:rPr>
                <w:rFonts w:ascii="Arial" w:hAnsi="Arial" w:cs="Arial"/>
                <w:b/>
                <w:sz w:val="20"/>
                <w:szCs w:val="20"/>
              </w:rPr>
              <w:t>Timing (min.)</w:t>
            </w:r>
            <w:r w:rsidRPr="0094028F">
              <w:rPr>
                <w:rFonts w:ascii="Arial" w:hAnsi="Arial" w:cs="Arial"/>
                <w:vanish/>
                <w:color w:val="632423" w:themeColor="accent2" w:themeShade="80"/>
                <w:sz w:val="20"/>
                <w:szCs w:val="20"/>
                <w:u w:val="single"/>
              </w:rPr>
              <w:t xml:space="preserve"> vbn:</w:t>
            </w:r>
          </w:p>
          <w:p w14:paraId="074D1202" w14:textId="77777777" w:rsidR="00C72629" w:rsidRPr="0094028F" w:rsidRDefault="00C72629" w:rsidP="00C72629">
            <w:pPr>
              <w:jc w:val="center"/>
              <w:rPr>
                <w:rFonts w:ascii="Arial" w:hAnsi="Arial" w:cs="Arial"/>
                <w:vanish/>
                <w:color w:val="632423" w:themeColor="accent2" w:themeShade="80"/>
                <w:sz w:val="20"/>
                <w:szCs w:val="20"/>
                <w:u w:val="single"/>
              </w:rPr>
            </w:pPr>
            <w:r w:rsidRPr="0094028F">
              <w:rPr>
                <w:rFonts w:ascii="Arial" w:hAnsi="Arial" w:cs="Arial"/>
                <w:vanish/>
                <w:color w:val="632423" w:themeColor="accent2" w:themeShade="80"/>
                <w:sz w:val="20"/>
                <w:szCs w:val="20"/>
                <w:u w:val="single"/>
              </w:rPr>
              <w:t>5’</w:t>
            </w:r>
          </w:p>
          <w:p w14:paraId="32B8936B" w14:textId="77777777" w:rsidR="00C72629" w:rsidRPr="0094028F" w:rsidRDefault="00C72629" w:rsidP="00C72629">
            <w:pPr>
              <w:jc w:val="center"/>
              <w:rPr>
                <w:rFonts w:ascii="Arial" w:hAnsi="Arial" w:cs="Arial"/>
                <w:vanish/>
                <w:color w:val="632423" w:themeColor="accent2" w:themeShade="80"/>
                <w:sz w:val="20"/>
                <w:szCs w:val="20"/>
                <w:u w:val="single"/>
              </w:rPr>
            </w:pPr>
            <w:r w:rsidRPr="0094028F">
              <w:rPr>
                <w:rFonts w:ascii="Arial" w:hAnsi="Arial" w:cs="Arial"/>
                <w:vanish/>
                <w:color w:val="632423" w:themeColor="accent2" w:themeShade="80"/>
                <w:sz w:val="20"/>
                <w:szCs w:val="20"/>
                <w:u w:val="single"/>
              </w:rPr>
              <w:t>5’ (15’)</w:t>
            </w:r>
          </w:p>
          <w:p w14:paraId="6DFC4EA7" w14:textId="77777777" w:rsidR="00C72629" w:rsidRPr="0094028F" w:rsidRDefault="00C72629" w:rsidP="00C72629">
            <w:pPr>
              <w:jc w:val="center"/>
              <w:rPr>
                <w:rFonts w:ascii="Arial" w:hAnsi="Arial" w:cs="Arial"/>
                <w:vanish/>
                <w:color w:val="632423" w:themeColor="accent2" w:themeShade="80"/>
                <w:sz w:val="20"/>
                <w:szCs w:val="20"/>
                <w:u w:val="single"/>
              </w:rPr>
            </w:pPr>
            <w:r w:rsidRPr="0094028F">
              <w:rPr>
                <w:rFonts w:ascii="Arial" w:hAnsi="Arial" w:cs="Arial"/>
                <w:vanish/>
                <w:color w:val="632423" w:themeColor="accent2" w:themeShade="80"/>
                <w:sz w:val="20"/>
                <w:szCs w:val="20"/>
                <w:u w:val="single"/>
              </w:rPr>
              <w:t>08:40</w:t>
            </w:r>
          </w:p>
          <w:p w14:paraId="433C7669" w14:textId="03625442" w:rsidR="00C72629" w:rsidRPr="0094028F" w:rsidRDefault="00C72629" w:rsidP="00C72629">
            <w:pPr>
              <w:spacing w:after="40"/>
              <w:jc w:val="center"/>
              <w:rPr>
                <w:rFonts w:ascii="Arial" w:hAnsi="Arial" w:cs="Arial"/>
                <w:b/>
                <w:sz w:val="20"/>
                <w:szCs w:val="20"/>
              </w:rPr>
            </w:pPr>
          </w:p>
        </w:tc>
      </w:tr>
      <w:tr w:rsidR="00C72629" w:rsidRPr="00F07569" w14:paraId="340182F0" w14:textId="77777777" w:rsidTr="00D954A6">
        <w:trPr>
          <w:trHeight w:val="255"/>
        </w:trPr>
        <w:tc>
          <w:tcPr>
            <w:tcW w:w="5000" w:type="pct"/>
            <w:gridSpan w:val="6"/>
            <w:shd w:val="clear" w:color="auto" w:fill="FBD4B4" w:themeFill="accent6" w:themeFillTint="66"/>
          </w:tcPr>
          <w:p w14:paraId="38F8988F" w14:textId="3C88CA0B" w:rsidR="00C72629" w:rsidRPr="00F07569" w:rsidDel="00D9330C" w:rsidRDefault="00BC47BE" w:rsidP="00C72629">
            <w:pPr>
              <w:jc w:val="center"/>
              <w:rPr>
                <w:rFonts w:ascii="Arial" w:hAnsi="Arial" w:cs="Arial"/>
                <w:b/>
                <w:bCs/>
                <w:szCs w:val="22"/>
                <w:lang w:val="nl-BE"/>
              </w:rPr>
            </w:pPr>
            <w:r>
              <w:rPr>
                <w:rFonts w:ascii="Arial" w:hAnsi="Arial" w:cs="Arial"/>
                <w:b/>
                <w:bCs/>
                <w:szCs w:val="22"/>
                <w:lang w:val="nl-BE"/>
              </w:rPr>
              <w:t>Inleiding</w:t>
            </w:r>
          </w:p>
        </w:tc>
      </w:tr>
      <w:tr w:rsidR="00C72629" w:rsidRPr="00F07569" w14:paraId="00E6D449" w14:textId="77777777" w:rsidTr="00D954A6">
        <w:trPr>
          <w:trHeight w:val="255"/>
        </w:trPr>
        <w:tc>
          <w:tcPr>
            <w:tcW w:w="5000" w:type="pct"/>
            <w:gridSpan w:val="6"/>
            <w:shd w:val="clear" w:color="auto" w:fill="D9D9D9" w:themeFill="background1" w:themeFillShade="D9"/>
          </w:tcPr>
          <w:p w14:paraId="38C1E123" w14:textId="378CA9A1" w:rsidR="00C72629" w:rsidRPr="00F07569" w:rsidRDefault="00C72629" w:rsidP="00C72629">
            <w:pPr>
              <w:jc w:val="center"/>
              <w:rPr>
                <w:rFonts w:ascii="Arial" w:hAnsi="Arial" w:cs="Arial"/>
                <w:b/>
                <w:bCs/>
                <w:szCs w:val="22"/>
              </w:rPr>
            </w:pPr>
            <w:r w:rsidRPr="00F07569">
              <w:rPr>
                <w:rFonts w:ascii="Arial" w:hAnsi="Arial" w:cs="Arial"/>
                <w:b/>
                <w:bCs/>
                <w:szCs w:val="22"/>
                <w:lang w:val="nl-BE"/>
              </w:rPr>
              <w:t xml:space="preserve">Fase 1 </w:t>
            </w:r>
          </w:p>
        </w:tc>
      </w:tr>
      <w:tr w:rsidR="00C72629" w:rsidRPr="00F07569" w14:paraId="2FABCC8F" w14:textId="77777777" w:rsidTr="00D954A6">
        <w:tc>
          <w:tcPr>
            <w:tcW w:w="331" w:type="pct"/>
          </w:tcPr>
          <w:p w14:paraId="326A9C75" w14:textId="48BF81B6" w:rsidR="00C72629" w:rsidRPr="00F07569" w:rsidRDefault="001E298D" w:rsidP="00C72629">
            <w:pPr>
              <w:spacing w:before="120" w:after="240"/>
              <w:rPr>
                <w:rFonts w:ascii="Arial" w:hAnsi="Arial" w:cs="Arial"/>
                <w:color w:val="000000"/>
                <w:szCs w:val="22"/>
                <w:lang w:val="nl-BE"/>
              </w:rPr>
            </w:pPr>
            <w:bookmarkStart w:id="13" w:name="_Hlk58421133"/>
            <w:r>
              <w:rPr>
                <w:rFonts w:ascii="Arial" w:hAnsi="Arial" w:cs="Arial"/>
                <w:color w:val="000000"/>
                <w:szCs w:val="22"/>
                <w:lang w:val="nl-BE"/>
              </w:rPr>
              <w:t>1, 2</w:t>
            </w:r>
            <w:r w:rsidR="003D59DA">
              <w:rPr>
                <w:rFonts w:ascii="Arial" w:hAnsi="Arial" w:cs="Arial"/>
                <w:color w:val="000000"/>
                <w:szCs w:val="22"/>
                <w:lang w:val="nl-BE"/>
              </w:rPr>
              <w:t>, 3</w:t>
            </w:r>
          </w:p>
        </w:tc>
        <w:tc>
          <w:tcPr>
            <w:tcW w:w="1418" w:type="pct"/>
          </w:tcPr>
          <w:p w14:paraId="61669D0F" w14:textId="3C2D9E99" w:rsidR="00412E41" w:rsidRDefault="001269D8" w:rsidP="00E43518">
            <w:pPr>
              <w:pStyle w:val="Plattetekst"/>
              <w:rPr>
                <w:rFonts w:ascii="Arial" w:hAnsi="Arial" w:cs="Arial"/>
                <w:bCs/>
                <w:sz w:val="22"/>
                <w:szCs w:val="22"/>
              </w:rPr>
            </w:pPr>
            <w:r>
              <w:rPr>
                <w:rFonts w:ascii="Arial" w:hAnsi="Arial" w:cs="Arial"/>
                <w:b/>
                <w:sz w:val="22"/>
                <w:szCs w:val="22"/>
              </w:rPr>
              <w:t>A:</w:t>
            </w:r>
            <w:r>
              <w:rPr>
                <w:rFonts w:ascii="Arial" w:hAnsi="Arial" w:cs="Arial"/>
                <w:bCs/>
                <w:sz w:val="22"/>
                <w:szCs w:val="22"/>
              </w:rPr>
              <w:t xml:space="preserve"> mooi, lelijk</w:t>
            </w:r>
          </w:p>
          <w:p w14:paraId="3D2A1EBC" w14:textId="7CBB914C" w:rsidR="001269D8" w:rsidRDefault="001269D8" w:rsidP="00E43518">
            <w:pPr>
              <w:pStyle w:val="Plattetekst"/>
              <w:rPr>
                <w:rFonts w:ascii="Arial" w:hAnsi="Arial" w:cs="Arial"/>
                <w:bCs/>
                <w:sz w:val="22"/>
                <w:szCs w:val="22"/>
              </w:rPr>
            </w:pPr>
            <w:r w:rsidRPr="001269D8">
              <w:rPr>
                <w:rFonts w:ascii="Arial" w:hAnsi="Arial" w:cs="Arial"/>
                <w:b/>
                <w:sz w:val="22"/>
                <w:szCs w:val="22"/>
              </w:rPr>
              <w:t xml:space="preserve">A: </w:t>
            </w:r>
            <w:r w:rsidRPr="001269D8">
              <w:rPr>
                <w:rFonts w:ascii="Arial" w:hAnsi="Arial" w:cs="Arial"/>
                <w:bCs/>
                <w:sz w:val="22"/>
                <w:szCs w:val="22"/>
              </w:rPr>
              <w:t>dat die heel hoekig is</w:t>
            </w:r>
          </w:p>
          <w:p w14:paraId="42C202E0" w14:textId="119CD5B3" w:rsidR="001269D8" w:rsidRPr="001269D8" w:rsidRDefault="001269D8" w:rsidP="00E43518">
            <w:pPr>
              <w:pStyle w:val="Plattetekst"/>
              <w:rPr>
                <w:rFonts w:ascii="Arial" w:hAnsi="Arial" w:cs="Arial"/>
                <w:b/>
                <w:sz w:val="22"/>
                <w:szCs w:val="22"/>
              </w:rPr>
            </w:pPr>
            <w:r w:rsidRPr="001269D8">
              <w:rPr>
                <w:rFonts w:ascii="Arial" w:hAnsi="Arial" w:cs="Arial"/>
                <w:b/>
                <w:sz w:val="22"/>
                <w:szCs w:val="22"/>
              </w:rPr>
              <w:t xml:space="preserve">A: </w:t>
            </w:r>
            <w:r w:rsidRPr="001269D8">
              <w:rPr>
                <w:rFonts w:ascii="Arial" w:hAnsi="Arial" w:cs="Arial"/>
                <w:bCs/>
                <w:sz w:val="22"/>
                <w:szCs w:val="22"/>
              </w:rPr>
              <w:t>ja, nee</w:t>
            </w:r>
            <w:r>
              <w:rPr>
                <w:rFonts w:ascii="Arial" w:hAnsi="Arial" w:cs="Arial"/>
                <w:bCs/>
                <w:sz w:val="22"/>
                <w:szCs w:val="22"/>
              </w:rPr>
              <w:t xml:space="preserve">                                                      </w:t>
            </w:r>
            <w:r w:rsidRPr="001269D8">
              <w:rPr>
                <w:rFonts w:ascii="Arial" w:hAnsi="Arial" w:cs="Arial"/>
                <w:bCs/>
                <w:color w:val="FFFFFF" w:themeColor="background1"/>
                <w:sz w:val="22"/>
                <w:szCs w:val="22"/>
              </w:rPr>
              <w:t>0</w:t>
            </w:r>
          </w:p>
          <w:p w14:paraId="0CB5B7B2" w14:textId="4AD42EB1" w:rsidR="00412E41" w:rsidRPr="001269D8" w:rsidRDefault="001269D8" w:rsidP="00E43518">
            <w:pPr>
              <w:pStyle w:val="Plattetekst"/>
              <w:rPr>
                <w:rFonts w:ascii="Arial" w:hAnsi="Arial" w:cs="Arial"/>
                <w:bCs/>
                <w:sz w:val="22"/>
                <w:szCs w:val="22"/>
              </w:rPr>
            </w:pPr>
            <w:r>
              <w:rPr>
                <w:rFonts w:ascii="Arial" w:hAnsi="Arial" w:cs="Arial"/>
                <w:b/>
                <w:sz w:val="22"/>
                <w:szCs w:val="22"/>
              </w:rPr>
              <w:t xml:space="preserve">A: </w:t>
            </w:r>
            <w:r>
              <w:rPr>
                <w:rFonts w:ascii="Arial" w:hAnsi="Arial" w:cs="Arial"/>
                <w:bCs/>
                <w:sz w:val="22"/>
                <w:szCs w:val="22"/>
              </w:rPr>
              <w:t>...</w:t>
            </w:r>
          </w:p>
          <w:p w14:paraId="7C340813" w14:textId="77777777" w:rsidR="00412E41" w:rsidRDefault="00412E41" w:rsidP="00E43518">
            <w:pPr>
              <w:pStyle w:val="Plattetekst"/>
              <w:rPr>
                <w:rFonts w:ascii="Arial" w:hAnsi="Arial" w:cs="Arial"/>
                <w:b/>
                <w:sz w:val="22"/>
                <w:szCs w:val="22"/>
              </w:rPr>
            </w:pPr>
          </w:p>
          <w:p w14:paraId="3057FFBB" w14:textId="77777777" w:rsidR="00412E41" w:rsidRDefault="00412E41" w:rsidP="00E43518">
            <w:pPr>
              <w:pStyle w:val="Plattetekst"/>
              <w:rPr>
                <w:rFonts w:ascii="Arial" w:hAnsi="Arial" w:cs="Arial"/>
                <w:b/>
                <w:sz w:val="22"/>
                <w:szCs w:val="22"/>
              </w:rPr>
            </w:pPr>
          </w:p>
          <w:p w14:paraId="2BE1D707" w14:textId="77777777" w:rsidR="00DC2A97" w:rsidRDefault="00DC2A97" w:rsidP="00DC2A97">
            <w:pPr>
              <w:pStyle w:val="Plattetekst"/>
              <w:rPr>
                <w:rFonts w:ascii="Arial" w:hAnsi="Arial" w:cs="Arial"/>
                <w:bCs/>
                <w:sz w:val="22"/>
                <w:szCs w:val="22"/>
              </w:rPr>
            </w:pPr>
            <w:r w:rsidRPr="00E43518">
              <w:rPr>
                <w:rFonts w:ascii="Arial" w:hAnsi="Arial" w:cs="Arial"/>
                <w:b/>
                <w:sz w:val="22"/>
                <w:szCs w:val="22"/>
              </w:rPr>
              <w:t>LK:</w:t>
            </w:r>
            <w:r>
              <w:rPr>
                <w:rFonts w:ascii="Arial" w:hAnsi="Arial" w:cs="Arial"/>
                <w:bCs/>
                <w:sz w:val="22"/>
                <w:szCs w:val="22"/>
              </w:rPr>
              <w:t xml:space="preserve"> Het zal jullie misschien verbazen dat het ontwerp bijna 60 jaar oud is maar nog steeds verkocht wordt. De prijzen die ik tegenkwam draaien rond de 1800 euro. Het is een ontwerp van Gerrit Rietveld, een bekende meubelontwerper en architect. De stoel is gemaakt op vraag van een juwelier die Steltman heette. De originele stoel was bekleed met wit leer. Als de stoel in spiegelbeeld gemaakt wordt, kan je er 2 tegen elkaar schuiven zodat het een bankje wordt. </w:t>
            </w:r>
          </w:p>
          <w:p w14:paraId="27372DDF" w14:textId="77777777" w:rsidR="006C6197" w:rsidRDefault="006C6197" w:rsidP="00E43518">
            <w:pPr>
              <w:pStyle w:val="Plattetekst"/>
              <w:rPr>
                <w:rFonts w:ascii="Arial" w:hAnsi="Arial" w:cs="Arial"/>
                <w:b/>
                <w:sz w:val="22"/>
                <w:szCs w:val="22"/>
              </w:rPr>
            </w:pPr>
          </w:p>
          <w:p w14:paraId="55393192" w14:textId="659BDB41" w:rsidR="00E43518" w:rsidRDefault="00E43518" w:rsidP="00E43518">
            <w:pPr>
              <w:pStyle w:val="Plattetekst"/>
              <w:rPr>
                <w:rFonts w:ascii="Arial" w:hAnsi="Arial" w:cs="Arial"/>
                <w:b/>
                <w:sz w:val="22"/>
                <w:szCs w:val="22"/>
              </w:rPr>
            </w:pPr>
            <w:r w:rsidRPr="00E43518">
              <w:rPr>
                <w:rFonts w:ascii="Arial" w:hAnsi="Arial" w:cs="Arial"/>
                <w:b/>
                <w:sz w:val="22"/>
                <w:szCs w:val="22"/>
              </w:rPr>
              <w:t>LI:</w:t>
            </w:r>
          </w:p>
          <w:p w14:paraId="0E2F8D93" w14:textId="77777777" w:rsidR="00E43518" w:rsidRDefault="00E43518" w:rsidP="00E43518">
            <w:pPr>
              <w:pStyle w:val="Plattetekst"/>
              <w:numPr>
                <w:ilvl w:val="0"/>
                <w:numId w:val="25"/>
              </w:numPr>
              <w:rPr>
                <w:rFonts w:ascii="Arial" w:hAnsi="Arial" w:cs="Arial"/>
                <w:bCs/>
                <w:sz w:val="22"/>
                <w:szCs w:val="22"/>
              </w:rPr>
            </w:pPr>
            <w:r w:rsidRPr="00E43518">
              <w:rPr>
                <w:rFonts w:ascii="Arial" w:hAnsi="Arial" w:cs="Arial"/>
                <w:bCs/>
                <w:sz w:val="22"/>
                <w:szCs w:val="22"/>
              </w:rPr>
              <w:t>Info over de ontwerper</w:t>
            </w:r>
          </w:p>
          <w:p w14:paraId="3F01073A" w14:textId="7DE13087" w:rsidR="006C6197" w:rsidRPr="00D954A6" w:rsidRDefault="00E43518" w:rsidP="006C6197">
            <w:pPr>
              <w:pStyle w:val="Plattetekst"/>
              <w:numPr>
                <w:ilvl w:val="0"/>
                <w:numId w:val="25"/>
              </w:numPr>
              <w:rPr>
                <w:rFonts w:ascii="Arial" w:hAnsi="Arial" w:cs="Arial"/>
                <w:bCs/>
                <w:sz w:val="22"/>
                <w:szCs w:val="22"/>
              </w:rPr>
            </w:pPr>
            <w:r>
              <w:rPr>
                <w:rFonts w:ascii="Arial" w:hAnsi="Arial" w:cs="Arial"/>
                <w:bCs/>
                <w:sz w:val="22"/>
                <w:szCs w:val="22"/>
              </w:rPr>
              <w:t>Belang van een goed ontwerp aantonen</w:t>
            </w:r>
          </w:p>
        </w:tc>
        <w:tc>
          <w:tcPr>
            <w:tcW w:w="1890" w:type="pct"/>
          </w:tcPr>
          <w:p w14:paraId="04067380" w14:textId="2A9D1C77" w:rsidR="00465B5A" w:rsidRDefault="00465B5A" w:rsidP="0091063A">
            <w:pPr>
              <w:pStyle w:val="Plattetekst"/>
              <w:rPr>
                <w:rFonts w:ascii="Arial" w:hAnsi="Arial" w:cs="Arial"/>
                <w:bCs/>
                <w:sz w:val="22"/>
                <w:szCs w:val="22"/>
              </w:rPr>
            </w:pPr>
            <w:r w:rsidRPr="00465B5A">
              <w:rPr>
                <w:rFonts w:ascii="Arial" w:hAnsi="Arial" w:cs="Arial"/>
                <w:bCs/>
                <w:sz w:val="22"/>
                <w:szCs w:val="22"/>
              </w:rPr>
              <w:t>Leerlingen gaan zich omkleden</w:t>
            </w:r>
          </w:p>
          <w:p w14:paraId="6859C557" w14:textId="77777777" w:rsidR="00465B5A" w:rsidRPr="00465B5A" w:rsidRDefault="00465B5A" w:rsidP="0091063A">
            <w:pPr>
              <w:pStyle w:val="Plattetekst"/>
              <w:rPr>
                <w:rFonts w:ascii="Arial" w:hAnsi="Arial" w:cs="Arial"/>
                <w:bCs/>
                <w:sz w:val="22"/>
                <w:szCs w:val="22"/>
              </w:rPr>
            </w:pPr>
          </w:p>
          <w:p w14:paraId="0BE15695" w14:textId="12774107" w:rsidR="0091063A" w:rsidRDefault="0091063A" w:rsidP="0091063A">
            <w:pPr>
              <w:pStyle w:val="Plattetekst"/>
              <w:rPr>
                <w:rFonts w:ascii="Arial" w:hAnsi="Arial" w:cs="Arial"/>
                <w:bCs/>
                <w:sz w:val="22"/>
                <w:szCs w:val="22"/>
              </w:rPr>
            </w:pPr>
            <w:r w:rsidRPr="00BC47BE">
              <w:rPr>
                <w:rFonts w:ascii="Arial" w:hAnsi="Arial" w:cs="Arial"/>
                <w:b/>
                <w:sz w:val="22"/>
                <w:szCs w:val="22"/>
              </w:rPr>
              <w:t>LK:</w:t>
            </w:r>
            <w:r>
              <w:rPr>
                <w:rFonts w:ascii="Arial" w:hAnsi="Arial" w:cs="Arial"/>
                <w:b/>
                <w:sz w:val="22"/>
                <w:szCs w:val="22"/>
              </w:rPr>
              <w:t xml:space="preserve"> </w:t>
            </w:r>
            <w:r>
              <w:rPr>
                <w:rFonts w:ascii="Arial" w:hAnsi="Arial" w:cs="Arial"/>
                <w:bCs/>
                <w:sz w:val="22"/>
                <w:szCs w:val="22"/>
              </w:rPr>
              <w:t>We starten vandaag met een nieuw project: de Steltmanstoel.</w:t>
            </w:r>
          </w:p>
          <w:p w14:paraId="5EC3430E" w14:textId="1D95F207" w:rsidR="0091063A" w:rsidRDefault="0091063A" w:rsidP="0091063A">
            <w:pPr>
              <w:pStyle w:val="Plattetekst"/>
              <w:rPr>
                <w:rFonts w:ascii="Arial" w:hAnsi="Arial" w:cs="Arial"/>
                <w:bCs/>
                <w:sz w:val="22"/>
                <w:szCs w:val="22"/>
              </w:rPr>
            </w:pPr>
            <w:r>
              <w:rPr>
                <w:rFonts w:ascii="Arial" w:hAnsi="Arial" w:cs="Arial"/>
                <w:bCs/>
                <w:sz w:val="22"/>
                <w:szCs w:val="22"/>
              </w:rPr>
              <w:t xml:space="preserve">Jullie zien hem hier staan. </w:t>
            </w:r>
          </w:p>
          <w:p w14:paraId="1C72B616" w14:textId="77777777" w:rsidR="006C6197" w:rsidRDefault="006C6197" w:rsidP="0091063A">
            <w:pPr>
              <w:pStyle w:val="Plattetekst"/>
              <w:rPr>
                <w:rFonts w:ascii="Arial" w:hAnsi="Arial" w:cs="Arial"/>
                <w:bCs/>
                <w:sz w:val="22"/>
                <w:szCs w:val="22"/>
              </w:rPr>
            </w:pPr>
          </w:p>
          <w:p w14:paraId="2C840CA5" w14:textId="412FF63E" w:rsidR="001269D8" w:rsidRDefault="0091063A" w:rsidP="0091063A">
            <w:pPr>
              <w:pStyle w:val="Plattetekst"/>
              <w:rPr>
                <w:rFonts w:ascii="Arial" w:hAnsi="Arial" w:cs="Arial"/>
                <w:bCs/>
                <w:sz w:val="22"/>
                <w:szCs w:val="22"/>
              </w:rPr>
            </w:pPr>
            <w:commentRangeStart w:id="14"/>
            <w:commentRangeStart w:id="15"/>
            <w:r w:rsidRPr="00BC47BE">
              <w:rPr>
                <w:rFonts w:ascii="Arial" w:hAnsi="Arial" w:cs="Arial"/>
                <w:b/>
                <w:sz w:val="22"/>
                <w:szCs w:val="22"/>
              </w:rPr>
              <w:t>V:</w:t>
            </w:r>
            <w:r>
              <w:rPr>
                <w:rFonts w:ascii="Arial" w:hAnsi="Arial" w:cs="Arial"/>
                <w:bCs/>
                <w:sz w:val="22"/>
                <w:szCs w:val="22"/>
              </w:rPr>
              <w:t xml:space="preserve"> Wa</w:t>
            </w:r>
            <w:r w:rsidR="00814ED4">
              <w:rPr>
                <w:rFonts w:ascii="Arial" w:hAnsi="Arial" w:cs="Arial"/>
                <w:bCs/>
                <w:sz w:val="22"/>
                <w:szCs w:val="22"/>
              </w:rPr>
              <w:t>araan denken jullie bij deze stoel?</w:t>
            </w:r>
          </w:p>
          <w:p w14:paraId="33E2C5E9" w14:textId="1ED654FA" w:rsidR="001269D8" w:rsidRDefault="001269D8" w:rsidP="0091063A">
            <w:pPr>
              <w:pStyle w:val="Plattetekst"/>
              <w:rPr>
                <w:rFonts w:ascii="Arial" w:hAnsi="Arial" w:cs="Arial"/>
                <w:bCs/>
                <w:sz w:val="22"/>
                <w:szCs w:val="22"/>
              </w:rPr>
            </w:pPr>
            <w:r w:rsidRPr="001269D8">
              <w:rPr>
                <w:rFonts w:ascii="Arial" w:hAnsi="Arial" w:cs="Arial"/>
                <w:b/>
                <w:sz w:val="22"/>
                <w:szCs w:val="22"/>
              </w:rPr>
              <w:t>V:</w:t>
            </w:r>
            <w:r>
              <w:rPr>
                <w:rFonts w:ascii="Arial" w:hAnsi="Arial" w:cs="Arial"/>
                <w:bCs/>
                <w:sz w:val="22"/>
                <w:szCs w:val="22"/>
              </w:rPr>
              <w:t xml:space="preserve"> </w:t>
            </w:r>
            <w:r w:rsidR="007D0280">
              <w:rPr>
                <w:rFonts w:ascii="Arial" w:hAnsi="Arial" w:cs="Arial"/>
                <w:bCs/>
                <w:sz w:val="22"/>
                <w:szCs w:val="22"/>
              </w:rPr>
              <w:t>Wat v</w:t>
            </w:r>
            <w:r w:rsidR="0091063A">
              <w:rPr>
                <w:rFonts w:ascii="Arial" w:hAnsi="Arial" w:cs="Arial"/>
                <w:bCs/>
                <w:sz w:val="22"/>
                <w:szCs w:val="22"/>
              </w:rPr>
              <w:t xml:space="preserve">alt je op aan deze stoel? </w:t>
            </w:r>
          </w:p>
          <w:p w14:paraId="03F06162" w14:textId="00A275D8" w:rsidR="0091063A" w:rsidRDefault="001269D8" w:rsidP="0091063A">
            <w:pPr>
              <w:pStyle w:val="Plattetekst"/>
              <w:rPr>
                <w:rFonts w:ascii="Arial" w:hAnsi="Arial" w:cs="Arial"/>
                <w:bCs/>
                <w:sz w:val="22"/>
                <w:szCs w:val="22"/>
              </w:rPr>
            </w:pPr>
            <w:r w:rsidRPr="001269D8">
              <w:rPr>
                <w:rFonts w:ascii="Arial" w:hAnsi="Arial" w:cs="Arial"/>
                <w:b/>
                <w:sz w:val="22"/>
                <w:szCs w:val="22"/>
              </w:rPr>
              <w:t>V:</w:t>
            </w:r>
            <w:r>
              <w:rPr>
                <w:rFonts w:ascii="Arial" w:hAnsi="Arial" w:cs="Arial"/>
                <w:bCs/>
                <w:sz w:val="22"/>
                <w:szCs w:val="22"/>
              </w:rPr>
              <w:t xml:space="preserve"> </w:t>
            </w:r>
            <w:r w:rsidR="0091063A">
              <w:rPr>
                <w:rFonts w:ascii="Arial" w:hAnsi="Arial" w:cs="Arial"/>
                <w:bCs/>
                <w:sz w:val="22"/>
                <w:szCs w:val="22"/>
              </w:rPr>
              <w:t>Zou je zelf graag zo’n stoel hebben? Lijkt het je leuk om die op je kamer te hebben?</w:t>
            </w:r>
          </w:p>
          <w:p w14:paraId="738F8827" w14:textId="321DA516" w:rsidR="001269D8" w:rsidRDefault="001269D8" w:rsidP="0091063A">
            <w:pPr>
              <w:pStyle w:val="Plattetekst"/>
              <w:rPr>
                <w:rFonts w:ascii="Arial" w:hAnsi="Arial" w:cs="Arial"/>
                <w:bCs/>
                <w:sz w:val="22"/>
                <w:szCs w:val="22"/>
              </w:rPr>
            </w:pPr>
            <w:r w:rsidRPr="001269D8">
              <w:rPr>
                <w:rFonts w:ascii="Arial" w:hAnsi="Arial" w:cs="Arial"/>
                <w:b/>
                <w:sz w:val="22"/>
                <w:szCs w:val="22"/>
              </w:rPr>
              <w:t xml:space="preserve">V: </w:t>
            </w:r>
            <w:r>
              <w:rPr>
                <w:rFonts w:ascii="Arial" w:hAnsi="Arial" w:cs="Arial"/>
                <w:bCs/>
                <w:sz w:val="22"/>
                <w:szCs w:val="22"/>
              </w:rPr>
              <w:t>Waarom wel of waarom niet?</w:t>
            </w:r>
            <w:commentRangeEnd w:id="14"/>
            <w:r w:rsidR="00D2289B">
              <w:rPr>
                <w:rStyle w:val="Verwijzingopmerking"/>
              </w:rPr>
              <w:commentReference w:id="14"/>
            </w:r>
            <w:commentRangeEnd w:id="15"/>
            <w:r w:rsidR="007D0280">
              <w:rPr>
                <w:rStyle w:val="Verwijzingopmerking"/>
              </w:rPr>
              <w:commentReference w:id="15"/>
            </w:r>
          </w:p>
          <w:p w14:paraId="36530872" w14:textId="77777777" w:rsidR="001269D8" w:rsidRPr="001269D8" w:rsidRDefault="001269D8" w:rsidP="0091063A">
            <w:pPr>
              <w:pStyle w:val="Plattetekst"/>
              <w:rPr>
                <w:rFonts w:ascii="Arial" w:hAnsi="Arial" w:cs="Arial"/>
                <w:bCs/>
                <w:sz w:val="22"/>
                <w:szCs w:val="22"/>
              </w:rPr>
            </w:pPr>
          </w:p>
          <w:p w14:paraId="445D7A68" w14:textId="77777777" w:rsidR="00E43518" w:rsidRDefault="00E43518" w:rsidP="0091063A">
            <w:pPr>
              <w:pStyle w:val="Plattetekst"/>
              <w:rPr>
                <w:rFonts w:ascii="Arial" w:hAnsi="Arial" w:cs="Arial"/>
                <w:bCs/>
                <w:sz w:val="22"/>
                <w:szCs w:val="22"/>
              </w:rPr>
            </w:pPr>
          </w:p>
          <w:p w14:paraId="70FD08BB" w14:textId="79F91DC4" w:rsidR="0091063A" w:rsidRPr="00BC47BE" w:rsidRDefault="0091063A" w:rsidP="0091063A">
            <w:pPr>
              <w:pStyle w:val="Plattetekst"/>
              <w:rPr>
                <w:rFonts w:ascii="Arial" w:hAnsi="Arial" w:cs="Arial"/>
                <w:bCs/>
                <w:sz w:val="22"/>
                <w:szCs w:val="22"/>
              </w:rPr>
            </w:pPr>
            <w:r w:rsidRPr="00BC47BE">
              <w:rPr>
                <w:rFonts w:ascii="Arial" w:hAnsi="Arial" w:cs="Arial"/>
                <w:b/>
                <w:sz w:val="22"/>
                <w:szCs w:val="22"/>
              </w:rPr>
              <w:t>WV:</w:t>
            </w:r>
            <w:r>
              <w:rPr>
                <w:rFonts w:ascii="Arial" w:hAnsi="Arial" w:cs="Arial"/>
                <w:b/>
                <w:sz w:val="22"/>
                <w:szCs w:val="22"/>
              </w:rPr>
              <w:t xml:space="preserve"> </w:t>
            </w:r>
            <w:r w:rsidRPr="00BC47BE">
              <w:rPr>
                <w:rFonts w:ascii="Arial" w:hAnsi="Arial" w:cs="Arial"/>
                <w:bCs/>
                <w:sz w:val="22"/>
                <w:szCs w:val="22"/>
              </w:rPr>
              <w:t>vraag en antwoord</w:t>
            </w:r>
            <w:r w:rsidR="00E43518">
              <w:rPr>
                <w:rFonts w:ascii="Arial" w:hAnsi="Arial" w:cs="Arial"/>
                <w:bCs/>
                <w:sz w:val="22"/>
                <w:szCs w:val="22"/>
              </w:rPr>
              <w:t>, vertellen</w:t>
            </w:r>
          </w:p>
          <w:p w14:paraId="4291F547" w14:textId="77777777" w:rsidR="00C72629" w:rsidRDefault="0091063A" w:rsidP="0091063A">
            <w:pPr>
              <w:spacing w:before="120" w:after="240"/>
              <w:rPr>
                <w:rFonts w:ascii="Arial" w:hAnsi="Arial" w:cs="Arial"/>
                <w:bCs/>
                <w:szCs w:val="22"/>
              </w:rPr>
            </w:pPr>
            <w:r w:rsidRPr="00BC47BE">
              <w:rPr>
                <w:rFonts w:ascii="Arial" w:hAnsi="Arial" w:cs="Arial"/>
                <w:b/>
                <w:szCs w:val="22"/>
              </w:rPr>
              <w:t>DP:</w:t>
            </w:r>
            <w:r>
              <w:rPr>
                <w:rFonts w:ascii="Arial" w:hAnsi="Arial" w:cs="Arial"/>
                <w:b/>
                <w:szCs w:val="22"/>
              </w:rPr>
              <w:t xml:space="preserve"> </w:t>
            </w:r>
            <w:r w:rsidRPr="00BC47BE">
              <w:rPr>
                <w:rFonts w:ascii="Arial" w:hAnsi="Arial" w:cs="Arial"/>
                <w:bCs/>
                <w:szCs w:val="22"/>
              </w:rPr>
              <w:t>aanschouwelijkheidsprincipe</w:t>
            </w:r>
            <w:r>
              <w:rPr>
                <w:rFonts w:ascii="Arial" w:hAnsi="Arial" w:cs="Arial"/>
                <w:bCs/>
                <w:szCs w:val="22"/>
              </w:rPr>
              <w:t>, activeringsprincipe, integratieprincipe</w:t>
            </w:r>
            <w:r w:rsidR="003D19EA">
              <w:rPr>
                <w:rFonts w:ascii="Arial" w:hAnsi="Arial" w:cs="Arial"/>
                <w:bCs/>
                <w:szCs w:val="22"/>
              </w:rPr>
              <w:t>, motivatieprincipe</w:t>
            </w:r>
          </w:p>
          <w:p w14:paraId="257F0F6E" w14:textId="0CDC5AD0" w:rsidR="00026113" w:rsidRPr="00026113" w:rsidRDefault="00026113" w:rsidP="0091063A">
            <w:pPr>
              <w:spacing w:before="120" w:after="240"/>
              <w:rPr>
                <w:rFonts w:ascii="Arial" w:hAnsi="Arial" w:cs="Arial"/>
                <w:bCs/>
                <w:szCs w:val="22"/>
                <w:lang w:val="nl-BE"/>
              </w:rPr>
            </w:pPr>
            <w:r w:rsidRPr="00026113">
              <w:rPr>
                <w:rFonts w:ascii="Arial" w:hAnsi="Arial" w:cs="Arial"/>
                <w:b/>
                <w:color w:val="00B050"/>
                <w:szCs w:val="22"/>
              </w:rPr>
              <w:t>TOL:</w:t>
            </w:r>
            <w:r>
              <w:rPr>
                <w:rFonts w:ascii="Arial" w:hAnsi="Arial" w:cs="Arial"/>
                <w:b/>
                <w:szCs w:val="22"/>
              </w:rPr>
              <w:t xml:space="preserve"> </w:t>
            </w:r>
            <w:r w:rsidRPr="00026113">
              <w:rPr>
                <w:rFonts w:ascii="Arial" w:hAnsi="Arial" w:cs="Arial"/>
                <w:bCs/>
                <w:color w:val="00B050"/>
                <w:szCs w:val="22"/>
              </w:rPr>
              <w:t xml:space="preserve">de minder taalkrachtige leerlingen zeker aan bod laten komen zodat ze hun taalvaardigheid kunnen oefenen. </w:t>
            </w:r>
          </w:p>
        </w:tc>
        <w:tc>
          <w:tcPr>
            <w:tcW w:w="692" w:type="pct"/>
          </w:tcPr>
          <w:p w14:paraId="15B076BB" w14:textId="496FA9E8" w:rsidR="004941E0" w:rsidRDefault="004941E0" w:rsidP="00C72629">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688961" behindDoc="0" locked="0" layoutInCell="1" allowOverlap="1" wp14:anchorId="249C0E52" wp14:editId="39D90E00">
                      <wp:simplePos x="0" y="0"/>
                      <wp:positionH relativeFrom="column">
                        <wp:posOffset>-4445</wp:posOffset>
                      </wp:positionH>
                      <wp:positionV relativeFrom="paragraph">
                        <wp:posOffset>293370</wp:posOffset>
                      </wp:positionV>
                      <wp:extent cx="129540" cy="129540"/>
                      <wp:effectExtent l="0" t="0" r="22860" b="22860"/>
                      <wp:wrapNone/>
                      <wp:docPr id="28" name="Zeshoek 28"/>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6F0B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28" o:spid="_x0000_s1026" type="#_x0000_t9" style="position:absolute;margin-left:-.35pt;margin-top:23.1pt;width:10.2pt;height:10.2pt;z-index:251688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" fillcolor="#00b050" strokecolor="#00b050" strokeweight="2pt"/>
                  </w:pict>
                </mc:Fallback>
              </mc:AlternateContent>
            </w:r>
            <w:r>
              <w:rPr>
                <w:rFonts w:ascii="Arial" w:hAnsi="Arial" w:cs="Arial"/>
                <w:szCs w:val="22"/>
              </w:rPr>
              <w:t>Leerkracht</w:t>
            </w:r>
          </w:p>
          <w:p w14:paraId="5CAFCB29" w14:textId="5BD5F3D5" w:rsidR="004941E0" w:rsidRDefault="004941E0" w:rsidP="00C72629">
            <w:pPr>
              <w:spacing w:before="120" w:after="240"/>
              <w:rPr>
                <w:rFonts w:ascii="Arial" w:hAnsi="Arial" w:cs="Arial"/>
                <w:szCs w:val="22"/>
              </w:rPr>
            </w:pPr>
          </w:p>
          <w:commentRangeStart w:id="16"/>
          <w:p w14:paraId="39F82851" w14:textId="2A785839" w:rsidR="004941E0" w:rsidRDefault="004941E0" w:rsidP="00C72629">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686913" behindDoc="0" locked="0" layoutInCell="1" allowOverlap="1" wp14:anchorId="77501DBC" wp14:editId="417F3DD8">
                      <wp:simplePos x="0" y="0"/>
                      <wp:positionH relativeFrom="column">
                        <wp:posOffset>-19685</wp:posOffset>
                      </wp:positionH>
                      <wp:positionV relativeFrom="paragraph">
                        <wp:posOffset>210185</wp:posOffset>
                      </wp:positionV>
                      <wp:extent cx="129540" cy="129540"/>
                      <wp:effectExtent l="0" t="0" r="22860" b="22860"/>
                      <wp:wrapNone/>
                      <wp:docPr id="27" name="Zeshoek 27"/>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2B82D" id="Zeshoek 27" o:spid="_x0000_s1026" type="#_x0000_t9" style="position:absolute;margin-left:-1.55pt;margin-top:16.55pt;width:10.2pt;height:10.2pt;z-index:251686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" fillcolor="#c00000" strokecolor="#c00000" strokeweight="2pt"/>
                  </w:pict>
                </mc:Fallback>
              </mc:AlternateContent>
            </w:r>
            <w:r>
              <w:rPr>
                <w:rFonts w:ascii="Arial" w:hAnsi="Arial" w:cs="Arial"/>
                <w:szCs w:val="22"/>
              </w:rPr>
              <w:t>Leerlingen</w:t>
            </w:r>
            <w:commentRangeEnd w:id="16"/>
            <w:r w:rsidR="007D0280">
              <w:rPr>
                <w:rStyle w:val="Verwijzingopmerking"/>
              </w:rPr>
              <w:commentReference w:id="16"/>
            </w:r>
          </w:p>
          <w:p w14:paraId="167FB88B" w14:textId="48C95342" w:rsidR="00C72629" w:rsidRPr="00F07569" w:rsidRDefault="004941E0" w:rsidP="00C72629">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659265" behindDoc="0" locked="0" layoutInCell="1" allowOverlap="1" wp14:anchorId="4E0D7E3D" wp14:editId="39E754AB">
                      <wp:simplePos x="0" y="0"/>
                      <wp:positionH relativeFrom="column">
                        <wp:posOffset>235585</wp:posOffset>
                      </wp:positionH>
                      <wp:positionV relativeFrom="paragraph">
                        <wp:posOffset>750570</wp:posOffset>
                      </wp:positionV>
                      <wp:extent cx="731520" cy="693420"/>
                      <wp:effectExtent l="0" t="0" r="11430" b="11430"/>
                      <wp:wrapNone/>
                      <wp:docPr id="5" name="Ovaal 5"/>
                      <wp:cNvGraphicFramePr/>
                      <a:graphic xmlns:a="http://schemas.openxmlformats.org/drawingml/2006/main">
                        <a:graphicData uri="http://schemas.microsoft.com/office/word/2010/wordprocessingShape">
                          <wps:wsp>
                            <wps:cNvSpPr/>
                            <wps:spPr>
                              <a:xfrm>
                                <a:off x="0" y="0"/>
                                <a:ext cx="731520" cy="6934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7C3D5" w14:textId="16CBD3EE" w:rsidR="00026113" w:rsidRDefault="00026113" w:rsidP="006C6197">
                                  <w:pPr>
                                    <w:jc w:val="center"/>
                                  </w:pPr>
                                  <w:r>
                                    <w:t>Stoel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0D7E3D" id="Ovaal 5" o:spid="_x0000_s1027" style="position:absolute;margin-left:18.55pt;margin-top:59.1pt;width:57.6pt;height:54.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" fillcolor="#4f81bd [3204]" strokecolor="#243f60 [1604]" strokeweight="2pt">
                      <v:textbox>
                        <w:txbxContent>
                          <w:p w14:paraId="62B7C3D5" w14:textId="16CBD3EE" w:rsidR="00026113" w:rsidRDefault="00026113" w:rsidP="006C6197">
                            <w:pPr>
                              <w:jc w:val="center"/>
                            </w:pPr>
                            <w:r>
                              <w:t>Stoel</w:t>
                            </w:r>
                          </w:p>
                        </w:txbxContent>
                      </v:textbox>
                    </v:oval>
                  </w:pict>
                </mc:Fallback>
              </mc:AlternateContent>
            </w:r>
            <w:r>
              <w:rPr>
                <w:rFonts w:ascii="Arial" w:hAnsi="Arial" w:cs="Arial"/>
                <w:noProof/>
                <w:szCs w:val="22"/>
              </w:rPr>
              <mc:AlternateContent>
                <mc:Choice Requires="wps">
                  <w:drawing>
                    <wp:anchor distT="0" distB="0" distL="114300" distR="114300" simplePos="0" relativeHeight="251674625" behindDoc="0" locked="0" layoutInCell="1" allowOverlap="1" wp14:anchorId="10DB89E7" wp14:editId="40B35409">
                      <wp:simplePos x="0" y="0"/>
                      <wp:positionH relativeFrom="column">
                        <wp:posOffset>1069975</wp:posOffset>
                      </wp:positionH>
                      <wp:positionV relativeFrom="paragraph">
                        <wp:posOffset>1009650</wp:posOffset>
                      </wp:positionV>
                      <wp:extent cx="129540" cy="129540"/>
                      <wp:effectExtent l="0" t="0" r="22860" b="22860"/>
                      <wp:wrapNone/>
                      <wp:docPr id="21" name="Zeshoek 21"/>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B0242" id="Zeshoek 21" o:spid="_x0000_s1026" type="#_x0000_t9" style="position:absolute;margin-left:84.25pt;margin-top:79.5pt;width:10.2pt;height:10.2pt;z-index:251674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" fillcolor="#c00000" strokecolor="#c00000" strokeweight="2pt"/>
                  </w:pict>
                </mc:Fallback>
              </mc:AlternateContent>
            </w:r>
            <w:r>
              <w:rPr>
                <w:rFonts w:ascii="Arial" w:hAnsi="Arial" w:cs="Arial"/>
                <w:noProof/>
                <w:szCs w:val="22"/>
              </w:rPr>
              <mc:AlternateContent>
                <mc:Choice Requires="wps">
                  <w:drawing>
                    <wp:anchor distT="0" distB="0" distL="114300" distR="114300" simplePos="0" relativeHeight="251680769" behindDoc="0" locked="0" layoutInCell="1" allowOverlap="1" wp14:anchorId="51A1D12C" wp14:editId="5BC15D24">
                      <wp:simplePos x="0" y="0"/>
                      <wp:positionH relativeFrom="column">
                        <wp:posOffset>1024255</wp:posOffset>
                      </wp:positionH>
                      <wp:positionV relativeFrom="paragraph">
                        <wp:posOffset>1352550</wp:posOffset>
                      </wp:positionV>
                      <wp:extent cx="129540" cy="129540"/>
                      <wp:effectExtent l="0" t="0" r="22860" b="22860"/>
                      <wp:wrapNone/>
                      <wp:docPr id="24" name="Zeshoek 24"/>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0DD20E" id="Zeshoek 24" o:spid="_x0000_s1026" type="#_x0000_t9" style="position:absolute;margin-left:80.65pt;margin-top:106.5pt;width:10.2pt;height:10.2pt;z-index:2516807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" fillcolor="#00b050" strokecolor="#00b050" strokeweight="2pt"/>
                  </w:pict>
                </mc:Fallback>
              </mc:AlternateContent>
            </w:r>
            <w:r>
              <w:rPr>
                <w:rFonts w:ascii="Arial" w:hAnsi="Arial" w:cs="Arial"/>
                <w:noProof/>
                <w:szCs w:val="22"/>
              </w:rPr>
              <mc:AlternateContent>
                <mc:Choice Requires="wps">
                  <w:drawing>
                    <wp:anchor distT="0" distB="0" distL="114300" distR="114300" simplePos="0" relativeHeight="251684865" behindDoc="0" locked="0" layoutInCell="1" allowOverlap="1" wp14:anchorId="5D1A01A2" wp14:editId="43448CBE">
                      <wp:simplePos x="0" y="0"/>
                      <wp:positionH relativeFrom="column">
                        <wp:posOffset>810895</wp:posOffset>
                      </wp:positionH>
                      <wp:positionV relativeFrom="paragraph">
                        <wp:posOffset>1520190</wp:posOffset>
                      </wp:positionV>
                      <wp:extent cx="129540" cy="129540"/>
                      <wp:effectExtent l="0" t="0" r="22860" b="22860"/>
                      <wp:wrapNone/>
                      <wp:docPr id="26" name="Zeshoek 26"/>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1FC0B8" id="Zeshoek 26" o:spid="_x0000_s1026" type="#_x0000_t9" style="position:absolute;margin-left:63.85pt;margin-top:119.7pt;width:10.2pt;height:10.2pt;z-index:2516848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" fillcolor="#c00000" strokecolor="#c00000" strokeweight="2pt"/>
                  </w:pict>
                </mc:Fallback>
              </mc:AlternateContent>
            </w:r>
            <w:r>
              <w:rPr>
                <w:rFonts w:ascii="Arial" w:hAnsi="Arial" w:cs="Arial"/>
                <w:noProof/>
                <w:szCs w:val="22"/>
              </w:rPr>
              <mc:AlternateContent>
                <mc:Choice Requires="wps">
                  <w:drawing>
                    <wp:anchor distT="0" distB="0" distL="114300" distR="114300" simplePos="0" relativeHeight="251682817" behindDoc="0" locked="0" layoutInCell="1" allowOverlap="1" wp14:anchorId="7C114247" wp14:editId="09C7B8FF">
                      <wp:simplePos x="0" y="0"/>
                      <wp:positionH relativeFrom="column">
                        <wp:posOffset>467995</wp:posOffset>
                      </wp:positionH>
                      <wp:positionV relativeFrom="paragraph">
                        <wp:posOffset>1581150</wp:posOffset>
                      </wp:positionV>
                      <wp:extent cx="129540" cy="129540"/>
                      <wp:effectExtent l="0" t="0" r="22860" b="22860"/>
                      <wp:wrapNone/>
                      <wp:docPr id="25" name="Zeshoek 25"/>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C6A55A" id="Zeshoek 25" o:spid="_x0000_s1026" type="#_x0000_t9" style="position:absolute;margin-left:36.85pt;margin-top:124.5pt;width:10.2pt;height:10.2pt;z-index:251682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" fillcolor="#c00000" strokecolor="#c00000" strokeweight="2pt"/>
                  </w:pict>
                </mc:Fallback>
              </mc:AlternateContent>
            </w:r>
            <w:r w:rsidR="006C6197">
              <w:rPr>
                <w:rFonts w:ascii="Arial" w:hAnsi="Arial" w:cs="Arial"/>
                <w:noProof/>
                <w:szCs w:val="22"/>
              </w:rPr>
              <mc:AlternateContent>
                <mc:Choice Requires="wps">
                  <w:drawing>
                    <wp:anchor distT="0" distB="0" distL="114300" distR="114300" simplePos="0" relativeHeight="251678721" behindDoc="0" locked="0" layoutInCell="1" allowOverlap="1" wp14:anchorId="690D8175" wp14:editId="754E1930">
                      <wp:simplePos x="0" y="0"/>
                      <wp:positionH relativeFrom="column">
                        <wp:posOffset>208915</wp:posOffset>
                      </wp:positionH>
                      <wp:positionV relativeFrom="paragraph">
                        <wp:posOffset>1466850</wp:posOffset>
                      </wp:positionV>
                      <wp:extent cx="129540" cy="129540"/>
                      <wp:effectExtent l="0" t="0" r="22860" b="22860"/>
                      <wp:wrapNone/>
                      <wp:docPr id="23" name="Zeshoek 23"/>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C3B57" id="Zeshoek 23" o:spid="_x0000_s1026" type="#_x0000_t9" style="position:absolute;margin-left:16.45pt;margin-top:115.5pt;width:10.2pt;height:10.2pt;z-index:2516787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" fillcolor="#c00000" strokecolor="#c00000" strokeweight="2pt"/>
                  </w:pict>
                </mc:Fallback>
              </mc:AlternateContent>
            </w:r>
            <w:r w:rsidR="006C6197">
              <w:rPr>
                <w:rFonts w:ascii="Arial" w:hAnsi="Arial" w:cs="Arial"/>
                <w:noProof/>
                <w:szCs w:val="22"/>
              </w:rPr>
              <mc:AlternateContent>
                <mc:Choice Requires="wps">
                  <w:drawing>
                    <wp:anchor distT="0" distB="0" distL="114300" distR="114300" simplePos="0" relativeHeight="251676673" behindDoc="0" locked="0" layoutInCell="1" allowOverlap="1" wp14:anchorId="48C4F4EF" wp14:editId="149E135F">
                      <wp:simplePos x="0" y="0"/>
                      <wp:positionH relativeFrom="column">
                        <wp:posOffset>64135</wp:posOffset>
                      </wp:positionH>
                      <wp:positionV relativeFrom="paragraph">
                        <wp:posOffset>1261110</wp:posOffset>
                      </wp:positionV>
                      <wp:extent cx="129540" cy="129540"/>
                      <wp:effectExtent l="0" t="0" r="22860" b="22860"/>
                      <wp:wrapNone/>
                      <wp:docPr id="22" name="Zeshoek 22"/>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600806" id="Zeshoek 22" o:spid="_x0000_s1026" type="#_x0000_t9" style="position:absolute;margin-left:5.05pt;margin-top:99.3pt;width:10.2pt;height:10.2pt;z-index:251676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" fillcolor="#c00000" strokecolor="#c00000" strokeweight="2pt"/>
                  </w:pict>
                </mc:Fallback>
              </mc:AlternateContent>
            </w:r>
            <w:r w:rsidR="006C6197">
              <w:rPr>
                <w:rFonts w:ascii="Arial" w:hAnsi="Arial" w:cs="Arial"/>
                <w:noProof/>
                <w:szCs w:val="22"/>
              </w:rPr>
              <mc:AlternateContent>
                <mc:Choice Requires="wps">
                  <w:drawing>
                    <wp:anchor distT="0" distB="0" distL="114300" distR="114300" simplePos="0" relativeHeight="251672577" behindDoc="0" locked="0" layoutInCell="1" allowOverlap="1" wp14:anchorId="6181E95C" wp14:editId="246B985C">
                      <wp:simplePos x="0" y="0"/>
                      <wp:positionH relativeFrom="column">
                        <wp:posOffset>26035</wp:posOffset>
                      </wp:positionH>
                      <wp:positionV relativeFrom="paragraph">
                        <wp:posOffset>1009650</wp:posOffset>
                      </wp:positionV>
                      <wp:extent cx="129540" cy="129540"/>
                      <wp:effectExtent l="0" t="0" r="22860" b="22860"/>
                      <wp:wrapNone/>
                      <wp:docPr id="20" name="Zeshoek 20"/>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F31293" id="Zeshoek 20" o:spid="_x0000_s1026" type="#_x0000_t9" style="position:absolute;margin-left:2.05pt;margin-top:79.5pt;width:10.2pt;height:10.2pt;z-index:251672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" fillcolor="#c00000" strokecolor="#c00000" strokeweight="2pt"/>
                  </w:pict>
                </mc:Fallback>
              </mc:AlternateContent>
            </w:r>
            <w:r w:rsidR="006C6197">
              <w:rPr>
                <w:rFonts w:ascii="Arial" w:hAnsi="Arial" w:cs="Arial"/>
                <w:noProof/>
                <w:szCs w:val="22"/>
              </w:rPr>
              <mc:AlternateContent>
                <mc:Choice Requires="wps">
                  <w:drawing>
                    <wp:anchor distT="0" distB="0" distL="114300" distR="114300" simplePos="0" relativeHeight="251670529" behindDoc="0" locked="0" layoutInCell="1" allowOverlap="1" wp14:anchorId="0B205A10" wp14:editId="71B5DA59">
                      <wp:simplePos x="0" y="0"/>
                      <wp:positionH relativeFrom="column">
                        <wp:posOffset>1016635</wp:posOffset>
                      </wp:positionH>
                      <wp:positionV relativeFrom="paragraph">
                        <wp:posOffset>735330</wp:posOffset>
                      </wp:positionV>
                      <wp:extent cx="129540" cy="129540"/>
                      <wp:effectExtent l="0" t="0" r="22860" b="22860"/>
                      <wp:wrapNone/>
                      <wp:docPr id="19" name="Zeshoek 19"/>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DCDFA4" id="Zeshoek 19" o:spid="_x0000_s1026" type="#_x0000_t9" style="position:absolute;margin-left:80.05pt;margin-top:57.9pt;width:10.2pt;height:10.2pt;z-index:251670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" fillcolor="#c00000" strokecolor="#c00000" strokeweight="2pt"/>
                  </w:pict>
                </mc:Fallback>
              </mc:AlternateContent>
            </w:r>
            <w:r w:rsidR="006C6197">
              <w:rPr>
                <w:rFonts w:ascii="Arial" w:hAnsi="Arial" w:cs="Arial"/>
                <w:noProof/>
                <w:szCs w:val="22"/>
              </w:rPr>
              <mc:AlternateContent>
                <mc:Choice Requires="wps">
                  <w:drawing>
                    <wp:anchor distT="0" distB="0" distL="114300" distR="114300" simplePos="0" relativeHeight="251668481" behindDoc="0" locked="0" layoutInCell="1" allowOverlap="1" wp14:anchorId="69BEB9F9" wp14:editId="5F6BFE71">
                      <wp:simplePos x="0" y="0"/>
                      <wp:positionH relativeFrom="column">
                        <wp:posOffset>71755</wp:posOffset>
                      </wp:positionH>
                      <wp:positionV relativeFrom="paragraph">
                        <wp:posOffset>765810</wp:posOffset>
                      </wp:positionV>
                      <wp:extent cx="129540" cy="129540"/>
                      <wp:effectExtent l="0" t="0" r="22860" b="22860"/>
                      <wp:wrapNone/>
                      <wp:docPr id="18" name="Zeshoek 18"/>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1BD567" id="Zeshoek 18" o:spid="_x0000_s1026" type="#_x0000_t9" style="position:absolute;margin-left:5.65pt;margin-top:60.3pt;width:10.2pt;height:10.2pt;z-index:251668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" fillcolor="#c00000" strokecolor="#c00000" strokeweight="2pt"/>
                  </w:pict>
                </mc:Fallback>
              </mc:AlternateContent>
            </w:r>
            <w:r w:rsidR="006C6197">
              <w:rPr>
                <w:rFonts w:ascii="Arial" w:hAnsi="Arial" w:cs="Arial"/>
                <w:noProof/>
                <w:szCs w:val="22"/>
              </w:rPr>
              <mc:AlternateContent>
                <mc:Choice Requires="wps">
                  <w:drawing>
                    <wp:anchor distT="0" distB="0" distL="114300" distR="114300" simplePos="0" relativeHeight="251666433" behindDoc="0" locked="0" layoutInCell="1" allowOverlap="1" wp14:anchorId="1E391FF2" wp14:editId="09273A36">
                      <wp:simplePos x="0" y="0"/>
                      <wp:positionH relativeFrom="column">
                        <wp:posOffset>818515</wp:posOffset>
                      </wp:positionH>
                      <wp:positionV relativeFrom="paragraph">
                        <wp:posOffset>582930</wp:posOffset>
                      </wp:positionV>
                      <wp:extent cx="129540" cy="129540"/>
                      <wp:effectExtent l="0" t="0" r="22860" b="22860"/>
                      <wp:wrapNone/>
                      <wp:docPr id="17" name="Zeshoek 17"/>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4E6ED6" id="Zeshoek 17" o:spid="_x0000_s1026" type="#_x0000_t9" style="position:absolute;margin-left:64.45pt;margin-top:45.9pt;width:10.2pt;height:10.2pt;z-index:251666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" fillcolor="#c00000" strokecolor="#c00000" strokeweight="2pt"/>
                  </w:pict>
                </mc:Fallback>
              </mc:AlternateContent>
            </w:r>
            <w:r w:rsidR="006C6197">
              <w:rPr>
                <w:rFonts w:ascii="Arial" w:hAnsi="Arial" w:cs="Arial"/>
                <w:noProof/>
                <w:szCs w:val="22"/>
              </w:rPr>
              <mc:AlternateContent>
                <mc:Choice Requires="wps">
                  <w:drawing>
                    <wp:anchor distT="0" distB="0" distL="114300" distR="114300" simplePos="0" relativeHeight="251660289" behindDoc="0" locked="0" layoutInCell="1" allowOverlap="1" wp14:anchorId="239A90C8" wp14:editId="7196D58C">
                      <wp:simplePos x="0" y="0"/>
                      <wp:positionH relativeFrom="column">
                        <wp:posOffset>266065</wp:posOffset>
                      </wp:positionH>
                      <wp:positionV relativeFrom="paragraph">
                        <wp:posOffset>567690</wp:posOffset>
                      </wp:positionV>
                      <wp:extent cx="129540" cy="129540"/>
                      <wp:effectExtent l="0" t="0" r="22860" b="22860"/>
                      <wp:wrapNone/>
                      <wp:docPr id="14" name="Zeshoek 14"/>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452522" id="Zeshoek 14" o:spid="_x0000_s1026" type="#_x0000_t9" style="position:absolute;margin-left:20.95pt;margin-top:44.7pt;width:10.2pt;height:10.2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" fillcolor="#c00000" strokecolor="#c00000" strokeweight="2pt"/>
                  </w:pict>
                </mc:Fallback>
              </mc:AlternateContent>
            </w:r>
            <w:r w:rsidR="006C6197">
              <w:rPr>
                <w:rFonts w:ascii="Arial" w:hAnsi="Arial" w:cs="Arial"/>
                <w:noProof/>
                <w:szCs w:val="22"/>
              </w:rPr>
              <mc:AlternateContent>
                <mc:Choice Requires="wps">
                  <w:drawing>
                    <wp:anchor distT="0" distB="0" distL="114300" distR="114300" simplePos="0" relativeHeight="251662337" behindDoc="0" locked="0" layoutInCell="1" allowOverlap="1" wp14:anchorId="5D9A367B" wp14:editId="0F1A1EC7">
                      <wp:simplePos x="0" y="0"/>
                      <wp:positionH relativeFrom="column">
                        <wp:posOffset>544195</wp:posOffset>
                      </wp:positionH>
                      <wp:positionV relativeFrom="paragraph">
                        <wp:posOffset>506730</wp:posOffset>
                      </wp:positionV>
                      <wp:extent cx="129540" cy="129540"/>
                      <wp:effectExtent l="0" t="0" r="22860" b="22860"/>
                      <wp:wrapNone/>
                      <wp:docPr id="15" name="Zeshoek 15"/>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0F0E0" id="Zeshoek 15" o:spid="_x0000_s1026" type="#_x0000_t9" style="position:absolute;margin-left:42.85pt;margin-top:39.9pt;width:10.2pt;height:10.2pt;z-index:251662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" fillcolor="#c00000" strokecolor="#c00000" strokeweight="2pt"/>
                  </w:pict>
                </mc:Fallback>
              </mc:AlternateContent>
            </w:r>
          </w:p>
        </w:tc>
        <w:tc>
          <w:tcPr>
            <w:tcW w:w="367" w:type="pct"/>
          </w:tcPr>
          <w:p w14:paraId="4588998A" w14:textId="3DF4F340" w:rsidR="00C72629" w:rsidRPr="00335602" w:rsidRDefault="006C6197" w:rsidP="00C72629">
            <w:pPr>
              <w:spacing w:before="120" w:after="240"/>
              <w:rPr>
                <w:rFonts w:ascii="Arial" w:hAnsi="Arial" w:cs="Arial"/>
                <w:b/>
                <w:sz w:val="16"/>
                <w:szCs w:val="16"/>
              </w:rPr>
            </w:pPr>
            <w:r w:rsidRPr="00335602">
              <w:rPr>
                <w:rFonts w:ascii="Arial" w:hAnsi="Arial" w:cs="Arial"/>
                <w:b/>
                <w:sz w:val="16"/>
                <w:szCs w:val="16"/>
              </w:rPr>
              <w:t>Model stoel</w:t>
            </w:r>
          </w:p>
        </w:tc>
        <w:tc>
          <w:tcPr>
            <w:tcW w:w="302" w:type="pct"/>
          </w:tcPr>
          <w:p w14:paraId="3CD76E35" w14:textId="08B3A374" w:rsidR="00C72629" w:rsidRPr="00F07569" w:rsidRDefault="006C6197" w:rsidP="00C72629">
            <w:pPr>
              <w:spacing w:before="120" w:after="240"/>
              <w:rPr>
                <w:rFonts w:ascii="Arial" w:hAnsi="Arial" w:cs="Arial"/>
                <w:b/>
                <w:szCs w:val="22"/>
              </w:rPr>
            </w:pPr>
            <w:r>
              <w:rPr>
                <w:rFonts w:ascii="Arial" w:hAnsi="Arial" w:cs="Arial"/>
                <w:b/>
                <w:szCs w:val="22"/>
              </w:rPr>
              <w:t>1</w:t>
            </w:r>
            <w:r w:rsidR="00465B5A">
              <w:rPr>
                <w:rFonts w:ascii="Arial" w:hAnsi="Arial" w:cs="Arial"/>
                <w:b/>
                <w:szCs w:val="22"/>
              </w:rPr>
              <w:t>0</w:t>
            </w:r>
          </w:p>
        </w:tc>
      </w:tr>
      <w:bookmarkEnd w:id="13"/>
      <w:tr w:rsidR="00C72629" w:rsidRPr="00F07569" w14:paraId="16DFDCAC" w14:textId="77777777" w:rsidTr="00D954A6">
        <w:tc>
          <w:tcPr>
            <w:tcW w:w="5000" w:type="pct"/>
            <w:gridSpan w:val="6"/>
            <w:shd w:val="clear" w:color="auto" w:fill="FBD4B4" w:themeFill="accent6" w:themeFillTint="66"/>
          </w:tcPr>
          <w:p w14:paraId="5B34E270" w14:textId="7285C2B7" w:rsidR="00C72629" w:rsidRPr="00F07569" w:rsidRDefault="0091063A" w:rsidP="00C72629">
            <w:pPr>
              <w:jc w:val="center"/>
              <w:rPr>
                <w:rFonts w:ascii="Arial" w:hAnsi="Arial" w:cs="Arial"/>
                <w:b/>
                <w:bCs/>
                <w:szCs w:val="22"/>
                <w:lang w:val="nl-BE"/>
              </w:rPr>
            </w:pPr>
            <w:r>
              <w:rPr>
                <w:rFonts w:ascii="Arial" w:hAnsi="Arial" w:cs="Arial"/>
                <w:b/>
                <w:bCs/>
                <w:szCs w:val="22"/>
                <w:lang w:val="nl-BE"/>
              </w:rPr>
              <w:t>Midden</w:t>
            </w:r>
          </w:p>
        </w:tc>
      </w:tr>
      <w:tr w:rsidR="00C72629" w:rsidRPr="00F07569" w14:paraId="2912AC32" w14:textId="77777777" w:rsidTr="00D954A6">
        <w:tc>
          <w:tcPr>
            <w:tcW w:w="5000" w:type="pct"/>
            <w:gridSpan w:val="6"/>
            <w:shd w:val="clear" w:color="auto" w:fill="D9D9D9" w:themeFill="background1" w:themeFillShade="D9"/>
          </w:tcPr>
          <w:p w14:paraId="3242004F" w14:textId="7EF7F442" w:rsidR="00C72629" w:rsidRPr="00F07569" w:rsidRDefault="00C72629" w:rsidP="00C72629">
            <w:pPr>
              <w:jc w:val="center"/>
              <w:rPr>
                <w:rFonts w:ascii="Arial" w:hAnsi="Arial" w:cs="Arial"/>
                <w:b/>
                <w:bCs/>
                <w:szCs w:val="22"/>
              </w:rPr>
            </w:pPr>
            <w:r w:rsidRPr="00F07569">
              <w:rPr>
                <w:rFonts w:ascii="Arial" w:hAnsi="Arial" w:cs="Arial"/>
                <w:b/>
                <w:bCs/>
                <w:szCs w:val="22"/>
                <w:lang w:val="nl-BE"/>
              </w:rPr>
              <w:t>Fas</w:t>
            </w:r>
            <w:r w:rsidR="006C6197">
              <w:rPr>
                <w:rFonts w:ascii="Arial" w:hAnsi="Arial" w:cs="Arial"/>
                <w:b/>
                <w:bCs/>
                <w:szCs w:val="22"/>
                <w:lang w:val="nl-BE"/>
              </w:rPr>
              <w:t xml:space="preserve">e </w:t>
            </w:r>
            <w:r w:rsidR="004133F2">
              <w:rPr>
                <w:rFonts w:ascii="Arial" w:hAnsi="Arial" w:cs="Arial"/>
                <w:b/>
                <w:bCs/>
                <w:szCs w:val="22"/>
                <w:lang w:val="nl-BE"/>
              </w:rPr>
              <w:t>2</w:t>
            </w:r>
            <w:r w:rsidR="006C6197">
              <w:rPr>
                <w:rFonts w:ascii="Arial" w:hAnsi="Arial" w:cs="Arial"/>
                <w:b/>
                <w:bCs/>
                <w:szCs w:val="22"/>
                <w:lang w:val="nl-BE"/>
              </w:rPr>
              <w:t>: verwerving</w:t>
            </w:r>
          </w:p>
        </w:tc>
      </w:tr>
      <w:tr w:rsidR="003D19EA" w:rsidRPr="00F07569" w14:paraId="0435E432" w14:textId="77777777" w:rsidTr="00D954A6">
        <w:tc>
          <w:tcPr>
            <w:tcW w:w="331" w:type="pct"/>
          </w:tcPr>
          <w:p w14:paraId="29B79A5A" w14:textId="18581DF0" w:rsidR="003D19EA" w:rsidRPr="00F07569" w:rsidRDefault="00960CC8" w:rsidP="003D19EA">
            <w:pPr>
              <w:spacing w:before="120" w:after="240"/>
              <w:rPr>
                <w:rFonts w:ascii="Arial" w:hAnsi="Arial" w:cs="Arial"/>
                <w:color w:val="000000"/>
                <w:szCs w:val="22"/>
                <w:lang w:val="nl-BE"/>
              </w:rPr>
            </w:pPr>
            <w:r>
              <w:rPr>
                <w:rFonts w:ascii="Arial" w:hAnsi="Arial" w:cs="Arial"/>
                <w:color w:val="000000"/>
                <w:szCs w:val="22"/>
                <w:lang w:val="nl-BE"/>
              </w:rPr>
              <w:lastRenderedPageBreak/>
              <w:t>4, 5, 6, 7, 8</w:t>
            </w:r>
            <w:r w:rsidR="003D59DA">
              <w:rPr>
                <w:rFonts w:ascii="Arial" w:hAnsi="Arial" w:cs="Arial"/>
                <w:color w:val="000000"/>
                <w:szCs w:val="22"/>
                <w:lang w:val="nl-BE"/>
              </w:rPr>
              <w:t>, 9, 10</w:t>
            </w:r>
          </w:p>
        </w:tc>
        <w:tc>
          <w:tcPr>
            <w:tcW w:w="1418" w:type="pct"/>
          </w:tcPr>
          <w:p w14:paraId="4069C120" w14:textId="1CEDBF26" w:rsidR="00D73E5E" w:rsidRPr="00C25641" w:rsidRDefault="003D19EA" w:rsidP="003D19EA">
            <w:pPr>
              <w:spacing w:before="120" w:after="240"/>
              <w:rPr>
                <w:rFonts w:ascii="Arial" w:hAnsi="Arial" w:cs="Arial"/>
                <w:szCs w:val="22"/>
                <w:lang w:val="nl-BE"/>
              </w:rPr>
            </w:pPr>
            <w:r w:rsidRPr="009102DC">
              <w:rPr>
                <w:rFonts w:ascii="Arial" w:hAnsi="Arial" w:cs="Arial"/>
                <w:b/>
                <w:bCs/>
                <w:szCs w:val="22"/>
                <w:lang w:val="nl-BE"/>
              </w:rPr>
              <w:t>Verwerving:</w:t>
            </w:r>
            <w:r>
              <w:rPr>
                <w:rFonts w:ascii="Arial" w:hAnsi="Arial" w:cs="Arial"/>
                <w:b/>
                <w:bCs/>
                <w:szCs w:val="22"/>
                <w:lang w:val="nl-BE"/>
              </w:rPr>
              <w:t xml:space="preserve"> </w:t>
            </w:r>
            <w:r>
              <w:rPr>
                <w:rFonts w:ascii="Arial" w:hAnsi="Arial" w:cs="Arial"/>
                <w:szCs w:val="22"/>
                <w:lang w:val="nl-BE"/>
              </w:rPr>
              <w:t>overlopen van de technische tekening.</w:t>
            </w:r>
            <w:r w:rsidR="00457F2D">
              <w:rPr>
                <w:rFonts w:ascii="Arial" w:hAnsi="Arial" w:cs="Arial"/>
                <w:szCs w:val="22"/>
                <w:lang w:val="nl-BE"/>
              </w:rPr>
              <w:t xml:space="preserve">                                                     </w:t>
            </w:r>
            <w:r w:rsidR="00D01DA1" w:rsidRPr="00D01DA1">
              <w:rPr>
                <w:rFonts w:ascii="Arial" w:hAnsi="Arial" w:cs="Arial"/>
                <w:b/>
                <w:bCs/>
                <w:color w:val="00B0F0"/>
                <w:szCs w:val="22"/>
                <w:lang w:val="nl-BE"/>
              </w:rPr>
              <w:t>Zie p. 8, 9, 10 in bijlage 1</w:t>
            </w:r>
          </w:p>
          <w:p w14:paraId="4D5C8A69" w14:textId="3C2A5E20" w:rsidR="00457F2D" w:rsidRPr="00457F2D" w:rsidRDefault="003D19EA" w:rsidP="003D19EA">
            <w:pPr>
              <w:spacing w:before="120" w:after="240"/>
              <w:rPr>
                <w:rFonts w:ascii="Arial" w:hAnsi="Arial" w:cs="Arial"/>
                <w:szCs w:val="22"/>
                <w:lang w:val="nl-BE"/>
              </w:rPr>
            </w:pPr>
            <w:r w:rsidRPr="003D19EA">
              <w:rPr>
                <w:rFonts w:ascii="Arial" w:hAnsi="Arial" w:cs="Arial"/>
                <w:b/>
                <w:bCs/>
                <w:szCs w:val="22"/>
                <w:lang w:val="nl-BE"/>
              </w:rPr>
              <w:t>A:</w:t>
            </w:r>
            <w:r>
              <w:rPr>
                <w:rFonts w:ascii="Arial" w:hAnsi="Arial" w:cs="Arial"/>
                <w:b/>
                <w:bCs/>
                <w:szCs w:val="22"/>
                <w:lang w:val="nl-BE"/>
              </w:rPr>
              <w:t xml:space="preserve"> </w:t>
            </w:r>
            <w:r w:rsidR="00457F2D" w:rsidRPr="00457F2D">
              <w:rPr>
                <w:rFonts w:ascii="Arial" w:hAnsi="Arial" w:cs="Arial"/>
                <w:szCs w:val="22"/>
                <w:lang w:val="nl-BE"/>
              </w:rPr>
              <w:t>700 mm</w:t>
            </w:r>
          </w:p>
          <w:p w14:paraId="0E45586F" w14:textId="0D3C5703" w:rsidR="003D19EA" w:rsidRDefault="00457F2D" w:rsidP="003D19EA">
            <w:pPr>
              <w:spacing w:before="120" w:after="240"/>
              <w:rPr>
                <w:rFonts w:ascii="Arial" w:hAnsi="Arial" w:cs="Arial"/>
                <w:szCs w:val="22"/>
                <w:lang w:val="nl-BE"/>
              </w:rPr>
            </w:pPr>
            <w:r w:rsidRPr="00457F2D">
              <w:rPr>
                <w:rFonts w:ascii="Arial" w:hAnsi="Arial" w:cs="Arial"/>
                <w:b/>
                <w:bCs/>
                <w:szCs w:val="22"/>
                <w:lang w:val="nl-BE"/>
              </w:rPr>
              <w:t>A:</w:t>
            </w:r>
            <w:r>
              <w:rPr>
                <w:rFonts w:ascii="Arial" w:hAnsi="Arial" w:cs="Arial"/>
                <w:szCs w:val="22"/>
                <w:lang w:val="nl-BE"/>
              </w:rPr>
              <w:t xml:space="preserve"> 500 mm</w:t>
            </w:r>
          </w:p>
          <w:p w14:paraId="5EE2BEF1" w14:textId="2D397843" w:rsidR="00457F2D" w:rsidRDefault="00457F2D" w:rsidP="003D19EA">
            <w:pPr>
              <w:spacing w:before="120" w:after="240"/>
              <w:rPr>
                <w:rFonts w:ascii="Arial" w:hAnsi="Arial" w:cs="Arial"/>
                <w:szCs w:val="22"/>
                <w:lang w:val="nl-BE"/>
              </w:rPr>
            </w:pPr>
            <w:r w:rsidRPr="00457F2D">
              <w:rPr>
                <w:rFonts w:ascii="Arial" w:hAnsi="Arial" w:cs="Arial"/>
                <w:b/>
                <w:bCs/>
                <w:szCs w:val="22"/>
                <w:lang w:val="nl-BE"/>
              </w:rPr>
              <w:t xml:space="preserve">A: </w:t>
            </w:r>
            <w:r w:rsidR="00621186" w:rsidRPr="00621186">
              <w:rPr>
                <w:rFonts w:ascii="Arial" w:hAnsi="Arial" w:cs="Arial"/>
                <w:szCs w:val="22"/>
                <w:lang w:val="nl-BE"/>
              </w:rPr>
              <w:t>3 stijlen en 4 regels</w:t>
            </w:r>
          </w:p>
          <w:p w14:paraId="10C762C8" w14:textId="41F1CAD5" w:rsidR="00621186" w:rsidRDefault="00621186" w:rsidP="003D19EA">
            <w:pPr>
              <w:spacing w:before="120" w:after="240"/>
              <w:rPr>
                <w:rFonts w:ascii="Arial" w:hAnsi="Arial" w:cs="Arial"/>
                <w:bCs/>
                <w:szCs w:val="22"/>
                <w:lang w:val="nl-BE"/>
              </w:rPr>
            </w:pPr>
            <w:r>
              <w:rPr>
                <w:rFonts w:ascii="Arial" w:hAnsi="Arial" w:cs="Arial"/>
                <w:b/>
                <w:szCs w:val="22"/>
                <w:lang w:val="nl-BE"/>
              </w:rPr>
              <w:t xml:space="preserve">A: </w:t>
            </w:r>
            <w:r w:rsidR="00D73E5E" w:rsidRPr="00D73E5E">
              <w:rPr>
                <w:rFonts w:ascii="Arial" w:hAnsi="Arial" w:cs="Arial"/>
                <w:bCs/>
                <w:szCs w:val="22"/>
                <w:lang w:val="nl-BE"/>
              </w:rPr>
              <w:t>400 X 35</w:t>
            </w:r>
            <w:r w:rsidR="00D73E5E">
              <w:rPr>
                <w:rFonts w:ascii="Arial" w:hAnsi="Arial" w:cs="Arial"/>
                <w:bCs/>
                <w:szCs w:val="22"/>
                <w:lang w:val="nl-BE"/>
              </w:rPr>
              <w:t>6</w:t>
            </w:r>
            <w:r w:rsidR="00D73E5E" w:rsidRPr="00D73E5E">
              <w:rPr>
                <w:rFonts w:ascii="Arial" w:hAnsi="Arial" w:cs="Arial"/>
                <w:bCs/>
                <w:szCs w:val="22"/>
                <w:lang w:val="nl-BE"/>
              </w:rPr>
              <w:t xml:space="preserve"> X 40 mm</w:t>
            </w:r>
          </w:p>
          <w:p w14:paraId="07ADA1F2" w14:textId="63B82707" w:rsidR="00D73E5E" w:rsidRDefault="00D73E5E" w:rsidP="003D19EA">
            <w:pPr>
              <w:spacing w:before="120" w:after="240"/>
              <w:rPr>
                <w:rFonts w:ascii="Arial" w:hAnsi="Arial" w:cs="Arial"/>
                <w:szCs w:val="22"/>
                <w:lang w:val="nl-BE"/>
              </w:rPr>
            </w:pPr>
            <w:r>
              <w:rPr>
                <w:rFonts w:ascii="Arial" w:hAnsi="Arial" w:cs="Arial"/>
                <w:b/>
                <w:bCs/>
                <w:szCs w:val="22"/>
                <w:lang w:val="nl-BE"/>
              </w:rPr>
              <w:t xml:space="preserve">A: </w:t>
            </w:r>
            <w:r w:rsidRPr="00D73E5E">
              <w:rPr>
                <w:rFonts w:ascii="Arial" w:hAnsi="Arial" w:cs="Arial"/>
                <w:szCs w:val="22"/>
                <w:lang w:val="nl-BE"/>
              </w:rPr>
              <w:t>400 mm</w:t>
            </w:r>
          </w:p>
          <w:p w14:paraId="2ABE162E" w14:textId="708C59FF" w:rsidR="00D73E5E" w:rsidRPr="00D73E5E" w:rsidRDefault="00D73E5E" w:rsidP="003D19EA">
            <w:pPr>
              <w:spacing w:before="120" w:after="240"/>
              <w:rPr>
                <w:rFonts w:ascii="Arial" w:hAnsi="Arial" w:cs="Arial"/>
                <w:szCs w:val="22"/>
                <w:lang w:val="nl-BE"/>
              </w:rPr>
            </w:pPr>
            <w:r w:rsidRPr="00D73E5E">
              <w:rPr>
                <w:rFonts w:ascii="Arial" w:hAnsi="Arial" w:cs="Arial"/>
                <w:b/>
                <w:bCs/>
                <w:szCs w:val="22"/>
                <w:lang w:val="nl-BE"/>
              </w:rPr>
              <w:t>A:</w:t>
            </w:r>
            <w:r>
              <w:rPr>
                <w:rFonts w:ascii="Arial" w:hAnsi="Arial" w:cs="Arial"/>
                <w:szCs w:val="22"/>
                <w:lang w:val="nl-BE"/>
              </w:rPr>
              <w:t xml:space="preserve"> </w:t>
            </w:r>
            <w:r w:rsidR="00576F98">
              <w:rPr>
                <w:rFonts w:ascii="Arial" w:hAnsi="Arial" w:cs="Arial"/>
                <w:szCs w:val="22"/>
                <w:lang w:val="nl-BE"/>
              </w:rPr>
              <w:t>Pen-gatverbinding en deuvelverbinding</w:t>
            </w:r>
          </w:p>
          <w:p w14:paraId="33F4C553" w14:textId="26FBA700" w:rsidR="00D73E5E" w:rsidRPr="00255270" w:rsidRDefault="00D73E5E" w:rsidP="003D19EA">
            <w:pPr>
              <w:spacing w:before="120" w:after="240"/>
              <w:rPr>
                <w:rFonts w:ascii="Arial" w:hAnsi="Arial" w:cs="Arial"/>
                <w:b/>
                <w:bCs/>
                <w:szCs w:val="22"/>
                <w:lang w:val="en-US"/>
              </w:rPr>
            </w:pPr>
            <w:r w:rsidRPr="00255270">
              <w:rPr>
                <w:rFonts w:ascii="Arial" w:hAnsi="Arial" w:cs="Arial"/>
                <w:b/>
                <w:bCs/>
                <w:szCs w:val="22"/>
                <w:lang w:val="en-US"/>
              </w:rPr>
              <w:t>A:</w:t>
            </w:r>
            <w:r w:rsidR="00576F98" w:rsidRPr="00255270">
              <w:rPr>
                <w:rFonts w:ascii="Arial" w:hAnsi="Arial" w:cs="Arial"/>
                <w:b/>
                <w:bCs/>
                <w:szCs w:val="22"/>
                <w:lang w:val="en-US"/>
              </w:rPr>
              <w:t xml:space="preserve"> </w:t>
            </w:r>
            <w:r w:rsidR="00576F98" w:rsidRPr="00255270">
              <w:rPr>
                <w:rFonts w:ascii="Arial" w:hAnsi="Arial" w:cs="Arial"/>
                <w:szCs w:val="22"/>
                <w:lang w:val="en-US"/>
              </w:rPr>
              <w:t xml:space="preserve">4                                                                  </w:t>
            </w:r>
            <w:r w:rsidR="00576F98" w:rsidRPr="00255270">
              <w:rPr>
                <w:rFonts w:ascii="Arial" w:hAnsi="Arial" w:cs="Arial"/>
                <w:color w:val="FFFFFF" w:themeColor="background1"/>
                <w:szCs w:val="22"/>
                <w:lang w:val="en-US"/>
              </w:rPr>
              <w:t>0</w:t>
            </w:r>
          </w:p>
          <w:p w14:paraId="7C1EB26C" w14:textId="5443100E" w:rsidR="00D73E5E" w:rsidRPr="00255270" w:rsidRDefault="00D73E5E" w:rsidP="003D19EA">
            <w:pPr>
              <w:spacing w:before="120" w:after="240"/>
              <w:rPr>
                <w:rFonts w:ascii="Arial" w:hAnsi="Arial" w:cs="Arial"/>
                <w:szCs w:val="22"/>
                <w:lang w:val="en-US"/>
              </w:rPr>
            </w:pPr>
            <w:r w:rsidRPr="00255270">
              <w:rPr>
                <w:rFonts w:ascii="Arial" w:hAnsi="Arial" w:cs="Arial"/>
                <w:b/>
                <w:bCs/>
                <w:szCs w:val="22"/>
                <w:lang w:val="en-US"/>
              </w:rPr>
              <w:t>A:</w:t>
            </w:r>
            <w:r w:rsidR="00576F98" w:rsidRPr="00255270">
              <w:rPr>
                <w:rFonts w:ascii="Arial" w:hAnsi="Arial" w:cs="Arial"/>
                <w:b/>
                <w:bCs/>
                <w:szCs w:val="22"/>
                <w:lang w:val="en-US"/>
              </w:rPr>
              <w:t xml:space="preserve"> </w:t>
            </w:r>
            <w:r w:rsidR="00576F98" w:rsidRPr="00255270">
              <w:rPr>
                <w:rFonts w:ascii="Arial" w:hAnsi="Arial" w:cs="Arial"/>
                <w:szCs w:val="22"/>
                <w:lang w:val="en-US"/>
              </w:rPr>
              <w:t xml:space="preserve">13                                                                   </w:t>
            </w:r>
            <w:r w:rsidR="00576F98" w:rsidRPr="00255270">
              <w:rPr>
                <w:rFonts w:ascii="Arial" w:hAnsi="Arial" w:cs="Arial"/>
                <w:color w:val="FFFFFF" w:themeColor="background1"/>
                <w:szCs w:val="22"/>
                <w:lang w:val="en-US"/>
              </w:rPr>
              <w:t>à</w:t>
            </w:r>
          </w:p>
          <w:p w14:paraId="670D8DBA" w14:textId="04BB6CB1" w:rsidR="00D73E5E" w:rsidRPr="00255270" w:rsidRDefault="00D73E5E" w:rsidP="003D19EA">
            <w:pPr>
              <w:spacing w:before="120" w:after="240"/>
              <w:rPr>
                <w:rFonts w:ascii="Arial" w:hAnsi="Arial" w:cs="Arial"/>
                <w:szCs w:val="22"/>
                <w:lang w:val="en-US"/>
              </w:rPr>
            </w:pPr>
            <w:r w:rsidRPr="00255270">
              <w:rPr>
                <w:rFonts w:ascii="Arial" w:hAnsi="Arial" w:cs="Arial"/>
                <w:b/>
                <w:bCs/>
                <w:szCs w:val="22"/>
                <w:lang w:val="en-US"/>
              </w:rPr>
              <w:t>A:</w:t>
            </w:r>
            <w:r w:rsidR="00576F98" w:rsidRPr="00255270">
              <w:rPr>
                <w:rFonts w:ascii="Arial" w:hAnsi="Arial" w:cs="Arial"/>
                <w:b/>
                <w:bCs/>
                <w:szCs w:val="22"/>
                <w:lang w:val="en-US"/>
              </w:rPr>
              <w:t xml:space="preserve"> </w:t>
            </w:r>
            <w:proofErr w:type="spellStart"/>
            <w:r w:rsidR="00576F98" w:rsidRPr="00255270">
              <w:rPr>
                <w:rFonts w:ascii="Arial" w:hAnsi="Arial" w:cs="Arial"/>
                <w:szCs w:val="22"/>
                <w:lang w:val="en-US"/>
              </w:rPr>
              <w:t>Boenwas</w:t>
            </w:r>
            <w:proofErr w:type="spellEnd"/>
            <w:r w:rsidR="00576F98" w:rsidRPr="00255270">
              <w:rPr>
                <w:rFonts w:ascii="Arial" w:hAnsi="Arial" w:cs="Arial"/>
                <w:szCs w:val="22"/>
                <w:lang w:val="en-US"/>
              </w:rPr>
              <w:t xml:space="preserve">                                                           </w:t>
            </w:r>
            <w:r w:rsidR="00576F98" w:rsidRPr="00255270">
              <w:rPr>
                <w:rFonts w:ascii="Arial" w:hAnsi="Arial" w:cs="Arial"/>
                <w:color w:val="FFFFFF" w:themeColor="background1"/>
                <w:szCs w:val="22"/>
                <w:lang w:val="en-US"/>
              </w:rPr>
              <w:t>à</w:t>
            </w:r>
          </w:p>
          <w:p w14:paraId="6A625C30" w14:textId="2C61869B" w:rsidR="003D19EA" w:rsidRDefault="00576F98" w:rsidP="003D19EA">
            <w:pPr>
              <w:spacing w:before="120" w:after="240"/>
              <w:rPr>
                <w:rFonts w:ascii="Arial" w:hAnsi="Arial" w:cs="Arial"/>
                <w:b/>
                <w:bCs/>
                <w:szCs w:val="22"/>
                <w:lang w:val="nl-BE"/>
              </w:rPr>
            </w:pPr>
            <w:r>
              <w:rPr>
                <w:rFonts w:ascii="Arial" w:hAnsi="Arial" w:cs="Arial"/>
                <w:b/>
                <w:bCs/>
                <w:szCs w:val="22"/>
                <w:lang w:val="nl-BE"/>
              </w:rPr>
              <w:t xml:space="preserve">A: </w:t>
            </w:r>
            <w:r w:rsidRPr="00576F98">
              <w:rPr>
                <w:rFonts w:ascii="Arial" w:hAnsi="Arial" w:cs="Arial"/>
                <w:szCs w:val="22"/>
                <w:lang w:val="nl-BE"/>
              </w:rPr>
              <w:t>Het hout heeft een beschermlaag nodig en tegelijk een mooi uiterlijk. Boenwas beschermt en geeft het hout een mooie glanzende natuurlijke kleur.</w:t>
            </w:r>
          </w:p>
          <w:p w14:paraId="03A9343C" w14:textId="5A779F83" w:rsidR="003D19EA" w:rsidRPr="009102DC" w:rsidRDefault="003D19EA" w:rsidP="003D19EA">
            <w:pPr>
              <w:spacing w:before="120" w:after="240"/>
              <w:rPr>
                <w:rFonts w:ascii="Arial" w:hAnsi="Arial" w:cs="Arial"/>
                <w:szCs w:val="22"/>
                <w:lang w:val="nl-BE"/>
              </w:rPr>
            </w:pPr>
            <w:r w:rsidRPr="009102DC">
              <w:rPr>
                <w:rFonts w:ascii="Arial" w:hAnsi="Arial" w:cs="Arial"/>
                <w:b/>
                <w:bCs/>
                <w:szCs w:val="22"/>
                <w:lang w:val="nl-BE"/>
              </w:rPr>
              <w:t xml:space="preserve">LI: </w:t>
            </w:r>
            <w:r>
              <w:rPr>
                <w:rFonts w:ascii="Arial" w:hAnsi="Arial" w:cs="Arial"/>
                <w:szCs w:val="22"/>
                <w:lang w:val="nl-BE"/>
              </w:rPr>
              <w:t>lezen van een technische tekening</w:t>
            </w:r>
          </w:p>
        </w:tc>
        <w:tc>
          <w:tcPr>
            <w:tcW w:w="1890" w:type="pct"/>
          </w:tcPr>
          <w:p w14:paraId="0251EF0F" w14:textId="2DADC90D" w:rsidR="003D19EA" w:rsidRDefault="003D19EA" w:rsidP="003D19EA">
            <w:pPr>
              <w:pStyle w:val="Plattetekst"/>
              <w:rPr>
                <w:rFonts w:ascii="Arial" w:hAnsi="Arial" w:cs="Arial"/>
                <w:bCs/>
                <w:sz w:val="22"/>
                <w:szCs w:val="22"/>
              </w:rPr>
            </w:pPr>
            <w:r>
              <w:rPr>
                <w:rFonts w:ascii="Arial" w:hAnsi="Arial" w:cs="Arial"/>
                <w:b/>
                <w:sz w:val="22"/>
                <w:szCs w:val="22"/>
              </w:rPr>
              <w:t xml:space="preserve">LK: </w:t>
            </w:r>
            <w:r w:rsidRPr="00457E4F">
              <w:rPr>
                <w:rFonts w:ascii="Arial" w:hAnsi="Arial" w:cs="Arial"/>
                <w:bCs/>
                <w:sz w:val="22"/>
                <w:szCs w:val="22"/>
              </w:rPr>
              <w:t>We gaan nu onze technische tekening eens van dichterbij bekijken</w:t>
            </w:r>
            <w:r>
              <w:rPr>
                <w:rFonts w:ascii="Arial" w:hAnsi="Arial" w:cs="Arial"/>
                <w:bCs/>
                <w:sz w:val="22"/>
                <w:szCs w:val="22"/>
              </w:rPr>
              <w:t>. (Iedereen komt rond de technische tekening op ware grootte staan</w:t>
            </w:r>
            <w:r w:rsidR="00D73E5E">
              <w:rPr>
                <w:rFonts w:ascii="Arial" w:hAnsi="Arial" w:cs="Arial"/>
                <w:bCs/>
                <w:sz w:val="22"/>
                <w:szCs w:val="22"/>
              </w:rPr>
              <w:t>) Let op! een aantal maten staan in inch aangegeven!</w:t>
            </w:r>
            <w:r w:rsidR="00CE6817">
              <w:rPr>
                <w:rFonts w:ascii="Arial" w:hAnsi="Arial" w:cs="Arial"/>
                <w:bCs/>
                <w:sz w:val="22"/>
                <w:szCs w:val="22"/>
              </w:rPr>
              <w:t xml:space="preserve"> 1 leerling is verantwoordelijk voor het omrekenen.</w:t>
            </w:r>
          </w:p>
          <w:p w14:paraId="6A1D0604" w14:textId="77777777" w:rsidR="003D19EA" w:rsidRPr="00457E4F" w:rsidRDefault="003D19EA" w:rsidP="003D19EA">
            <w:pPr>
              <w:pStyle w:val="Plattetekst"/>
              <w:rPr>
                <w:rFonts w:ascii="Arial" w:hAnsi="Arial" w:cs="Arial"/>
                <w:bCs/>
                <w:sz w:val="22"/>
                <w:szCs w:val="22"/>
              </w:rPr>
            </w:pPr>
          </w:p>
          <w:p w14:paraId="26736EB2" w14:textId="541C4F20" w:rsidR="003D19EA" w:rsidRDefault="003D19EA" w:rsidP="003D19EA">
            <w:pPr>
              <w:pStyle w:val="Plattetekst"/>
              <w:rPr>
                <w:rFonts w:ascii="Arial" w:hAnsi="Arial" w:cs="Arial"/>
                <w:bCs/>
                <w:sz w:val="22"/>
                <w:szCs w:val="22"/>
              </w:rPr>
            </w:pPr>
            <w:r w:rsidRPr="00457E4F">
              <w:rPr>
                <w:rFonts w:ascii="Arial" w:hAnsi="Arial" w:cs="Arial"/>
                <w:b/>
                <w:sz w:val="22"/>
                <w:szCs w:val="22"/>
              </w:rPr>
              <w:t>V:</w:t>
            </w:r>
            <w:r>
              <w:rPr>
                <w:rFonts w:ascii="Arial" w:hAnsi="Arial" w:cs="Arial"/>
                <w:b/>
                <w:sz w:val="22"/>
                <w:szCs w:val="22"/>
              </w:rPr>
              <w:t xml:space="preserve"> </w:t>
            </w:r>
            <w:r>
              <w:rPr>
                <w:rFonts w:ascii="Arial" w:hAnsi="Arial" w:cs="Arial"/>
                <w:bCs/>
                <w:sz w:val="22"/>
                <w:szCs w:val="22"/>
              </w:rPr>
              <w:t>Wat is de totale hoogte van de stoel</w:t>
            </w:r>
            <w:r w:rsidR="00457F2D">
              <w:rPr>
                <w:rFonts w:ascii="Arial" w:hAnsi="Arial" w:cs="Arial"/>
                <w:bCs/>
                <w:sz w:val="22"/>
                <w:szCs w:val="22"/>
              </w:rPr>
              <w:t>?</w:t>
            </w:r>
          </w:p>
          <w:p w14:paraId="37055E64" w14:textId="77777777" w:rsidR="00457F2D" w:rsidRPr="009102DC" w:rsidRDefault="00457F2D" w:rsidP="003D19EA">
            <w:pPr>
              <w:pStyle w:val="Plattetekst"/>
              <w:rPr>
                <w:rFonts w:ascii="Arial" w:hAnsi="Arial" w:cs="Arial"/>
                <w:bCs/>
                <w:sz w:val="22"/>
                <w:szCs w:val="22"/>
              </w:rPr>
            </w:pPr>
          </w:p>
          <w:p w14:paraId="356A6C8B" w14:textId="5D146666" w:rsidR="003D19EA" w:rsidRDefault="003D19EA" w:rsidP="003D19EA">
            <w:pPr>
              <w:pStyle w:val="Plattetekst"/>
              <w:rPr>
                <w:rFonts w:ascii="Arial" w:hAnsi="Arial" w:cs="Arial"/>
                <w:bCs/>
                <w:sz w:val="22"/>
                <w:szCs w:val="22"/>
              </w:rPr>
            </w:pPr>
            <w:r w:rsidRPr="00457E4F">
              <w:rPr>
                <w:rFonts w:ascii="Arial" w:hAnsi="Arial" w:cs="Arial"/>
                <w:b/>
                <w:sz w:val="22"/>
                <w:szCs w:val="22"/>
              </w:rPr>
              <w:t>V:</w:t>
            </w:r>
            <w:r>
              <w:rPr>
                <w:rFonts w:ascii="Arial" w:hAnsi="Arial" w:cs="Arial"/>
                <w:b/>
                <w:sz w:val="22"/>
                <w:szCs w:val="22"/>
              </w:rPr>
              <w:t xml:space="preserve"> </w:t>
            </w:r>
            <w:r w:rsidRPr="009102DC">
              <w:rPr>
                <w:rFonts w:ascii="Arial" w:hAnsi="Arial" w:cs="Arial"/>
                <w:bCs/>
                <w:sz w:val="22"/>
                <w:szCs w:val="22"/>
              </w:rPr>
              <w:t>Wat is de totale breedte van de stoel</w:t>
            </w:r>
            <w:r w:rsidR="00457F2D">
              <w:rPr>
                <w:rFonts w:ascii="Arial" w:hAnsi="Arial" w:cs="Arial"/>
                <w:bCs/>
                <w:sz w:val="22"/>
                <w:szCs w:val="22"/>
              </w:rPr>
              <w:t>?</w:t>
            </w:r>
          </w:p>
          <w:p w14:paraId="5DED7931" w14:textId="77777777" w:rsidR="00457F2D" w:rsidRPr="00457E4F" w:rsidRDefault="00457F2D" w:rsidP="003D19EA">
            <w:pPr>
              <w:pStyle w:val="Plattetekst"/>
              <w:rPr>
                <w:rFonts w:ascii="Arial" w:hAnsi="Arial" w:cs="Arial"/>
                <w:b/>
                <w:sz w:val="22"/>
                <w:szCs w:val="22"/>
              </w:rPr>
            </w:pPr>
          </w:p>
          <w:p w14:paraId="4ED2EE15" w14:textId="7A4F450F" w:rsidR="003D19EA" w:rsidRDefault="003D19EA" w:rsidP="003D19EA">
            <w:pPr>
              <w:pStyle w:val="Plattetekst"/>
              <w:rPr>
                <w:rFonts w:ascii="Arial" w:hAnsi="Arial" w:cs="Arial"/>
                <w:bCs/>
                <w:sz w:val="22"/>
                <w:szCs w:val="22"/>
              </w:rPr>
            </w:pPr>
            <w:r w:rsidRPr="00457E4F">
              <w:rPr>
                <w:rFonts w:ascii="Arial" w:hAnsi="Arial" w:cs="Arial"/>
                <w:b/>
                <w:sz w:val="22"/>
                <w:szCs w:val="22"/>
              </w:rPr>
              <w:t>V:</w:t>
            </w:r>
            <w:r>
              <w:rPr>
                <w:rFonts w:ascii="Arial" w:hAnsi="Arial" w:cs="Arial"/>
                <w:b/>
                <w:sz w:val="22"/>
                <w:szCs w:val="22"/>
              </w:rPr>
              <w:t xml:space="preserve"> </w:t>
            </w:r>
            <w:r>
              <w:rPr>
                <w:rFonts w:ascii="Arial" w:hAnsi="Arial" w:cs="Arial"/>
                <w:bCs/>
                <w:sz w:val="22"/>
                <w:szCs w:val="22"/>
              </w:rPr>
              <w:t>Hoeveel stijlen en regels zie je?</w:t>
            </w:r>
          </w:p>
          <w:p w14:paraId="4E193EBE" w14:textId="77777777" w:rsidR="00457F2D" w:rsidRPr="009102DC" w:rsidRDefault="00457F2D" w:rsidP="003D19EA">
            <w:pPr>
              <w:pStyle w:val="Plattetekst"/>
              <w:rPr>
                <w:rFonts w:ascii="Arial" w:hAnsi="Arial" w:cs="Arial"/>
                <w:bCs/>
                <w:sz w:val="22"/>
                <w:szCs w:val="22"/>
              </w:rPr>
            </w:pPr>
          </w:p>
          <w:p w14:paraId="0D047073" w14:textId="3BA804E0" w:rsidR="003D19EA" w:rsidRDefault="003D19EA" w:rsidP="003D19EA">
            <w:pPr>
              <w:pStyle w:val="Plattetekst"/>
              <w:rPr>
                <w:rFonts w:ascii="Arial" w:hAnsi="Arial" w:cs="Arial"/>
                <w:bCs/>
                <w:sz w:val="22"/>
                <w:szCs w:val="22"/>
              </w:rPr>
            </w:pPr>
            <w:r w:rsidRPr="00457E4F">
              <w:rPr>
                <w:rFonts w:ascii="Arial" w:hAnsi="Arial" w:cs="Arial"/>
                <w:b/>
                <w:sz w:val="22"/>
                <w:szCs w:val="22"/>
              </w:rPr>
              <w:t>V:</w:t>
            </w:r>
            <w:r>
              <w:rPr>
                <w:rFonts w:ascii="Arial" w:hAnsi="Arial" w:cs="Arial"/>
                <w:bCs/>
                <w:sz w:val="22"/>
                <w:szCs w:val="22"/>
              </w:rPr>
              <w:t xml:space="preserve"> Welke afmeting heeft het zitvlak</w:t>
            </w:r>
            <w:r w:rsidR="00457F2D">
              <w:rPr>
                <w:rFonts w:ascii="Arial" w:hAnsi="Arial" w:cs="Arial"/>
                <w:bCs/>
                <w:sz w:val="22"/>
                <w:szCs w:val="22"/>
              </w:rPr>
              <w:t>?</w:t>
            </w:r>
          </w:p>
          <w:p w14:paraId="37CFDAF2" w14:textId="77777777" w:rsidR="00457F2D" w:rsidRPr="009102DC" w:rsidRDefault="00457F2D" w:rsidP="003D19EA">
            <w:pPr>
              <w:pStyle w:val="Plattetekst"/>
              <w:rPr>
                <w:rFonts w:ascii="Arial" w:hAnsi="Arial" w:cs="Arial"/>
                <w:bCs/>
                <w:sz w:val="22"/>
                <w:szCs w:val="22"/>
              </w:rPr>
            </w:pPr>
          </w:p>
          <w:p w14:paraId="7E5AB6ED" w14:textId="428C638A" w:rsidR="003D19EA" w:rsidRDefault="003D19EA" w:rsidP="003D19EA">
            <w:pPr>
              <w:pStyle w:val="Plattetekst"/>
              <w:rPr>
                <w:rFonts w:ascii="Arial" w:hAnsi="Arial" w:cs="Arial"/>
                <w:bCs/>
                <w:sz w:val="22"/>
                <w:szCs w:val="22"/>
              </w:rPr>
            </w:pPr>
            <w:r w:rsidRPr="00457E4F">
              <w:rPr>
                <w:rFonts w:ascii="Arial" w:hAnsi="Arial" w:cs="Arial"/>
                <w:b/>
                <w:sz w:val="22"/>
                <w:szCs w:val="22"/>
              </w:rPr>
              <w:t>V:</w:t>
            </w:r>
            <w:r>
              <w:rPr>
                <w:rFonts w:ascii="Arial" w:hAnsi="Arial" w:cs="Arial"/>
                <w:b/>
                <w:sz w:val="22"/>
                <w:szCs w:val="22"/>
              </w:rPr>
              <w:t xml:space="preserve"> </w:t>
            </w:r>
            <w:r>
              <w:rPr>
                <w:rFonts w:ascii="Arial" w:hAnsi="Arial" w:cs="Arial"/>
                <w:bCs/>
                <w:sz w:val="22"/>
                <w:szCs w:val="22"/>
              </w:rPr>
              <w:t xml:space="preserve">Wat is de hoogte </w:t>
            </w:r>
            <w:r w:rsidR="00457F2D">
              <w:rPr>
                <w:rFonts w:ascii="Arial" w:hAnsi="Arial" w:cs="Arial"/>
                <w:bCs/>
                <w:sz w:val="22"/>
                <w:szCs w:val="22"/>
              </w:rPr>
              <w:t>tot</w:t>
            </w:r>
            <w:r>
              <w:rPr>
                <w:rFonts w:ascii="Arial" w:hAnsi="Arial" w:cs="Arial"/>
                <w:bCs/>
                <w:sz w:val="22"/>
                <w:szCs w:val="22"/>
              </w:rPr>
              <w:t xml:space="preserve"> de bovenkant van het zitvlak</w:t>
            </w:r>
            <w:r w:rsidR="00457F2D">
              <w:rPr>
                <w:rFonts w:ascii="Arial" w:hAnsi="Arial" w:cs="Arial"/>
                <w:bCs/>
                <w:sz w:val="22"/>
                <w:szCs w:val="22"/>
              </w:rPr>
              <w:t>?</w:t>
            </w:r>
          </w:p>
          <w:p w14:paraId="1ED3736F" w14:textId="77777777" w:rsidR="00457F2D" w:rsidRDefault="00457F2D" w:rsidP="003D19EA">
            <w:pPr>
              <w:pStyle w:val="Plattetekst"/>
              <w:rPr>
                <w:rFonts w:ascii="Arial" w:hAnsi="Arial" w:cs="Arial"/>
                <w:bCs/>
                <w:sz w:val="22"/>
                <w:szCs w:val="22"/>
              </w:rPr>
            </w:pPr>
          </w:p>
          <w:p w14:paraId="5357F18D" w14:textId="31003C0C" w:rsidR="003D19EA" w:rsidRDefault="003D19EA" w:rsidP="003D19EA">
            <w:pPr>
              <w:pStyle w:val="Plattetekst"/>
              <w:rPr>
                <w:rFonts w:ascii="Arial" w:hAnsi="Arial" w:cs="Arial"/>
                <w:bCs/>
                <w:sz w:val="22"/>
                <w:szCs w:val="22"/>
              </w:rPr>
            </w:pPr>
            <w:r w:rsidRPr="009102DC">
              <w:rPr>
                <w:rFonts w:ascii="Arial" w:hAnsi="Arial" w:cs="Arial"/>
                <w:b/>
                <w:sz w:val="22"/>
                <w:szCs w:val="22"/>
              </w:rPr>
              <w:t>V:</w:t>
            </w:r>
            <w:r>
              <w:rPr>
                <w:rFonts w:ascii="Arial" w:hAnsi="Arial" w:cs="Arial"/>
                <w:b/>
                <w:sz w:val="22"/>
                <w:szCs w:val="22"/>
              </w:rPr>
              <w:t xml:space="preserve"> </w:t>
            </w:r>
            <w:r>
              <w:rPr>
                <w:rFonts w:ascii="Arial" w:hAnsi="Arial" w:cs="Arial"/>
                <w:bCs/>
                <w:sz w:val="22"/>
                <w:szCs w:val="22"/>
              </w:rPr>
              <w:t>Welke verbindingen zien jullie op de tekening?</w:t>
            </w:r>
          </w:p>
          <w:p w14:paraId="710C6037" w14:textId="77777777" w:rsidR="00457F2D" w:rsidRDefault="00457F2D" w:rsidP="003D19EA">
            <w:pPr>
              <w:pStyle w:val="Plattetekst"/>
              <w:rPr>
                <w:rFonts w:ascii="Arial" w:hAnsi="Arial" w:cs="Arial"/>
                <w:bCs/>
                <w:sz w:val="22"/>
                <w:szCs w:val="22"/>
              </w:rPr>
            </w:pPr>
          </w:p>
          <w:p w14:paraId="2ECAB22A" w14:textId="7E82E128" w:rsidR="003D19EA" w:rsidRDefault="003D19EA" w:rsidP="003D19EA">
            <w:pPr>
              <w:pStyle w:val="Plattetekst"/>
              <w:rPr>
                <w:rFonts w:ascii="Arial" w:hAnsi="Arial" w:cs="Arial"/>
                <w:bCs/>
                <w:sz w:val="22"/>
                <w:szCs w:val="22"/>
              </w:rPr>
            </w:pPr>
            <w:r w:rsidRPr="009102DC">
              <w:rPr>
                <w:rFonts w:ascii="Arial" w:hAnsi="Arial" w:cs="Arial"/>
                <w:b/>
                <w:sz w:val="22"/>
                <w:szCs w:val="22"/>
              </w:rPr>
              <w:t xml:space="preserve">V: </w:t>
            </w:r>
            <w:r w:rsidRPr="009102DC">
              <w:rPr>
                <w:rFonts w:ascii="Arial" w:hAnsi="Arial" w:cs="Arial"/>
                <w:bCs/>
                <w:sz w:val="22"/>
                <w:szCs w:val="22"/>
              </w:rPr>
              <w:t>Hoeveel pen-gatverbindingen kun je terugvinden in deze stoel</w:t>
            </w:r>
            <w:r>
              <w:rPr>
                <w:rFonts w:ascii="Arial" w:hAnsi="Arial" w:cs="Arial"/>
                <w:bCs/>
                <w:sz w:val="22"/>
                <w:szCs w:val="22"/>
              </w:rPr>
              <w:t>?</w:t>
            </w:r>
          </w:p>
          <w:p w14:paraId="7E04C6AB" w14:textId="18469A2A" w:rsidR="00576F98" w:rsidRDefault="00576F98" w:rsidP="003D19EA">
            <w:pPr>
              <w:pStyle w:val="Plattetekst"/>
              <w:rPr>
                <w:rFonts w:ascii="Arial" w:hAnsi="Arial" w:cs="Arial"/>
                <w:bCs/>
                <w:sz w:val="22"/>
                <w:szCs w:val="22"/>
              </w:rPr>
            </w:pPr>
          </w:p>
          <w:p w14:paraId="67950377" w14:textId="45317922" w:rsidR="00576F98" w:rsidRDefault="00576F98" w:rsidP="003D19EA">
            <w:pPr>
              <w:pStyle w:val="Plattetekst"/>
              <w:rPr>
                <w:rFonts w:ascii="Arial" w:hAnsi="Arial" w:cs="Arial"/>
                <w:bCs/>
                <w:sz w:val="22"/>
                <w:szCs w:val="22"/>
              </w:rPr>
            </w:pPr>
            <w:r w:rsidRPr="00576F98">
              <w:rPr>
                <w:rFonts w:ascii="Arial" w:hAnsi="Arial" w:cs="Arial"/>
                <w:b/>
                <w:sz w:val="22"/>
                <w:szCs w:val="22"/>
              </w:rPr>
              <w:t>V:</w:t>
            </w:r>
            <w:r>
              <w:rPr>
                <w:rFonts w:ascii="Arial" w:hAnsi="Arial" w:cs="Arial"/>
                <w:bCs/>
                <w:sz w:val="22"/>
                <w:szCs w:val="22"/>
              </w:rPr>
              <w:t xml:space="preserve"> Hoeveel deuvelverbindingen kun je terugvinden in deze stoel?</w:t>
            </w:r>
          </w:p>
          <w:p w14:paraId="19F3984F" w14:textId="77777777" w:rsidR="00457F2D" w:rsidRDefault="00457F2D" w:rsidP="003D19EA">
            <w:pPr>
              <w:pStyle w:val="Plattetekst"/>
              <w:rPr>
                <w:rFonts w:ascii="Arial" w:hAnsi="Arial" w:cs="Arial"/>
                <w:bCs/>
                <w:sz w:val="22"/>
                <w:szCs w:val="22"/>
              </w:rPr>
            </w:pPr>
          </w:p>
          <w:p w14:paraId="7C6E48A0" w14:textId="1FCA4CF2" w:rsidR="003D19EA" w:rsidRDefault="003D19EA" w:rsidP="003D19EA">
            <w:pPr>
              <w:pStyle w:val="Plattetekst"/>
              <w:rPr>
                <w:rFonts w:ascii="Arial" w:hAnsi="Arial" w:cs="Arial"/>
                <w:bCs/>
                <w:sz w:val="22"/>
                <w:szCs w:val="22"/>
              </w:rPr>
            </w:pPr>
            <w:r w:rsidRPr="003D19EA">
              <w:rPr>
                <w:rFonts w:ascii="Arial" w:hAnsi="Arial" w:cs="Arial"/>
                <w:b/>
                <w:sz w:val="22"/>
                <w:szCs w:val="22"/>
              </w:rPr>
              <w:t>V:</w:t>
            </w:r>
            <w:r>
              <w:rPr>
                <w:rFonts w:ascii="Arial" w:hAnsi="Arial" w:cs="Arial"/>
                <w:b/>
                <w:sz w:val="22"/>
                <w:szCs w:val="22"/>
              </w:rPr>
              <w:t xml:space="preserve"> </w:t>
            </w:r>
            <w:r>
              <w:rPr>
                <w:rFonts w:ascii="Arial" w:hAnsi="Arial" w:cs="Arial"/>
                <w:bCs/>
                <w:sz w:val="22"/>
                <w:szCs w:val="22"/>
              </w:rPr>
              <w:t xml:space="preserve">Welke </w:t>
            </w:r>
            <w:proofErr w:type="spellStart"/>
            <w:r>
              <w:rPr>
                <w:rFonts w:ascii="Arial" w:hAnsi="Arial" w:cs="Arial"/>
                <w:bCs/>
                <w:sz w:val="22"/>
                <w:szCs w:val="22"/>
              </w:rPr>
              <w:t>afwerkingslaag</w:t>
            </w:r>
            <w:proofErr w:type="spellEnd"/>
            <w:r>
              <w:rPr>
                <w:rFonts w:ascii="Arial" w:hAnsi="Arial" w:cs="Arial"/>
                <w:bCs/>
                <w:sz w:val="22"/>
                <w:szCs w:val="22"/>
              </w:rPr>
              <w:t xml:space="preserve"> wordt er voor deze stoel gebruikt</w:t>
            </w:r>
            <w:r w:rsidR="001E01BB">
              <w:rPr>
                <w:rFonts w:ascii="Arial" w:hAnsi="Arial" w:cs="Arial"/>
                <w:bCs/>
                <w:sz w:val="22"/>
                <w:szCs w:val="22"/>
              </w:rPr>
              <w:t xml:space="preserve"> denken jullie</w:t>
            </w:r>
            <w:r w:rsidR="00457F2D">
              <w:rPr>
                <w:rFonts w:ascii="Arial" w:hAnsi="Arial" w:cs="Arial"/>
                <w:bCs/>
                <w:sz w:val="22"/>
                <w:szCs w:val="22"/>
              </w:rPr>
              <w:t>?</w:t>
            </w:r>
          </w:p>
          <w:p w14:paraId="65958160" w14:textId="77777777" w:rsidR="00457F2D" w:rsidRDefault="00457F2D" w:rsidP="003D19EA">
            <w:pPr>
              <w:pStyle w:val="Plattetekst"/>
              <w:rPr>
                <w:rFonts w:ascii="Arial" w:hAnsi="Arial" w:cs="Arial"/>
                <w:bCs/>
                <w:sz w:val="22"/>
                <w:szCs w:val="22"/>
              </w:rPr>
            </w:pPr>
          </w:p>
          <w:p w14:paraId="5D04C521" w14:textId="6957FD6B" w:rsidR="003D19EA" w:rsidRDefault="003D19EA" w:rsidP="003D19EA">
            <w:pPr>
              <w:pStyle w:val="Plattetekst"/>
              <w:rPr>
                <w:rFonts w:ascii="Arial" w:hAnsi="Arial" w:cs="Arial"/>
                <w:bCs/>
                <w:sz w:val="22"/>
                <w:szCs w:val="22"/>
              </w:rPr>
            </w:pPr>
            <w:r w:rsidRPr="003D19EA">
              <w:rPr>
                <w:rFonts w:ascii="Arial" w:hAnsi="Arial" w:cs="Arial"/>
                <w:b/>
                <w:sz w:val="22"/>
                <w:szCs w:val="22"/>
              </w:rPr>
              <w:t>V:</w:t>
            </w:r>
            <w:r>
              <w:rPr>
                <w:rFonts w:ascii="Arial" w:hAnsi="Arial" w:cs="Arial"/>
                <w:bCs/>
                <w:sz w:val="22"/>
                <w:szCs w:val="22"/>
              </w:rPr>
              <w:t xml:space="preserve"> Waarom doen we dat met boenwas? Wat is het nut?</w:t>
            </w:r>
          </w:p>
          <w:p w14:paraId="7E4B44DE" w14:textId="77777777" w:rsidR="003D19EA" w:rsidRDefault="003D19EA" w:rsidP="003D19EA">
            <w:pPr>
              <w:pStyle w:val="Plattetekst"/>
              <w:rPr>
                <w:rFonts w:ascii="Arial" w:hAnsi="Arial" w:cs="Arial"/>
                <w:b/>
                <w:sz w:val="22"/>
                <w:szCs w:val="22"/>
              </w:rPr>
            </w:pPr>
          </w:p>
          <w:p w14:paraId="1C7CE2B0" w14:textId="7F92A27A" w:rsidR="003D19EA" w:rsidRDefault="003D19EA" w:rsidP="003D19EA">
            <w:pPr>
              <w:pStyle w:val="Plattetekst"/>
              <w:rPr>
                <w:rFonts w:ascii="Arial" w:hAnsi="Arial" w:cs="Arial"/>
                <w:bCs/>
                <w:sz w:val="22"/>
                <w:szCs w:val="22"/>
              </w:rPr>
            </w:pPr>
            <w:r w:rsidRPr="003D19EA">
              <w:rPr>
                <w:rFonts w:ascii="Arial" w:hAnsi="Arial" w:cs="Arial"/>
                <w:b/>
                <w:sz w:val="22"/>
                <w:szCs w:val="22"/>
              </w:rPr>
              <w:t>WV:</w:t>
            </w:r>
            <w:r>
              <w:rPr>
                <w:rFonts w:ascii="Arial" w:hAnsi="Arial" w:cs="Arial"/>
                <w:bCs/>
                <w:sz w:val="22"/>
                <w:szCs w:val="22"/>
              </w:rPr>
              <w:t xml:space="preserve"> vraag en antwoord</w:t>
            </w:r>
          </w:p>
          <w:p w14:paraId="5FBE1351" w14:textId="6E690D5B" w:rsidR="003D19EA" w:rsidRPr="003D19EA" w:rsidRDefault="003D19EA" w:rsidP="003D19EA">
            <w:pPr>
              <w:pStyle w:val="Plattetekst"/>
              <w:rPr>
                <w:rFonts w:ascii="Arial" w:hAnsi="Arial" w:cs="Arial"/>
                <w:bCs/>
                <w:sz w:val="22"/>
                <w:szCs w:val="22"/>
              </w:rPr>
            </w:pPr>
            <w:r w:rsidRPr="003D19EA">
              <w:rPr>
                <w:rFonts w:ascii="Arial" w:hAnsi="Arial" w:cs="Arial"/>
                <w:b/>
                <w:sz w:val="22"/>
                <w:szCs w:val="22"/>
              </w:rPr>
              <w:t xml:space="preserve">DP: </w:t>
            </w:r>
            <w:r>
              <w:rPr>
                <w:rFonts w:ascii="Arial" w:hAnsi="Arial" w:cs="Arial"/>
                <w:bCs/>
                <w:sz w:val="22"/>
                <w:szCs w:val="22"/>
              </w:rPr>
              <w:t>herhalingsprincipe, activeringsprincipe, aanschouwelijkheidsprincipe</w:t>
            </w:r>
            <w:r w:rsidR="00576F98">
              <w:rPr>
                <w:rFonts w:ascii="Arial" w:hAnsi="Arial" w:cs="Arial"/>
                <w:bCs/>
                <w:sz w:val="22"/>
                <w:szCs w:val="22"/>
              </w:rPr>
              <w:t>, geleidelijkheidsprincipe</w:t>
            </w:r>
          </w:p>
          <w:p w14:paraId="6B47D5E5" w14:textId="77777777" w:rsidR="003D19EA" w:rsidRDefault="003D19EA" w:rsidP="003D19EA">
            <w:pPr>
              <w:pStyle w:val="Plattetekst"/>
              <w:rPr>
                <w:rFonts w:ascii="Arial" w:hAnsi="Arial" w:cs="Arial"/>
                <w:bCs/>
                <w:sz w:val="22"/>
                <w:szCs w:val="22"/>
              </w:rPr>
            </w:pPr>
          </w:p>
          <w:p w14:paraId="103E1B47" w14:textId="77777777" w:rsidR="00026113" w:rsidRDefault="00026113" w:rsidP="003D19EA">
            <w:pPr>
              <w:pStyle w:val="Plattetekst"/>
              <w:rPr>
                <w:rFonts w:ascii="Arial" w:hAnsi="Arial" w:cs="Arial"/>
                <w:bCs/>
                <w:sz w:val="22"/>
                <w:szCs w:val="22"/>
              </w:rPr>
            </w:pPr>
            <w:r w:rsidRPr="00026113">
              <w:rPr>
                <w:rFonts w:ascii="Arial" w:hAnsi="Arial" w:cs="Arial"/>
                <w:b/>
                <w:color w:val="00B050"/>
                <w:sz w:val="22"/>
                <w:szCs w:val="22"/>
              </w:rPr>
              <w:lastRenderedPageBreak/>
              <w:t>TOL:</w:t>
            </w:r>
            <w:r>
              <w:rPr>
                <w:rFonts w:ascii="Arial" w:hAnsi="Arial" w:cs="Arial"/>
                <w:b/>
                <w:color w:val="00B050"/>
                <w:sz w:val="22"/>
                <w:szCs w:val="22"/>
              </w:rPr>
              <w:t xml:space="preserve"> </w:t>
            </w:r>
            <w:r w:rsidRPr="00026113">
              <w:rPr>
                <w:rFonts w:ascii="Arial" w:hAnsi="Arial" w:cs="Arial"/>
                <w:bCs/>
                <w:color w:val="00B050"/>
                <w:sz w:val="22"/>
                <w:szCs w:val="22"/>
              </w:rPr>
              <w:t>na elke vraag telkens laten zien op de technische tekening waar ze het antwoord kunnen terugvinden. Illustreren wat er gevraagd werd.</w:t>
            </w:r>
          </w:p>
          <w:p w14:paraId="0D45847E" w14:textId="353A14D6" w:rsidR="00026113" w:rsidRPr="00026113" w:rsidRDefault="00026113" w:rsidP="003D19EA">
            <w:pPr>
              <w:pStyle w:val="Plattetekst"/>
              <w:rPr>
                <w:rFonts w:ascii="Arial" w:hAnsi="Arial" w:cs="Arial"/>
                <w:bCs/>
                <w:sz w:val="22"/>
                <w:szCs w:val="22"/>
              </w:rPr>
            </w:pPr>
          </w:p>
        </w:tc>
        <w:tc>
          <w:tcPr>
            <w:tcW w:w="692" w:type="pct"/>
          </w:tcPr>
          <w:p w14:paraId="4DE291F2" w14:textId="77777777" w:rsidR="003D19EA" w:rsidRDefault="003D19EA" w:rsidP="003D19EA">
            <w:pPr>
              <w:spacing w:before="120" w:after="240"/>
              <w:rPr>
                <w:rFonts w:ascii="Arial" w:hAnsi="Arial" w:cs="Arial"/>
                <w:szCs w:val="22"/>
              </w:rPr>
            </w:pPr>
            <w:r>
              <w:rPr>
                <w:rFonts w:ascii="Arial" w:hAnsi="Arial" w:cs="Arial"/>
                <w:noProof/>
                <w:szCs w:val="22"/>
              </w:rPr>
              <w:lastRenderedPageBreak/>
              <mc:AlternateContent>
                <mc:Choice Requires="wps">
                  <w:drawing>
                    <wp:anchor distT="0" distB="0" distL="114300" distR="114300" simplePos="0" relativeHeight="251705345" behindDoc="0" locked="0" layoutInCell="1" allowOverlap="1" wp14:anchorId="502AC3E0" wp14:editId="13A95027">
                      <wp:simplePos x="0" y="0"/>
                      <wp:positionH relativeFrom="column">
                        <wp:posOffset>-4445</wp:posOffset>
                      </wp:positionH>
                      <wp:positionV relativeFrom="paragraph">
                        <wp:posOffset>293370</wp:posOffset>
                      </wp:positionV>
                      <wp:extent cx="129540" cy="129540"/>
                      <wp:effectExtent l="0" t="0" r="22860" b="22860"/>
                      <wp:wrapNone/>
                      <wp:docPr id="44" name="Zeshoek 44"/>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9A71D" id="Zeshoek 44" o:spid="_x0000_s1026" type="#_x0000_t9" style="position:absolute;margin-left:-.35pt;margin-top:23.1pt;width:10.2pt;height:10.2pt;z-index:251705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" fillcolor="#00b050" strokecolor="#00b050" strokeweight="2pt"/>
                  </w:pict>
                </mc:Fallback>
              </mc:AlternateContent>
            </w:r>
            <w:r>
              <w:rPr>
                <w:rFonts w:ascii="Arial" w:hAnsi="Arial" w:cs="Arial"/>
                <w:szCs w:val="22"/>
              </w:rPr>
              <w:t>Leerkracht</w:t>
            </w:r>
          </w:p>
          <w:p w14:paraId="0805C2D0" w14:textId="77777777" w:rsidR="003D19EA" w:rsidRDefault="003D19EA" w:rsidP="003D19EA">
            <w:pPr>
              <w:spacing w:before="120" w:after="240"/>
              <w:rPr>
                <w:rFonts w:ascii="Arial" w:hAnsi="Arial" w:cs="Arial"/>
                <w:szCs w:val="22"/>
              </w:rPr>
            </w:pPr>
          </w:p>
          <w:p w14:paraId="600F6D7E" w14:textId="77777777" w:rsidR="003D19EA" w:rsidRDefault="003D19EA" w:rsidP="003D19EA">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704321" behindDoc="0" locked="0" layoutInCell="1" allowOverlap="1" wp14:anchorId="6174B199" wp14:editId="54CE14B8">
                      <wp:simplePos x="0" y="0"/>
                      <wp:positionH relativeFrom="column">
                        <wp:posOffset>-19685</wp:posOffset>
                      </wp:positionH>
                      <wp:positionV relativeFrom="paragraph">
                        <wp:posOffset>210185</wp:posOffset>
                      </wp:positionV>
                      <wp:extent cx="129540" cy="129540"/>
                      <wp:effectExtent l="0" t="0" r="22860" b="22860"/>
                      <wp:wrapNone/>
                      <wp:docPr id="45" name="Zeshoek 45"/>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9CECF" id="Zeshoek 45" o:spid="_x0000_s1026" type="#_x0000_t9" style="position:absolute;margin-left:-1.55pt;margin-top:16.55pt;width:10.2pt;height:10.2pt;z-index:251704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" fillcolor="#c00000" strokecolor="#c00000" strokeweight="2pt"/>
                  </w:pict>
                </mc:Fallback>
              </mc:AlternateContent>
            </w:r>
            <w:r>
              <w:rPr>
                <w:rFonts w:ascii="Arial" w:hAnsi="Arial" w:cs="Arial"/>
                <w:szCs w:val="22"/>
              </w:rPr>
              <w:t>Leerlingen</w:t>
            </w:r>
          </w:p>
          <w:p w14:paraId="3EF88D12" w14:textId="4AE86300" w:rsidR="003D19EA" w:rsidRPr="00F07569" w:rsidRDefault="003D19EA" w:rsidP="003D19EA">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691009" behindDoc="0" locked="0" layoutInCell="1" allowOverlap="1" wp14:anchorId="00FDC465" wp14:editId="7DE681CB">
                      <wp:simplePos x="0" y="0"/>
                      <wp:positionH relativeFrom="column">
                        <wp:posOffset>197485</wp:posOffset>
                      </wp:positionH>
                      <wp:positionV relativeFrom="paragraph">
                        <wp:posOffset>702945</wp:posOffset>
                      </wp:positionV>
                      <wp:extent cx="830580" cy="769620"/>
                      <wp:effectExtent l="0" t="0" r="26670" b="11430"/>
                      <wp:wrapNone/>
                      <wp:docPr id="46" name="Ovaal 46"/>
                      <wp:cNvGraphicFramePr/>
                      <a:graphic xmlns:a="http://schemas.openxmlformats.org/drawingml/2006/main">
                        <a:graphicData uri="http://schemas.microsoft.com/office/word/2010/wordprocessingShape">
                          <wps:wsp>
                            <wps:cNvSpPr/>
                            <wps:spPr>
                              <a:xfrm>
                                <a:off x="0" y="0"/>
                                <a:ext cx="830580" cy="7696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CB83AD" w14:textId="308795D1" w:rsidR="00026113" w:rsidRDefault="00026113" w:rsidP="006C6197">
                                  <w:pPr>
                                    <w:jc w:val="center"/>
                                  </w:pPr>
                                  <w:r>
                                    <w:t>Tekening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DC465" id="Ovaal 46" o:spid="_x0000_s1028" style="position:absolute;margin-left:15.55pt;margin-top:55.35pt;width:65.4pt;height:60.6pt;z-index:251691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" fillcolor="#4f81bd [3204]" strokecolor="#243f60 [1604]" strokeweight="2pt">
                      <v:textbox>
                        <w:txbxContent>
                          <w:p w14:paraId="3FCB83AD" w14:textId="308795D1" w:rsidR="00026113" w:rsidRDefault="00026113" w:rsidP="006C6197">
                            <w:pPr>
                              <w:jc w:val="center"/>
                            </w:pPr>
                            <w:r>
                              <w:t>Tekening</w:t>
                            </w:r>
                          </w:p>
                        </w:txbxContent>
                      </v:textbox>
                    </v:oval>
                  </w:pict>
                </mc:Fallback>
              </mc:AlternateContent>
            </w:r>
            <w:r>
              <w:rPr>
                <w:rFonts w:ascii="Arial" w:hAnsi="Arial" w:cs="Arial"/>
                <w:noProof/>
                <w:szCs w:val="22"/>
              </w:rPr>
              <mc:AlternateContent>
                <mc:Choice Requires="wps">
                  <w:drawing>
                    <wp:anchor distT="0" distB="0" distL="114300" distR="114300" simplePos="0" relativeHeight="251698177" behindDoc="0" locked="0" layoutInCell="1" allowOverlap="1" wp14:anchorId="705D4285" wp14:editId="44CDD7D9">
                      <wp:simplePos x="0" y="0"/>
                      <wp:positionH relativeFrom="column">
                        <wp:posOffset>1069975</wp:posOffset>
                      </wp:positionH>
                      <wp:positionV relativeFrom="paragraph">
                        <wp:posOffset>1009650</wp:posOffset>
                      </wp:positionV>
                      <wp:extent cx="129540" cy="129540"/>
                      <wp:effectExtent l="0" t="0" r="22860" b="22860"/>
                      <wp:wrapNone/>
                      <wp:docPr id="47" name="Zeshoek 47"/>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6B2BC" id="Zeshoek 47" o:spid="_x0000_s1026" type="#_x0000_t9" style="position:absolute;margin-left:84.25pt;margin-top:79.5pt;width:10.2pt;height:10.2pt;z-index:251698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" fillcolor="#c00000" strokecolor="#c00000" strokeweight="2pt"/>
                  </w:pict>
                </mc:Fallback>
              </mc:AlternateContent>
            </w:r>
            <w:r>
              <w:rPr>
                <w:rFonts w:ascii="Arial" w:hAnsi="Arial" w:cs="Arial"/>
                <w:noProof/>
                <w:szCs w:val="22"/>
              </w:rPr>
              <mc:AlternateContent>
                <mc:Choice Requires="wps">
                  <w:drawing>
                    <wp:anchor distT="0" distB="0" distL="114300" distR="114300" simplePos="0" relativeHeight="251701249" behindDoc="0" locked="0" layoutInCell="1" allowOverlap="1" wp14:anchorId="27DE74E1" wp14:editId="1C369570">
                      <wp:simplePos x="0" y="0"/>
                      <wp:positionH relativeFrom="column">
                        <wp:posOffset>1024255</wp:posOffset>
                      </wp:positionH>
                      <wp:positionV relativeFrom="paragraph">
                        <wp:posOffset>1352550</wp:posOffset>
                      </wp:positionV>
                      <wp:extent cx="129540" cy="129540"/>
                      <wp:effectExtent l="0" t="0" r="22860" b="22860"/>
                      <wp:wrapNone/>
                      <wp:docPr id="48" name="Zeshoek 48"/>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E4529D" id="Zeshoek 48" o:spid="_x0000_s1026" type="#_x0000_t9" style="position:absolute;margin-left:80.65pt;margin-top:106.5pt;width:10.2pt;height:10.2pt;z-index:251701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" fillcolor="#00b050" strokecolor="#00b050" strokeweight="2pt"/>
                  </w:pict>
                </mc:Fallback>
              </mc:AlternateContent>
            </w:r>
            <w:r>
              <w:rPr>
                <w:rFonts w:ascii="Arial" w:hAnsi="Arial" w:cs="Arial"/>
                <w:noProof/>
                <w:szCs w:val="22"/>
              </w:rPr>
              <mc:AlternateContent>
                <mc:Choice Requires="wps">
                  <w:drawing>
                    <wp:anchor distT="0" distB="0" distL="114300" distR="114300" simplePos="0" relativeHeight="251703297" behindDoc="0" locked="0" layoutInCell="1" allowOverlap="1" wp14:anchorId="750F97EA" wp14:editId="7243EEFB">
                      <wp:simplePos x="0" y="0"/>
                      <wp:positionH relativeFrom="column">
                        <wp:posOffset>810895</wp:posOffset>
                      </wp:positionH>
                      <wp:positionV relativeFrom="paragraph">
                        <wp:posOffset>1520190</wp:posOffset>
                      </wp:positionV>
                      <wp:extent cx="129540" cy="129540"/>
                      <wp:effectExtent l="0" t="0" r="22860" b="22860"/>
                      <wp:wrapNone/>
                      <wp:docPr id="49" name="Zeshoek 49"/>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8AE302" id="Zeshoek 49" o:spid="_x0000_s1026" type="#_x0000_t9" style="position:absolute;margin-left:63.85pt;margin-top:119.7pt;width:10.2pt;height:10.2pt;z-index:251703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" fillcolor="#c00000" strokecolor="#c00000" strokeweight="2pt"/>
                  </w:pict>
                </mc:Fallback>
              </mc:AlternateContent>
            </w:r>
            <w:r>
              <w:rPr>
                <w:rFonts w:ascii="Arial" w:hAnsi="Arial" w:cs="Arial"/>
                <w:noProof/>
                <w:szCs w:val="22"/>
              </w:rPr>
              <mc:AlternateContent>
                <mc:Choice Requires="wps">
                  <w:drawing>
                    <wp:anchor distT="0" distB="0" distL="114300" distR="114300" simplePos="0" relativeHeight="251702273" behindDoc="0" locked="0" layoutInCell="1" allowOverlap="1" wp14:anchorId="33340081" wp14:editId="6D042F4D">
                      <wp:simplePos x="0" y="0"/>
                      <wp:positionH relativeFrom="column">
                        <wp:posOffset>467995</wp:posOffset>
                      </wp:positionH>
                      <wp:positionV relativeFrom="paragraph">
                        <wp:posOffset>1581150</wp:posOffset>
                      </wp:positionV>
                      <wp:extent cx="129540" cy="129540"/>
                      <wp:effectExtent l="0" t="0" r="22860" b="22860"/>
                      <wp:wrapNone/>
                      <wp:docPr id="50" name="Zeshoek 50"/>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D9F0A7" id="Zeshoek 50" o:spid="_x0000_s1026" type="#_x0000_t9" style="position:absolute;margin-left:36.85pt;margin-top:124.5pt;width:10.2pt;height:10.2pt;z-index:251702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" fillcolor="#c00000" strokecolor="#c00000" strokeweight="2pt"/>
                  </w:pict>
                </mc:Fallback>
              </mc:AlternateContent>
            </w:r>
            <w:r>
              <w:rPr>
                <w:rFonts w:ascii="Arial" w:hAnsi="Arial" w:cs="Arial"/>
                <w:noProof/>
                <w:szCs w:val="22"/>
              </w:rPr>
              <mc:AlternateContent>
                <mc:Choice Requires="wps">
                  <w:drawing>
                    <wp:anchor distT="0" distB="0" distL="114300" distR="114300" simplePos="0" relativeHeight="251700225" behindDoc="0" locked="0" layoutInCell="1" allowOverlap="1" wp14:anchorId="54978007" wp14:editId="53176B7A">
                      <wp:simplePos x="0" y="0"/>
                      <wp:positionH relativeFrom="column">
                        <wp:posOffset>208915</wp:posOffset>
                      </wp:positionH>
                      <wp:positionV relativeFrom="paragraph">
                        <wp:posOffset>1466850</wp:posOffset>
                      </wp:positionV>
                      <wp:extent cx="129540" cy="129540"/>
                      <wp:effectExtent l="0" t="0" r="22860" b="22860"/>
                      <wp:wrapNone/>
                      <wp:docPr id="51" name="Zeshoek 51"/>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6F034C" id="Zeshoek 51" o:spid="_x0000_s1026" type="#_x0000_t9" style="position:absolute;margin-left:16.45pt;margin-top:115.5pt;width:10.2pt;height:10.2pt;z-index:2517002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" fillcolor="#c00000" strokecolor="#c00000" strokeweight="2pt"/>
                  </w:pict>
                </mc:Fallback>
              </mc:AlternateContent>
            </w:r>
            <w:r>
              <w:rPr>
                <w:rFonts w:ascii="Arial" w:hAnsi="Arial" w:cs="Arial"/>
                <w:noProof/>
                <w:szCs w:val="22"/>
              </w:rPr>
              <mc:AlternateContent>
                <mc:Choice Requires="wps">
                  <w:drawing>
                    <wp:anchor distT="0" distB="0" distL="114300" distR="114300" simplePos="0" relativeHeight="251699201" behindDoc="0" locked="0" layoutInCell="1" allowOverlap="1" wp14:anchorId="4483067B" wp14:editId="719C6A62">
                      <wp:simplePos x="0" y="0"/>
                      <wp:positionH relativeFrom="column">
                        <wp:posOffset>64135</wp:posOffset>
                      </wp:positionH>
                      <wp:positionV relativeFrom="paragraph">
                        <wp:posOffset>1261110</wp:posOffset>
                      </wp:positionV>
                      <wp:extent cx="129540" cy="129540"/>
                      <wp:effectExtent l="0" t="0" r="22860" b="22860"/>
                      <wp:wrapNone/>
                      <wp:docPr id="52" name="Zeshoek 52"/>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D926A5" id="Zeshoek 52" o:spid="_x0000_s1026" type="#_x0000_t9" style="position:absolute;margin-left:5.05pt;margin-top:99.3pt;width:10.2pt;height:10.2pt;z-index:2516992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" fillcolor="#c00000" strokecolor="#c00000" strokeweight="2pt"/>
                  </w:pict>
                </mc:Fallback>
              </mc:AlternateContent>
            </w:r>
            <w:r>
              <w:rPr>
                <w:rFonts w:ascii="Arial" w:hAnsi="Arial" w:cs="Arial"/>
                <w:noProof/>
                <w:szCs w:val="22"/>
              </w:rPr>
              <mc:AlternateContent>
                <mc:Choice Requires="wps">
                  <w:drawing>
                    <wp:anchor distT="0" distB="0" distL="114300" distR="114300" simplePos="0" relativeHeight="251697153" behindDoc="0" locked="0" layoutInCell="1" allowOverlap="1" wp14:anchorId="18AA194E" wp14:editId="509987CC">
                      <wp:simplePos x="0" y="0"/>
                      <wp:positionH relativeFrom="column">
                        <wp:posOffset>26035</wp:posOffset>
                      </wp:positionH>
                      <wp:positionV relativeFrom="paragraph">
                        <wp:posOffset>1009650</wp:posOffset>
                      </wp:positionV>
                      <wp:extent cx="129540" cy="129540"/>
                      <wp:effectExtent l="0" t="0" r="22860" b="22860"/>
                      <wp:wrapNone/>
                      <wp:docPr id="53" name="Zeshoek 53"/>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365B53" id="Zeshoek 53" o:spid="_x0000_s1026" type="#_x0000_t9" style="position:absolute;margin-left:2.05pt;margin-top:79.5pt;width:10.2pt;height:10.2pt;z-index:2516971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" fillcolor="#c00000" strokecolor="#c00000" strokeweight="2pt"/>
                  </w:pict>
                </mc:Fallback>
              </mc:AlternateContent>
            </w:r>
            <w:r>
              <w:rPr>
                <w:rFonts w:ascii="Arial" w:hAnsi="Arial" w:cs="Arial"/>
                <w:noProof/>
                <w:szCs w:val="22"/>
              </w:rPr>
              <mc:AlternateContent>
                <mc:Choice Requires="wps">
                  <w:drawing>
                    <wp:anchor distT="0" distB="0" distL="114300" distR="114300" simplePos="0" relativeHeight="251696129" behindDoc="0" locked="0" layoutInCell="1" allowOverlap="1" wp14:anchorId="2CFB7B5F" wp14:editId="46B8B252">
                      <wp:simplePos x="0" y="0"/>
                      <wp:positionH relativeFrom="column">
                        <wp:posOffset>1016635</wp:posOffset>
                      </wp:positionH>
                      <wp:positionV relativeFrom="paragraph">
                        <wp:posOffset>735330</wp:posOffset>
                      </wp:positionV>
                      <wp:extent cx="129540" cy="129540"/>
                      <wp:effectExtent l="0" t="0" r="22860" b="22860"/>
                      <wp:wrapNone/>
                      <wp:docPr id="54" name="Zeshoek 54"/>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0D230" id="Zeshoek 54" o:spid="_x0000_s1026" type="#_x0000_t9" style="position:absolute;margin-left:80.05pt;margin-top:57.9pt;width:10.2pt;height:10.2pt;z-index:2516961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" fillcolor="#c00000" strokecolor="#c00000" strokeweight="2pt"/>
                  </w:pict>
                </mc:Fallback>
              </mc:AlternateContent>
            </w:r>
            <w:r>
              <w:rPr>
                <w:rFonts w:ascii="Arial" w:hAnsi="Arial" w:cs="Arial"/>
                <w:noProof/>
                <w:szCs w:val="22"/>
              </w:rPr>
              <mc:AlternateContent>
                <mc:Choice Requires="wps">
                  <w:drawing>
                    <wp:anchor distT="0" distB="0" distL="114300" distR="114300" simplePos="0" relativeHeight="251695105" behindDoc="0" locked="0" layoutInCell="1" allowOverlap="1" wp14:anchorId="369DC038" wp14:editId="5CE3E24F">
                      <wp:simplePos x="0" y="0"/>
                      <wp:positionH relativeFrom="column">
                        <wp:posOffset>71755</wp:posOffset>
                      </wp:positionH>
                      <wp:positionV relativeFrom="paragraph">
                        <wp:posOffset>765810</wp:posOffset>
                      </wp:positionV>
                      <wp:extent cx="129540" cy="129540"/>
                      <wp:effectExtent l="0" t="0" r="22860" b="22860"/>
                      <wp:wrapNone/>
                      <wp:docPr id="55" name="Zeshoek 55"/>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CDF7F9" id="Zeshoek 55" o:spid="_x0000_s1026" type="#_x0000_t9" style="position:absolute;margin-left:5.65pt;margin-top:60.3pt;width:10.2pt;height:10.2pt;z-index:2516951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" fillcolor="#c00000" strokecolor="#c00000" strokeweight="2pt"/>
                  </w:pict>
                </mc:Fallback>
              </mc:AlternateContent>
            </w:r>
            <w:r>
              <w:rPr>
                <w:rFonts w:ascii="Arial" w:hAnsi="Arial" w:cs="Arial"/>
                <w:noProof/>
                <w:szCs w:val="22"/>
              </w:rPr>
              <mc:AlternateContent>
                <mc:Choice Requires="wps">
                  <w:drawing>
                    <wp:anchor distT="0" distB="0" distL="114300" distR="114300" simplePos="0" relativeHeight="251694081" behindDoc="0" locked="0" layoutInCell="1" allowOverlap="1" wp14:anchorId="2D6DD2DB" wp14:editId="693EF373">
                      <wp:simplePos x="0" y="0"/>
                      <wp:positionH relativeFrom="column">
                        <wp:posOffset>818515</wp:posOffset>
                      </wp:positionH>
                      <wp:positionV relativeFrom="paragraph">
                        <wp:posOffset>582930</wp:posOffset>
                      </wp:positionV>
                      <wp:extent cx="129540" cy="129540"/>
                      <wp:effectExtent l="0" t="0" r="22860" b="22860"/>
                      <wp:wrapNone/>
                      <wp:docPr id="56" name="Zeshoek 56"/>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AD152" id="Zeshoek 56" o:spid="_x0000_s1026" type="#_x0000_t9" style="position:absolute;margin-left:64.45pt;margin-top:45.9pt;width:10.2pt;height:10.2pt;z-index:2516940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" fillcolor="#c00000" strokecolor="#c00000" strokeweight="2pt"/>
                  </w:pict>
                </mc:Fallback>
              </mc:AlternateContent>
            </w:r>
            <w:r>
              <w:rPr>
                <w:rFonts w:ascii="Arial" w:hAnsi="Arial" w:cs="Arial"/>
                <w:noProof/>
                <w:szCs w:val="22"/>
              </w:rPr>
              <mc:AlternateContent>
                <mc:Choice Requires="wps">
                  <w:drawing>
                    <wp:anchor distT="0" distB="0" distL="114300" distR="114300" simplePos="0" relativeHeight="251692033" behindDoc="0" locked="0" layoutInCell="1" allowOverlap="1" wp14:anchorId="2F0E5F17" wp14:editId="5562C6CD">
                      <wp:simplePos x="0" y="0"/>
                      <wp:positionH relativeFrom="column">
                        <wp:posOffset>266065</wp:posOffset>
                      </wp:positionH>
                      <wp:positionV relativeFrom="paragraph">
                        <wp:posOffset>567690</wp:posOffset>
                      </wp:positionV>
                      <wp:extent cx="129540" cy="129540"/>
                      <wp:effectExtent l="0" t="0" r="22860" b="22860"/>
                      <wp:wrapNone/>
                      <wp:docPr id="57" name="Zeshoek 57"/>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27A6F6" id="Zeshoek 57" o:spid="_x0000_s1026" type="#_x0000_t9" style="position:absolute;margin-left:20.95pt;margin-top:44.7pt;width:10.2pt;height:10.2pt;z-index:2516920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" fillcolor="#c00000" strokecolor="#c00000" strokeweight="2pt"/>
                  </w:pict>
                </mc:Fallback>
              </mc:AlternateContent>
            </w:r>
            <w:r>
              <w:rPr>
                <w:rFonts w:ascii="Arial" w:hAnsi="Arial" w:cs="Arial"/>
                <w:noProof/>
                <w:szCs w:val="22"/>
              </w:rPr>
              <mc:AlternateContent>
                <mc:Choice Requires="wps">
                  <w:drawing>
                    <wp:anchor distT="0" distB="0" distL="114300" distR="114300" simplePos="0" relativeHeight="251693057" behindDoc="0" locked="0" layoutInCell="1" allowOverlap="1" wp14:anchorId="49719152" wp14:editId="24E0D161">
                      <wp:simplePos x="0" y="0"/>
                      <wp:positionH relativeFrom="column">
                        <wp:posOffset>544195</wp:posOffset>
                      </wp:positionH>
                      <wp:positionV relativeFrom="paragraph">
                        <wp:posOffset>506730</wp:posOffset>
                      </wp:positionV>
                      <wp:extent cx="129540" cy="129540"/>
                      <wp:effectExtent l="0" t="0" r="22860" b="22860"/>
                      <wp:wrapNone/>
                      <wp:docPr id="58" name="Zeshoek 58"/>
                      <wp:cNvGraphicFramePr/>
                      <a:graphic xmlns:a="http://schemas.openxmlformats.org/drawingml/2006/main">
                        <a:graphicData uri="http://schemas.microsoft.com/office/word/2010/wordprocessingShape">
                          <wps:wsp>
                            <wps:cNvSpPr/>
                            <wps:spPr>
                              <a:xfrm>
                                <a:off x="0" y="0"/>
                                <a:ext cx="129540" cy="129540"/>
                              </a:xfrm>
                              <a:prstGeom prst="hexag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A41AFA" id="Zeshoek 58" o:spid="_x0000_s1026" type="#_x0000_t9" style="position:absolute;margin-left:42.85pt;margin-top:39.9pt;width:10.2pt;height:10.2pt;z-index:2516930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" fillcolor="#c00000" strokecolor="#c00000" strokeweight="2pt"/>
                  </w:pict>
                </mc:Fallback>
              </mc:AlternateContent>
            </w:r>
          </w:p>
        </w:tc>
        <w:tc>
          <w:tcPr>
            <w:tcW w:w="367" w:type="pct"/>
          </w:tcPr>
          <w:p w14:paraId="28E797DB" w14:textId="2B2BE5F3" w:rsidR="003D19EA" w:rsidRPr="00335602" w:rsidRDefault="00335602" w:rsidP="003D19EA">
            <w:pPr>
              <w:spacing w:before="120" w:after="240"/>
              <w:rPr>
                <w:rFonts w:ascii="Arial" w:hAnsi="Arial" w:cs="Arial"/>
                <w:b/>
                <w:sz w:val="16"/>
                <w:szCs w:val="16"/>
              </w:rPr>
            </w:pPr>
            <w:r>
              <w:rPr>
                <w:rFonts w:ascii="Arial" w:hAnsi="Arial" w:cs="Arial"/>
                <w:b/>
                <w:sz w:val="16"/>
                <w:szCs w:val="16"/>
              </w:rPr>
              <w:t>m</w:t>
            </w:r>
            <w:r w:rsidR="00D01DA1" w:rsidRPr="00335602">
              <w:rPr>
                <w:rFonts w:ascii="Arial" w:hAnsi="Arial" w:cs="Arial"/>
                <w:b/>
                <w:sz w:val="16"/>
                <w:szCs w:val="16"/>
              </w:rPr>
              <w:t>odel stoel</w:t>
            </w:r>
          </w:p>
          <w:p w14:paraId="1F46422C" w14:textId="450DC0A5" w:rsidR="00D01DA1" w:rsidRPr="00335602" w:rsidRDefault="00335602" w:rsidP="003D19EA">
            <w:pPr>
              <w:spacing w:before="120" w:after="240"/>
              <w:rPr>
                <w:rFonts w:ascii="Arial" w:hAnsi="Arial" w:cs="Arial"/>
                <w:b/>
                <w:sz w:val="16"/>
                <w:szCs w:val="16"/>
              </w:rPr>
            </w:pPr>
            <w:r>
              <w:rPr>
                <w:rFonts w:ascii="Arial" w:hAnsi="Arial" w:cs="Arial"/>
                <w:b/>
                <w:sz w:val="16"/>
                <w:szCs w:val="16"/>
              </w:rPr>
              <w:t>t</w:t>
            </w:r>
            <w:r w:rsidR="00D01DA1" w:rsidRPr="00335602">
              <w:rPr>
                <w:rFonts w:ascii="Arial" w:hAnsi="Arial" w:cs="Arial"/>
                <w:b/>
                <w:sz w:val="16"/>
                <w:szCs w:val="16"/>
              </w:rPr>
              <w:t>echnische tekening op ware grootte</w:t>
            </w:r>
          </w:p>
          <w:p w14:paraId="6048C753" w14:textId="59445B58" w:rsidR="00D01DA1" w:rsidRPr="00F07569" w:rsidRDefault="00335602" w:rsidP="003D19EA">
            <w:pPr>
              <w:spacing w:before="120" w:after="240"/>
              <w:rPr>
                <w:rFonts w:ascii="Arial" w:hAnsi="Arial" w:cs="Arial"/>
                <w:b/>
                <w:szCs w:val="22"/>
              </w:rPr>
            </w:pPr>
            <w:r>
              <w:rPr>
                <w:rFonts w:ascii="Arial" w:hAnsi="Arial" w:cs="Arial"/>
                <w:b/>
                <w:sz w:val="16"/>
                <w:szCs w:val="16"/>
              </w:rPr>
              <w:t>w</w:t>
            </w:r>
            <w:r w:rsidR="00D01DA1" w:rsidRPr="00335602">
              <w:rPr>
                <w:rFonts w:ascii="Arial" w:hAnsi="Arial" w:cs="Arial"/>
                <w:b/>
                <w:sz w:val="16"/>
                <w:szCs w:val="16"/>
              </w:rPr>
              <w:t>erkbundel</w:t>
            </w:r>
          </w:p>
        </w:tc>
        <w:tc>
          <w:tcPr>
            <w:tcW w:w="302" w:type="pct"/>
          </w:tcPr>
          <w:p w14:paraId="6313A88C" w14:textId="1C7257CD" w:rsidR="003D19EA" w:rsidRPr="00F07569" w:rsidRDefault="004133F2" w:rsidP="003D19EA">
            <w:pPr>
              <w:spacing w:before="120" w:after="240"/>
              <w:rPr>
                <w:rFonts w:ascii="Arial" w:hAnsi="Arial" w:cs="Arial"/>
                <w:b/>
                <w:szCs w:val="22"/>
              </w:rPr>
            </w:pPr>
            <w:r>
              <w:rPr>
                <w:rFonts w:ascii="Arial" w:hAnsi="Arial" w:cs="Arial"/>
                <w:b/>
                <w:szCs w:val="22"/>
              </w:rPr>
              <w:t>20</w:t>
            </w:r>
          </w:p>
        </w:tc>
      </w:tr>
      <w:tr w:rsidR="003D19EA" w:rsidRPr="00F07569" w14:paraId="3E4316DF" w14:textId="77777777" w:rsidTr="00D954A6">
        <w:tc>
          <w:tcPr>
            <w:tcW w:w="5000" w:type="pct"/>
            <w:gridSpan w:val="6"/>
            <w:shd w:val="clear" w:color="auto" w:fill="D9D9D9" w:themeFill="background1" w:themeFillShade="D9"/>
          </w:tcPr>
          <w:p w14:paraId="56C77E3F" w14:textId="249ED7FE" w:rsidR="003D19EA" w:rsidRPr="00F07569" w:rsidRDefault="004133F2" w:rsidP="003D19EA">
            <w:pPr>
              <w:jc w:val="center"/>
              <w:rPr>
                <w:rFonts w:ascii="Arial" w:hAnsi="Arial" w:cs="Arial"/>
                <w:b/>
                <w:bCs/>
                <w:szCs w:val="22"/>
                <w:lang w:val="nl-BE"/>
              </w:rPr>
            </w:pPr>
            <w:r>
              <w:rPr>
                <w:rFonts w:ascii="Arial" w:hAnsi="Arial" w:cs="Arial"/>
                <w:b/>
                <w:bCs/>
                <w:szCs w:val="22"/>
                <w:lang w:val="nl-BE"/>
              </w:rPr>
              <w:t>Fase 3: verwerking</w:t>
            </w:r>
          </w:p>
        </w:tc>
      </w:tr>
      <w:tr w:rsidR="003D19EA" w:rsidRPr="00F07569" w14:paraId="361252E8" w14:textId="77777777" w:rsidTr="00D954A6">
        <w:tc>
          <w:tcPr>
            <w:tcW w:w="331" w:type="pct"/>
          </w:tcPr>
          <w:p w14:paraId="7FA241D1" w14:textId="3F533A7F" w:rsidR="003D19EA" w:rsidRPr="00F07569" w:rsidRDefault="00960CC8" w:rsidP="003D19EA">
            <w:pPr>
              <w:spacing w:before="120" w:after="240"/>
              <w:rPr>
                <w:rFonts w:ascii="Arial" w:hAnsi="Arial" w:cs="Arial"/>
                <w:color w:val="000000"/>
                <w:szCs w:val="22"/>
                <w:lang w:val="nl-BE"/>
              </w:rPr>
            </w:pPr>
            <w:bookmarkStart w:id="17" w:name="_Hlk58435257"/>
            <w:bookmarkStart w:id="18" w:name="_Hlk58436996"/>
            <w:r>
              <w:rPr>
                <w:rFonts w:ascii="Arial" w:hAnsi="Arial" w:cs="Arial"/>
                <w:color w:val="000000"/>
                <w:szCs w:val="22"/>
                <w:lang w:val="nl-BE"/>
              </w:rPr>
              <w:t>4, 5, 6, 7, 8</w:t>
            </w:r>
            <w:r w:rsidR="003D59DA">
              <w:rPr>
                <w:rFonts w:ascii="Arial" w:hAnsi="Arial" w:cs="Arial"/>
                <w:color w:val="000000"/>
                <w:szCs w:val="22"/>
                <w:lang w:val="nl-BE"/>
              </w:rPr>
              <w:t>, 9, 10</w:t>
            </w:r>
          </w:p>
        </w:tc>
        <w:tc>
          <w:tcPr>
            <w:tcW w:w="1418" w:type="pct"/>
          </w:tcPr>
          <w:p w14:paraId="1A142882" w14:textId="7DC9C5C0" w:rsidR="00D01DA1" w:rsidRPr="00A75560" w:rsidRDefault="00D01DA1" w:rsidP="00A75560">
            <w:pPr>
              <w:pStyle w:val="Plattetekst"/>
              <w:rPr>
                <w:rFonts w:ascii="Arial" w:hAnsi="Arial" w:cs="Arial"/>
                <w:b/>
                <w:sz w:val="22"/>
                <w:szCs w:val="22"/>
              </w:rPr>
            </w:pPr>
            <w:r w:rsidRPr="00D01DA1">
              <w:rPr>
                <w:rFonts w:ascii="Arial" w:hAnsi="Arial" w:cs="Arial"/>
                <w:b/>
                <w:sz w:val="22"/>
                <w:szCs w:val="22"/>
              </w:rPr>
              <w:t>Verwerking:</w:t>
            </w:r>
            <w:r w:rsidR="00A75560">
              <w:rPr>
                <w:rFonts w:ascii="Arial" w:hAnsi="Arial" w:cs="Arial"/>
                <w:b/>
                <w:sz w:val="22"/>
                <w:szCs w:val="22"/>
              </w:rPr>
              <w:t xml:space="preserve"> </w:t>
            </w:r>
            <w:r w:rsidR="00A75560">
              <w:rPr>
                <w:rFonts w:ascii="Arial" w:hAnsi="Arial" w:cs="Arial"/>
                <w:bCs/>
                <w:sz w:val="22"/>
                <w:szCs w:val="22"/>
              </w:rPr>
              <w:t xml:space="preserve">oefening </w:t>
            </w:r>
            <w:r>
              <w:rPr>
                <w:rFonts w:ascii="Arial" w:hAnsi="Arial" w:cs="Arial"/>
                <w:bCs/>
                <w:sz w:val="22"/>
                <w:szCs w:val="22"/>
              </w:rPr>
              <w:t>op het lezen van een technische tekening</w:t>
            </w:r>
          </w:p>
          <w:p w14:paraId="1262CD8F" w14:textId="77777777" w:rsidR="00D01DA1" w:rsidRDefault="00D01DA1" w:rsidP="00D01DA1">
            <w:pPr>
              <w:pStyle w:val="Plattetekst"/>
              <w:rPr>
                <w:rFonts w:ascii="Arial" w:hAnsi="Arial" w:cs="Arial"/>
                <w:bCs/>
                <w:sz w:val="22"/>
                <w:szCs w:val="22"/>
              </w:rPr>
            </w:pPr>
          </w:p>
          <w:p w14:paraId="570BBC04" w14:textId="77777777" w:rsidR="004133F2" w:rsidRDefault="004133F2" w:rsidP="003D19EA">
            <w:pPr>
              <w:spacing w:before="120" w:after="240"/>
              <w:rPr>
                <w:rFonts w:ascii="Arial" w:hAnsi="Arial" w:cs="Arial"/>
                <w:b/>
                <w:bCs/>
                <w:color w:val="00B0F0"/>
                <w:szCs w:val="22"/>
                <w:lang w:val="nl-BE"/>
              </w:rPr>
            </w:pPr>
          </w:p>
          <w:p w14:paraId="350C668A" w14:textId="34DBF547" w:rsidR="004133F2" w:rsidRDefault="00E375DA" w:rsidP="003D19EA">
            <w:pPr>
              <w:spacing w:before="120" w:after="240"/>
              <w:rPr>
                <w:rFonts w:ascii="Arial" w:hAnsi="Arial" w:cs="Arial"/>
                <w:b/>
                <w:bCs/>
                <w:color w:val="00B0F0"/>
                <w:szCs w:val="22"/>
                <w:lang w:val="nl-BE"/>
              </w:rPr>
            </w:pPr>
            <w:r w:rsidRPr="00D01DA1">
              <w:rPr>
                <w:rFonts w:ascii="Arial" w:hAnsi="Arial" w:cs="Arial"/>
                <w:b/>
                <w:bCs/>
                <w:color w:val="00B0F0"/>
                <w:szCs w:val="22"/>
                <w:lang w:val="nl-BE"/>
              </w:rPr>
              <w:t>Zie p. 8, 9, 10 in bijlage 1</w:t>
            </w:r>
          </w:p>
          <w:p w14:paraId="417B905D" w14:textId="739E2D1D" w:rsidR="004133F2" w:rsidRDefault="002D6CC1" w:rsidP="003D19EA">
            <w:pPr>
              <w:spacing w:before="120" w:after="240"/>
              <w:rPr>
                <w:rFonts w:ascii="Arial" w:hAnsi="Arial" w:cs="Arial"/>
                <w:b/>
                <w:bCs/>
                <w:szCs w:val="22"/>
                <w:lang w:val="nl-BE"/>
              </w:rPr>
            </w:pPr>
            <w:r>
              <w:rPr>
                <w:rFonts w:ascii="Arial" w:hAnsi="Arial" w:cs="Arial"/>
                <w:b/>
                <w:bCs/>
                <w:color w:val="00B0F0"/>
                <w:szCs w:val="22"/>
                <w:lang w:val="nl-BE"/>
              </w:rPr>
              <w:t>Link naar Google Forms</w:t>
            </w:r>
          </w:p>
          <w:p w14:paraId="480D785D" w14:textId="77777777" w:rsidR="00E375DA" w:rsidRDefault="007146F7" w:rsidP="00E375DA">
            <w:pPr>
              <w:rPr>
                <w:rFonts w:ascii="Arial" w:hAnsi="Arial" w:cs="Arial"/>
              </w:rPr>
            </w:pPr>
            <w:hyperlink r:id="rId20" w:history="1">
              <w:r w:rsidR="00E375DA" w:rsidRPr="003235A8">
                <w:rPr>
                  <w:rStyle w:val="Hyperlink"/>
                  <w:rFonts w:ascii="Arial" w:hAnsi="Arial" w:cs="Arial"/>
                </w:rPr>
                <w:t>Google Forms opdracht Steltmanstoel</w:t>
              </w:r>
            </w:hyperlink>
          </w:p>
          <w:p w14:paraId="66384013" w14:textId="77777777" w:rsidR="004133F2" w:rsidRDefault="004133F2" w:rsidP="003D19EA">
            <w:pPr>
              <w:spacing w:before="120" w:after="240"/>
              <w:rPr>
                <w:rFonts w:ascii="Arial" w:hAnsi="Arial" w:cs="Arial"/>
                <w:b/>
                <w:bCs/>
                <w:szCs w:val="22"/>
                <w:lang w:val="nl-BE"/>
              </w:rPr>
            </w:pPr>
          </w:p>
          <w:p w14:paraId="636FA9D4" w14:textId="6913850C" w:rsidR="00A75560" w:rsidRDefault="00A75560" w:rsidP="003D19EA">
            <w:pPr>
              <w:spacing w:before="120" w:after="240"/>
              <w:rPr>
                <w:rFonts w:ascii="Arial" w:hAnsi="Arial" w:cs="Arial"/>
                <w:b/>
                <w:bCs/>
                <w:szCs w:val="22"/>
                <w:lang w:val="nl-BE"/>
              </w:rPr>
            </w:pPr>
          </w:p>
          <w:p w14:paraId="2CE40955" w14:textId="77777777" w:rsidR="00013815" w:rsidRDefault="00013815" w:rsidP="003D19EA">
            <w:pPr>
              <w:spacing w:before="120" w:after="240"/>
              <w:rPr>
                <w:rFonts w:ascii="Arial" w:hAnsi="Arial" w:cs="Arial"/>
                <w:b/>
                <w:bCs/>
                <w:szCs w:val="22"/>
                <w:lang w:val="nl-BE"/>
              </w:rPr>
            </w:pPr>
          </w:p>
          <w:p w14:paraId="0EC3E7F0" w14:textId="40B46411" w:rsidR="003D19EA" w:rsidRPr="00F07569" w:rsidRDefault="00D01DA1" w:rsidP="003D19EA">
            <w:pPr>
              <w:spacing w:before="120" w:after="240"/>
              <w:rPr>
                <w:rFonts w:ascii="Arial" w:hAnsi="Arial" w:cs="Arial"/>
                <w:szCs w:val="22"/>
                <w:lang w:val="nl-BE"/>
              </w:rPr>
            </w:pPr>
            <w:r w:rsidRPr="009102DC">
              <w:rPr>
                <w:rFonts w:ascii="Arial" w:hAnsi="Arial" w:cs="Arial"/>
                <w:b/>
                <w:bCs/>
                <w:szCs w:val="22"/>
                <w:lang w:val="nl-BE"/>
              </w:rPr>
              <w:t xml:space="preserve">LI: </w:t>
            </w:r>
            <w:r>
              <w:rPr>
                <w:rFonts w:ascii="Arial" w:hAnsi="Arial" w:cs="Arial"/>
                <w:szCs w:val="22"/>
                <w:lang w:val="nl-BE"/>
              </w:rPr>
              <w:t>lezen van een technische tekening inoefenen</w:t>
            </w:r>
          </w:p>
        </w:tc>
        <w:tc>
          <w:tcPr>
            <w:tcW w:w="1890" w:type="pct"/>
          </w:tcPr>
          <w:p w14:paraId="14343A98" w14:textId="77777777" w:rsidR="003235A8" w:rsidRDefault="004133F2" w:rsidP="00D01DA1">
            <w:pPr>
              <w:pStyle w:val="Plattetekst"/>
              <w:rPr>
                <w:rFonts w:ascii="Arial" w:hAnsi="Arial" w:cs="Arial"/>
                <w:bCs/>
                <w:sz w:val="22"/>
                <w:szCs w:val="22"/>
              </w:rPr>
            </w:pPr>
            <w:r>
              <w:rPr>
                <w:rFonts w:ascii="Arial" w:hAnsi="Arial" w:cs="Arial"/>
                <w:b/>
                <w:sz w:val="22"/>
                <w:szCs w:val="22"/>
              </w:rPr>
              <w:t xml:space="preserve">LK: </w:t>
            </w:r>
            <w:r>
              <w:rPr>
                <w:rFonts w:ascii="Arial" w:hAnsi="Arial" w:cs="Arial"/>
                <w:bCs/>
                <w:sz w:val="22"/>
                <w:szCs w:val="22"/>
              </w:rPr>
              <w:t xml:space="preserve">Jullie mogen aan jullie bank gaan zitten en jullie </w:t>
            </w:r>
            <w:r w:rsidR="002D6CC1">
              <w:rPr>
                <w:rFonts w:ascii="Arial" w:hAnsi="Arial" w:cs="Arial"/>
                <w:bCs/>
                <w:sz w:val="22"/>
                <w:szCs w:val="22"/>
              </w:rPr>
              <w:t>gsm nemen en smartschool openen</w:t>
            </w:r>
            <w:r>
              <w:rPr>
                <w:rFonts w:ascii="Arial" w:hAnsi="Arial" w:cs="Arial"/>
                <w:bCs/>
                <w:sz w:val="22"/>
                <w:szCs w:val="22"/>
              </w:rPr>
              <w:t xml:space="preserve">. </w:t>
            </w:r>
            <w:r w:rsidR="002D6CC1">
              <w:rPr>
                <w:rFonts w:ascii="Arial" w:hAnsi="Arial" w:cs="Arial"/>
                <w:bCs/>
                <w:sz w:val="22"/>
                <w:szCs w:val="22"/>
              </w:rPr>
              <w:t>Jullie mogen jullie mail openen</w:t>
            </w:r>
            <w:r w:rsidR="003235A8">
              <w:rPr>
                <w:rFonts w:ascii="Arial" w:hAnsi="Arial" w:cs="Arial"/>
                <w:bCs/>
                <w:sz w:val="22"/>
                <w:szCs w:val="22"/>
              </w:rPr>
              <w:t xml:space="preserve"> en de mail aanklikken die jullie van mij gekregen hebben. Het is een </w:t>
            </w:r>
            <w:commentRangeStart w:id="19"/>
            <w:r w:rsidR="003235A8">
              <w:rPr>
                <w:rFonts w:ascii="Arial" w:hAnsi="Arial" w:cs="Arial"/>
                <w:bCs/>
                <w:sz w:val="22"/>
                <w:szCs w:val="22"/>
              </w:rPr>
              <w:t>online taak in Google Forms. Je opent de taak door op “Formulier invullen” te klikken.</w:t>
            </w:r>
            <w:commentRangeEnd w:id="19"/>
            <w:r w:rsidR="000B4984">
              <w:rPr>
                <w:rStyle w:val="Verwijzingopmerking"/>
              </w:rPr>
              <w:commentReference w:id="19"/>
            </w:r>
          </w:p>
          <w:p w14:paraId="5ABCF116" w14:textId="2E309F87" w:rsidR="003235A8" w:rsidRDefault="003235A8" w:rsidP="003235A8">
            <w:pPr>
              <w:pStyle w:val="Plattetekst"/>
              <w:rPr>
                <w:rFonts w:ascii="Arial" w:hAnsi="Arial" w:cs="Arial"/>
                <w:bCs/>
                <w:sz w:val="22"/>
                <w:szCs w:val="22"/>
              </w:rPr>
            </w:pPr>
            <w:r>
              <w:rPr>
                <w:rFonts w:ascii="Arial" w:hAnsi="Arial" w:cs="Arial"/>
                <w:bCs/>
                <w:sz w:val="22"/>
                <w:szCs w:val="22"/>
              </w:rPr>
              <w:t xml:space="preserve">Als jullie het formulier geopend hebben mogen jullie dat </w:t>
            </w:r>
            <w:r w:rsidR="004133F2">
              <w:rPr>
                <w:rFonts w:ascii="Arial" w:hAnsi="Arial" w:cs="Arial"/>
                <w:bCs/>
                <w:sz w:val="22"/>
                <w:szCs w:val="22"/>
              </w:rPr>
              <w:t xml:space="preserve">nu invullen. </w:t>
            </w:r>
            <w:r>
              <w:rPr>
                <w:rFonts w:ascii="Arial" w:hAnsi="Arial" w:cs="Arial"/>
                <w:bCs/>
                <w:sz w:val="22"/>
                <w:szCs w:val="22"/>
              </w:rPr>
              <w:t>Dit doe je door bij “Jouw antwoord” je antwoord in te vullen of bij de meerkeuzevragen een bolletje aan te klikken. Je moet 1</w:t>
            </w:r>
            <w:r w:rsidR="00E375DA">
              <w:rPr>
                <w:rFonts w:ascii="Arial" w:hAnsi="Arial" w:cs="Arial"/>
                <w:bCs/>
                <w:sz w:val="22"/>
                <w:szCs w:val="22"/>
              </w:rPr>
              <w:t>4</w:t>
            </w:r>
            <w:r>
              <w:rPr>
                <w:rFonts w:ascii="Arial" w:hAnsi="Arial" w:cs="Arial"/>
                <w:bCs/>
                <w:sz w:val="22"/>
                <w:szCs w:val="22"/>
              </w:rPr>
              <w:t xml:space="preserve"> vragen beantwoorden. Heeft iedereen de taak open gekregen?</w:t>
            </w:r>
          </w:p>
          <w:p w14:paraId="0F176645" w14:textId="248CE0A2" w:rsidR="004133F2" w:rsidRDefault="004133F2" w:rsidP="003235A8">
            <w:pPr>
              <w:pStyle w:val="Plattetekst"/>
              <w:rPr>
                <w:rFonts w:ascii="Arial" w:hAnsi="Arial" w:cs="Arial"/>
                <w:bCs/>
                <w:sz w:val="22"/>
                <w:szCs w:val="22"/>
              </w:rPr>
            </w:pPr>
            <w:r>
              <w:rPr>
                <w:rFonts w:ascii="Arial" w:hAnsi="Arial" w:cs="Arial"/>
                <w:bCs/>
                <w:sz w:val="22"/>
                <w:szCs w:val="22"/>
              </w:rPr>
              <w:t>Jullie krijgen 10 min om de vragen in te vullen. Dat zou moeten lukken aangezien we de antwoorden daarnet al besproken hebben. Straks overlopen we de antwoorden klassikaal.</w:t>
            </w:r>
            <w:r w:rsidR="003235A8">
              <w:rPr>
                <w:rFonts w:ascii="Arial" w:hAnsi="Arial" w:cs="Arial"/>
                <w:bCs/>
                <w:sz w:val="22"/>
                <w:szCs w:val="22"/>
              </w:rPr>
              <w:t xml:space="preserve"> Als de afbeeldingen niet duidelijk genoeg zijn, kan je die in je bundel op p. 8, 9 en 10 er nog bij nemen. Het zijn dezelfde tekeningen.</w:t>
            </w:r>
            <w:r>
              <w:rPr>
                <w:rFonts w:ascii="Arial" w:hAnsi="Arial" w:cs="Arial"/>
                <w:bCs/>
                <w:sz w:val="22"/>
                <w:szCs w:val="22"/>
              </w:rPr>
              <w:t xml:space="preserve"> </w:t>
            </w:r>
          </w:p>
          <w:p w14:paraId="4B926245" w14:textId="77777777" w:rsidR="00026113" w:rsidRDefault="00026113" w:rsidP="003235A8">
            <w:pPr>
              <w:pStyle w:val="Plattetekst"/>
              <w:rPr>
                <w:rFonts w:ascii="Arial" w:hAnsi="Arial" w:cs="Arial"/>
                <w:bCs/>
                <w:sz w:val="22"/>
                <w:szCs w:val="22"/>
              </w:rPr>
            </w:pPr>
          </w:p>
          <w:p w14:paraId="12EC3641" w14:textId="2CD61CAF" w:rsidR="00960CC8" w:rsidRDefault="00026113" w:rsidP="00D01DA1">
            <w:pPr>
              <w:pStyle w:val="Plattetekst"/>
              <w:rPr>
                <w:rFonts w:ascii="Arial" w:hAnsi="Arial" w:cs="Arial"/>
                <w:bCs/>
                <w:color w:val="00B050"/>
                <w:sz w:val="22"/>
                <w:szCs w:val="22"/>
              </w:rPr>
            </w:pPr>
            <w:r w:rsidRPr="00026113">
              <w:rPr>
                <w:rFonts w:ascii="Arial" w:hAnsi="Arial" w:cs="Arial"/>
                <w:b/>
                <w:color w:val="00B050"/>
                <w:sz w:val="22"/>
                <w:szCs w:val="22"/>
              </w:rPr>
              <w:t>TOL:</w:t>
            </w:r>
            <w:r>
              <w:rPr>
                <w:rFonts w:ascii="Arial" w:hAnsi="Arial" w:cs="Arial"/>
                <w:bCs/>
                <w:sz w:val="22"/>
                <w:szCs w:val="22"/>
              </w:rPr>
              <w:t xml:space="preserve"> </w:t>
            </w:r>
            <w:r w:rsidRPr="00026113">
              <w:rPr>
                <w:rFonts w:ascii="Arial" w:hAnsi="Arial" w:cs="Arial"/>
                <w:bCs/>
                <w:color w:val="00B050"/>
                <w:sz w:val="22"/>
                <w:szCs w:val="22"/>
              </w:rPr>
              <w:t>met de beamer de verschillende stappen meevolgen die ze moeten nemen om het formulier te openen. Met de leerlingen die taalvaardig minder sterk zijn samenzitten om te helpen wanneer ze een vraag niet begrijpen.</w:t>
            </w:r>
          </w:p>
          <w:p w14:paraId="2D172185" w14:textId="77777777" w:rsidR="00026113" w:rsidRPr="00026113" w:rsidRDefault="00026113" w:rsidP="00D01DA1">
            <w:pPr>
              <w:pStyle w:val="Plattetekst"/>
              <w:rPr>
                <w:rFonts w:ascii="Arial" w:hAnsi="Arial" w:cs="Arial"/>
                <w:bCs/>
                <w:color w:val="00B050"/>
                <w:sz w:val="22"/>
                <w:szCs w:val="22"/>
              </w:rPr>
            </w:pPr>
          </w:p>
          <w:p w14:paraId="17A39E6E" w14:textId="75813039" w:rsidR="004133F2" w:rsidRDefault="004133F2" w:rsidP="00D01DA1">
            <w:pPr>
              <w:pStyle w:val="Plattetekst"/>
              <w:rPr>
                <w:rFonts w:ascii="Arial" w:hAnsi="Arial" w:cs="Arial"/>
                <w:bCs/>
                <w:sz w:val="22"/>
                <w:szCs w:val="22"/>
              </w:rPr>
            </w:pPr>
            <w:r>
              <w:rPr>
                <w:rFonts w:ascii="Arial" w:hAnsi="Arial" w:cs="Arial"/>
                <w:bCs/>
                <w:sz w:val="22"/>
                <w:szCs w:val="22"/>
              </w:rPr>
              <w:t>Leerlingen krijgen tijd om de oefeningen te maken.</w:t>
            </w:r>
          </w:p>
          <w:p w14:paraId="7823F91C" w14:textId="1718917F" w:rsidR="004133F2" w:rsidRDefault="004133F2" w:rsidP="00D01DA1">
            <w:pPr>
              <w:pStyle w:val="Plattetekst"/>
              <w:rPr>
                <w:rFonts w:ascii="Arial" w:hAnsi="Arial" w:cs="Arial"/>
                <w:bCs/>
                <w:sz w:val="22"/>
                <w:szCs w:val="22"/>
              </w:rPr>
            </w:pPr>
          </w:p>
          <w:p w14:paraId="66E212FA" w14:textId="1FEF889B" w:rsidR="004133F2" w:rsidRDefault="004133F2" w:rsidP="00D01DA1">
            <w:pPr>
              <w:pStyle w:val="Plattetekst"/>
              <w:rPr>
                <w:rFonts w:ascii="Arial" w:hAnsi="Arial" w:cs="Arial"/>
                <w:bCs/>
                <w:sz w:val="22"/>
                <w:szCs w:val="22"/>
              </w:rPr>
            </w:pPr>
            <w:r>
              <w:rPr>
                <w:rFonts w:ascii="Arial" w:hAnsi="Arial" w:cs="Arial"/>
                <w:bCs/>
                <w:sz w:val="22"/>
                <w:szCs w:val="22"/>
              </w:rPr>
              <w:t>De oefeningen worden klassikaal overlopen.</w:t>
            </w:r>
            <w:r w:rsidR="003235A8">
              <w:rPr>
                <w:rFonts w:ascii="Arial" w:hAnsi="Arial" w:cs="Arial"/>
                <w:bCs/>
                <w:sz w:val="22"/>
                <w:szCs w:val="22"/>
              </w:rPr>
              <w:t xml:space="preserve"> De resultaten worden met de beamer op het bord gezet.</w:t>
            </w:r>
            <w:r>
              <w:rPr>
                <w:rFonts w:ascii="Arial" w:hAnsi="Arial" w:cs="Arial"/>
                <w:bCs/>
                <w:sz w:val="22"/>
                <w:szCs w:val="22"/>
              </w:rPr>
              <w:t xml:space="preserve"> </w:t>
            </w:r>
            <w:r w:rsidR="003235A8">
              <w:rPr>
                <w:rFonts w:ascii="Arial" w:hAnsi="Arial" w:cs="Arial"/>
                <w:bCs/>
                <w:sz w:val="22"/>
                <w:szCs w:val="22"/>
              </w:rPr>
              <w:t>We kijken samen naar de foute antwoorden en waarom deze fout zijn.</w:t>
            </w:r>
          </w:p>
          <w:p w14:paraId="16EE13D2" w14:textId="77777777" w:rsidR="004133F2" w:rsidRDefault="004133F2" w:rsidP="00D01DA1">
            <w:pPr>
              <w:pStyle w:val="Plattetekst"/>
              <w:rPr>
                <w:rFonts w:ascii="Arial" w:hAnsi="Arial" w:cs="Arial"/>
                <w:b/>
                <w:sz w:val="22"/>
                <w:szCs w:val="22"/>
              </w:rPr>
            </w:pPr>
          </w:p>
          <w:p w14:paraId="29591878" w14:textId="09FF01A0" w:rsidR="00D01DA1" w:rsidRPr="00D01DA1" w:rsidRDefault="00D01DA1" w:rsidP="00D01DA1">
            <w:pPr>
              <w:pStyle w:val="Plattetekst"/>
              <w:rPr>
                <w:rFonts w:ascii="Arial" w:hAnsi="Arial" w:cs="Arial"/>
                <w:bCs/>
                <w:sz w:val="22"/>
                <w:szCs w:val="22"/>
              </w:rPr>
            </w:pPr>
            <w:r w:rsidRPr="00BC47BE">
              <w:rPr>
                <w:rFonts w:ascii="Arial" w:hAnsi="Arial" w:cs="Arial"/>
                <w:b/>
                <w:sz w:val="22"/>
                <w:szCs w:val="22"/>
              </w:rPr>
              <w:t>WV:</w:t>
            </w:r>
            <w:r>
              <w:rPr>
                <w:rFonts w:ascii="Arial" w:hAnsi="Arial" w:cs="Arial"/>
                <w:b/>
                <w:sz w:val="22"/>
                <w:szCs w:val="22"/>
              </w:rPr>
              <w:t xml:space="preserve"> </w:t>
            </w:r>
            <w:r w:rsidRPr="00D01DA1">
              <w:rPr>
                <w:rFonts w:ascii="Arial" w:hAnsi="Arial" w:cs="Arial"/>
                <w:bCs/>
                <w:sz w:val="22"/>
                <w:szCs w:val="22"/>
              </w:rPr>
              <w:t>opdracht</w:t>
            </w:r>
          </w:p>
          <w:p w14:paraId="5E5D1192" w14:textId="77777777" w:rsidR="003D19EA" w:rsidRDefault="00D01DA1" w:rsidP="00D01DA1">
            <w:pPr>
              <w:spacing w:before="120" w:after="240"/>
              <w:rPr>
                <w:rFonts w:ascii="Arial" w:hAnsi="Arial" w:cs="Arial"/>
                <w:bCs/>
                <w:szCs w:val="22"/>
              </w:rPr>
            </w:pPr>
            <w:r w:rsidRPr="00BC47BE">
              <w:rPr>
                <w:rFonts w:ascii="Arial" w:hAnsi="Arial" w:cs="Arial"/>
                <w:b/>
                <w:szCs w:val="22"/>
              </w:rPr>
              <w:t>DP:</w:t>
            </w:r>
            <w:r>
              <w:rPr>
                <w:rFonts w:ascii="Arial" w:hAnsi="Arial" w:cs="Arial"/>
                <w:b/>
                <w:szCs w:val="22"/>
              </w:rPr>
              <w:t xml:space="preserve"> </w:t>
            </w:r>
            <w:r w:rsidRPr="00D01DA1">
              <w:rPr>
                <w:rFonts w:ascii="Arial" w:hAnsi="Arial" w:cs="Arial"/>
                <w:bCs/>
                <w:szCs w:val="22"/>
              </w:rPr>
              <w:t>herhalingsprincipe, activeringsprincipe, geleidelijkheidsprincipe</w:t>
            </w:r>
          </w:p>
          <w:p w14:paraId="5C1D4FD2" w14:textId="77777777" w:rsidR="00E375DA" w:rsidRDefault="00E375DA" w:rsidP="00D01DA1">
            <w:pPr>
              <w:spacing w:before="120" w:after="240"/>
              <w:rPr>
                <w:rFonts w:ascii="Arial" w:hAnsi="Arial" w:cs="Arial"/>
                <w:szCs w:val="22"/>
                <w:lang w:val="nl-BE"/>
              </w:rPr>
            </w:pPr>
          </w:p>
          <w:p w14:paraId="0CA5A327" w14:textId="0A222CCC" w:rsidR="00C25641" w:rsidRPr="00F07569" w:rsidRDefault="00C25641" w:rsidP="00D01DA1">
            <w:pPr>
              <w:spacing w:before="120" w:after="240"/>
              <w:rPr>
                <w:rFonts w:ascii="Arial" w:hAnsi="Arial" w:cs="Arial"/>
                <w:szCs w:val="22"/>
                <w:lang w:val="nl-BE"/>
              </w:rPr>
            </w:pPr>
          </w:p>
        </w:tc>
        <w:tc>
          <w:tcPr>
            <w:tcW w:w="692" w:type="pct"/>
          </w:tcPr>
          <w:p w14:paraId="13BA32B7" w14:textId="367535A2" w:rsidR="009B3719" w:rsidRDefault="00A75560" w:rsidP="003D19EA">
            <w:pPr>
              <w:spacing w:before="120" w:after="240"/>
              <w:rPr>
                <w:rFonts w:ascii="Arial" w:hAnsi="Arial" w:cs="Arial"/>
                <w:szCs w:val="22"/>
              </w:rPr>
            </w:pPr>
            <w:r>
              <w:rPr>
                <w:rFonts w:ascii="Arial" w:hAnsi="Arial" w:cs="Arial"/>
                <w:noProof/>
                <w:szCs w:val="22"/>
              </w:rPr>
              <w:lastRenderedPageBreak/>
              <mc:AlternateContent>
                <mc:Choice Requires="wps">
                  <w:drawing>
                    <wp:anchor distT="0" distB="0" distL="114300" distR="114300" simplePos="0" relativeHeight="251766785" behindDoc="0" locked="0" layoutInCell="1" allowOverlap="1" wp14:anchorId="499751E1" wp14:editId="4BC6F190">
                      <wp:simplePos x="0" y="0"/>
                      <wp:positionH relativeFrom="column">
                        <wp:posOffset>578485</wp:posOffset>
                      </wp:positionH>
                      <wp:positionV relativeFrom="paragraph">
                        <wp:posOffset>79375</wp:posOffset>
                      </wp:positionV>
                      <wp:extent cx="662940" cy="45719"/>
                      <wp:effectExtent l="0" t="0" r="22860" b="12065"/>
                      <wp:wrapNone/>
                      <wp:docPr id="104" name="Rechthoek 104"/>
                      <wp:cNvGraphicFramePr/>
                      <a:graphic xmlns:a="http://schemas.openxmlformats.org/drawingml/2006/main">
                        <a:graphicData uri="http://schemas.microsoft.com/office/word/2010/wordprocessingShape">
                          <wps:wsp>
                            <wps:cNvSpPr/>
                            <wps:spPr>
                              <a:xfrm>
                                <a:off x="0" y="0"/>
                                <a:ext cx="662940" cy="45719"/>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2DFF3" id="Rechthoek 104" o:spid="_x0000_s1026" style="position:absolute;margin-left:45.55pt;margin-top:6.25pt;width:52.2pt;height:3.6pt;z-index:2517667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" fillcolor="#00b050" strokecolor="black [3213]" strokeweight="2pt"/>
                  </w:pict>
                </mc:Fallback>
              </mc:AlternateContent>
            </w:r>
            <w:r w:rsidR="00972C9C">
              <w:rPr>
                <w:rFonts w:ascii="Arial" w:hAnsi="Arial" w:cs="Arial"/>
                <w:noProof/>
                <w:szCs w:val="22"/>
              </w:rPr>
              <mc:AlternateContent>
                <mc:Choice Requires="wps">
                  <w:drawing>
                    <wp:anchor distT="0" distB="0" distL="114300" distR="114300" simplePos="0" relativeHeight="251710465" behindDoc="0" locked="0" layoutInCell="1" allowOverlap="1" wp14:anchorId="5637DF7D" wp14:editId="6C010DD3">
                      <wp:simplePos x="0" y="0"/>
                      <wp:positionH relativeFrom="column">
                        <wp:posOffset>-12065</wp:posOffset>
                      </wp:positionH>
                      <wp:positionV relativeFrom="paragraph">
                        <wp:posOffset>96520</wp:posOffset>
                      </wp:positionV>
                      <wp:extent cx="426720" cy="167640"/>
                      <wp:effectExtent l="0" t="0" r="11430" b="22860"/>
                      <wp:wrapNone/>
                      <wp:docPr id="63" name="Rechthoek 63"/>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288C6" id="Rechthoek 63" o:spid="_x0000_s1026" style="position:absolute;margin-left:-.95pt;margin-top:7.6pt;width:33.6pt;height:13.2pt;z-index:2517104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" fillcolor="#4f81bd" strokecolor="#002060" strokeweight="2pt"/>
                  </w:pict>
                </mc:Fallback>
              </mc:AlternateContent>
            </w:r>
            <w:r w:rsidR="00972C9C">
              <w:rPr>
                <w:rFonts w:ascii="Arial" w:hAnsi="Arial" w:cs="Arial"/>
                <w:noProof/>
                <w:szCs w:val="22"/>
              </w:rPr>
              <mc:AlternateContent>
                <mc:Choice Requires="wps">
                  <w:drawing>
                    <wp:anchor distT="0" distB="0" distL="114300" distR="114300" simplePos="0" relativeHeight="251712513" behindDoc="0" locked="0" layoutInCell="1" allowOverlap="1" wp14:anchorId="45A93F59" wp14:editId="5E73EE18">
                      <wp:simplePos x="0" y="0"/>
                      <wp:positionH relativeFrom="column">
                        <wp:posOffset>-12065</wp:posOffset>
                      </wp:positionH>
                      <wp:positionV relativeFrom="paragraph">
                        <wp:posOffset>295275</wp:posOffset>
                      </wp:positionV>
                      <wp:extent cx="426720" cy="167640"/>
                      <wp:effectExtent l="0" t="0" r="11430" b="22860"/>
                      <wp:wrapNone/>
                      <wp:docPr id="64" name="Rechthoek 64"/>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9F22B" id="Rechthoek 64" o:spid="_x0000_s1026" style="position:absolute;margin-left:-.95pt;margin-top:23.25pt;width:33.6pt;height:13.2pt;z-index:2517125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" fillcolor="#4f81bd" strokecolor="#002060" strokeweight="2pt"/>
                  </w:pict>
                </mc:Fallback>
              </mc:AlternateContent>
            </w:r>
          </w:p>
          <w:p w14:paraId="30BBFF31" w14:textId="3F56CC5E" w:rsidR="009B3719" w:rsidRDefault="00A75560" w:rsidP="003D19EA">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767809" behindDoc="0" locked="0" layoutInCell="1" allowOverlap="1" wp14:anchorId="7FEB1400" wp14:editId="33BCBD2A">
                      <wp:simplePos x="0" y="0"/>
                      <wp:positionH relativeFrom="column">
                        <wp:posOffset>967105</wp:posOffset>
                      </wp:positionH>
                      <wp:positionV relativeFrom="paragraph">
                        <wp:posOffset>48260</wp:posOffset>
                      </wp:positionV>
                      <wp:extent cx="243840" cy="685800"/>
                      <wp:effectExtent l="0" t="0" r="22860" b="19050"/>
                      <wp:wrapNone/>
                      <wp:docPr id="105" name="Rechthoek 105"/>
                      <wp:cNvGraphicFramePr/>
                      <a:graphic xmlns:a="http://schemas.openxmlformats.org/drawingml/2006/main">
                        <a:graphicData uri="http://schemas.microsoft.com/office/word/2010/wordprocessingShape">
                          <wps:wsp>
                            <wps:cNvSpPr/>
                            <wps:spPr>
                              <a:xfrm>
                                <a:off x="0" y="0"/>
                                <a:ext cx="243840" cy="685800"/>
                              </a:xfrm>
                              <a:prstGeom prst="rect">
                                <a:avLst/>
                              </a:prstGeom>
                              <a:solidFill>
                                <a:srgbClr val="C0000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FB8E4" id="Rechthoek 105" o:spid="_x0000_s1026" style="position:absolute;margin-left:76.15pt;margin-top:3.8pt;width:19.2pt;height:54pt;z-index:2517678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" fillcolor="#c00000" strokecolor="#002060" strokeweight="2pt"/>
                  </w:pict>
                </mc:Fallback>
              </mc:AlternateContent>
            </w:r>
            <w:r w:rsidR="00972C9C">
              <w:rPr>
                <w:rFonts w:ascii="Arial" w:hAnsi="Arial" w:cs="Arial"/>
                <w:noProof/>
                <w:szCs w:val="22"/>
              </w:rPr>
              <mc:AlternateContent>
                <mc:Choice Requires="wps">
                  <w:drawing>
                    <wp:anchor distT="0" distB="0" distL="114300" distR="114300" simplePos="0" relativeHeight="251718657" behindDoc="0" locked="0" layoutInCell="1" allowOverlap="1" wp14:anchorId="2DCFB27B" wp14:editId="6E4C96A1">
                      <wp:simplePos x="0" y="0"/>
                      <wp:positionH relativeFrom="column">
                        <wp:posOffset>-12065</wp:posOffset>
                      </wp:positionH>
                      <wp:positionV relativeFrom="paragraph">
                        <wp:posOffset>325755</wp:posOffset>
                      </wp:positionV>
                      <wp:extent cx="426720" cy="167640"/>
                      <wp:effectExtent l="0" t="0" r="11430" b="22860"/>
                      <wp:wrapNone/>
                      <wp:docPr id="67" name="Rechthoek 67"/>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10A1D" id="Rechthoek 67" o:spid="_x0000_s1026" style="position:absolute;margin-left:-.95pt;margin-top:25.65pt;width:33.6pt;height:13.2pt;z-index:2517186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" fillcolor="#4f81bd" strokecolor="#002060" strokeweight="2pt"/>
                  </w:pict>
                </mc:Fallback>
              </mc:AlternateContent>
            </w:r>
          </w:p>
          <w:p w14:paraId="297728E4" w14:textId="7E293E0C" w:rsidR="00972C9C" w:rsidRDefault="00972C9C" w:rsidP="003D19EA">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720705" behindDoc="0" locked="0" layoutInCell="1" allowOverlap="1" wp14:anchorId="2FE99F66" wp14:editId="5D3D52EA">
                      <wp:simplePos x="0" y="0"/>
                      <wp:positionH relativeFrom="column">
                        <wp:posOffset>-12065</wp:posOffset>
                      </wp:positionH>
                      <wp:positionV relativeFrom="paragraph">
                        <wp:posOffset>211455</wp:posOffset>
                      </wp:positionV>
                      <wp:extent cx="426720" cy="167640"/>
                      <wp:effectExtent l="0" t="0" r="11430" b="22860"/>
                      <wp:wrapNone/>
                      <wp:docPr id="68" name="Rechthoek 68"/>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704F5" id="Rechthoek 68" o:spid="_x0000_s1026" style="position:absolute;margin-left:-.95pt;margin-top:16.65pt;width:33.6pt;height:13.2pt;z-index:2517207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" fillcolor="#4f81bd" strokecolor="#002060" strokeweight="2pt"/>
                  </w:pict>
                </mc:Fallback>
              </mc:AlternateContent>
            </w:r>
          </w:p>
          <w:p w14:paraId="7F33FA5C" w14:textId="5929CB22" w:rsidR="00972C9C" w:rsidRDefault="00972C9C" w:rsidP="003D19EA">
            <w:pPr>
              <w:spacing w:before="120" w:after="240"/>
              <w:rPr>
                <w:rFonts w:ascii="Arial" w:hAnsi="Arial" w:cs="Arial"/>
                <w:szCs w:val="22"/>
              </w:rPr>
            </w:pPr>
          </w:p>
          <w:p w14:paraId="3EDBCF29" w14:textId="742FDA5A" w:rsidR="00972C9C" w:rsidRDefault="00972C9C" w:rsidP="003D19EA">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716609" behindDoc="0" locked="0" layoutInCell="1" allowOverlap="1" wp14:anchorId="1EFB20FA" wp14:editId="24FCEB48">
                      <wp:simplePos x="0" y="0"/>
                      <wp:positionH relativeFrom="column">
                        <wp:posOffset>3175</wp:posOffset>
                      </wp:positionH>
                      <wp:positionV relativeFrom="paragraph">
                        <wp:posOffset>211455</wp:posOffset>
                      </wp:positionV>
                      <wp:extent cx="426720" cy="167640"/>
                      <wp:effectExtent l="0" t="0" r="11430" b="22860"/>
                      <wp:wrapNone/>
                      <wp:docPr id="66" name="Rechthoek 66"/>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3C4228" id="Rechthoek 66" o:spid="_x0000_s1026" style="position:absolute;margin-left:.25pt;margin-top:16.65pt;width:33.6pt;height:13.2pt;z-index:2517166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722753" behindDoc="0" locked="0" layoutInCell="1" allowOverlap="1" wp14:anchorId="54C19B43" wp14:editId="226E4743">
                      <wp:simplePos x="0" y="0"/>
                      <wp:positionH relativeFrom="column">
                        <wp:posOffset>-4445</wp:posOffset>
                      </wp:positionH>
                      <wp:positionV relativeFrom="paragraph">
                        <wp:posOffset>5080</wp:posOffset>
                      </wp:positionV>
                      <wp:extent cx="426720" cy="167640"/>
                      <wp:effectExtent l="0" t="0" r="11430" b="22860"/>
                      <wp:wrapNone/>
                      <wp:docPr id="69" name="Rechthoek 69"/>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29CED" id="Rechthoek 69" o:spid="_x0000_s1026" style="position:absolute;margin-left:-.35pt;margin-top:.4pt;width:33.6pt;height:13.2pt;z-index:2517227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" fillcolor="#4f81bd" strokecolor="#002060" strokeweight="2pt"/>
                  </w:pict>
                </mc:Fallback>
              </mc:AlternateContent>
            </w:r>
          </w:p>
          <w:p w14:paraId="4D63D9E7" w14:textId="54E1B280" w:rsidR="00972C9C" w:rsidRDefault="00972C9C" w:rsidP="003D19EA">
            <w:pPr>
              <w:spacing w:before="120" w:after="240"/>
              <w:rPr>
                <w:rFonts w:ascii="Arial" w:hAnsi="Arial" w:cs="Arial"/>
                <w:szCs w:val="22"/>
              </w:rPr>
            </w:pPr>
          </w:p>
          <w:p w14:paraId="62A0DD43" w14:textId="075B8105" w:rsidR="00972C9C" w:rsidRDefault="00972C9C" w:rsidP="003D19EA">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708417" behindDoc="0" locked="0" layoutInCell="1" allowOverlap="1" wp14:anchorId="66940EA1" wp14:editId="17C0B5EF">
                      <wp:simplePos x="0" y="0"/>
                      <wp:positionH relativeFrom="column">
                        <wp:posOffset>772795</wp:posOffset>
                      </wp:positionH>
                      <wp:positionV relativeFrom="paragraph">
                        <wp:posOffset>212725</wp:posOffset>
                      </wp:positionV>
                      <wp:extent cx="426720" cy="167640"/>
                      <wp:effectExtent l="0" t="0" r="11430" b="22860"/>
                      <wp:wrapNone/>
                      <wp:docPr id="60" name="Rechthoek 60"/>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B9CC4" id="Rechthoek 60" o:spid="_x0000_s1026" style="position:absolute;margin-left:60.85pt;margin-top:16.75pt;width:33.6pt;height:13.2pt;z-index:2517084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706369" behindDoc="0" locked="0" layoutInCell="1" allowOverlap="1" wp14:anchorId="1E4A6181" wp14:editId="6C1E1F9A">
                      <wp:simplePos x="0" y="0"/>
                      <wp:positionH relativeFrom="column">
                        <wp:posOffset>768985</wp:posOffset>
                      </wp:positionH>
                      <wp:positionV relativeFrom="paragraph">
                        <wp:posOffset>12700</wp:posOffset>
                      </wp:positionV>
                      <wp:extent cx="426720" cy="167640"/>
                      <wp:effectExtent l="0" t="0" r="11430" b="22860"/>
                      <wp:wrapNone/>
                      <wp:docPr id="59" name="Rechthoek 59"/>
                      <wp:cNvGraphicFramePr/>
                      <a:graphic xmlns:a="http://schemas.openxmlformats.org/drawingml/2006/main">
                        <a:graphicData uri="http://schemas.microsoft.com/office/word/2010/wordprocessingShape">
                          <wps:wsp>
                            <wps:cNvSpPr/>
                            <wps:spPr>
                              <a:xfrm>
                                <a:off x="0" y="0"/>
                                <a:ext cx="426720" cy="167640"/>
                              </a:xfrm>
                              <a:prstGeom prst="rect">
                                <a:avLst/>
                              </a:prstGeom>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F6C0C" id="Rechthoek 59" o:spid="_x0000_s1026" style="position:absolute;margin-left:60.55pt;margin-top:1pt;width:33.6pt;height:13.2pt;z-index:2517063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" fillcolor="#4f81bd [3204]" strokecolor="#002060" strokeweight="2pt"/>
                  </w:pict>
                </mc:Fallback>
              </mc:AlternateContent>
            </w:r>
            <w:r>
              <w:rPr>
                <w:rFonts w:ascii="Arial" w:hAnsi="Arial" w:cs="Arial"/>
                <w:noProof/>
                <w:szCs w:val="22"/>
              </w:rPr>
              <mc:AlternateContent>
                <mc:Choice Requires="wps">
                  <w:drawing>
                    <wp:anchor distT="0" distB="0" distL="114300" distR="114300" simplePos="0" relativeHeight="251724801" behindDoc="0" locked="0" layoutInCell="1" allowOverlap="1" wp14:anchorId="796D0755" wp14:editId="7EF28CD2">
                      <wp:simplePos x="0" y="0"/>
                      <wp:positionH relativeFrom="column">
                        <wp:posOffset>-4445</wp:posOffset>
                      </wp:positionH>
                      <wp:positionV relativeFrom="paragraph">
                        <wp:posOffset>211455</wp:posOffset>
                      </wp:positionV>
                      <wp:extent cx="426720" cy="167640"/>
                      <wp:effectExtent l="0" t="0" r="11430" b="22860"/>
                      <wp:wrapNone/>
                      <wp:docPr id="70" name="Rechthoek 70"/>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9D6E3" id="Rechthoek 70" o:spid="_x0000_s1026" style="position:absolute;margin-left:-.35pt;margin-top:16.65pt;width:33.6pt;height:13.2pt;z-index:2517248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726849" behindDoc="0" locked="0" layoutInCell="1" allowOverlap="1" wp14:anchorId="70CF7711" wp14:editId="6217BF6F">
                      <wp:simplePos x="0" y="0"/>
                      <wp:positionH relativeFrom="column">
                        <wp:posOffset>-4445</wp:posOffset>
                      </wp:positionH>
                      <wp:positionV relativeFrom="paragraph">
                        <wp:posOffset>5080</wp:posOffset>
                      </wp:positionV>
                      <wp:extent cx="426720" cy="167640"/>
                      <wp:effectExtent l="0" t="0" r="11430" b="22860"/>
                      <wp:wrapNone/>
                      <wp:docPr id="71" name="Rechthoek 71"/>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3C80C" id="Rechthoek 71" o:spid="_x0000_s1026" style="position:absolute;margin-left:-.35pt;margin-top:.4pt;width:33.6pt;height:13.2pt;z-index:2517268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" fillcolor="#4f81bd" strokecolor="#002060" strokeweight="2pt"/>
                  </w:pict>
                </mc:Fallback>
              </mc:AlternateContent>
            </w:r>
          </w:p>
          <w:p w14:paraId="590C484A" w14:textId="5A027EC8" w:rsidR="00972C9C" w:rsidRDefault="00972C9C" w:rsidP="003D19EA">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735041" behindDoc="0" locked="0" layoutInCell="1" allowOverlap="1" wp14:anchorId="09825086" wp14:editId="23549CD4">
                      <wp:simplePos x="0" y="0"/>
                      <wp:positionH relativeFrom="column">
                        <wp:posOffset>765175</wp:posOffset>
                      </wp:positionH>
                      <wp:positionV relativeFrom="paragraph">
                        <wp:posOffset>319405</wp:posOffset>
                      </wp:positionV>
                      <wp:extent cx="426720" cy="167640"/>
                      <wp:effectExtent l="0" t="0" r="11430" b="22860"/>
                      <wp:wrapNone/>
                      <wp:docPr id="75" name="Rechthoek 75"/>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02A01" id="Rechthoek 75" o:spid="_x0000_s1026" style="position:absolute;margin-left:60.25pt;margin-top:25.15pt;width:33.6pt;height:13.2pt;z-index:2517350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" fillcolor="#4f81bd" strokecolor="#002060" strokeweight="2pt"/>
                  </w:pict>
                </mc:Fallback>
              </mc:AlternateContent>
            </w:r>
          </w:p>
          <w:p w14:paraId="4970D527" w14:textId="6D666AD8" w:rsidR="00972C9C" w:rsidRPr="00F07569" w:rsidRDefault="00972C9C" w:rsidP="003D19EA">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732993" behindDoc="0" locked="0" layoutInCell="1" allowOverlap="1" wp14:anchorId="4D721F33" wp14:editId="6F73F29E">
                      <wp:simplePos x="0" y="0"/>
                      <wp:positionH relativeFrom="column">
                        <wp:posOffset>765175</wp:posOffset>
                      </wp:positionH>
                      <wp:positionV relativeFrom="paragraph">
                        <wp:posOffset>212725</wp:posOffset>
                      </wp:positionV>
                      <wp:extent cx="426720" cy="167640"/>
                      <wp:effectExtent l="0" t="0" r="11430" b="22860"/>
                      <wp:wrapNone/>
                      <wp:docPr id="74" name="Rechthoek 74"/>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DAB08" id="Rechthoek 74" o:spid="_x0000_s1026" style="position:absolute;margin-left:60.25pt;margin-top:16.75pt;width:33.6pt;height:13.2pt;z-index:2517329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728897" behindDoc="0" locked="0" layoutInCell="1" allowOverlap="1" wp14:anchorId="7B837A60" wp14:editId="7217819F">
                      <wp:simplePos x="0" y="0"/>
                      <wp:positionH relativeFrom="column">
                        <wp:posOffset>3175</wp:posOffset>
                      </wp:positionH>
                      <wp:positionV relativeFrom="paragraph">
                        <wp:posOffset>203835</wp:posOffset>
                      </wp:positionV>
                      <wp:extent cx="426720" cy="167640"/>
                      <wp:effectExtent l="0" t="0" r="11430" b="22860"/>
                      <wp:wrapNone/>
                      <wp:docPr id="72" name="Rechthoek 72"/>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10450" id="Rechthoek 72" o:spid="_x0000_s1026" style="position:absolute;margin-left:.25pt;margin-top:16.05pt;width:33.6pt;height:13.2pt;z-index:2517288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730945" behindDoc="0" locked="0" layoutInCell="1" allowOverlap="1" wp14:anchorId="7C2D6681" wp14:editId="74C25919">
                      <wp:simplePos x="0" y="0"/>
                      <wp:positionH relativeFrom="column">
                        <wp:posOffset>-4445</wp:posOffset>
                      </wp:positionH>
                      <wp:positionV relativeFrom="paragraph">
                        <wp:posOffset>5080</wp:posOffset>
                      </wp:positionV>
                      <wp:extent cx="426720" cy="167640"/>
                      <wp:effectExtent l="0" t="0" r="11430" b="22860"/>
                      <wp:wrapNone/>
                      <wp:docPr id="73" name="Rechthoek 73"/>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DA327" id="Rechthoek 73" o:spid="_x0000_s1026" style="position:absolute;margin-left:-.35pt;margin-top:.4pt;width:33.6pt;height:13.2pt;z-index:2517309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" fillcolor="#4f81bd" strokecolor="#002060" strokeweight="2pt"/>
                  </w:pict>
                </mc:Fallback>
              </mc:AlternateContent>
            </w:r>
          </w:p>
        </w:tc>
        <w:tc>
          <w:tcPr>
            <w:tcW w:w="367" w:type="pct"/>
          </w:tcPr>
          <w:p w14:paraId="284BC8D4" w14:textId="789217CF" w:rsidR="003D19EA" w:rsidRDefault="003235A8" w:rsidP="003D19EA">
            <w:pPr>
              <w:spacing w:before="120" w:after="240"/>
              <w:rPr>
                <w:rFonts w:ascii="Arial" w:hAnsi="Arial" w:cs="Arial"/>
                <w:b/>
                <w:sz w:val="16"/>
                <w:szCs w:val="16"/>
              </w:rPr>
            </w:pPr>
            <w:r>
              <w:rPr>
                <w:rFonts w:ascii="Arial" w:hAnsi="Arial" w:cs="Arial"/>
                <w:b/>
                <w:sz w:val="16"/>
                <w:szCs w:val="16"/>
              </w:rPr>
              <w:t>w</w:t>
            </w:r>
            <w:r w:rsidR="004133F2" w:rsidRPr="00335602">
              <w:rPr>
                <w:rFonts w:ascii="Arial" w:hAnsi="Arial" w:cs="Arial"/>
                <w:b/>
                <w:sz w:val="16"/>
                <w:szCs w:val="16"/>
              </w:rPr>
              <w:t>erkbund</w:t>
            </w:r>
            <w:r>
              <w:rPr>
                <w:rFonts w:ascii="Arial" w:hAnsi="Arial" w:cs="Arial"/>
                <w:b/>
                <w:sz w:val="16"/>
                <w:szCs w:val="16"/>
              </w:rPr>
              <w:t>e</w:t>
            </w:r>
            <w:r w:rsidR="004133F2" w:rsidRPr="00335602">
              <w:rPr>
                <w:rFonts w:ascii="Arial" w:hAnsi="Arial" w:cs="Arial"/>
                <w:b/>
                <w:sz w:val="16"/>
                <w:szCs w:val="16"/>
              </w:rPr>
              <w:t>l</w:t>
            </w:r>
          </w:p>
          <w:p w14:paraId="014E9EDF" w14:textId="77777777" w:rsidR="003235A8" w:rsidRDefault="003235A8" w:rsidP="003D19EA">
            <w:pPr>
              <w:spacing w:before="120" w:after="240"/>
              <w:rPr>
                <w:rFonts w:ascii="Arial" w:hAnsi="Arial" w:cs="Arial"/>
                <w:b/>
                <w:sz w:val="16"/>
                <w:szCs w:val="16"/>
              </w:rPr>
            </w:pPr>
            <w:r>
              <w:rPr>
                <w:rFonts w:ascii="Arial" w:hAnsi="Arial" w:cs="Arial"/>
                <w:b/>
                <w:sz w:val="16"/>
                <w:szCs w:val="16"/>
              </w:rPr>
              <w:t>gsm leerlingen</w:t>
            </w:r>
          </w:p>
          <w:p w14:paraId="6F618450" w14:textId="77777777" w:rsidR="003235A8" w:rsidRDefault="003235A8" w:rsidP="003D19EA">
            <w:pPr>
              <w:spacing w:before="120" w:after="240"/>
              <w:rPr>
                <w:rFonts w:ascii="Arial" w:hAnsi="Arial" w:cs="Arial"/>
                <w:b/>
                <w:sz w:val="16"/>
                <w:szCs w:val="16"/>
              </w:rPr>
            </w:pPr>
            <w:r>
              <w:rPr>
                <w:rFonts w:ascii="Arial" w:hAnsi="Arial" w:cs="Arial"/>
                <w:b/>
                <w:sz w:val="16"/>
                <w:szCs w:val="16"/>
              </w:rPr>
              <w:t>beamer</w:t>
            </w:r>
          </w:p>
          <w:p w14:paraId="08AE05AC" w14:textId="11E78AA6" w:rsidR="003235A8" w:rsidRPr="00335602" w:rsidRDefault="003235A8" w:rsidP="003D19EA">
            <w:pPr>
              <w:spacing w:before="120" w:after="240"/>
              <w:rPr>
                <w:rFonts w:ascii="Arial" w:hAnsi="Arial" w:cs="Arial"/>
                <w:b/>
                <w:sz w:val="16"/>
                <w:szCs w:val="16"/>
              </w:rPr>
            </w:pPr>
            <w:r>
              <w:rPr>
                <w:rFonts w:ascii="Arial" w:hAnsi="Arial" w:cs="Arial"/>
                <w:b/>
                <w:sz w:val="16"/>
                <w:szCs w:val="16"/>
              </w:rPr>
              <w:t>laptop</w:t>
            </w:r>
          </w:p>
        </w:tc>
        <w:tc>
          <w:tcPr>
            <w:tcW w:w="302" w:type="pct"/>
          </w:tcPr>
          <w:p w14:paraId="171C5C6C" w14:textId="55CDE1A6" w:rsidR="003D19EA" w:rsidRPr="00F07569" w:rsidRDefault="004133F2" w:rsidP="003D19EA">
            <w:pPr>
              <w:spacing w:before="120" w:after="240"/>
              <w:rPr>
                <w:rFonts w:ascii="Arial" w:hAnsi="Arial" w:cs="Arial"/>
                <w:b/>
                <w:szCs w:val="22"/>
              </w:rPr>
            </w:pPr>
            <w:r>
              <w:rPr>
                <w:rFonts w:ascii="Arial" w:hAnsi="Arial" w:cs="Arial"/>
                <w:b/>
                <w:szCs w:val="22"/>
              </w:rPr>
              <w:t>20</w:t>
            </w:r>
          </w:p>
        </w:tc>
      </w:tr>
      <w:bookmarkEnd w:id="17"/>
      <w:tr w:rsidR="003D19EA" w:rsidRPr="00F07569" w14:paraId="024D8FDD" w14:textId="77777777" w:rsidTr="00D954A6">
        <w:tc>
          <w:tcPr>
            <w:tcW w:w="5000" w:type="pct"/>
            <w:gridSpan w:val="6"/>
            <w:shd w:val="clear" w:color="auto" w:fill="D9D9D9" w:themeFill="background1" w:themeFillShade="D9"/>
          </w:tcPr>
          <w:p w14:paraId="2B29EBF3" w14:textId="1A66327D" w:rsidR="003D19EA" w:rsidRPr="00F07569" w:rsidRDefault="004133F2" w:rsidP="003D19EA">
            <w:pPr>
              <w:jc w:val="center"/>
              <w:rPr>
                <w:rFonts w:ascii="Arial" w:hAnsi="Arial" w:cs="Arial"/>
                <w:b/>
                <w:bCs/>
                <w:szCs w:val="22"/>
                <w:lang w:val="nl-BE"/>
              </w:rPr>
            </w:pPr>
            <w:r>
              <w:rPr>
                <w:rFonts w:ascii="Arial" w:hAnsi="Arial" w:cs="Arial"/>
                <w:b/>
                <w:bCs/>
                <w:szCs w:val="22"/>
                <w:lang w:val="nl-BE"/>
              </w:rPr>
              <w:t>Fase 4: verwerving</w:t>
            </w:r>
          </w:p>
        </w:tc>
      </w:tr>
      <w:tr w:rsidR="00A75560" w:rsidRPr="00F07569" w14:paraId="0BDCD45A" w14:textId="77777777" w:rsidTr="00D954A6">
        <w:tc>
          <w:tcPr>
            <w:tcW w:w="331" w:type="pct"/>
          </w:tcPr>
          <w:p w14:paraId="532E0018" w14:textId="7130938F" w:rsidR="00A75560" w:rsidRPr="00F07569" w:rsidRDefault="00A75560" w:rsidP="00A75560">
            <w:pPr>
              <w:spacing w:before="120" w:after="240"/>
              <w:rPr>
                <w:rFonts w:ascii="Arial" w:hAnsi="Arial" w:cs="Arial"/>
                <w:color w:val="000000"/>
                <w:szCs w:val="22"/>
                <w:lang w:val="nl-BE"/>
              </w:rPr>
            </w:pPr>
            <w:bookmarkStart w:id="20" w:name="_Hlk58342286"/>
            <w:bookmarkEnd w:id="18"/>
            <w:r>
              <w:rPr>
                <w:rFonts w:ascii="Arial" w:hAnsi="Arial" w:cs="Arial"/>
                <w:color w:val="000000"/>
                <w:szCs w:val="22"/>
                <w:lang w:val="nl-BE"/>
              </w:rPr>
              <w:t>10, 11, 12</w:t>
            </w:r>
            <w:r w:rsidR="003D59DA">
              <w:rPr>
                <w:rFonts w:ascii="Arial" w:hAnsi="Arial" w:cs="Arial"/>
                <w:color w:val="000000"/>
                <w:szCs w:val="22"/>
                <w:lang w:val="nl-BE"/>
              </w:rPr>
              <w:t>, 13, 14</w:t>
            </w:r>
          </w:p>
        </w:tc>
        <w:tc>
          <w:tcPr>
            <w:tcW w:w="1418" w:type="pct"/>
          </w:tcPr>
          <w:p w14:paraId="265BAADF" w14:textId="6E1AD03A" w:rsidR="00A75560" w:rsidRPr="00A75560" w:rsidRDefault="00A75560" w:rsidP="00A75560">
            <w:pPr>
              <w:spacing w:before="120" w:after="240"/>
              <w:rPr>
                <w:rFonts w:ascii="Arial" w:hAnsi="Arial" w:cs="Arial"/>
                <w:b/>
                <w:bCs/>
                <w:szCs w:val="22"/>
                <w:lang w:val="nl-BE"/>
              </w:rPr>
            </w:pPr>
            <w:r w:rsidRPr="00A75560">
              <w:rPr>
                <w:rFonts w:ascii="Arial" w:hAnsi="Arial" w:cs="Arial"/>
                <w:b/>
                <w:bCs/>
                <w:szCs w:val="22"/>
                <w:lang w:val="nl-BE"/>
              </w:rPr>
              <w:t>Verwerving:</w:t>
            </w:r>
            <w:r>
              <w:rPr>
                <w:rFonts w:ascii="Arial" w:hAnsi="Arial" w:cs="Arial"/>
                <w:b/>
                <w:bCs/>
                <w:szCs w:val="22"/>
                <w:lang w:val="nl-BE"/>
              </w:rPr>
              <w:t xml:space="preserve"> </w:t>
            </w:r>
            <w:r>
              <w:rPr>
                <w:rFonts w:ascii="Arial" w:hAnsi="Arial" w:cs="Arial"/>
                <w:szCs w:val="22"/>
                <w:lang w:val="nl-BE"/>
              </w:rPr>
              <w:t>o</w:t>
            </w:r>
            <w:r w:rsidRPr="00A75560">
              <w:rPr>
                <w:rFonts w:ascii="Arial" w:hAnsi="Arial" w:cs="Arial"/>
                <w:szCs w:val="22"/>
                <w:lang w:val="nl-BE"/>
              </w:rPr>
              <w:t>verlopen van de opdracht en de afspraken rond technisch tekenen</w:t>
            </w:r>
          </w:p>
          <w:p w14:paraId="2AF9E3E6" w14:textId="7C48F1A9" w:rsidR="00A75560" w:rsidRPr="001E01BB" w:rsidRDefault="00A75560" w:rsidP="00A75560">
            <w:pPr>
              <w:spacing w:before="120" w:after="240"/>
              <w:rPr>
                <w:rFonts w:ascii="Arial" w:hAnsi="Arial" w:cs="Arial"/>
                <w:b/>
                <w:bCs/>
                <w:color w:val="00B0F0"/>
                <w:szCs w:val="22"/>
                <w:lang w:val="nl-BE"/>
              </w:rPr>
            </w:pPr>
            <w:r>
              <w:rPr>
                <w:rFonts w:ascii="Arial" w:hAnsi="Arial" w:cs="Arial"/>
                <w:b/>
                <w:bCs/>
                <w:szCs w:val="22"/>
                <w:lang w:val="nl-BE"/>
              </w:rPr>
              <w:t xml:space="preserve">                                                                              </w:t>
            </w:r>
            <w:r w:rsidR="001E01BB" w:rsidRPr="001E01BB">
              <w:rPr>
                <w:rFonts w:ascii="Arial" w:hAnsi="Arial" w:cs="Arial"/>
                <w:b/>
                <w:bCs/>
                <w:color w:val="00B0F0"/>
                <w:szCs w:val="22"/>
                <w:lang w:val="nl-BE"/>
              </w:rPr>
              <w:t>Zie p. 8,9 en 10 in bijlage 1</w:t>
            </w:r>
          </w:p>
          <w:p w14:paraId="78B382B7" w14:textId="77777777" w:rsidR="006B7D67" w:rsidRDefault="006B7D67" w:rsidP="00A75560">
            <w:pPr>
              <w:spacing w:before="120" w:after="240"/>
              <w:rPr>
                <w:rFonts w:ascii="Arial" w:hAnsi="Arial" w:cs="Arial"/>
                <w:b/>
                <w:bCs/>
                <w:szCs w:val="22"/>
                <w:lang w:val="nl-BE"/>
              </w:rPr>
            </w:pPr>
          </w:p>
          <w:p w14:paraId="76CE5E34" w14:textId="424F566E" w:rsidR="00A75560" w:rsidRDefault="00A75560" w:rsidP="00A75560">
            <w:pPr>
              <w:spacing w:before="120" w:after="240"/>
              <w:rPr>
                <w:rFonts w:ascii="Arial" w:hAnsi="Arial" w:cs="Arial"/>
                <w:szCs w:val="22"/>
                <w:lang w:val="nl-BE"/>
              </w:rPr>
            </w:pPr>
            <w:r>
              <w:rPr>
                <w:rFonts w:ascii="Arial" w:hAnsi="Arial" w:cs="Arial"/>
                <w:b/>
                <w:bCs/>
                <w:szCs w:val="22"/>
                <w:lang w:val="nl-BE"/>
              </w:rPr>
              <w:t>A:</w:t>
            </w:r>
            <w:r>
              <w:rPr>
                <w:rFonts w:ascii="Arial" w:hAnsi="Arial" w:cs="Arial"/>
                <w:szCs w:val="22"/>
                <w:lang w:val="nl-BE"/>
              </w:rPr>
              <w:t xml:space="preserve"> dat </w:t>
            </w:r>
            <w:r w:rsidR="0004007A">
              <w:rPr>
                <w:rFonts w:ascii="Arial" w:hAnsi="Arial" w:cs="Arial"/>
                <w:szCs w:val="22"/>
                <w:lang w:val="nl-BE"/>
              </w:rPr>
              <w:t xml:space="preserve">we een tekening op ware grootte gaan maken                                                          </w:t>
            </w:r>
            <w:r>
              <w:rPr>
                <w:rFonts w:ascii="Arial" w:hAnsi="Arial" w:cs="Arial"/>
                <w:szCs w:val="22"/>
                <w:lang w:val="nl-BE"/>
              </w:rPr>
              <w:t xml:space="preserve">                                                           </w:t>
            </w:r>
            <w:r w:rsidR="00013815" w:rsidRPr="00013815">
              <w:rPr>
                <w:rFonts w:ascii="Arial" w:hAnsi="Arial" w:cs="Arial"/>
                <w:color w:val="FFFFFF" w:themeColor="background1"/>
                <w:szCs w:val="22"/>
                <w:lang w:val="nl-BE"/>
              </w:rPr>
              <w:t xml:space="preserve">                                                 </w:t>
            </w:r>
          </w:p>
          <w:p w14:paraId="7370A72A" w14:textId="0ED3AC89" w:rsidR="00013815" w:rsidRDefault="00013815" w:rsidP="00A75560">
            <w:pPr>
              <w:spacing w:before="120" w:after="240"/>
              <w:rPr>
                <w:rFonts w:ascii="Arial" w:hAnsi="Arial" w:cs="Arial"/>
                <w:szCs w:val="22"/>
                <w:lang w:val="nl-BE"/>
              </w:rPr>
            </w:pPr>
            <w:r w:rsidRPr="00013815">
              <w:rPr>
                <w:rFonts w:ascii="Arial" w:hAnsi="Arial" w:cs="Arial"/>
                <w:b/>
                <w:bCs/>
                <w:szCs w:val="22"/>
                <w:lang w:val="nl-BE"/>
              </w:rPr>
              <w:t>A:</w:t>
            </w:r>
            <w:r>
              <w:rPr>
                <w:rFonts w:ascii="Arial" w:hAnsi="Arial" w:cs="Arial"/>
                <w:szCs w:val="22"/>
                <w:lang w:val="nl-BE"/>
              </w:rPr>
              <w:t xml:space="preserve"> in stippellijn</w:t>
            </w:r>
          </w:p>
          <w:p w14:paraId="698ECBC6" w14:textId="661D2062" w:rsidR="00013815" w:rsidRDefault="00013815" w:rsidP="00A75560">
            <w:pPr>
              <w:spacing w:before="120" w:after="240"/>
              <w:rPr>
                <w:rFonts w:ascii="Arial" w:hAnsi="Arial" w:cs="Arial"/>
                <w:szCs w:val="22"/>
                <w:lang w:val="nl-BE"/>
              </w:rPr>
            </w:pPr>
            <w:r w:rsidRPr="00013815">
              <w:rPr>
                <w:rFonts w:ascii="Arial" w:hAnsi="Arial" w:cs="Arial"/>
                <w:b/>
                <w:bCs/>
                <w:szCs w:val="22"/>
                <w:lang w:val="nl-BE"/>
              </w:rPr>
              <w:t>A:</w:t>
            </w:r>
            <w:r>
              <w:rPr>
                <w:rFonts w:ascii="Arial" w:hAnsi="Arial" w:cs="Arial"/>
                <w:szCs w:val="22"/>
                <w:lang w:val="nl-BE"/>
              </w:rPr>
              <w:t xml:space="preserve"> de dikke lijnen gebruiken we voor lijnen in de voorgrond, de dunne voor lijnen op de achtergrond.</w:t>
            </w:r>
          </w:p>
          <w:p w14:paraId="2C6C8180" w14:textId="594A5F70" w:rsidR="00013815" w:rsidRPr="00013815" w:rsidRDefault="00013815" w:rsidP="00530BD8">
            <w:pPr>
              <w:spacing w:before="120" w:after="240"/>
              <w:rPr>
                <w:rFonts w:ascii="Arial" w:hAnsi="Arial" w:cs="Arial"/>
                <w:szCs w:val="22"/>
                <w:lang w:val="nl-BE"/>
              </w:rPr>
            </w:pPr>
            <w:r w:rsidRPr="00013815">
              <w:rPr>
                <w:rFonts w:ascii="Arial" w:hAnsi="Arial" w:cs="Arial"/>
                <w:b/>
                <w:bCs/>
                <w:szCs w:val="22"/>
                <w:lang w:val="nl-BE"/>
              </w:rPr>
              <w:t xml:space="preserve">A: </w:t>
            </w:r>
            <w:r w:rsidRPr="00013815">
              <w:rPr>
                <w:rFonts w:ascii="Arial" w:hAnsi="Arial" w:cs="Arial"/>
                <w:szCs w:val="22"/>
                <w:lang w:val="nl-BE"/>
              </w:rPr>
              <w:t>De maatlijn:</w:t>
            </w:r>
            <w:r w:rsidR="00530BD8">
              <w:rPr>
                <w:rFonts w:ascii="Arial" w:hAnsi="Arial" w:cs="Arial"/>
                <w:szCs w:val="22"/>
                <w:lang w:val="nl-BE"/>
              </w:rPr>
              <w:t xml:space="preserve"> h</w:t>
            </w:r>
            <w:r w:rsidRPr="00530BD8">
              <w:rPr>
                <w:rFonts w:ascii="Arial" w:hAnsi="Arial" w:cs="Arial"/>
                <w:szCs w:val="22"/>
                <w:lang w:val="nl-BE"/>
              </w:rPr>
              <w:t>orizontaal of verticaal</w:t>
            </w:r>
            <w:r w:rsidR="00530BD8">
              <w:rPr>
                <w:rFonts w:ascii="Arial" w:hAnsi="Arial" w:cs="Arial"/>
                <w:szCs w:val="22"/>
                <w:lang w:val="nl-BE"/>
              </w:rPr>
              <w:t xml:space="preserve"> en e</w:t>
            </w:r>
            <w:r w:rsidRPr="00013815">
              <w:rPr>
                <w:rFonts w:ascii="Arial" w:hAnsi="Arial" w:cs="Arial"/>
                <w:szCs w:val="22"/>
                <w:lang w:val="nl-BE"/>
              </w:rPr>
              <w:t>venwijdig met de rand van het werkstuk</w:t>
            </w:r>
            <w:r w:rsidR="00530BD8">
              <w:rPr>
                <w:rFonts w:ascii="Arial" w:hAnsi="Arial" w:cs="Arial"/>
                <w:szCs w:val="22"/>
                <w:lang w:val="nl-BE"/>
              </w:rPr>
              <w:t xml:space="preserve"> getekend.</w:t>
            </w:r>
          </w:p>
          <w:p w14:paraId="4D22B660" w14:textId="11C5BF1F" w:rsidR="00013815" w:rsidRPr="00530BD8" w:rsidRDefault="00013815" w:rsidP="00530BD8">
            <w:pPr>
              <w:spacing w:before="120" w:after="240"/>
              <w:rPr>
                <w:rFonts w:ascii="Arial" w:hAnsi="Arial" w:cs="Arial"/>
                <w:szCs w:val="22"/>
                <w:lang w:val="nl-BE"/>
              </w:rPr>
            </w:pPr>
            <w:r w:rsidRPr="00013815">
              <w:rPr>
                <w:rFonts w:ascii="Arial" w:hAnsi="Arial" w:cs="Arial"/>
                <w:szCs w:val="22"/>
                <w:lang w:val="nl-BE"/>
              </w:rPr>
              <w:t>De hulpmaatlijn:</w:t>
            </w:r>
            <w:r w:rsidR="00530BD8">
              <w:rPr>
                <w:rFonts w:ascii="Arial" w:hAnsi="Arial" w:cs="Arial"/>
                <w:szCs w:val="22"/>
                <w:lang w:val="nl-BE"/>
              </w:rPr>
              <w:t xml:space="preserve"> r</w:t>
            </w:r>
            <w:r w:rsidRPr="00013815">
              <w:rPr>
                <w:rFonts w:ascii="Arial" w:hAnsi="Arial" w:cs="Arial"/>
                <w:szCs w:val="22"/>
                <w:lang w:val="nl-BE"/>
              </w:rPr>
              <w:t>aakt het werkstuk nie</w:t>
            </w:r>
            <w:r w:rsidR="00530BD8">
              <w:rPr>
                <w:rFonts w:ascii="Arial" w:hAnsi="Arial" w:cs="Arial"/>
                <w:szCs w:val="22"/>
                <w:lang w:val="nl-BE"/>
              </w:rPr>
              <w:t>t</w:t>
            </w:r>
          </w:p>
          <w:p w14:paraId="11A71CEE" w14:textId="04844E4D" w:rsidR="00530BD8" w:rsidRDefault="00530BD8" w:rsidP="00530BD8">
            <w:pPr>
              <w:spacing w:before="120" w:after="240"/>
              <w:rPr>
                <w:rFonts w:ascii="Arial" w:hAnsi="Arial" w:cs="Arial"/>
                <w:szCs w:val="22"/>
                <w:lang w:val="nl-BE"/>
              </w:rPr>
            </w:pPr>
            <w:r w:rsidRPr="00530BD8">
              <w:rPr>
                <w:rFonts w:ascii="Arial" w:hAnsi="Arial" w:cs="Arial"/>
                <w:szCs w:val="22"/>
                <w:lang w:val="nl-BE"/>
              </w:rPr>
              <w:lastRenderedPageBreak/>
              <w:t>De pijltjes</w:t>
            </w:r>
            <w:r>
              <w:rPr>
                <w:rFonts w:ascii="Arial" w:hAnsi="Arial" w:cs="Arial"/>
                <w:szCs w:val="22"/>
                <w:lang w:val="nl-BE"/>
              </w:rPr>
              <w:t>:</w:t>
            </w:r>
            <w:r w:rsidRPr="00530BD8">
              <w:rPr>
                <w:rFonts w:ascii="Arial" w:hAnsi="Arial" w:cs="Arial"/>
                <w:szCs w:val="22"/>
                <w:lang w:val="nl-BE"/>
              </w:rPr>
              <w:t xml:space="preserve"> moeten slank zijn</w:t>
            </w:r>
            <w:r>
              <w:rPr>
                <w:rFonts w:ascii="Arial" w:hAnsi="Arial" w:cs="Arial"/>
                <w:szCs w:val="22"/>
                <w:lang w:val="nl-BE"/>
              </w:rPr>
              <w:t>; l</w:t>
            </w:r>
            <w:r w:rsidRPr="00530BD8">
              <w:rPr>
                <w:rFonts w:ascii="Arial" w:hAnsi="Arial" w:cs="Arial"/>
                <w:szCs w:val="22"/>
                <w:lang w:val="nl-BE"/>
              </w:rPr>
              <w:t>engte ± 4mm</w:t>
            </w:r>
            <w:r>
              <w:rPr>
                <w:rFonts w:ascii="Arial" w:hAnsi="Arial" w:cs="Arial"/>
                <w:szCs w:val="22"/>
                <w:lang w:val="nl-BE"/>
              </w:rPr>
              <w:t>, b</w:t>
            </w:r>
            <w:r w:rsidRPr="00530BD8">
              <w:rPr>
                <w:rFonts w:ascii="Arial" w:hAnsi="Arial" w:cs="Arial"/>
                <w:szCs w:val="22"/>
                <w:lang w:val="nl-BE"/>
              </w:rPr>
              <w:t>reedte ± 1,5mm</w:t>
            </w:r>
          </w:p>
          <w:p w14:paraId="4619CDCA" w14:textId="4C0448EA" w:rsidR="006B7D67" w:rsidRPr="00936627" w:rsidRDefault="00530BD8" w:rsidP="006B7D67">
            <w:pPr>
              <w:spacing w:before="120" w:after="240"/>
              <w:rPr>
                <w:rFonts w:ascii="Arial" w:hAnsi="Arial" w:cs="Arial"/>
                <w:szCs w:val="22"/>
              </w:rPr>
            </w:pPr>
            <w:r>
              <w:rPr>
                <w:rFonts w:ascii="Arial" w:hAnsi="Arial" w:cs="Arial"/>
                <w:szCs w:val="22"/>
              </w:rPr>
              <w:t>De m</w:t>
            </w:r>
            <w:r w:rsidRPr="00530BD8">
              <w:rPr>
                <w:rFonts w:ascii="Arial" w:hAnsi="Arial" w:cs="Arial"/>
                <w:szCs w:val="22"/>
              </w:rPr>
              <w:t>aatgetallen</w:t>
            </w:r>
            <w:r>
              <w:rPr>
                <w:rFonts w:ascii="Arial" w:hAnsi="Arial" w:cs="Arial"/>
                <w:szCs w:val="22"/>
              </w:rPr>
              <w:t>:</w:t>
            </w:r>
            <w:r w:rsidRPr="00530BD8">
              <w:rPr>
                <w:rFonts w:ascii="Arial" w:hAnsi="Arial" w:cs="Arial"/>
                <w:szCs w:val="22"/>
              </w:rPr>
              <w:t xml:space="preserve"> staan in het midden ongeveer 1mm boven de maatlijn</w:t>
            </w:r>
            <w:r>
              <w:rPr>
                <w:rFonts w:ascii="Arial" w:hAnsi="Arial" w:cs="Arial"/>
                <w:szCs w:val="22"/>
              </w:rPr>
              <w:t xml:space="preserve"> en zijn leesbaar van de onder- of rechterkant van de tekening</w:t>
            </w:r>
            <w:r w:rsidR="00936627">
              <w:rPr>
                <w:rFonts w:ascii="Arial" w:hAnsi="Arial" w:cs="Arial"/>
                <w:szCs w:val="22"/>
              </w:rPr>
              <w:t>.</w:t>
            </w:r>
          </w:p>
          <w:p w14:paraId="76AF3135" w14:textId="2DB34B21" w:rsidR="00A75560" w:rsidRPr="00624445" w:rsidRDefault="00A75560" w:rsidP="00A75560">
            <w:pPr>
              <w:pStyle w:val="Plattetekst"/>
              <w:rPr>
                <w:rFonts w:ascii="Arial" w:hAnsi="Arial" w:cs="Arial"/>
                <w:b/>
                <w:sz w:val="22"/>
                <w:szCs w:val="22"/>
              </w:rPr>
            </w:pPr>
            <w:r w:rsidRPr="00624445">
              <w:rPr>
                <w:rFonts w:ascii="Arial" w:hAnsi="Arial" w:cs="Arial"/>
                <w:b/>
                <w:sz w:val="22"/>
                <w:szCs w:val="22"/>
              </w:rPr>
              <w:t xml:space="preserve">LI: </w:t>
            </w:r>
          </w:p>
          <w:p w14:paraId="39FFB65D" w14:textId="77777777" w:rsidR="00A75560" w:rsidRDefault="00A75560" w:rsidP="00A75560">
            <w:pPr>
              <w:pStyle w:val="Plattetekst"/>
              <w:numPr>
                <w:ilvl w:val="0"/>
                <w:numId w:val="25"/>
              </w:numPr>
              <w:rPr>
                <w:rFonts w:ascii="Arial" w:hAnsi="Arial" w:cs="Arial"/>
                <w:bCs/>
                <w:sz w:val="22"/>
                <w:szCs w:val="22"/>
              </w:rPr>
            </w:pPr>
            <w:r>
              <w:rPr>
                <w:rFonts w:ascii="Arial" w:hAnsi="Arial" w:cs="Arial"/>
                <w:bCs/>
                <w:sz w:val="22"/>
                <w:szCs w:val="22"/>
              </w:rPr>
              <w:t>Lijndiktes bij een technische tekening</w:t>
            </w:r>
          </w:p>
          <w:p w14:paraId="2203EE38" w14:textId="77777777" w:rsidR="00A75560" w:rsidRDefault="00A75560" w:rsidP="00A75560">
            <w:pPr>
              <w:pStyle w:val="Plattetekst"/>
              <w:numPr>
                <w:ilvl w:val="0"/>
                <w:numId w:val="25"/>
              </w:numPr>
              <w:rPr>
                <w:rFonts w:ascii="Arial" w:hAnsi="Arial" w:cs="Arial"/>
                <w:bCs/>
                <w:sz w:val="22"/>
                <w:szCs w:val="22"/>
              </w:rPr>
            </w:pPr>
            <w:r>
              <w:rPr>
                <w:rFonts w:ascii="Arial" w:hAnsi="Arial" w:cs="Arial"/>
                <w:bCs/>
                <w:sz w:val="22"/>
                <w:szCs w:val="22"/>
              </w:rPr>
              <w:t>Lijnsoorten bij een technische tekening</w:t>
            </w:r>
          </w:p>
          <w:p w14:paraId="0BD6AB6B" w14:textId="77777777" w:rsidR="00A75560" w:rsidRDefault="00A75560" w:rsidP="00A75560">
            <w:pPr>
              <w:pStyle w:val="Plattetekst"/>
              <w:numPr>
                <w:ilvl w:val="0"/>
                <w:numId w:val="25"/>
              </w:numPr>
              <w:rPr>
                <w:rFonts w:ascii="Arial" w:hAnsi="Arial" w:cs="Arial"/>
                <w:bCs/>
                <w:sz w:val="22"/>
                <w:szCs w:val="22"/>
              </w:rPr>
            </w:pPr>
            <w:r>
              <w:rPr>
                <w:rFonts w:ascii="Arial" w:hAnsi="Arial" w:cs="Arial"/>
                <w:bCs/>
                <w:sz w:val="22"/>
                <w:szCs w:val="22"/>
              </w:rPr>
              <w:t>Maataanduiding bij een technische tekening</w:t>
            </w:r>
          </w:p>
          <w:p w14:paraId="65DC7C9A" w14:textId="24B077F4" w:rsidR="00936627" w:rsidRDefault="00A75560" w:rsidP="00936627">
            <w:pPr>
              <w:pStyle w:val="Plattetekst"/>
              <w:numPr>
                <w:ilvl w:val="0"/>
                <w:numId w:val="25"/>
              </w:numPr>
              <w:rPr>
                <w:rFonts w:ascii="Arial" w:hAnsi="Arial" w:cs="Arial"/>
                <w:bCs/>
                <w:sz w:val="22"/>
                <w:szCs w:val="22"/>
              </w:rPr>
            </w:pPr>
            <w:r>
              <w:rPr>
                <w:rFonts w:ascii="Arial" w:hAnsi="Arial" w:cs="Arial"/>
                <w:bCs/>
                <w:sz w:val="22"/>
                <w:szCs w:val="22"/>
              </w:rPr>
              <w:t>Schaalberekening</w:t>
            </w:r>
          </w:p>
          <w:p w14:paraId="150E15D6" w14:textId="77777777" w:rsidR="00936627" w:rsidRDefault="00936627" w:rsidP="00936627">
            <w:pPr>
              <w:pStyle w:val="Plattetekst"/>
              <w:rPr>
                <w:rFonts w:ascii="Arial" w:hAnsi="Arial" w:cs="Arial"/>
                <w:bCs/>
                <w:sz w:val="22"/>
                <w:szCs w:val="22"/>
              </w:rPr>
            </w:pPr>
          </w:p>
          <w:p w14:paraId="3A74CB74" w14:textId="77777777" w:rsidR="009A6723" w:rsidRDefault="009A6723" w:rsidP="00936627">
            <w:pPr>
              <w:pStyle w:val="Plattetekst"/>
              <w:rPr>
                <w:rFonts w:ascii="Arial" w:hAnsi="Arial" w:cs="Arial"/>
                <w:bCs/>
                <w:sz w:val="22"/>
                <w:szCs w:val="22"/>
              </w:rPr>
            </w:pPr>
          </w:p>
          <w:p w14:paraId="04ADB5F1" w14:textId="77777777" w:rsidR="009A6723" w:rsidRDefault="009A6723" w:rsidP="00936627">
            <w:pPr>
              <w:pStyle w:val="Plattetekst"/>
              <w:rPr>
                <w:rFonts w:ascii="Arial" w:hAnsi="Arial" w:cs="Arial"/>
                <w:bCs/>
                <w:sz w:val="22"/>
                <w:szCs w:val="22"/>
              </w:rPr>
            </w:pPr>
          </w:p>
          <w:p w14:paraId="2DF12974" w14:textId="77777777" w:rsidR="009A6723" w:rsidRDefault="009A6723" w:rsidP="00936627">
            <w:pPr>
              <w:pStyle w:val="Plattetekst"/>
              <w:rPr>
                <w:rFonts w:ascii="Arial" w:hAnsi="Arial" w:cs="Arial"/>
                <w:bCs/>
                <w:sz w:val="22"/>
                <w:szCs w:val="22"/>
              </w:rPr>
            </w:pPr>
          </w:p>
          <w:p w14:paraId="243B09A1" w14:textId="77777777" w:rsidR="009A6723" w:rsidRDefault="009A6723" w:rsidP="00936627">
            <w:pPr>
              <w:pStyle w:val="Plattetekst"/>
              <w:rPr>
                <w:rFonts w:ascii="Arial" w:hAnsi="Arial" w:cs="Arial"/>
                <w:bCs/>
                <w:sz w:val="22"/>
                <w:szCs w:val="22"/>
              </w:rPr>
            </w:pPr>
          </w:p>
          <w:p w14:paraId="2F2E1E88" w14:textId="77777777" w:rsidR="009A6723" w:rsidRDefault="009A6723" w:rsidP="00936627">
            <w:pPr>
              <w:pStyle w:val="Plattetekst"/>
              <w:rPr>
                <w:rFonts w:ascii="Arial" w:hAnsi="Arial" w:cs="Arial"/>
                <w:bCs/>
                <w:sz w:val="22"/>
                <w:szCs w:val="22"/>
              </w:rPr>
            </w:pPr>
          </w:p>
          <w:p w14:paraId="5C2CB7BE" w14:textId="77777777" w:rsidR="009A6723" w:rsidRDefault="009A6723" w:rsidP="00936627">
            <w:pPr>
              <w:pStyle w:val="Plattetekst"/>
              <w:rPr>
                <w:rFonts w:ascii="Arial" w:hAnsi="Arial" w:cs="Arial"/>
                <w:bCs/>
                <w:sz w:val="22"/>
                <w:szCs w:val="22"/>
              </w:rPr>
            </w:pPr>
          </w:p>
          <w:p w14:paraId="070383EB" w14:textId="77777777" w:rsidR="009A6723" w:rsidRDefault="009A6723" w:rsidP="00936627">
            <w:pPr>
              <w:pStyle w:val="Plattetekst"/>
              <w:rPr>
                <w:rFonts w:ascii="Arial" w:hAnsi="Arial" w:cs="Arial"/>
                <w:bCs/>
                <w:sz w:val="22"/>
                <w:szCs w:val="22"/>
              </w:rPr>
            </w:pPr>
          </w:p>
          <w:p w14:paraId="6DA220D2" w14:textId="77777777" w:rsidR="009A6723" w:rsidRDefault="009A6723" w:rsidP="00936627">
            <w:pPr>
              <w:pStyle w:val="Plattetekst"/>
              <w:rPr>
                <w:rFonts w:ascii="Arial" w:hAnsi="Arial" w:cs="Arial"/>
                <w:bCs/>
                <w:sz w:val="22"/>
                <w:szCs w:val="22"/>
              </w:rPr>
            </w:pPr>
          </w:p>
          <w:p w14:paraId="3A50081B" w14:textId="77777777" w:rsidR="009A6723" w:rsidRDefault="009A6723" w:rsidP="00936627">
            <w:pPr>
              <w:pStyle w:val="Plattetekst"/>
              <w:rPr>
                <w:rFonts w:ascii="Arial" w:hAnsi="Arial" w:cs="Arial"/>
                <w:bCs/>
                <w:sz w:val="22"/>
                <w:szCs w:val="22"/>
              </w:rPr>
            </w:pPr>
          </w:p>
          <w:p w14:paraId="45E04F30" w14:textId="77777777" w:rsidR="009A6723" w:rsidRDefault="009A6723" w:rsidP="00936627">
            <w:pPr>
              <w:pStyle w:val="Plattetekst"/>
              <w:rPr>
                <w:rFonts w:ascii="Arial" w:hAnsi="Arial" w:cs="Arial"/>
                <w:bCs/>
                <w:sz w:val="22"/>
                <w:szCs w:val="22"/>
              </w:rPr>
            </w:pPr>
          </w:p>
          <w:p w14:paraId="53D43711" w14:textId="77777777" w:rsidR="009A6723" w:rsidRDefault="009A6723" w:rsidP="00936627">
            <w:pPr>
              <w:pStyle w:val="Plattetekst"/>
              <w:rPr>
                <w:rFonts w:ascii="Arial" w:hAnsi="Arial" w:cs="Arial"/>
                <w:bCs/>
                <w:sz w:val="22"/>
                <w:szCs w:val="22"/>
              </w:rPr>
            </w:pPr>
          </w:p>
          <w:p w14:paraId="26C673C2" w14:textId="494AC0D3" w:rsidR="009A6723" w:rsidRPr="00936627" w:rsidRDefault="009A6723" w:rsidP="00936627">
            <w:pPr>
              <w:pStyle w:val="Plattetekst"/>
              <w:rPr>
                <w:rFonts w:ascii="Arial" w:hAnsi="Arial" w:cs="Arial"/>
                <w:bCs/>
                <w:sz w:val="22"/>
                <w:szCs w:val="22"/>
              </w:rPr>
            </w:pPr>
          </w:p>
        </w:tc>
        <w:tc>
          <w:tcPr>
            <w:tcW w:w="1890" w:type="pct"/>
          </w:tcPr>
          <w:p w14:paraId="0D8A83DF" w14:textId="723DA77D" w:rsidR="00A75560" w:rsidRPr="0004007A" w:rsidRDefault="00A75560" w:rsidP="00A75560">
            <w:pPr>
              <w:spacing w:before="120" w:after="240"/>
              <w:rPr>
                <w:rFonts w:ascii="Arial" w:hAnsi="Arial" w:cs="Arial"/>
                <w:szCs w:val="22"/>
                <w:lang w:val="nl-BE"/>
              </w:rPr>
            </w:pPr>
            <w:r w:rsidRPr="00960CC8">
              <w:rPr>
                <w:rFonts w:ascii="Arial" w:hAnsi="Arial" w:cs="Arial"/>
                <w:b/>
                <w:bCs/>
                <w:szCs w:val="22"/>
                <w:lang w:val="nl-BE"/>
              </w:rPr>
              <w:lastRenderedPageBreak/>
              <w:t>LK:</w:t>
            </w:r>
            <w:r>
              <w:rPr>
                <w:rFonts w:ascii="Arial" w:hAnsi="Arial" w:cs="Arial"/>
                <w:b/>
                <w:bCs/>
                <w:szCs w:val="22"/>
                <w:lang w:val="nl-BE"/>
              </w:rPr>
              <w:t xml:space="preserve"> </w:t>
            </w:r>
            <w:r w:rsidR="0004007A" w:rsidRPr="0004007A">
              <w:rPr>
                <w:rFonts w:ascii="Arial" w:hAnsi="Arial" w:cs="Arial"/>
                <w:szCs w:val="22"/>
                <w:lang w:val="nl-BE"/>
              </w:rPr>
              <w:t>We gaan nu onze stoel op ware grootte tekenen. Aan de hand van de tekeningen op p. 8,9,10</w:t>
            </w:r>
            <w:r w:rsidR="0004007A">
              <w:rPr>
                <w:rFonts w:ascii="Arial" w:hAnsi="Arial" w:cs="Arial"/>
                <w:szCs w:val="22"/>
                <w:lang w:val="nl-BE"/>
              </w:rPr>
              <w:t xml:space="preserve"> kunnen jullie de afmetingen aflezen of berekenen. Er staat nog een model van de stoel waar jullie ook naar kunnen gaan kijken</w:t>
            </w:r>
            <w:r w:rsidR="006B7D67">
              <w:rPr>
                <w:rFonts w:ascii="Arial" w:hAnsi="Arial" w:cs="Arial"/>
                <w:szCs w:val="22"/>
                <w:lang w:val="nl-BE"/>
              </w:rPr>
              <w:t>. De tekening op ware grootte wordt wel weggehaald. We gaan nog een aantal criteria overlopen waar jullie tekening aan moet voldoen.</w:t>
            </w:r>
          </w:p>
          <w:p w14:paraId="69A5CB7B" w14:textId="0E065533" w:rsidR="00A75560" w:rsidRPr="0004007A" w:rsidRDefault="00A75560" w:rsidP="0004007A">
            <w:pPr>
              <w:spacing w:before="120" w:after="240"/>
              <w:rPr>
                <w:rFonts w:ascii="Arial" w:hAnsi="Arial" w:cs="Arial"/>
                <w:szCs w:val="22"/>
                <w:lang w:val="nl-BE"/>
              </w:rPr>
            </w:pPr>
            <w:r w:rsidRPr="00335602">
              <w:rPr>
                <w:rFonts w:ascii="Arial" w:hAnsi="Arial" w:cs="Arial"/>
                <w:b/>
                <w:bCs/>
                <w:szCs w:val="22"/>
                <w:lang w:val="nl-BE"/>
              </w:rPr>
              <w:t>V:</w:t>
            </w:r>
            <w:r>
              <w:rPr>
                <w:rFonts w:ascii="Arial" w:hAnsi="Arial" w:cs="Arial"/>
                <w:szCs w:val="22"/>
                <w:lang w:val="nl-BE"/>
              </w:rPr>
              <w:t xml:space="preserve"> De tekening moet op schaal 1/</w:t>
            </w:r>
            <w:r w:rsidR="0004007A">
              <w:rPr>
                <w:rFonts w:ascii="Arial" w:hAnsi="Arial" w:cs="Arial"/>
                <w:szCs w:val="22"/>
                <w:lang w:val="nl-BE"/>
              </w:rPr>
              <w:t>1</w:t>
            </w:r>
            <w:r>
              <w:rPr>
                <w:rFonts w:ascii="Arial" w:hAnsi="Arial" w:cs="Arial"/>
                <w:szCs w:val="22"/>
                <w:lang w:val="nl-BE"/>
              </w:rPr>
              <w:t xml:space="preserve"> gemaakt worden. Wat wil dat zeggen?                                                                        </w:t>
            </w:r>
          </w:p>
          <w:p w14:paraId="4B0FCAB0" w14:textId="0EEF6476" w:rsidR="00013815" w:rsidRDefault="00013815" w:rsidP="00A75560">
            <w:pPr>
              <w:pStyle w:val="Plattetekst"/>
              <w:rPr>
                <w:rFonts w:ascii="Arial" w:hAnsi="Arial" w:cs="Arial"/>
                <w:bCs/>
                <w:sz w:val="22"/>
                <w:szCs w:val="22"/>
              </w:rPr>
            </w:pPr>
            <w:r w:rsidRPr="00013815">
              <w:rPr>
                <w:rFonts w:ascii="Arial" w:hAnsi="Arial" w:cs="Arial"/>
                <w:b/>
                <w:sz w:val="22"/>
                <w:szCs w:val="22"/>
              </w:rPr>
              <w:t>V:</w:t>
            </w:r>
            <w:r>
              <w:rPr>
                <w:rFonts w:ascii="Arial" w:hAnsi="Arial" w:cs="Arial"/>
                <w:b/>
                <w:sz w:val="22"/>
                <w:szCs w:val="22"/>
              </w:rPr>
              <w:t xml:space="preserve"> </w:t>
            </w:r>
            <w:r w:rsidRPr="00013815">
              <w:rPr>
                <w:rFonts w:ascii="Arial" w:hAnsi="Arial" w:cs="Arial"/>
                <w:bCs/>
                <w:sz w:val="22"/>
                <w:szCs w:val="22"/>
              </w:rPr>
              <w:t>Hoe worden onzichtbare lijnen getekend</w:t>
            </w:r>
            <w:r>
              <w:rPr>
                <w:rFonts w:ascii="Arial" w:hAnsi="Arial" w:cs="Arial"/>
                <w:bCs/>
                <w:sz w:val="22"/>
                <w:szCs w:val="22"/>
              </w:rPr>
              <w:t>?</w:t>
            </w:r>
          </w:p>
          <w:p w14:paraId="3F2EA2E9" w14:textId="77777777" w:rsidR="006B7D67" w:rsidRDefault="006B7D67" w:rsidP="00A75560">
            <w:pPr>
              <w:pStyle w:val="Plattetekst"/>
              <w:rPr>
                <w:rFonts w:ascii="Arial" w:hAnsi="Arial" w:cs="Arial"/>
                <w:b/>
                <w:bCs/>
                <w:sz w:val="22"/>
                <w:szCs w:val="22"/>
              </w:rPr>
            </w:pPr>
          </w:p>
          <w:p w14:paraId="0A9A8CED" w14:textId="19AA8EA2" w:rsidR="00013815" w:rsidRDefault="00013815" w:rsidP="00A75560">
            <w:pPr>
              <w:pStyle w:val="Plattetekst"/>
              <w:rPr>
                <w:rFonts w:ascii="Arial" w:hAnsi="Arial" w:cs="Arial"/>
                <w:sz w:val="22"/>
                <w:szCs w:val="22"/>
              </w:rPr>
            </w:pPr>
            <w:r w:rsidRPr="00013815">
              <w:rPr>
                <w:rFonts w:ascii="Arial" w:hAnsi="Arial" w:cs="Arial"/>
                <w:b/>
                <w:bCs/>
                <w:sz w:val="22"/>
                <w:szCs w:val="22"/>
              </w:rPr>
              <w:t xml:space="preserve">V: </w:t>
            </w:r>
            <w:r w:rsidRPr="00013815">
              <w:rPr>
                <w:rFonts w:ascii="Arial" w:hAnsi="Arial" w:cs="Arial"/>
                <w:sz w:val="22"/>
                <w:szCs w:val="22"/>
              </w:rPr>
              <w:t>Wanneer gebruiken we dikke lijnen? Wanneer gebruiken we dunne lijnen?</w:t>
            </w:r>
            <w:r>
              <w:rPr>
                <w:rFonts w:ascii="Arial" w:hAnsi="Arial" w:cs="Arial"/>
                <w:sz w:val="22"/>
                <w:szCs w:val="22"/>
              </w:rPr>
              <w:t xml:space="preserve">  </w:t>
            </w:r>
            <w:r w:rsidR="00530BD8">
              <w:rPr>
                <w:rFonts w:ascii="Arial" w:hAnsi="Arial" w:cs="Arial"/>
                <w:sz w:val="22"/>
                <w:szCs w:val="22"/>
              </w:rPr>
              <w:t xml:space="preserve">                                                  </w:t>
            </w:r>
            <w:r w:rsidR="00530BD8" w:rsidRPr="00530BD8">
              <w:rPr>
                <w:rFonts w:ascii="Arial" w:hAnsi="Arial" w:cs="Arial"/>
                <w:color w:val="FFFFFF" w:themeColor="background1"/>
                <w:sz w:val="22"/>
                <w:szCs w:val="22"/>
              </w:rPr>
              <w:t>o</w:t>
            </w:r>
          </w:p>
          <w:p w14:paraId="3E468294" w14:textId="408A097B" w:rsidR="00013815" w:rsidRDefault="00013815" w:rsidP="00A75560">
            <w:pPr>
              <w:pStyle w:val="Plattetekst"/>
              <w:rPr>
                <w:rFonts w:ascii="Arial" w:hAnsi="Arial" w:cs="Arial"/>
                <w:sz w:val="22"/>
                <w:szCs w:val="22"/>
              </w:rPr>
            </w:pPr>
            <w:r>
              <w:rPr>
                <w:rFonts w:ascii="Arial" w:hAnsi="Arial" w:cs="Arial"/>
                <w:sz w:val="22"/>
                <w:szCs w:val="22"/>
              </w:rPr>
              <w:t xml:space="preserve">                                                               </w:t>
            </w:r>
          </w:p>
          <w:p w14:paraId="5024CC2F" w14:textId="77777777" w:rsidR="008F5E5E" w:rsidRDefault="008F5E5E" w:rsidP="00A75560">
            <w:pPr>
              <w:pStyle w:val="Plattetekst"/>
              <w:rPr>
                <w:rFonts w:ascii="Arial" w:hAnsi="Arial" w:cs="Arial"/>
                <w:b/>
                <w:bCs/>
                <w:sz w:val="22"/>
                <w:szCs w:val="22"/>
              </w:rPr>
            </w:pPr>
          </w:p>
          <w:p w14:paraId="2F2F74C9" w14:textId="77777777" w:rsidR="008F5E5E" w:rsidRDefault="008F5E5E" w:rsidP="00A75560">
            <w:pPr>
              <w:pStyle w:val="Plattetekst"/>
              <w:rPr>
                <w:rFonts w:ascii="Arial" w:hAnsi="Arial" w:cs="Arial"/>
                <w:b/>
                <w:bCs/>
                <w:sz w:val="22"/>
                <w:szCs w:val="22"/>
              </w:rPr>
            </w:pPr>
          </w:p>
          <w:p w14:paraId="7BA833C8" w14:textId="77777777" w:rsidR="008F5E5E" w:rsidRDefault="008F5E5E" w:rsidP="00A75560">
            <w:pPr>
              <w:pStyle w:val="Plattetekst"/>
              <w:rPr>
                <w:rFonts w:ascii="Arial" w:hAnsi="Arial" w:cs="Arial"/>
                <w:b/>
                <w:bCs/>
                <w:sz w:val="22"/>
                <w:szCs w:val="22"/>
              </w:rPr>
            </w:pPr>
          </w:p>
          <w:p w14:paraId="4F9CA62D" w14:textId="4AA01DE8" w:rsidR="00013815" w:rsidRPr="00013815" w:rsidRDefault="00013815" w:rsidP="00A75560">
            <w:pPr>
              <w:pStyle w:val="Plattetekst"/>
              <w:rPr>
                <w:rFonts w:ascii="Arial" w:hAnsi="Arial" w:cs="Arial"/>
                <w:b/>
                <w:bCs/>
                <w:sz w:val="22"/>
                <w:szCs w:val="22"/>
              </w:rPr>
            </w:pPr>
            <w:r>
              <w:rPr>
                <w:rFonts w:ascii="Arial" w:hAnsi="Arial" w:cs="Arial"/>
                <w:b/>
                <w:bCs/>
                <w:sz w:val="22"/>
                <w:szCs w:val="22"/>
              </w:rPr>
              <w:t xml:space="preserve">V: </w:t>
            </w:r>
            <w:r w:rsidRPr="00013815">
              <w:rPr>
                <w:rFonts w:ascii="Arial" w:hAnsi="Arial" w:cs="Arial"/>
                <w:sz w:val="22"/>
                <w:szCs w:val="22"/>
              </w:rPr>
              <w:t>Hoe noteer je een maataanduiding?</w:t>
            </w:r>
          </w:p>
          <w:p w14:paraId="415410AE" w14:textId="77777777" w:rsidR="00A75560" w:rsidRDefault="00A75560" w:rsidP="00A75560">
            <w:pPr>
              <w:pStyle w:val="Plattetekst"/>
              <w:rPr>
                <w:rFonts w:ascii="Arial" w:hAnsi="Arial" w:cs="Arial"/>
                <w:b/>
                <w:sz w:val="22"/>
                <w:szCs w:val="22"/>
              </w:rPr>
            </w:pPr>
          </w:p>
          <w:p w14:paraId="724A7724" w14:textId="77777777" w:rsidR="00530BD8" w:rsidRDefault="00530BD8" w:rsidP="00A75560">
            <w:pPr>
              <w:pStyle w:val="Plattetekst"/>
              <w:rPr>
                <w:rFonts w:ascii="Arial" w:hAnsi="Arial" w:cs="Arial"/>
                <w:b/>
                <w:sz w:val="22"/>
                <w:szCs w:val="22"/>
              </w:rPr>
            </w:pPr>
          </w:p>
          <w:p w14:paraId="267F10E0" w14:textId="77777777" w:rsidR="00530BD8" w:rsidRDefault="00530BD8" w:rsidP="00A75560">
            <w:pPr>
              <w:pStyle w:val="Plattetekst"/>
              <w:rPr>
                <w:rFonts w:ascii="Arial" w:hAnsi="Arial" w:cs="Arial"/>
                <w:b/>
                <w:sz w:val="22"/>
                <w:szCs w:val="22"/>
              </w:rPr>
            </w:pPr>
          </w:p>
          <w:p w14:paraId="534E4DDB" w14:textId="77777777" w:rsidR="00530BD8" w:rsidRDefault="00530BD8" w:rsidP="00A75560">
            <w:pPr>
              <w:pStyle w:val="Plattetekst"/>
              <w:rPr>
                <w:rFonts w:ascii="Arial" w:hAnsi="Arial" w:cs="Arial"/>
                <w:b/>
                <w:sz w:val="22"/>
                <w:szCs w:val="22"/>
              </w:rPr>
            </w:pPr>
          </w:p>
          <w:p w14:paraId="6D8DE188" w14:textId="44D513B1" w:rsidR="00530BD8" w:rsidRPr="008F5E5E" w:rsidRDefault="008F5E5E" w:rsidP="00A75560">
            <w:pPr>
              <w:pStyle w:val="Plattetekst"/>
              <w:rPr>
                <w:rFonts w:ascii="Arial" w:hAnsi="Arial" w:cs="Arial"/>
                <w:bCs/>
                <w:color w:val="00B050"/>
                <w:sz w:val="22"/>
                <w:szCs w:val="22"/>
              </w:rPr>
            </w:pPr>
            <w:r w:rsidRPr="008F5E5E">
              <w:rPr>
                <w:rFonts w:ascii="Arial" w:hAnsi="Arial" w:cs="Arial"/>
                <w:b/>
                <w:color w:val="00B050"/>
                <w:sz w:val="22"/>
                <w:szCs w:val="22"/>
              </w:rPr>
              <w:t xml:space="preserve">TOL: </w:t>
            </w:r>
            <w:r>
              <w:rPr>
                <w:rFonts w:ascii="Arial" w:hAnsi="Arial" w:cs="Arial"/>
                <w:bCs/>
                <w:color w:val="00B050"/>
                <w:sz w:val="22"/>
                <w:szCs w:val="22"/>
              </w:rPr>
              <w:t>de lijnsoorten op het bord tekenen en aanduiden op de tekening.</w:t>
            </w:r>
          </w:p>
          <w:p w14:paraId="0D5B165A" w14:textId="77777777" w:rsidR="00530BD8" w:rsidRDefault="00530BD8" w:rsidP="00A75560">
            <w:pPr>
              <w:pStyle w:val="Plattetekst"/>
              <w:rPr>
                <w:rFonts w:ascii="Arial" w:hAnsi="Arial" w:cs="Arial"/>
                <w:b/>
                <w:sz w:val="22"/>
                <w:szCs w:val="22"/>
              </w:rPr>
            </w:pPr>
          </w:p>
          <w:p w14:paraId="0F1C919C" w14:textId="77777777" w:rsidR="00CD43E8" w:rsidRDefault="00CD43E8" w:rsidP="00CD43E8">
            <w:pPr>
              <w:pStyle w:val="Plattetekst"/>
              <w:rPr>
                <w:rFonts w:ascii="Arial" w:hAnsi="Arial" w:cs="Arial"/>
                <w:b/>
                <w:sz w:val="22"/>
                <w:szCs w:val="22"/>
              </w:rPr>
            </w:pPr>
          </w:p>
          <w:p w14:paraId="747E4D89" w14:textId="77777777" w:rsidR="00CD43E8" w:rsidRDefault="00CD43E8" w:rsidP="00CD43E8">
            <w:pPr>
              <w:pStyle w:val="Plattetekst"/>
              <w:rPr>
                <w:rFonts w:ascii="Arial" w:hAnsi="Arial" w:cs="Arial"/>
                <w:b/>
                <w:sz w:val="22"/>
                <w:szCs w:val="22"/>
              </w:rPr>
            </w:pPr>
          </w:p>
          <w:p w14:paraId="187F0CDE" w14:textId="77777777" w:rsidR="00CD43E8" w:rsidRDefault="00CD43E8" w:rsidP="00CD43E8">
            <w:pPr>
              <w:pStyle w:val="Plattetekst"/>
              <w:rPr>
                <w:rFonts w:ascii="Arial" w:hAnsi="Arial" w:cs="Arial"/>
                <w:b/>
                <w:sz w:val="22"/>
                <w:szCs w:val="22"/>
              </w:rPr>
            </w:pPr>
          </w:p>
          <w:p w14:paraId="48A447A2" w14:textId="77777777" w:rsidR="00CD43E8" w:rsidRDefault="00CD43E8" w:rsidP="00CD43E8">
            <w:pPr>
              <w:pStyle w:val="Plattetekst"/>
              <w:rPr>
                <w:rFonts w:ascii="Arial" w:hAnsi="Arial" w:cs="Arial"/>
                <w:b/>
                <w:sz w:val="22"/>
                <w:szCs w:val="22"/>
              </w:rPr>
            </w:pPr>
          </w:p>
          <w:p w14:paraId="463D864A" w14:textId="77777777" w:rsidR="00CD43E8" w:rsidRDefault="00CD43E8" w:rsidP="00CD43E8">
            <w:pPr>
              <w:pStyle w:val="Plattetekst"/>
              <w:rPr>
                <w:rFonts w:ascii="Arial" w:hAnsi="Arial" w:cs="Arial"/>
                <w:b/>
                <w:sz w:val="22"/>
                <w:szCs w:val="22"/>
              </w:rPr>
            </w:pPr>
          </w:p>
          <w:p w14:paraId="6EDC505C" w14:textId="77777777" w:rsidR="006B7D67" w:rsidRDefault="006B7D67" w:rsidP="00CD43E8">
            <w:pPr>
              <w:pStyle w:val="Plattetekst"/>
              <w:rPr>
                <w:rFonts w:ascii="Arial" w:hAnsi="Arial" w:cs="Arial"/>
                <w:b/>
                <w:sz w:val="22"/>
                <w:szCs w:val="22"/>
              </w:rPr>
            </w:pPr>
          </w:p>
          <w:p w14:paraId="4B73B254" w14:textId="77777777" w:rsidR="006B7D67" w:rsidRDefault="006B7D67" w:rsidP="00CD43E8">
            <w:pPr>
              <w:pStyle w:val="Plattetekst"/>
              <w:rPr>
                <w:rFonts w:ascii="Arial" w:hAnsi="Arial" w:cs="Arial"/>
                <w:b/>
                <w:sz w:val="22"/>
                <w:szCs w:val="22"/>
              </w:rPr>
            </w:pPr>
          </w:p>
          <w:p w14:paraId="6F92E613" w14:textId="1DAAF35A" w:rsidR="00A75560" w:rsidRPr="00BC47BE" w:rsidRDefault="00A75560" w:rsidP="00A75560">
            <w:pPr>
              <w:pStyle w:val="Plattetekst"/>
              <w:rPr>
                <w:rFonts w:ascii="Arial" w:hAnsi="Arial" w:cs="Arial"/>
                <w:b/>
                <w:sz w:val="22"/>
                <w:szCs w:val="22"/>
              </w:rPr>
            </w:pPr>
            <w:r w:rsidRPr="00BC47BE">
              <w:rPr>
                <w:rFonts w:ascii="Arial" w:hAnsi="Arial" w:cs="Arial"/>
                <w:b/>
                <w:sz w:val="22"/>
                <w:szCs w:val="22"/>
              </w:rPr>
              <w:t>WV:</w:t>
            </w:r>
            <w:r>
              <w:rPr>
                <w:rFonts w:ascii="Arial" w:hAnsi="Arial" w:cs="Arial"/>
                <w:b/>
                <w:sz w:val="22"/>
                <w:szCs w:val="22"/>
              </w:rPr>
              <w:t xml:space="preserve"> </w:t>
            </w:r>
            <w:r w:rsidRPr="00624445">
              <w:rPr>
                <w:rFonts w:ascii="Arial" w:hAnsi="Arial" w:cs="Arial"/>
                <w:bCs/>
                <w:sz w:val="22"/>
                <w:szCs w:val="22"/>
              </w:rPr>
              <w:t>vraag en antwoord</w:t>
            </w:r>
          </w:p>
          <w:p w14:paraId="2653A78E" w14:textId="26816BB3" w:rsidR="00C92456" w:rsidRPr="00F07569" w:rsidRDefault="00A75560" w:rsidP="00A75560">
            <w:pPr>
              <w:spacing w:before="120" w:after="240"/>
              <w:rPr>
                <w:rFonts w:ascii="Arial" w:hAnsi="Arial" w:cs="Arial"/>
                <w:szCs w:val="22"/>
                <w:lang w:val="nl-BE"/>
              </w:rPr>
            </w:pPr>
            <w:r w:rsidRPr="00BC47BE">
              <w:rPr>
                <w:rFonts w:ascii="Arial" w:hAnsi="Arial" w:cs="Arial"/>
                <w:b/>
                <w:szCs w:val="22"/>
              </w:rPr>
              <w:t>DP:</w:t>
            </w:r>
            <w:r>
              <w:rPr>
                <w:rFonts w:ascii="Arial" w:hAnsi="Arial" w:cs="Arial"/>
                <w:b/>
                <w:szCs w:val="22"/>
              </w:rPr>
              <w:t xml:space="preserve"> </w:t>
            </w:r>
            <w:r>
              <w:rPr>
                <w:rFonts w:ascii="Arial" w:hAnsi="Arial" w:cs="Arial"/>
                <w:bCs/>
                <w:szCs w:val="22"/>
              </w:rPr>
              <w:t>herhalingsprincipe, activeringsprincipe, geleidelijkheidsprincipe, integratieprincipe</w:t>
            </w:r>
          </w:p>
        </w:tc>
        <w:tc>
          <w:tcPr>
            <w:tcW w:w="692" w:type="pct"/>
          </w:tcPr>
          <w:p w14:paraId="54D9E9EB" w14:textId="77777777" w:rsidR="00A75560" w:rsidRDefault="00A75560" w:rsidP="00A75560">
            <w:pPr>
              <w:spacing w:before="120" w:after="240"/>
              <w:rPr>
                <w:rFonts w:ascii="Arial" w:hAnsi="Arial" w:cs="Arial"/>
                <w:szCs w:val="22"/>
              </w:rPr>
            </w:pPr>
            <w:r>
              <w:rPr>
                <w:rFonts w:ascii="Arial" w:hAnsi="Arial" w:cs="Arial"/>
                <w:noProof/>
                <w:szCs w:val="22"/>
              </w:rPr>
              <w:lastRenderedPageBreak/>
              <mc:AlternateContent>
                <mc:Choice Requires="wps">
                  <w:drawing>
                    <wp:anchor distT="0" distB="0" distL="114300" distR="114300" simplePos="0" relativeHeight="251798529" behindDoc="0" locked="0" layoutInCell="1" allowOverlap="1" wp14:anchorId="0FC3CCDA" wp14:editId="65967E6A">
                      <wp:simplePos x="0" y="0"/>
                      <wp:positionH relativeFrom="column">
                        <wp:posOffset>578485</wp:posOffset>
                      </wp:positionH>
                      <wp:positionV relativeFrom="paragraph">
                        <wp:posOffset>79375</wp:posOffset>
                      </wp:positionV>
                      <wp:extent cx="662940" cy="45719"/>
                      <wp:effectExtent l="0" t="0" r="22860" b="12065"/>
                      <wp:wrapNone/>
                      <wp:docPr id="106" name="Rechthoek 106"/>
                      <wp:cNvGraphicFramePr/>
                      <a:graphic xmlns:a="http://schemas.openxmlformats.org/drawingml/2006/main">
                        <a:graphicData uri="http://schemas.microsoft.com/office/word/2010/wordprocessingShape">
                          <wps:wsp>
                            <wps:cNvSpPr/>
                            <wps:spPr>
                              <a:xfrm>
                                <a:off x="0" y="0"/>
                                <a:ext cx="662940" cy="45719"/>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8B35C" id="Rechthoek 106" o:spid="_x0000_s1026" style="position:absolute;margin-left:45.55pt;margin-top:6.25pt;width:52.2pt;height:3.6pt;z-index:251798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" fillcolor="#00b050" strokecolor="black [3213]" strokeweight="2pt"/>
                  </w:pict>
                </mc:Fallback>
              </mc:AlternateContent>
            </w:r>
            <w:r>
              <w:rPr>
                <w:rFonts w:ascii="Arial" w:hAnsi="Arial" w:cs="Arial"/>
                <w:noProof/>
                <w:szCs w:val="22"/>
              </w:rPr>
              <mc:AlternateContent>
                <mc:Choice Requires="wps">
                  <w:drawing>
                    <wp:anchor distT="0" distB="0" distL="114300" distR="114300" simplePos="0" relativeHeight="251786241" behindDoc="0" locked="0" layoutInCell="1" allowOverlap="1" wp14:anchorId="597CA3B0" wp14:editId="1DA08875">
                      <wp:simplePos x="0" y="0"/>
                      <wp:positionH relativeFrom="column">
                        <wp:posOffset>-12065</wp:posOffset>
                      </wp:positionH>
                      <wp:positionV relativeFrom="paragraph">
                        <wp:posOffset>96520</wp:posOffset>
                      </wp:positionV>
                      <wp:extent cx="426720" cy="167640"/>
                      <wp:effectExtent l="0" t="0" r="11430" b="22860"/>
                      <wp:wrapNone/>
                      <wp:docPr id="107" name="Rechthoek 107"/>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BE0AD" id="Rechthoek 107" o:spid="_x0000_s1026" style="position:absolute;margin-left:-.95pt;margin-top:7.6pt;width:33.6pt;height:13.2pt;z-index:251786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787265" behindDoc="0" locked="0" layoutInCell="1" allowOverlap="1" wp14:anchorId="329FAB19" wp14:editId="3273B992">
                      <wp:simplePos x="0" y="0"/>
                      <wp:positionH relativeFrom="column">
                        <wp:posOffset>-12065</wp:posOffset>
                      </wp:positionH>
                      <wp:positionV relativeFrom="paragraph">
                        <wp:posOffset>295275</wp:posOffset>
                      </wp:positionV>
                      <wp:extent cx="426720" cy="167640"/>
                      <wp:effectExtent l="0" t="0" r="11430" b="22860"/>
                      <wp:wrapNone/>
                      <wp:docPr id="108" name="Rechthoek 108"/>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922EB" id="Rechthoek 108" o:spid="_x0000_s1026" style="position:absolute;margin-left:-.95pt;margin-top:23.25pt;width:33.6pt;height:13.2pt;z-index:251787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" fillcolor="#4f81bd" strokecolor="#002060" strokeweight="2pt"/>
                  </w:pict>
                </mc:Fallback>
              </mc:AlternateContent>
            </w:r>
          </w:p>
          <w:p w14:paraId="46EFB47D" w14:textId="77777777" w:rsidR="00A75560" w:rsidRDefault="00A75560" w:rsidP="00A75560">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799553" behindDoc="0" locked="0" layoutInCell="1" allowOverlap="1" wp14:anchorId="1CA2E790" wp14:editId="309A4AC4">
                      <wp:simplePos x="0" y="0"/>
                      <wp:positionH relativeFrom="column">
                        <wp:posOffset>967105</wp:posOffset>
                      </wp:positionH>
                      <wp:positionV relativeFrom="paragraph">
                        <wp:posOffset>48260</wp:posOffset>
                      </wp:positionV>
                      <wp:extent cx="243840" cy="685800"/>
                      <wp:effectExtent l="0" t="0" r="22860" b="19050"/>
                      <wp:wrapNone/>
                      <wp:docPr id="109" name="Rechthoek 109"/>
                      <wp:cNvGraphicFramePr/>
                      <a:graphic xmlns:a="http://schemas.openxmlformats.org/drawingml/2006/main">
                        <a:graphicData uri="http://schemas.microsoft.com/office/word/2010/wordprocessingShape">
                          <wps:wsp>
                            <wps:cNvSpPr/>
                            <wps:spPr>
                              <a:xfrm>
                                <a:off x="0" y="0"/>
                                <a:ext cx="243840" cy="685800"/>
                              </a:xfrm>
                              <a:prstGeom prst="rect">
                                <a:avLst/>
                              </a:prstGeom>
                              <a:solidFill>
                                <a:srgbClr val="C0000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CF895" id="Rechthoek 109" o:spid="_x0000_s1026" style="position:absolute;margin-left:76.15pt;margin-top:3.8pt;width:19.2pt;height:54pt;z-index:2517995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" fillcolor="#c00000" strokecolor="#002060" strokeweight="2pt"/>
                  </w:pict>
                </mc:Fallback>
              </mc:AlternateContent>
            </w:r>
            <w:r>
              <w:rPr>
                <w:rFonts w:ascii="Arial" w:hAnsi="Arial" w:cs="Arial"/>
                <w:noProof/>
                <w:szCs w:val="22"/>
              </w:rPr>
              <mc:AlternateContent>
                <mc:Choice Requires="wps">
                  <w:drawing>
                    <wp:anchor distT="0" distB="0" distL="114300" distR="114300" simplePos="0" relativeHeight="251789313" behindDoc="0" locked="0" layoutInCell="1" allowOverlap="1" wp14:anchorId="2A3317AC" wp14:editId="051FEC7E">
                      <wp:simplePos x="0" y="0"/>
                      <wp:positionH relativeFrom="column">
                        <wp:posOffset>-12065</wp:posOffset>
                      </wp:positionH>
                      <wp:positionV relativeFrom="paragraph">
                        <wp:posOffset>325755</wp:posOffset>
                      </wp:positionV>
                      <wp:extent cx="426720" cy="167640"/>
                      <wp:effectExtent l="0" t="0" r="11430" b="22860"/>
                      <wp:wrapNone/>
                      <wp:docPr id="110" name="Rechthoek 110"/>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691C3" id="Rechthoek 110" o:spid="_x0000_s1026" style="position:absolute;margin-left:-.95pt;margin-top:25.65pt;width:33.6pt;height:13.2pt;z-index:251789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" fillcolor="#4f81bd" strokecolor="#002060" strokeweight="2pt"/>
                  </w:pict>
                </mc:Fallback>
              </mc:AlternateContent>
            </w:r>
          </w:p>
          <w:p w14:paraId="74EBEA43" w14:textId="77777777" w:rsidR="00A75560" w:rsidRDefault="00A75560" w:rsidP="00A75560">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790337" behindDoc="0" locked="0" layoutInCell="1" allowOverlap="1" wp14:anchorId="34C04A6F" wp14:editId="4FF441B1">
                      <wp:simplePos x="0" y="0"/>
                      <wp:positionH relativeFrom="column">
                        <wp:posOffset>-12065</wp:posOffset>
                      </wp:positionH>
                      <wp:positionV relativeFrom="paragraph">
                        <wp:posOffset>211455</wp:posOffset>
                      </wp:positionV>
                      <wp:extent cx="426720" cy="167640"/>
                      <wp:effectExtent l="0" t="0" r="11430" b="22860"/>
                      <wp:wrapNone/>
                      <wp:docPr id="111" name="Rechthoek 111"/>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AA09A" id="Rechthoek 111" o:spid="_x0000_s1026" style="position:absolute;margin-left:-.95pt;margin-top:16.65pt;width:33.6pt;height:13.2pt;z-index:251790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" fillcolor="#4f81bd" strokecolor="#002060" strokeweight="2pt"/>
                  </w:pict>
                </mc:Fallback>
              </mc:AlternateContent>
            </w:r>
          </w:p>
          <w:p w14:paraId="1986F7CA" w14:textId="77777777" w:rsidR="00A75560" w:rsidRDefault="00A75560" w:rsidP="00A75560">
            <w:pPr>
              <w:spacing w:before="120" w:after="240"/>
              <w:rPr>
                <w:rFonts w:ascii="Arial" w:hAnsi="Arial" w:cs="Arial"/>
                <w:szCs w:val="22"/>
              </w:rPr>
            </w:pPr>
          </w:p>
          <w:p w14:paraId="69DCC624" w14:textId="77777777" w:rsidR="00A75560" w:rsidRDefault="00A75560" w:rsidP="00A75560">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788289" behindDoc="0" locked="0" layoutInCell="1" allowOverlap="1" wp14:anchorId="6888F412" wp14:editId="69084F65">
                      <wp:simplePos x="0" y="0"/>
                      <wp:positionH relativeFrom="column">
                        <wp:posOffset>3175</wp:posOffset>
                      </wp:positionH>
                      <wp:positionV relativeFrom="paragraph">
                        <wp:posOffset>211455</wp:posOffset>
                      </wp:positionV>
                      <wp:extent cx="426720" cy="167640"/>
                      <wp:effectExtent l="0" t="0" r="11430" b="22860"/>
                      <wp:wrapNone/>
                      <wp:docPr id="112" name="Rechthoek 112"/>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D41181" id="Rechthoek 112" o:spid="_x0000_s1026" style="position:absolute;margin-left:.25pt;margin-top:16.65pt;width:33.6pt;height:13.2pt;z-index:251788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791361" behindDoc="0" locked="0" layoutInCell="1" allowOverlap="1" wp14:anchorId="7EDAD55E" wp14:editId="2C3864C5">
                      <wp:simplePos x="0" y="0"/>
                      <wp:positionH relativeFrom="column">
                        <wp:posOffset>-4445</wp:posOffset>
                      </wp:positionH>
                      <wp:positionV relativeFrom="paragraph">
                        <wp:posOffset>5080</wp:posOffset>
                      </wp:positionV>
                      <wp:extent cx="426720" cy="167640"/>
                      <wp:effectExtent l="0" t="0" r="11430" b="22860"/>
                      <wp:wrapNone/>
                      <wp:docPr id="113" name="Rechthoek 113"/>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A6AF7" id="Rechthoek 113" o:spid="_x0000_s1026" style="position:absolute;margin-left:-.35pt;margin-top:.4pt;width:33.6pt;height:13.2pt;z-index:2517913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" fillcolor="#4f81bd" strokecolor="#002060" strokeweight="2pt"/>
                  </w:pict>
                </mc:Fallback>
              </mc:AlternateContent>
            </w:r>
          </w:p>
          <w:p w14:paraId="55AA310A" w14:textId="77777777" w:rsidR="00A75560" w:rsidRDefault="00A75560" w:rsidP="00A75560">
            <w:pPr>
              <w:spacing w:before="120" w:after="240"/>
              <w:rPr>
                <w:rFonts w:ascii="Arial" w:hAnsi="Arial" w:cs="Arial"/>
                <w:szCs w:val="22"/>
              </w:rPr>
            </w:pPr>
          </w:p>
          <w:p w14:paraId="7D281DED" w14:textId="77777777" w:rsidR="00A75560" w:rsidRDefault="00A75560" w:rsidP="00A75560">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785217" behindDoc="0" locked="0" layoutInCell="1" allowOverlap="1" wp14:anchorId="0A7EA985" wp14:editId="3839FF86">
                      <wp:simplePos x="0" y="0"/>
                      <wp:positionH relativeFrom="column">
                        <wp:posOffset>772795</wp:posOffset>
                      </wp:positionH>
                      <wp:positionV relativeFrom="paragraph">
                        <wp:posOffset>212725</wp:posOffset>
                      </wp:positionV>
                      <wp:extent cx="426720" cy="167640"/>
                      <wp:effectExtent l="0" t="0" r="11430" b="22860"/>
                      <wp:wrapNone/>
                      <wp:docPr id="114" name="Rechthoek 114"/>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60ED8" id="Rechthoek 114" o:spid="_x0000_s1026" style="position:absolute;margin-left:60.85pt;margin-top:16.75pt;width:33.6pt;height:13.2pt;z-index:251785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784193" behindDoc="0" locked="0" layoutInCell="1" allowOverlap="1" wp14:anchorId="240C97F7" wp14:editId="122EA1DF">
                      <wp:simplePos x="0" y="0"/>
                      <wp:positionH relativeFrom="column">
                        <wp:posOffset>768985</wp:posOffset>
                      </wp:positionH>
                      <wp:positionV relativeFrom="paragraph">
                        <wp:posOffset>12700</wp:posOffset>
                      </wp:positionV>
                      <wp:extent cx="426720" cy="167640"/>
                      <wp:effectExtent l="0" t="0" r="11430" b="22860"/>
                      <wp:wrapNone/>
                      <wp:docPr id="115" name="Rechthoek 115"/>
                      <wp:cNvGraphicFramePr/>
                      <a:graphic xmlns:a="http://schemas.openxmlformats.org/drawingml/2006/main">
                        <a:graphicData uri="http://schemas.microsoft.com/office/word/2010/wordprocessingShape">
                          <wps:wsp>
                            <wps:cNvSpPr/>
                            <wps:spPr>
                              <a:xfrm>
                                <a:off x="0" y="0"/>
                                <a:ext cx="426720" cy="167640"/>
                              </a:xfrm>
                              <a:prstGeom prst="rect">
                                <a:avLst/>
                              </a:prstGeom>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E45A7" id="Rechthoek 115" o:spid="_x0000_s1026" style="position:absolute;margin-left:60.55pt;margin-top:1pt;width:33.6pt;height:13.2pt;z-index:251784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" fillcolor="#4f81bd [3204]" strokecolor="#002060" strokeweight="2pt"/>
                  </w:pict>
                </mc:Fallback>
              </mc:AlternateContent>
            </w:r>
            <w:r>
              <w:rPr>
                <w:rFonts w:ascii="Arial" w:hAnsi="Arial" w:cs="Arial"/>
                <w:noProof/>
                <w:szCs w:val="22"/>
              </w:rPr>
              <mc:AlternateContent>
                <mc:Choice Requires="wps">
                  <w:drawing>
                    <wp:anchor distT="0" distB="0" distL="114300" distR="114300" simplePos="0" relativeHeight="251792385" behindDoc="0" locked="0" layoutInCell="1" allowOverlap="1" wp14:anchorId="220491E6" wp14:editId="245DECA3">
                      <wp:simplePos x="0" y="0"/>
                      <wp:positionH relativeFrom="column">
                        <wp:posOffset>-4445</wp:posOffset>
                      </wp:positionH>
                      <wp:positionV relativeFrom="paragraph">
                        <wp:posOffset>211455</wp:posOffset>
                      </wp:positionV>
                      <wp:extent cx="426720" cy="167640"/>
                      <wp:effectExtent l="0" t="0" r="11430" b="22860"/>
                      <wp:wrapNone/>
                      <wp:docPr id="116" name="Rechthoek 116"/>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7A377" id="Rechthoek 116" o:spid="_x0000_s1026" style="position:absolute;margin-left:-.35pt;margin-top:16.65pt;width:33.6pt;height:13.2pt;z-index:251792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793409" behindDoc="0" locked="0" layoutInCell="1" allowOverlap="1" wp14:anchorId="424BF903" wp14:editId="779CD316">
                      <wp:simplePos x="0" y="0"/>
                      <wp:positionH relativeFrom="column">
                        <wp:posOffset>-4445</wp:posOffset>
                      </wp:positionH>
                      <wp:positionV relativeFrom="paragraph">
                        <wp:posOffset>5080</wp:posOffset>
                      </wp:positionV>
                      <wp:extent cx="426720" cy="167640"/>
                      <wp:effectExtent l="0" t="0" r="11430" b="22860"/>
                      <wp:wrapNone/>
                      <wp:docPr id="117" name="Rechthoek 117"/>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97374" id="Rechthoek 117" o:spid="_x0000_s1026" style="position:absolute;margin-left:-.35pt;margin-top:.4pt;width:33.6pt;height:13.2pt;z-index:2517934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" fillcolor="#4f81bd" strokecolor="#002060" strokeweight="2pt"/>
                  </w:pict>
                </mc:Fallback>
              </mc:AlternateContent>
            </w:r>
          </w:p>
          <w:p w14:paraId="07111060" w14:textId="77777777" w:rsidR="00A75560" w:rsidRDefault="00A75560" w:rsidP="00A75560">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797505" behindDoc="0" locked="0" layoutInCell="1" allowOverlap="1" wp14:anchorId="565ADB84" wp14:editId="76A43FC6">
                      <wp:simplePos x="0" y="0"/>
                      <wp:positionH relativeFrom="column">
                        <wp:posOffset>765175</wp:posOffset>
                      </wp:positionH>
                      <wp:positionV relativeFrom="paragraph">
                        <wp:posOffset>319405</wp:posOffset>
                      </wp:positionV>
                      <wp:extent cx="426720" cy="167640"/>
                      <wp:effectExtent l="0" t="0" r="11430" b="22860"/>
                      <wp:wrapNone/>
                      <wp:docPr id="118" name="Rechthoek 118"/>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A05A8" id="Rechthoek 118" o:spid="_x0000_s1026" style="position:absolute;margin-left:60.25pt;margin-top:25.15pt;width:33.6pt;height:13.2pt;z-index:2517975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" fillcolor="#4f81bd" strokecolor="#002060" strokeweight="2pt"/>
                  </w:pict>
                </mc:Fallback>
              </mc:AlternateContent>
            </w:r>
          </w:p>
          <w:p w14:paraId="724FB066" w14:textId="34ADEF58" w:rsidR="00A75560" w:rsidRPr="00F07569" w:rsidRDefault="00A75560" w:rsidP="00A75560">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796481" behindDoc="0" locked="0" layoutInCell="1" allowOverlap="1" wp14:anchorId="162F938E" wp14:editId="3A3C758B">
                      <wp:simplePos x="0" y="0"/>
                      <wp:positionH relativeFrom="column">
                        <wp:posOffset>765175</wp:posOffset>
                      </wp:positionH>
                      <wp:positionV relativeFrom="paragraph">
                        <wp:posOffset>212725</wp:posOffset>
                      </wp:positionV>
                      <wp:extent cx="426720" cy="167640"/>
                      <wp:effectExtent l="0" t="0" r="11430" b="22860"/>
                      <wp:wrapNone/>
                      <wp:docPr id="119" name="Rechthoek 119"/>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D67AA" id="Rechthoek 119" o:spid="_x0000_s1026" style="position:absolute;margin-left:60.25pt;margin-top:16.75pt;width:33.6pt;height:13.2pt;z-index:251796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794433" behindDoc="0" locked="0" layoutInCell="1" allowOverlap="1" wp14:anchorId="3C762FDC" wp14:editId="1D16E703">
                      <wp:simplePos x="0" y="0"/>
                      <wp:positionH relativeFrom="column">
                        <wp:posOffset>3175</wp:posOffset>
                      </wp:positionH>
                      <wp:positionV relativeFrom="paragraph">
                        <wp:posOffset>203835</wp:posOffset>
                      </wp:positionV>
                      <wp:extent cx="426720" cy="167640"/>
                      <wp:effectExtent l="0" t="0" r="11430" b="22860"/>
                      <wp:wrapNone/>
                      <wp:docPr id="120" name="Rechthoek 120"/>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B8E2E" id="Rechthoek 120" o:spid="_x0000_s1026" style="position:absolute;margin-left:.25pt;margin-top:16.05pt;width:33.6pt;height:13.2pt;z-index:251794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795457" behindDoc="0" locked="0" layoutInCell="1" allowOverlap="1" wp14:anchorId="12A91AA3" wp14:editId="7C6F89B2">
                      <wp:simplePos x="0" y="0"/>
                      <wp:positionH relativeFrom="column">
                        <wp:posOffset>-4445</wp:posOffset>
                      </wp:positionH>
                      <wp:positionV relativeFrom="paragraph">
                        <wp:posOffset>5080</wp:posOffset>
                      </wp:positionV>
                      <wp:extent cx="426720" cy="167640"/>
                      <wp:effectExtent l="0" t="0" r="11430" b="22860"/>
                      <wp:wrapNone/>
                      <wp:docPr id="121" name="Rechthoek 121"/>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BE57D" id="Rechthoek 121" o:spid="_x0000_s1026" style="position:absolute;margin-left:-.35pt;margin-top:.4pt;width:33.6pt;height:13.2pt;z-index:2517954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" fillcolor="#4f81bd" strokecolor="#002060" strokeweight="2pt"/>
                  </w:pict>
                </mc:Fallback>
              </mc:AlternateContent>
            </w:r>
          </w:p>
        </w:tc>
        <w:tc>
          <w:tcPr>
            <w:tcW w:w="367" w:type="pct"/>
          </w:tcPr>
          <w:p w14:paraId="2483DFE8" w14:textId="77777777" w:rsidR="0004007A" w:rsidRDefault="0004007A" w:rsidP="00A75560">
            <w:pPr>
              <w:spacing w:before="120" w:after="240"/>
              <w:rPr>
                <w:rFonts w:ascii="Arial" w:hAnsi="Arial" w:cs="Arial"/>
                <w:b/>
                <w:sz w:val="16"/>
                <w:szCs w:val="16"/>
              </w:rPr>
            </w:pPr>
            <w:r>
              <w:rPr>
                <w:rFonts w:ascii="Arial" w:hAnsi="Arial" w:cs="Arial"/>
                <w:b/>
                <w:sz w:val="16"/>
                <w:szCs w:val="16"/>
              </w:rPr>
              <w:t>w</w:t>
            </w:r>
            <w:r w:rsidR="00A75560" w:rsidRPr="00335602">
              <w:rPr>
                <w:rFonts w:ascii="Arial" w:hAnsi="Arial" w:cs="Arial"/>
                <w:b/>
                <w:sz w:val="16"/>
                <w:szCs w:val="16"/>
              </w:rPr>
              <w:t>erkbunde</w:t>
            </w:r>
            <w:r>
              <w:rPr>
                <w:rFonts w:ascii="Arial" w:hAnsi="Arial" w:cs="Arial"/>
                <w:b/>
                <w:sz w:val="16"/>
                <w:szCs w:val="16"/>
              </w:rPr>
              <w:t>l</w:t>
            </w:r>
          </w:p>
          <w:p w14:paraId="5288EEF9" w14:textId="77777777" w:rsidR="0004007A" w:rsidRDefault="0004007A" w:rsidP="00A75560">
            <w:pPr>
              <w:spacing w:before="120" w:after="240"/>
              <w:rPr>
                <w:rFonts w:ascii="Arial" w:hAnsi="Arial" w:cs="Arial"/>
                <w:b/>
                <w:sz w:val="16"/>
                <w:szCs w:val="16"/>
              </w:rPr>
            </w:pPr>
            <w:r>
              <w:rPr>
                <w:rFonts w:ascii="Arial" w:hAnsi="Arial" w:cs="Arial"/>
                <w:b/>
                <w:sz w:val="16"/>
                <w:szCs w:val="16"/>
              </w:rPr>
              <w:t>model stoel</w:t>
            </w:r>
          </w:p>
          <w:p w14:paraId="199B7542" w14:textId="55BEA734" w:rsidR="008F5E5E" w:rsidRPr="00335602" w:rsidRDefault="008F5E5E" w:rsidP="00A75560">
            <w:pPr>
              <w:spacing w:before="120" w:after="240"/>
              <w:rPr>
                <w:rFonts w:ascii="Arial" w:hAnsi="Arial" w:cs="Arial"/>
                <w:b/>
                <w:sz w:val="16"/>
                <w:szCs w:val="16"/>
              </w:rPr>
            </w:pPr>
            <w:r>
              <w:rPr>
                <w:rFonts w:ascii="Arial" w:hAnsi="Arial" w:cs="Arial"/>
                <w:b/>
                <w:sz w:val="16"/>
                <w:szCs w:val="16"/>
              </w:rPr>
              <w:t>bord</w:t>
            </w:r>
          </w:p>
        </w:tc>
        <w:tc>
          <w:tcPr>
            <w:tcW w:w="302" w:type="pct"/>
          </w:tcPr>
          <w:p w14:paraId="762F33A2" w14:textId="6FCFF59B" w:rsidR="00A75560" w:rsidRPr="00F07569" w:rsidRDefault="00A75560" w:rsidP="00A75560">
            <w:pPr>
              <w:spacing w:before="120" w:after="240"/>
              <w:rPr>
                <w:rFonts w:ascii="Arial" w:hAnsi="Arial" w:cs="Arial"/>
                <w:b/>
                <w:szCs w:val="22"/>
              </w:rPr>
            </w:pPr>
            <w:r>
              <w:rPr>
                <w:rFonts w:ascii="Arial" w:hAnsi="Arial" w:cs="Arial"/>
                <w:b/>
                <w:szCs w:val="22"/>
              </w:rPr>
              <w:t>20</w:t>
            </w:r>
          </w:p>
        </w:tc>
      </w:tr>
      <w:tr w:rsidR="00D954A6" w:rsidRPr="00F07569" w14:paraId="26BDF8A4" w14:textId="61F54A83" w:rsidTr="00D954A6">
        <w:tc>
          <w:tcPr>
            <w:tcW w:w="5000" w:type="pct"/>
            <w:gridSpan w:val="6"/>
            <w:shd w:val="clear" w:color="auto" w:fill="D9D9D9" w:themeFill="background1" w:themeFillShade="D9"/>
          </w:tcPr>
          <w:p w14:paraId="29AE8200" w14:textId="0F57CE08" w:rsidR="00D954A6" w:rsidRPr="00F07569" w:rsidRDefault="00D954A6" w:rsidP="00A75560">
            <w:pPr>
              <w:jc w:val="center"/>
              <w:rPr>
                <w:rFonts w:ascii="Arial" w:hAnsi="Arial" w:cs="Arial"/>
                <w:b/>
                <w:bCs/>
                <w:szCs w:val="22"/>
              </w:rPr>
            </w:pPr>
            <w:bookmarkStart w:id="21" w:name="_Hlk58434940"/>
            <w:bookmarkEnd w:id="20"/>
            <w:r w:rsidRPr="00F07569">
              <w:rPr>
                <w:rFonts w:ascii="Arial" w:hAnsi="Arial" w:cs="Arial"/>
                <w:b/>
                <w:bCs/>
                <w:szCs w:val="22"/>
                <w:lang w:val="nl-BE"/>
              </w:rPr>
              <w:t>Fase</w:t>
            </w:r>
            <w:r>
              <w:rPr>
                <w:rFonts w:ascii="Arial" w:hAnsi="Arial" w:cs="Arial"/>
                <w:b/>
                <w:bCs/>
                <w:szCs w:val="22"/>
                <w:lang w:val="nl-BE"/>
              </w:rPr>
              <w:t xml:space="preserve"> 5: verwerking</w:t>
            </w:r>
          </w:p>
        </w:tc>
      </w:tr>
      <w:bookmarkEnd w:id="21"/>
      <w:tr w:rsidR="00D954A6" w:rsidRPr="00F07569" w14:paraId="1AECF3F5" w14:textId="77777777" w:rsidTr="00D954A6">
        <w:tc>
          <w:tcPr>
            <w:tcW w:w="331" w:type="pct"/>
          </w:tcPr>
          <w:p w14:paraId="60F87FB9" w14:textId="45E6AE4B" w:rsidR="00D954A6" w:rsidRPr="00F07569" w:rsidRDefault="00F80BD3" w:rsidP="00A75560">
            <w:pPr>
              <w:spacing w:before="120" w:after="240"/>
              <w:rPr>
                <w:rFonts w:ascii="Arial" w:hAnsi="Arial" w:cs="Arial"/>
                <w:color w:val="000000"/>
                <w:szCs w:val="22"/>
                <w:lang w:val="nl-BE"/>
              </w:rPr>
            </w:pPr>
            <w:r>
              <w:rPr>
                <w:rFonts w:ascii="Arial" w:hAnsi="Arial" w:cs="Arial"/>
                <w:color w:val="000000"/>
                <w:szCs w:val="22"/>
                <w:lang w:val="nl-BE"/>
              </w:rPr>
              <w:t xml:space="preserve">4, 5, 6, 7, 9, </w:t>
            </w:r>
            <w:r w:rsidR="00D954A6">
              <w:rPr>
                <w:rFonts w:ascii="Arial" w:hAnsi="Arial" w:cs="Arial"/>
                <w:color w:val="000000"/>
                <w:szCs w:val="22"/>
                <w:lang w:val="nl-BE"/>
              </w:rPr>
              <w:t xml:space="preserve">10, 11, </w:t>
            </w:r>
            <w:r w:rsidR="00D954A6">
              <w:rPr>
                <w:rFonts w:ascii="Arial" w:hAnsi="Arial" w:cs="Arial"/>
                <w:color w:val="000000"/>
                <w:szCs w:val="22"/>
                <w:lang w:val="nl-BE"/>
              </w:rPr>
              <w:lastRenderedPageBreak/>
              <w:t>12</w:t>
            </w:r>
            <w:r w:rsidR="003D59DA">
              <w:rPr>
                <w:rFonts w:ascii="Arial" w:hAnsi="Arial" w:cs="Arial"/>
                <w:color w:val="000000"/>
                <w:szCs w:val="22"/>
                <w:lang w:val="nl-BE"/>
              </w:rPr>
              <w:t>, 13, 14</w:t>
            </w:r>
            <w:r w:rsidR="00E375DA">
              <w:rPr>
                <w:rFonts w:ascii="Arial" w:hAnsi="Arial" w:cs="Arial"/>
                <w:color w:val="000000"/>
                <w:szCs w:val="22"/>
                <w:lang w:val="nl-BE"/>
              </w:rPr>
              <w:t>, 15</w:t>
            </w:r>
          </w:p>
        </w:tc>
        <w:tc>
          <w:tcPr>
            <w:tcW w:w="1418" w:type="pct"/>
          </w:tcPr>
          <w:p w14:paraId="435F6712" w14:textId="77777777" w:rsidR="00D954A6" w:rsidRDefault="00D954A6" w:rsidP="00936627">
            <w:pPr>
              <w:pStyle w:val="Plattetekst"/>
              <w:rPr>
                <w:rFonts w:ascii="Arial" w:hAnsi="Arial" w:cs="Arial"/>
                <w:b/>
                <w:sz w:val="22"/>
                <w:szCs w:val="22"/>
              </w:rPr>
            </w:pPr>
          </w:p>
          <w:p w14:paraId="6C3CD8C1" w14:textId="77777777" w:rsidR="00D954A6" w:rsidRDefault="00D954A6" w:rsidP="00936627">
            <w:pPr>
              <w:pStyle w:val="Plattetekst"/>
              <w:rPr>
                <w:rFonts w:ascii="Arial" w:hAnsi="Arial" w:cs="Arial"/>
                <w:b/>
                <w:sz w:val="22"/>
                <w:szCs w:val="22"/>
              </w:rPr>
            </w:pPr>
          </w:p>
          <w:p w14:paraId="0FDA0323" w14:textId="77777777" w:rsidR="00D954A6" w:rsidRPr="001E01BB" w:rsidRDefault="00D954A6" w:rsidP="001E01BB">
            <w:pPr>
              <w:spacing w:before="120" w:after="240"/>
              <w:rPr>
                <w:rFonts w:ascii="Arial" w:hAnsi="Arial" w:cs="Arial"/>
                <w:b/>
                <w:bCs/>
                <w:color w:val="00B0F0"/>
                <w:szCs w:val="22"/>
                <w:lang w:val="nl-BE"/>
              </w:rPr>
            </w:pPr>
            <w:r w:rsidRPr="001E01BB">
              <w:rPr>
                <w:rFonts w:ascii="Arial" w:hAnsi="Arial" w:cs="Arial"/>
                <w:b/>
                <w:bCs/>
                <w:color w:val="00B0F0"/>
                <w:szCs w:val="22"/>
                <w:lang w:val="nl-BE"/>
              </w:rPr>
              <w:t>Zie p. 8,9 en 10 in bijlage 1</w:t>
            </w:r>
          </w:p>
          <w:p w14:paraId="3DDEF41C" w14:textId="77777777" w:rsidR="00D954A6" w:rsidRDefault="00D954A6" w:rsidP="00936627">
            <w:pPr>
              <w:pStyle w:val="Plattetekst"/>
              <w:rPr>
                <w:rFonts w:ascii="Arial" w:hAnsi="Arial" w:cs="Arial"/>
                <w:b/>
                <w:sz w:val="22"/>
                <w:szCs w:val="22"/>
              </w:rPr>
            </w:pPr>
          </w:p>
          <w:p w14:paraId="3146BFA0" w14:textId="77777777" w:rsidR="00D954A6" w:rsidRDefault="00D954A6" w:rsidP="00936627">
            <w:pPr>
              <w:pStyle w:val="Plattetekst"/>
              <w:rPr>
                <w:rFonts w:ascii="Arial" w:hAnsi="Arial" w:cs="Arial"/>
                <w:b/>
                <w:sz w:val="22"/>
                <w:szCs w:val="22"/>
              </w:rPr>
            </w:pPr>
          </w:p>
          <w:p w14:paraId="5B84B2A0" w14:textId="77777777" w:rsidR="00D954A6" w:rsidRDefault="00D954A6" w:rsidP="00936627">
            <w:pPr>
              <w:pStyle w:val="Plattetekst"/>
              <w:rPr>
                <w:rFonts w:ascii="Arial" w:hAnsi="Arial" w:cs="Arial"/>
                <w:b/>
                <w:sz w:val="22"/>
                <w:szCs w:val="22"/>
              </w:rPr>
            </w:pPr>
          </w:p>
          <w:p w14:paraId="11783EA6" w14:textId="77777777" w:rsidR="00D954A6" w:rsidRDefault="00D954A6" w:rsidP="00936627">
            <w:pPr>
              <w:pStyle w:val="Plattetekst"/>
              <w:rPr>
                <w:rFonts w:ascii="Arial" w:hAnsi="Arial" w:cs="Arial"/>
                <w:b/>
                <w:sz w:val="22"/>
                <w:szCs w:val="22"/>
              </w:rPr>
            </w:pPr>
          </w:p>
          <w:p w14:paraId="464A162B" w14:textId="77777777" w:rsidR="00D954A6" w:rsidRDefault="00D954A6" w:rsidP="00936627">
            <w:pPr>
              <w:pStyle w:val="Plattetekst"/>
              <w:rPr>
                <w:rFonts w:ascii="Arial" w:hAnsi="Arial" w:cs="Arial"/>
                <w:b/>
                <w:sz w:val="22"/>
                <w:szCs w:val="22"/>
              </w:rPr>
            </w:pPr>
          </w:p>
          <w:p w14:paraId="190E182A" w14:textId="77777777" w:rsidR="00D954A6" w:rsidRDefault="00D954A6" w:rsidP="00936627">
            <w:pPr>
              <w:pStyle w:val="Plattetekst"/>
              <w:rPr>
                <w:rFonts w:ascii="Arial" w:hAnsi="Arial" w:cs="Arial"/>
                <w:b/>
                <w:sz w:val="22"/>
                <w:szCs w:val="22"/>
              </w:rPr>
            </w:pPr>
          </w:p>
          <w:p w14:paraId="3DB400EF" w14:textId="23413EAC" w:rsidR="00D954A6" w:rsidRPr="00624445" w:rsidRDefault="00D954A6" w:rsidP="00936627">
            <w:pPr>
              <w:pStyle w:val="Plattetekst"/>
              <w:rPr>
                <w:rFonts w:ascii="Arial" w:hAnsi="Arial" w:cs="Arial"/>
                <w:b/>
                <w:sz w:val="22"/>
                <w:szCs w:val="22"/>
              </w:rPr>
            </w:pPr>
            <w:r w:rsidRPr="00624445">
              <w:rPr>
                <w:rFonts w:ascii="Arial" w:hAnsi="Arial" w:cs="Arial"/>
                <w:b/>
                <w:sz w:val="22"/>
                <w:szCs w:val="22"/>
              </w:rPr>
              <w:t xml:space="preserve">LI: </w:t>
            </w:r>
          </w:p>
          <w:p w14:paraId="3D949C81" w14:textId="77777777" w:rsidR="00D954A6" w:rsidRDefault="00D954A6" w:rsidP="00936627">
            <w:pPr>
              <w:pStyle w:val="Plattetekst"/>
              <w:numPr>
                <w:ilvl w:val="0"/>
                <w:numId w:val="25"/>
              </w:numPr>
              <w:rPr>
                <w:rFonts w:ascii="Arial" w:hAnsi="Arial" w:cs="Arial"/>
                <w:bCs/>
                <w:sz w:val="22"/>
                <w:szCs w:val="22"/>
              </w:rPr>
            </w:pPr>
            <w:r>
              <w:rPr>
                <w:rFonts w:ascii="Arial" w:hAnsi="Arial" w:cs="Arial"/>
                <w:bCs/>
                <w:sz w:val="22"/>
                <w:szCs w:val="22"/>
              </w:rPr>
              <w:t>Lijndiktes bij een technische tekening</w:t>
            </w:r>
          </w:p>
          <w:p w14:paraId="0944C5E0" w14:textId="77777777" w:rsidR="00D954A6" w:rsidRDefault="00D954A6" w:rsidP="00936627">
            <w:pPr>
              <w:pStyle w:val="Plattetekst"/>
              <w:numPr>
                <w:ilvl w:val="0"/>
                <w:numId w:val="25"/>
              </w:numPr>
              <w:rPr>
                <w:rFonts w:ascii="Arial" w:hAnsi="Arial" w:cs="Arial"/>
                <w:bCs/>
                <w:sz w:val="22"/>
                <w:szCs w:val="22"/>
              </w:rPr>
            </w:pPr>
            <w:r>
              <w:rPr>
                <w:rFonts w:ascii="Arial" w:hAnsi="Arial" w:cs="Arial"/>
                <w:bCs/>
                <w:sz w:val="22"/>
                <w:szCs w:val="22"/>
              </w:rPr>
              <w:t>Lijnsoorten bij een technische tekening</w:t>
            </w:r>
          </w:p>
          <w:p w14:paraId="2E67E104" w14:textId="77777777" w:rsidR="00D954A6" w:rsidRDefault="00D954A6" w:rsidP="00936627">
            <w:pPr>
              <w:pStyle w:val="Plattetekst"/>
              <w:numPr>
                <w:ilvl w:val="0"/>
                <w:numId w:val="25"/>
              </w:numPr>
              <w:rPr>
                <w:rFonts w:ascii="Arial" w:hAnsi="Arial" w:cs="Arial"/>
                <w:bCs/>
                <w:sz w:val="22"/>
                <w:szCs w:val="22"/>
              </w:rPr>
            </w:pPr>
            <w:r>
              <w:rPr>
                <w:rFonts w:ascii="Arial" w:hAnsi="Arial" w:cs="Arial"/>
                <w:bCs/>
                <w:sz w:val="22"/>
                <w:szCs w:val="22"/>
              </w:rPr>
              <w:t>Maataanduiding bij een technische tekening</w:t>
            </w:r>
          </w:p>
          <w:p w14:paraId="3848B55F" w14:textId="0A24DF3E" w:rsidR="00D954A6" w:rsidRPr="001E01BB" w:rsidRDefault="00D954A6" w:rsidP="001E01BB">
            <w:pPr>
              <w:pStyle w:val="Plattetekst"/>
              <w:numPr>
                <w:ilvl w:val="0"/>
                <w:numId w:val="25"/>
              </w:numPr>
              <w:rPr>
                <w:rFonts w:ascii="Arial" w:hAnsi="Arial" w:cs="Arial"/>
                <w:bCs/>
                <w:sz w:val="22"/>
                <w:szCs w:val="22"/>
              </w:rPr>
            </w:pPr>
            <w:r>
              <w:rPr>
                <w:rFonts w:ascii="Arial" w:hAnsi="Arial" w:cs="Arial"/>
                <w:bCs/>
                <w:sz w:val="22"/>
                <w:szCs w:val="22"/>
              </w:rPr>
              <w:t>Schaalberekening</w:t>
            </w:r>
          </w:p>
        </w:tc>
        <w:tc>
          <w:tcPr>
            <w:tcW w:w="1890" w:type="pct"/>
          </w:tcPr>
          <w:p w14:paraId="66724405" w14:textId="049A95EA" w:rsidR="00D954A6" w:rsidRDefault="00D954A6" w:rsidP="00936627">
            <w:pPr>
              <w:pStyle w:val="Plattetekst"/>
              <w:rPr>
                <w:rFonts w:ascii="Arial" w:hAnsi="Arial" w:cs="Arial"/>
                <w:bCs/>
                <w:sz w:val="22"/>
                <w:szCs w:val="22"/>
              </w:rPr>
            </w:pPr>
            <w:r>
              <w:rPr>
                <w:rFonts w:ascii="Arial" w:hAnsi="Arial" w:cs="Arial"/>
                <w:b/>
                <w:sz w:val="22"/>
                <w:szCs w:val="22"/>
              </w:rPr>
              <w:lastRenderedPageBreak/>
              <w:t xml:space="preserve">LK: </w:t>
            </w:r>
            <w:r w:rsidRPr="001E01BB">
              <w:rPr>
                <w:rFonts w:ascii="Arial" w:hAnsi="Arial" w:cs="Arial"/>
                <w:bCs/>
                <w:sz w:val="22"/>
                <w:szCs w:val="22"/>
              </w:rPr>
              <w:t>Jullie mogen starten met jullie tekening.</w:t>
            </w:r>
            <w:r>
              <w:rPr>
                <w:rFonts w:ascii="Arial" w:hAnsi="Arial" w:cs="Arial"/>
                <w:b/>
                <w:sz w:val="22"/>
                <w:szCs w:val="22"/>
              </w:rPr>
              <w:t xml:space="preserve"> </w:t>
            </w:r>
            <w:r>
              <w:rPr>
                <w:rFonts w:ascii="Arial" w:hAnsi="Arial" w:cs="Arial"/>
                <w:bCs/>
                <w:sz w:val="22"/>
                <w:szCs w:val="22"/>
              </w:rPr>
              <w:t xml:space="preserve">Ik wil graag een vooraanzicht, bovenaanzicht en rechteraanzicht op ware grootte. Hou ook rekening met de criteria die we net nog besproken hebben. Jullie mogen nu jullie tekenplank nemen en hier is een mes om jullie papier af </w:t>
            </w:r>
            <w:r>
              <w:rPr>
                <w:rFonts w:ascii="Arial" w:hAnsi="Arial" w:cs="Arial"/>
                <w:bCs/>
                <w:sz w:val="22"/>
                <w:szCs w:val="22"/>
              </w:rPr>
              <w:lastRenderedPageBreak/>
              <w:t>te snijden. Er liggen 2 rollen plakband om jullie blad vast te plakken op je tekenplank.</w:t>
            </w:r>
          </w:p>
          <w:p w14:paraId="3975E423" w14:textId="7ABDF109" w:rsidR="00D954A6" w:rsidRDefault="00D954A6" w:rsidP="00936627">
            <w:pPr>
              <w:pStyle w:val="Plattetekst"/>
              <w:rPr>
                <w:rFonts w:ascii="Arial" w:hAnsi="Arial" w:cs="Arial"/>
                <w:bCs/>
                <w:sz w:val="22"/>
                <w:szCs w:val="22"/>
              </w:rPr>
            </w:pPr>
          </w:p>
          <w:p w14:paraId="63D4F17C" w14:textId="4D0026E7" w:rsidR="00D954A6" w:rsidRDefault="00D954A6" w:rsidP="00936627">
            <w:pPr>
              <w:pStyle w:val="Plattetekst"/>
              <w:rPr>
                <w:rFonts w:ascii="Arial" w:hAnsi="Arial" w:cs="Arial"/>
                <w:bCs/>
                <w:sz w:val="22"/>
                <w:szCs w:val="22"/>
              </w:rPr>
            </w:pPr>
            <w:r>
              <w:rPr>
                <w:rFonts w:ascii="Arial" w:hAnsi="Arial" w:cs="Arial"/>
                <w:bCs/>
                <w:sz w:val="22"/>
                <w:szCs w:val="22"/>
              </w:rPr>
              <w:t>Leerkracht loopt rond om vorderingen te bekijken en te helpen waar nodig</w:t>
            </w:r>
            <w:r w:rsidR="00E375DA">
              <w:rPr>
                <w:rFonts w:ascii="Arial" w:hAnsi="Arial" w:cs="Arial"/>
                <w:bCs/>
                <w:sz w:val="22"/>
                <w:szCs w:val="22"/>
              </w:rPr>
              <w:t xml:space="preserve">. </w:t>
            </w:r>
          </w:p>
          <w:p w14:paraId="19E140E4" w14:textId="71831D8D" w:rsidR="00E375DA" w:rsidRDefault="00E375DA" w:rsidP="00936627">
            <w:pPr>
              <w:pStyle w:val="Plattetekst"/>
              <w:rPr>
                <w:rFonts w:ascii="Arial" w:hAnsi="Arial" w:cs="Arial"/>
                <w:bCs/>
                <w:sz w:val="22"/>
                <w:szCs w:val="22"/>
              </w:rPr>
            </w:pPr>
          </w:p>
          <w:p w14:paraId="4E11A94D" w14:textId="628B4429" w:rsidR="00E375DA" w:rsidRDefault="00E375DA" w:rsidP="00936627">
            <w:pPr>
              <w:pStyle w:val="Plattetekst"/>
              <w:rPr>
                <w:rFonts w:ascii="Arial" w:hAnsi="Arial" w:cs="Arial"/>
                <w:bCs/>
                <w:sz w:val="22"/>
                <w:szCs w:val="22"/>
              </w:rPr>
            </w:pPr>
            <w:commentRangeStart w:id="22"/>
            <w:r>
              <w:rPr>
                <w:rFonts w:ascii="Arial" w:hAnsi="Arial" w:cs="Arial"/>
                <w:bCs/>
                <w:sz w:val="22"/>
                <w:szCs w:val="22"/>
              </w:rPr>
              <w:t>Als een leerling klaar is, nemen we de evaluatiefiche erbij en overlopen die samen.</w:t>
            </w:r>
            <w:commentRangeEnd w:id="22"/>
            <w:r w:rsidR="00CF72F4">
              <w:rPr>
                <w:rStyle w:val="Verwijzingopmerking"/>
              </w:rPr>
              <w:commentReference w:id="22"/>
            </w:r>
          </w:p>
          <w:p w14:paraId="48A87478" w14:textId="77777777" w:rsidR="00D954A6" w:rsidRDefault="00D954A6" w:rsidP="00936627">
            <w:pPr>
              <w:pStyle w:val="Plattetekst"/>
              <w:rPr>
                <w:rFonts w:ascii="Arial" w:hAnsi="Arial" w:cs="Arial"/>
                <w:b/>
                <w:sz w:val="22"/>
                <w:szCs w:val="22"/>
              </w:rPr>
            </w:pPr>
          </w:p>
          <w:p w14:paraId="412CBDB5" w14:textId="77777777" w:rsidR="00D954A6" w:rsidRDefault="00D954A6" w:rsidP="00936627">
            <w:pPr>
              <w:pStyle w:val="Plattetekst"/>
              <w:rPr>
                <w:rFonts w:ascii="Arial" w:hAnsi="Arial" w:cs="Arial"/>
                <w:b/>
                <w:sz w:val="22"/>
                <w:szCs w:val="22"/>
              </w:rPr>
            </w:pPr>
          </w:p>
          <w:p w14:paraId="669B0E9A" w14:textId="4CC1C844" w:rsidR="00D954A6" w:rsidRPr="00BC47BE" w:rsidRDefault="00D954A6" w:rsidP="00936627">
            <w:pPr>
              <w:pStyle w:val="Plattetekst"/>
              <w:rPr>
                <w:rFonts w:ascii="Arial" w:hAnsi="Arial" w:cs="Arial"/>
                <w:b/>
                <w:sz w:val="22"/>
                <w:szCs w:val="22"/>
              </w:rPr>
            </w:pPr>
            <w:r w:rsidRPr="00BC47BE">
              <w:rPr>
                <w:rFonts w:ascii="Arial" w:hAnsi="Arial" w:cs="Arial"/>
                <w:b/>
                <w:sz w:val="22"/>
                <w:szCs w:val="22"/>
              </w:rPr>
              <w:t>WV:</w:t>
            </w:r>
            <w:r>
              <w:rPr>
                <w:rFonts w:ascii="Arial" w:hAnsi="Arial" w:cs="Arial"/>
                <w:b/>
                <w:sz w:val="22"/>
                <w:szCs w:val="22"/>
              </w:rPr>
              <w:t xml:space="preserve"> </w:t>
            </w:r>
            <w:r w:rsidRPr="006A053E">
              <w:rPr>
                <w:rFonts w:ascii="Arial" w:hAnsi="Arial" w:cs="Arial"/>
                <w:bCs/>
                <w:sz w:val="22"/>
                <w:szCs w:val="22"/>
              </w:rPr>
              <w:t>instructies,</w:t>
            </w:r>
            <w:r>
              <w:rPr>
                <w:rFonts w:ascii="Arial" w:hAnsi="Arial" w:cs="Arial"/>
                <w:b/>
                <w:sz w:val="22"/>
                <w:szCs w:val="22"/>
              </w:rPr>
              <w:t xml:space="preserve"> </w:t>
            </w:r>
            <w:r w:rsidRPr="006A053E">
              <w:rPr>
                <w:rFonts w:ascii="Arial" w:hAnsi="Arial" w:cs="Arial"/>
                <w:bCs/>
                <w:sz w:val="22"/>
                <w:szCs w:val="22"/>
              </w:rPr>
              <w:t>individuele opdracht</w:t>
            </w:r>
          </w:p>
          <w:p w14:paraId="5862DD32" w14:textId="5E521100" w:rsidR="00D954A6" w:rsidRPr="00F07569" w:rsidRDefault="00D954A6" w:rsidP="00A75560">
            <w:pPr>
              <w:spacing w:before="120" w:after="240"/>
              <w:rPr>
                <w:rFonts w:ascii="Arial" w:hAnsi="Arial" w:cs="Arial"/>
                <w:szCs w:val="22"/>
                <w:lang w:val="nl-BE"/>
              </w:rPr>
            </w:pPr>
            <w:r w:rsidRPr="00BC47BE">
              <w:rPr>
                <w:rFonts w:ascii="Arial" w:hAnsi="Arial" w:cs="Arial"/>
                <w:b/>
                <w:szCs w:val="22"/>
              </w:rPr>
              <w:t>DP:</w:t>
            </w:r>
            <w:r>
              <w:rPr>
                <w:rFonts w:ascii="Arial" w:hAnsi="Arial" w:cs="Arial"/>
                <w:b/>
                <w:szCs w:val="22"/>
              </w:rPr>
              <w:t xml:space="preserve"> </w:t>
            </w:r>
            <w:r w:rsidRPr="006A053E">
              <w:rPr>
                <w:rFonts w:ascii="Arial" w:hAnsi="Arial" w:cs="Arial"/>
                <w:bCs/>
                <w:szCs w:val="22"/>
              </w:rPr>
              <w:t>herhalingsprincipe, activeringsprincipe</w:t>
            </w:r>
          </w:p>
        </w:tc>
        <w:tc>
          <w:tcPr>
            <w:tcW w:w="692" w:type="pct"/>
          </w:tcPr>
          <w:p w14:paraId="57DD15FD" w14:textId="77777777" w:rsidR="00D954A6" w:rsidRDefault="00D954A6" w:rsidP="00A75560">
            <w:pPr>
              <w:spacing w:before="120" w:after="240"/>
              <w:rPr>
                <w:rFonts w:ascii="Arial" w:hAnsi="Arial" w:cs="Arial"/>
                <w:szCs w:val="22"/>
              </w:rPr>
            </w:pPr>
            <w:r>
              <w:rPr>
                <w:rFonts w:ascii="Arial" w:hAnsi="Arial" w:cs="Arial"/>
                <w:noProof/>
                <w:szCs w:val="22"/>
              </w:rPr>
              <w:lastRenderedPageBreak/>
              <mc:AlternateContent>
                <mc:Choice Requires="wps">
                  <w:drawing>
                    <wp:anchor distT="0" distB="0" distL="114300" distR="114300" simplePos="0" relativeHeight="251833345" behindDoc="0" locked="0" layoutInCell="1" allowOverlap="1" wp14:anchorId="7FD49A06" wp14:editId="1A25D862">
                      <wp:simplePos x="0" y="0"/>
                      <wp:positionH relativeFrom="column">
                        <wp:posOffset>578485</wp:posOffset>
                      </wp:positionH>
                      <wp:positionV relativeFrom="paragraph">
                        <wp:posOffset>79375</wp:posOffset>
                      </wp:positionV>
                      <wp:extent cx="662940" cy="45719"/>
                      <wp:effectExtent l="0" t="0" r="22860" b="12065"/>
                      <wp:wrapNone/>
                      <wp:docPr id="122" name="Rechthoek 122"/>
                      <wp:cNvGraphicFramePr/>
                      <a:graphic xmlns:a="http://schemas.openxmlformats.org/drawingml/2006/main">
                        <a:graphicData uri="http://schemas.microsoft.com/office/word/2010/wordprocessingShape">
                          <wps:wsp>
                            <wps:cNvSpPr/>
                            <wps:spPr>
                              <a:xfrm>
                                <a:off x="0" y="0"/>
                                <a:ext cx="662940" cy="45719"/>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BB379" id="Rechthoek 122" o:spid="_x0000_s1026" style="position:absolute;margin-left:45.55pt;margin-top:6.25pt;width:52.2pt;height:3.6pt;z-index:251833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" fillcolor="#00b050" strokecolor="black [3213]" strokeweight="2pt"/>
                  </w:pict>
                </mc:Fallback>
              </mc:AlternateContent>
            </w:r>
            <w:r>
              <w:rPr>
                <w:rFonts w:ascii="Arial" w:hAnsi="Arial" w:cs="Arial"/>
                <w:noProof/>
                <w:szCs w:val="22"/>
              </w:rPr>
              <mc:AlternateContent>
                <mc:Choice Requires="wps">
                  <w:drawing>
                    <wp:anchor distT="0" distB="0" distL="114300" distR="114300" simplePos="0" relativeHeight="251821057" behindDoc="0" locked="0" layoutInCell="1" allowOverlap="1" wp14:anchorId="38EAF959" wp14:editId="296CABB1">
                      <wp:simplePos x="0" y="0"/>
                      <wp:positionH relativeFrom="column">
                        <wp:posOffset>-12065</wp:posOffset>
                      </wp:positionH>
                      <wp:positionV relativeFrom="paragraph">
                        <wp:posOffset>96520</wp:posOffset>
                      </wp:positionV>
                      <wp:extent cx="426720" cy="167640"/>
                      <wp:effectExtent l="0" t="0" r="11430" b="22860"/>
                      <wp:wrapNone/>
                      <wp:docPr id="123" name="Rechthoek 123"/>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92C72" id="Rechthoek 123" o:spid="_x0000_s1026" style="position:absolute;margin-left:-.95pt;margin-top:7.6pt;width:33.6pt;height:13.2pt;z-index:2518210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822081" behindDoc="0" locked="0" layoutInCell="1" allowOverlap="1" wp14:anchorId="49036F68" wp14:editId="23D5B4E9">
                      <wp:simplePos x="0" y="0"/>
                      <wp:positionH relativeFrom="column">
                        <wp:posOffset>-12065</wp:posOffset>
                      </wp:positionH>
                      <wp:positionV relativeFrom="paragraph">
                        <wp:posOffset>295275</wp:posOffset>
                      </wp:positionV>
                      <wp:extent cx="426720" cy="167640"/>
                      <wp:effectExtent l="0" t="0" r="11430" b="22860"/>
                      <wp:wrapNone/>
                      <wp:docPr id="124" name="Rechthoek 124"/>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169A1" id="Rechthoek 124" o:spid="_x0000_s1026" style="position:absolute;margin-left:-.95pt;margin-top:23.25pt;width:33.6pt;height:13.2pt;z-index:2518220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" fillcolor="#4f81bd" strokecolor="#002060" strokeweight="2pt"/>
                  </w:pict>
                </mc:Fallback>
              </mc:AlternateContent>
            </w:r>
          </w:p>
          <w:p w14:paraId="57A15E74" w14:textId="77777777" w:rsidR="00D954A6" w:rsidRDefault="00D954A6" w:rsidP="00A75560">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834369" behindDoc="0" locked="0" layoutInCell="1" allowOverlap="1" wp14:anchorId="588A1719" wp14:editId="44A50CB9">
                      <wp:simplePos x="0" y="0"/>
                      <wp:positionH relativeFrom="column">
                        <wp:posOffset>967105</wp:posOffset>
                      </wp:positionH>
                      <wp:positionV relativeFrom="paragraph">
                        <wp:posOffset>48260</wp:posOffset>
                      </wp:positionV>
                      <wp:extent cx="243840" cy="685800"/>
                      <wp:effectExtent l="0" t="0" r="22860" b="19050"/>
                      <wp:wrapNone/>
                      <wp:docPr id="125" name="Rechthoek 125"/>
                      <wp:cNvGraphicFramePr/>
                      <a:graphic xmlns:a="http://schemas.openxmlformats.org/drawingml/2006/main">
                        <a:graphicData uri="http://schemas.microsoft.com/office/word/2010/wordprocessingShape">
                          <wps:wsp>
                            <wps:cNvSpPr/>
                            <wps:spPr>
                              <a:xfrm>
                                <a:off x="0" y="0"/>
                                <a:ext cx="243840" cy="685800"/>
                              </a:xfrm>
                              <a:prstGeom prst="rect">
                                <a:avLst/>
                              </a:prstGeom>
                              <a:solidFill>
                                <a:srgbClr val="C0000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56F6C" id="Rechthoek 125" o:spid="_x0000_s1026" style="position:absolute;margin-left:76.15pt;margin-top:3.8pt;width:19.2pt;height:54pt;z-index:2518343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" fillcolor="#c00000" strokecolor="#002060" strokeweight="2pt"/>
                  </w:pict>
                </mc:Fallback>
              </mc:AlternateContent>
            </w:r>
            <w:r>
              <w:rPr>
                <w:rFonts w:ascii="Arial" w:hAnsi="Arial" w:cs="Arial"/>
                <w:noProof/>
                <w:szCs w:val="22"/>
              </w:rPr>
              <mc:AlternateContent>
                <mc:Choice Requires="wps">
                  <w:drawing>
                    <wp:anchor distT="0" distB="0" distL="114300" distR="114300" simplePos="0" relativeHeight="251824129" behindDoc="0" locked="0" layoutInCell="1" allowOverlap="1" wp14:anchorId="0AE5EB9A" wp14:editId="318C36FB">
                      <wp:simplePos x="0" y="0"/>
                      <wp:positionH relativeFrom="column">
                        <wp:posOffset>-12065</wp:posOffset>
                      </wp:positionH>
                      <wp:positionV relativeFrom="paragraph">
                        <wp:posOffset>325755</wp:posOffset>
                      </wp:positionV>
                      <wp:extent cx="426720" cy="167640"/>
                      <wp:effectExtent l="0" t="0" r="11430" b="22860"/>
                      <wp:wrapNone/>
                      <wp:docPr id="126" name="Rechthoek 126"/>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E602D" id="Rechthoek 126" o:spid="_x0000_s1026" style="position:absolute;margin-left:-.95pt;margin-top:25.65pt;width:33.6pt;height:13.2pt;z-index:2518241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" fillcolor="#4f81bd" strokecolor="#002060" strokeweight="2pt"/>
                  </w:pict>
                </mc:Fallback>
              </mc:AlternateContent>
            </w:r>
          </w:p>
          <w:p w14:paraId="64B17649" w14:textId="77777777" w:rsidR="00D954A6" w:rsidRDefault="00D954A6" w:rsidP="00A75560">
            <w:pPr>
              <w:spacing w:before="120" w:after="240"/>
              <w:rPr>
                <w:rFonts w:ascii="Arial" w:hAnsi="Arial" w:cs="Arial"/>
                <w:szCs w:val="22"/>
              </w:rPr>
            </w:pPr>
            <w:r>
              <w:rPr>
                <w:rFonts w:ascii="Arial" w:hAnsi="Arial" w:cs="Arial"/>
                <w:noProof/>
                <w:szCs w:val="22"/>
              </w:rPr>
              <w:lastRenderedPageBreak/>
              <mc:AlternateContent>
                <mc:Choice Requires="wps">
                  <w:drawing>
                    <wp:anchor distT="0" distB="0" distL="114300" distR="114300" simplePos="0" relativeHeight="251825153" behindDoc="0" locked="0" layoutInCell="1" allowOverlap="1" wp14:anchorId="6B261253" wp14:editId="2E99DD82">
                      <wp:simplePos x="0" y="0"/>
                      <wp:positionH relativeFrom="column">
                        <wp:posOffset>-12065</wp:posOffset>
                      </wp:positionH>
                      <wp:positionV relativeFrom="paragraph">
                        <wp:posOffset>211455</wp:posOffset>
                      </wp:positionV>
                      <wp:extent cx="426720" cy="167640"/>
                      <wp:effectExtent l="0" t="0" r="11430" b="22860"/>
                      <wp:wrapNone/>
                      <wp:docPr id="127" name="Rechthoek 127"/>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8FBF2" id="Rechthoek 127" o:spid="_x0000_s1026" style="position:absolute;margin-left:-.95pt;margin-top:16.65pt;width:33.6pt;height:13.2pt;z-index:2518251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" fillcolor="#4f81bd" strokecolor="#002060" strokeweight="2pt"/>
                  </w:pict>
                </mc:Fallback>
              </mc:AlternateContent>
            </w:r>
          </w:p>
          <w:p w14:paraId="0713A8D0" w14:textId="77777777" w:rsidR="00D954A6" w:rsidRDefault="00D954A6" w:rsidP="00A75560">
            <w:pPr>
              <w:spacing w:before="120" w:after="240"/>
              <w:rPr>
                <w:rFonts w:ascii="Arial" w:hAnsi="Arial" w:cs="Arial"/>
                <w:szCs w:val="22"/>
              </w:rPr>
            </w:pPr>
          </w:p>
          <w:p w14:paraId="183FE252" w14:textId="77777777" w:rsidR="00D954A6" w:rsidRDefault="00D954A6" w:rsidP="00A75560">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823105" behindDoc="0" locked="0" layoutInCell="1" allowOverlap="1" wp14:anchorId="5FD398AB" wp14:editId="5394CD29">
                      <wp:simplePos x="0" y="0"/>
                      <wp:positionH relativeFrom="column">
                        <wp:posOffset>3175</wp:posOffset>
                      </wp:positionH>
                      <wp:positionV relativeFrom="paragraph">
                        <wp:posOffset>211455</wp:posOffset>
                      </wp:positionV>
                      <wp:extent cx="426720" cy="167640"/>
                      <wp:effectExtent l="0" t="0" r="11430" b="22860"/>
                      <wp:wrapNone/>
                      <wp:docPr id="128" name="Rechthoek 128"/>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A1284F" id="Rechthoek 128" o:spid="_x0000_s1026" style="position:absolute;margin-left:.25pt;margin-top:16.65pt;width:33.6pt;height:13.2pt;z-index:2518231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826177" behindDoc="0" locked="0" layoutInCell="1" allowOverlap="1" wp14:anchorId="0E8F6D19" wp14:editId="2F590B56">
                      <wp:simplePos x="0" y="0"/>
                      <wp:positionH relativeFrom="column">
                        <wp:posOffset>-4445</wp:posOffset>
                      </wp:positionH>
                      <wp:positionV relativeFrom="paragraph">
                        <wp:posOffset>5080</wp:posOffset>
                      </wp:positionV>
                      <wp:extent cx="426720" cy="167640"/>
                      <wp:effectExtent l="0" t="0" r="11430" b="22860"/>
                      <wp:wrapNone/>
                      <wp:docPr id="129" name="Rechthoek 129"/>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07AF3" id="Rechthoek 129" o:spid="_x0000_s1026" style="position:absolute;margin-left:-.35pt;margin-top:.4pt;width:33.6pt;height:13.2pt;z-index:2518261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" fillcolor="#4f81bd" strokecolor="#002060" strokeweight="2pt"/>
                  </w:pict>
                </mc:Fallback>
              </mc:AlternateContent>
            </w:r>
          </w:p>
          <w:p w14:paraId="65DA2473" w14:textId="77777777" w:rsidR="00D954A6" w:rsidRDefault="00D954A6" w:rsidP="00A75560">
            <w:pPr>
              <w:spacing w:before="120" w:after="240"/>
              <w:rPr>
                <w:rFonts w:ascii="Arial" w:hAnsi="Arial" w:cs="Arial"/>
                <w:szCs w:val="22"/>
              </w:rPr>
            </w:pPr>
          </w:p>
          <w:p w14:paraId="7CB5469C" w14:textId="77777777" w:rsidR="00D954A6" w:rsidRDefault="00D954A6" w:rsidP="00A75560">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820033" behindDoc="0" locked="0" layoutInCell="1" allowOverlap="1" wp14:anchorId="06149F03" wp14:editId="6024F57A">
                      <wp:simplePos x="0" y="0"/>
                      <wp:positionH relativeFrom="column">
                        <wp:posOffset>772795</wp:posOffset>
                      </wp:positionH>
                      <wp:positionV relativeFrom="paragraph">
                        <wp:posOffset>212725</wp:posOffset>
                      </wp:positionV>
                      <wp:extent cx="426720" cy="167640"/>
                      <wp:effectExtent l="0" t="0" r="11430" b="22860"/>
                      <wp:wrapNone/>
                      <wp:docPr id="130" name="Rechthoek 130"/>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5AC8C" id="Rechthoek 130" o:spid="_x0000_s1026" style="position:absolute;margin-left:60.85pt;margin-top:16.75pt;width:33.6pt;height:13.2pt;z-index:2518200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819009" behindDoc="0" locked="0" layoutInCell="1" allowOverlap="1" wp14:anchorId="04EA3CCA" wp14:editId="292AC157">
                      <wp:simplePos x="0" y="0"/>
                      <wp:positionH relativeFrom="column">
                        <wp:posOffset>768985</wp:posOffset>
                      </wp:positionH>
                      <wp:positionV relativeFrom="paragraph">
                        <wp:posOffset>12700</wp:posOffset>
                      </wp:positionV>
                      <wp:extent cx="426720" cy="167640"/>
                      <wp:effectExtent l="0" t="0" r="11430" b="22860"/>
                      <wp:wrapNone/>
                      <wp:docPr id="131" name="Rechthoek 131"/>
                      <wp:cNvGraphicFramePr/>
                      <a:graphic xmlns:a="http://schemas.openxmlformats.org/drawingml/2006/main">
                        <a:graphicData uri="http://schemas.microsoft.com/office/word/2010/wordprocessingShape">
                          <wps:wsp>
                            <wps:cNvSpPr/>
                            <wps:spPr>
                              <a:xfrm>
                                <a:off x="0" y="0"/>
                                <a:ext cx="426720" cy="167640"/>
                              </a:xfrm>
                              <a:prstGeom prst="rect">
                                <a:avLst/>
                              </a:prstGeom>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FCA2B" id="Rechthoek 131" o:spid="_x0000_s1026" style="position:absolute;margin-left:60.55pt;margin-top:1pt;width:33.6pt;height:13.2pt;z-index:2518190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" fillcolor="#4f81bd [3204]" strokecolor="#002060" strokeweight="2pt"/>
                  </w:pict>
                </mc:Fallback>
              </mc:AlternateContent>
            </w:r>
            <w:r>
              <w:rPr>
                <w:rFonts w:ascii="Arial" w:hAnsi="Arial" w:cs="Arial"/>
                <w:noProof/>
                <w:szCs w:val="22"/>
              </w:rPr>
              <mc:AlternateContent>
                <mc:Choice Requires="wps">
                  <w:drawing>
                    <wp:anchor distT="0" distB="0" distL="114300" distR="114300" simplePos="0" relativeHeight="251827201" behindDoc="0" locked="0" layoutInCell="1" allowOverlap="1" wp14:anchorId="6847E3AB" wp14:editId="28F618C0">
                      <wp:simplePos x="0" y="0"/>
                      <wp:positionH relativeFrom="column">
                        <wp:posOffset>-4445</wp:posOffset>
                      </wp:positionH>
                      <wp:positionV relativeFrom="paragraph">
                        <wp:posOffset>211455</wp:posOffset>
                      </wp:positionV>
                      <wp:extent cx="426720" cy="167640"/>
                      <wp:effectExtent l="0" t="0" r="11430" b="22860"/>
                      <wp:wrapNone/>
                      <wp:docPr id="132" name="Rechthoek 132"/>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E72C7" id="Rechthoek 132" o:spid="_x0000_s1026" style="position:absolute;margin-left:-.35pt;margin-top:16.65pt;width:33.6pt;height:13.2pt;z-index:2518272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828225" behindDoc="0" locked="0" layoutInCell="1" allowOverlap="1" wp14:anchorId="04203A5F" wp14:editId="636BFFF6">
                      <wp:simplePos x="0" y="0"/>
                      <wp:positionH relativeFrom="column">
                        <wp:posOffset>-4445</wp:posOffset>
                      </wp:positionH>
                      <wp:positionV relativeFrom="paragraph">
                        <wp:posOffset>5080</wp:posOffset>
                      </wp:positionV>
                      <wp:extent cx="426720" cy="167640"/>
                      <wp:effectExtent l="0" t="0" r="11430" b="22860"/>
                      <wp:wrapNone/>
                      <wp:docPr id="133" name="Rechthoek 133"/>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D50DC" id="Rechthoek 133" o:spid="_x0000_s1026" style="position:absolute;margin-left:-.35pt;margin-top:.4pt;width:33.6pt;height:13.2pt;z-index:2518282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" fillcolor="#4f81bd" strokecolor="#002060" strokeweight="2pt"/>
                  </w:pict>
                </mc:Fallback>
              </mc:AlternateContent>
            </w:r>
          </w:p>
          <w:p w14:paraId="5162D205" w14:textId="77777777" w:rsidR="00D954A6" w:rsidRDefault="00D954A6" w:rsidP="00A75560">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832321" behindDoc="0" locked="0" layoutInCell="1" allowOverlap="1" wp14:anchorId="41477C13" wp14:editId="6E6FBA78">
                      <wp:simplePos x="0" y="0"/>
                      <wp:positionH relativeFrom="column">
                        <wp:posOffset>765175</wp:posOffset>
                      </wp:positionH>
                      <wp:positionV relativeFrom="paragraph">
                        <wp:posOffset>319405</wp:posOffset>
                      </wp:positionV>
                      <wp:extent cx="426720" cy="167640"/>
                      <wp:effectExtent l="0" t="0" r="11430" b="22860"/>
                      <wp:wrapNone/>
                      <wp:docPr id="134" name="Rechthoek 134"/>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D441E" id="Rechthoek 134" o:spid="_x0000_s1026" style="position:absolute;margin-left:60.25pt;margin-top:25.15pt;width:33.6pt;height:13.2pt;z-index:251832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" fillcolor="#4f81bd" strokecolor="#002060" strokeweight="2pt"/>
                  </w:pict>
                </mc:Fallback>
              </mc:AlternateContent>
            </w:r>
          </w:p>
          <w:p w14:paraId="63CC9F47" w14:textId="571FF3B0" w:rsidR="00D954A6" w:rsidRPr="00F07569" w:rsidRDefault="00D954A6" w:rsidP="00A75560">
            <w:pPr>
              <w:spacing w:before="120" w:after="240"/>
              <w:rPr>
                <w:rFonts w:ascii="Arial" w:hAnsi="Arial" w:cs="Arial"/>
                <w:szCs w:val="22"/>
              </w:rPr>
            </w:pPr>
            <w:r>
              <w:rPr>
                <w:rFonts w:ascii="Arial" w:hAnsi="Arial" w:cs="Arial"/>
                <w:noProof/>
                <w:szCs w:val="22"/>
              </w:rPr>
              <mc:AlternateContent>
                <mc:Choice Requires="wps">
                  <w:drawing>
                    <wp:anchor distT="0" distB="0" distL="114300" distR="114300" simplePos="0" relativeHeight="251831297" behindDoc="0" locked="0" layoutInCell="1" allowOverlap="1" wp14:anchorId="4F517811" wp14:editId="0378025D">
                      <wp:simplePos x="0" y="0"/>
                      <wp:positionH relativeFrom="column">
                        <wp:posOffset>765175</wp:posOffset>
                      </wp:positionH>
                      <wp:positionV relativeFrom="paragraph">
                        <wp:posOffset>212725</wp:posOffset>
                      </wp:positionV>
                      <wp:extent cx="426720" cy="167640"/>
                      <wp:effectExtent l="0" t="0" r="11430" b="22860"/>
                      <wp:wrapNone/>
                      <wp:docPr id="135" name="Rechthoek 135"/>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308DE" id="Rechthoek 135" o:spid="_x0000_s1026" style="position:absolute;margin-left:60.25pt;margin-top:16.75pt;width:33.6pt;height:13.2pt;z-index:251831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829249" behindDoc="0" locked="0" layoutInCell="1" allowOverlap="1" wp14:anchorId="2DFF69A0" wp14:editId="3A83EFAC">
                      <wp:simplePos x="0" y="0"/>
                      <wp:positionH relativeFrom="column">
                        <wp:posOffset>3175</wp:posOffset>
                      </wp:positionH>
                      <wp:positionV relativeFrom="paragraph">
                        <wp:posOffset>203835</wp:posOffset>
                      </wp:positionV>
                      <wp:extent cx="426720" cy="167640"/>
                      <wp:effectExtent l="0" t="0" r="11430" b="22860"/>
                      <wp:wrapNone/>
                      <wp:docPr id="136" name="Rechthoek 136"/>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B80D0" id="Rechthoek 136" o:spid="_x0000_s1026" style="position:absolute;margin-left:.25pt;margin-top:16.05pt;width:33.6pt;height:13.2pt;z-index:251829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" fillcolor="#4f81bd" strokecolor="#002060" strokeweight="2pt"/>
                  </w:pict>
                </mc:Fallback>
              </mc:AlternateContent>
            </w:r>
            <w:r>
              <w:rPr>
                <w:rFonts w:ascii="Arial" w:hAnsi="Arial" w:cs="Arial"/>
                <w:noProof/>
                <w:szCs w:val="22"/>
              </w:rPr>
              <mc:AlternateContent>
                <mc:Choice Requires="wps">
                  <w:drawing>
                    <wp:anchor distT="0" distB="0" distL="114300" distR="114300" simplePos="0" relativeHeight="251830273" behindDoc="0" locked="0" layoutInCell="1" allowOverlap="1" wp14:anchorId="728E7D70" wp14:editId="5F6F175D">
                      <wp:simplePos x="0" y="0"/>
                      <wp:positionH relativeFrom="column">
                        <wp:posOffset>-4445</wp:posOffset>
                      </wp:positionH>
                      <wp:positionV relativeFrom="paragraph">
                        <wp:posOffset>5080</wp:posOffset>
                      </wp:positionV>
                      <wp:extent cx="426720" cy="167640"/>
                      <wp:effectExtent l="0" t="0" r="11430" b="22860"/>
                      <wp:wrapNone/>
                      <wp:docPr id="137" name="Rechthoek 137"/>
                      <wp:cNvGraphicFramePr/>
                      <a:graphic xmlns:a="http://schemas.openxmlformats.org/drawingml/2006/main">
                        <a:graphicData uri="http://schemas.microsoft.com/office/word/2010/wordprocessingShape">
                          <wps:wsp>
                            <wps:cNvSpPr/>
                            <wps:spPr>
                              <a:xfrm>
                                <a:off x="0" y="0"/>
                                <a:ext cx="426720" cy="167640"/>
                              </a:xfrm>
                              <a:prstGeom prst="rect">
                                <a:avLst/>
                              </a:prstGeom>
                              <a:solidFill>
                                <a:srgbClr val="4F81B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095A0" id="Rechthoek 137" o:spid="_x0000_s1026" style="position:absolute;margin-left:-.35pt;margin-top:.4pt;width:33.6pt;height:13.2pt;z-index:251830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" fillcolor="#4f81bd" strokecolor="#002060" strokeweight="2pt"/>
                  </w:pict>
                </mc:Fallback>
              </mc:AlternateContent>
            </w:r>
          </w:p>
        </w:tc>
        <w:tc>
          <w:tcPr>
            <w:tcW w:w="367" w:type="pct"/>
          </w:tcPr>
          <w:p w14:paraId="4B2FD429" w14:textId="34B3A139" w:rsidR="00D954A6" w:rsidRPr="00335602" w:rsidRDefault="00D954A6" w:rsidP="00A75560">
            <w:pPr>
              <w:spacing w:before="120" w:after="240"/>
              <w:rPr>
                <w:rFonts w:ascii="Arial" w:hAnsi="Arial" w:cs="Arial"/>
                <w:b/>
                <w:sz w:val="16"/>
                <w:szCs w:val="16"/>
              </w:rPr>
            </w:pPr>
            <w:r>
              <w:rPr>
                <w:rFonts w:ascii="Arial" w:hAnsi="Arial" w:cs="Arial"/>
                <w:b/>
                <w:sz w:val="16"/>
                <w:szCs w:val="16"/>
              </w:rPr>
              <w:lastRenderedPageBreak/>
              <w:t>w</w:t>
            </w:r>
            <w:r w:rsidRPr="00335602">
              <w:rPr>
                <w:rFonts w:ascii="Arial" w:hAnsi="Arial" w:cs="Arial"/>
                <w:b/>
                <w:sz w:val="16"/>
                <w:szCs w:val="16"/>
              </w:rPr>
              <w:t>erkbundel</w:t>
            </w:r>
          </w:p>
          <w:p w14:paraId="3C075803" w14:textId="66F8F94D" w:rsidR="00D954A6" w:rsidRPr="00F07569" w:rsidRDefault="00D954A6" w:rsidP="00A75560">
            <w:pPr>
              <w:spacing w:before="120" w:after="240"/>
              <w:rPr>
                <w:rFonts w:ascii="Arial" w:hAnsi="Arial" w:cs="Arial"/>
                <w:b/>
                <w:szCs w:val="22"/>
              </w:rPr>
            </w:pPr>
            <w:r>
              <w:rPr>
                <w:rFonts w:ascii="Arial" w:hAnsi="Arial" w:cs="Arial"/>
                <w:b/>
                <w:sz w:val="16"/>
                <w:szCs w:val="16"/>
              </w:rPr>
              <w:t>m</w:t>
            </w:r>
            <w:r w:rsidRPr="00335602">
              <w:rPr>
                <w:rFonts w:ascii="Arial" w:hAnsi="Arial" w:cs="Arial"/>
                <w:b/>
                <w:sz w:val="16"/>
                <w:szCs w:val="16"/>
              </w:rPr>
              <w:t>odel stoel</w:t>
            </w:r>
          </w:p>
        </w:tc>
        <w:tc>
          <w:tcPr>
            <w:tcW w:w="302" w:type="pct"/>
          </w:tcPr>
          <w:p w14:paraId="00C8302E" w14:textId="174DF403" w:rsidR="00D954A6" w:rsidRPr="00F07569" w:rsidRDefault="00D954A6" w:rsidP="00A75560">
            <w:pPr>
              <w:spacing w:before="120" w:after="240"/>
              <w:rPr>
                <w:rFonts w:ascii="Arial" w:hAnsi="Arial" w:cs="Arial"/>
                <w:b/>
                <w:szCs w:val="22"/>
              </w:rPr>
            </w:pPr>
            <w:r>
              <w:rPr>
                <w:rFonts w:ascii="Arial" w:hAnsi="Arial" w:cs="Arial"/>
                <w:b/>
                <w:szCs w:val="22"/>
              </w:rPr>
              <w:t>110</w:t>
            </w:r>
          </w:p>
        </w:tc>
      </w:tr>
      <w:tr w:rsidR="0062730F" w:rsidRPr="00F07569" w14:paraId="011D388B" w14:textId="0C96BABF" w:rsidTr="00D954A6">
        <w:tc>
          <w:tcPr>
            <w:tcW w:w="5000" w:type="pct"/>
            <w:gridSpan w:val="6"/>
            <w:shd w:val="clear" w:color="auto" w:fill="D9D9D9" w:themeFill="background1" w:themeFillShade="D9"/>
          </w:tcPr>
          <w:p w14:paraId="39B57383" w14:textId="5A4C1B35" w:rsidR="0062730F" w:rsidRPr="00F07569" w:rsidRDefault="0062730F" w:rsidP="00A75560">
            <w:pPr>
              <w:jc w:val="center"/>
              <w:rPr>
                <w:rFonts w:ascii="Arial" w:hAnsi="Arial" w:cs="Arial"/>
                <w:b/>
                <w:bCs/>
                <w:szCs w:val="22"/>
              </w:rPr>
            </w:pPr>
            <w:r w:rsidRPr="00F07569">
              <w:rPr>
                <w:rFonts w:ascii="Arial" w:hAnsi="Arial" w:cs="Arial"/>
                <w:b/>
                <w:bCs/>
                <w:szCs w:val="22"/>
                <w:lang w:val="nl-BE"/>
              </w:rPr>
              <w:t>Fase</w:t>
            </w:r>
            <w:r>
              <w:rPr>
                <w:rFonts w:ascii="Arial" w:hAnsi="Arial" w:cs="Arial"/>
                <w:b/>
                <w:bCs/>
                <w:szCs w:val="22"/>
                <w:lang w:val="nl-BE"/>
              </w:rPr>
              <w:t xml:space="preserve"> 6: differentiatie</w:t>
            </w:r>
          </w:p>
        </w:tc>
      </w:tr>
      <w:tr w:rsidR="0062730F" w:rsidRPr="00F07569" w14:paraId="1C49D792" w14:textId="77777777" w:rsidTr="00D954A6">
        <w:tc>
          <w:tcPr>
            <w:tcW w:w="331" w:type="pct"/>
          </w:tcPr>
          <w:p w14:paraId="31CB35F8" w14:textId="0F042D71" w:rsidR="0062730F" w:rsidRPr="00F07569" w:rsidRDefault="00F80BD3" w:rsidP="00A75560">
            <w:pPr>
              <w:spacing w:before="120" w:after="240"/>
              <w:rPr>
                <w:rFonts w:ascii="Arial" w:hAnsi="Arial" w:cs="Arial"/>
                <w:color w:val="000000"/>
                <w:szCs w:val="22"/>
                <w:lang w:val="nl-BE"/>
              </w:rPr>
            </w:pPr>
            <w:r>
              <w:rPr>
                <w:rFonts w:ascii="Arial" w:hAnsi="Arial" w:cs="Arial"/>
                <w:color w:val="000000"/>
                <w:szCs w:val="22"/>
                <w:lang w:val="nl-BE"/>
              </w:rPr>
              <w:t>2,</w:t>
            </w:r>
            <w:r w:rsidR="000634CE">
              <w:t xml:space="preserve"> </w:t>
            </w:r>
            <w:r w:rsidR="000634CE" w:rsidRPr="000634CE">
              <w:rPr>
                <w:rFonts w:ascii="Arial" w:hAnsi="Arial" w:cs="Arial"/>
                <w:color w:val="000000"/>
                <w:szCs w:val="22"/>
                <w:lang w:val="nl-BE"/>
              </w:rPr>
              <w:t>4, 5, 6, 7, 9, 10, 11, 12, 13, 14</w:t>
            </w:r>
            <w:r w:rsidR="00E375DA">
              <w:rPr>
                <w:rFonts w:ascii="Arial" w:hAnsi="Arial" w:cs="Arial"/>
                <w:color w:val="000000"/>
                <w:szCs w:val="22"/>
                <w:lang w:val="nl-BE"/>
              </w:rPr>
              <w:t>,15</w:t>
            </w:r>
          </w:p>
        </w:tc>
        <w:tc>
          <w:tcPr>
            <w:tcW w:w="1418" w:type="pct"/>
          </w:tcPr>
          <w:p w14:paraId="11346AF0" w14:textId="77777777" w:rsidR="00D954A6" w:rsidRDefault="00D954A6" w:rsidP="00D954A6">
            <w:pPr>
              <w:pStyle w:val="Plattetekst"/>
              <w:rPr>
                <w:rFonts w:ascii="Arial" w:hAnsi="Arial" w:cs="Arial"/>
                <w:b/>
                <w:sz w:val="22"/>
                <w:szCs w:val="22"/>
              </w:rPr>
            </w:pPr>
          </w:p>
          <w:p w14:paraId="003CBEA4" w14:textId="77777777" w:rsidR="00D954A6" w:rsidRDefault="00D954A6" w:rsidP="00D954A6">
            <w:pPr>
              <w:pStyle w:val="Plattetekst"/>
              <w:rPr>
                <w:rFonts w:ascii="Arial" w:hAnsi="Arial" w:cs="Arial"/>
                <w:b/>
                <w:sz w:val="22"/>
                <w:szCs w:val="22"/>
              </w:rPr>
            </w:pPr>
          </w:p>
          <w:p w14:paraId="484938B6" w14:textId="77777777" w:rsidR="00D954A6" w:rsidRDefault="00D954A6" w:rsidP="00D954A6">
            <w:pPr>
              <w:pStyle w:val="Plattetekst"/>
              <w:rPr>
                <w:rFonts w:ascii="Arial" w:hAnsi="Arial" w:cs="Arial"/>
                <w:b/>
                <w:sz w:val="22"/>
                <w:szCs w:val="22"/>
              </w:rPr>
            </w:pPr>
          </w:p>
          <w:p w14:paraId="03DAD333" w14:textId="77777777" w:rsidR="00D954A6" w:rsidRDefault="00D954A6" w:rsidP="00D954A6">
            <w:pPr>
              <w:pStyle w:val="Plattetekst"/>
              <w:rPr>
                <w:rFonts w:ascii="Arial" w:hAnsi="Arial" w:cs="Arial"/>
                <w:b/>
                <w:sz w:val="22"/>
                <w:szCs w:val="22"/>
              </w:rPr>
            </w:pPr>
          </w:p>
          <w:p w14:paraId="7765630D" w14:textId="73E814AE" w:rsidR="00D954A6" w:rsidRPr="0085766A" w:rsidRDefault="0085766A" w:rsidP="00D954A6">
            <w:pPr>
              <w:pStyle w:val="Plattetekst"/>
              <w:rPr>
                <w:rFonts w:ascii="Arial" w:hAnsi="Arial" w:cs="Arial"/>
                <w:b/>
                <w:color w:val="00B0F0"/>
                <w:sz w:val="22"/>
                <w:szCs w:val="22"/>
              </w:rPr>
            </w:pPr>
            <w:r w:rsidRPr="0085766A">
              <w:rPr>
                <w:rFonts w:ascii="Arial" w:hAnsi="Arial" w:cs="Arial"/>
                <w:b/>
                <w:color w:val="00B0F0"/>
                <w:sz w:val="22"/>
                <w:szCs w:val="22"/>
              </w:rPr>
              <w:t xml:space="preserve">Zie bijlage </w:t>
            </w:r>
            <w:r w:rsidR="00E375DA">
              <w:rPr>
                <w:rFonts w:ascii="Arial" w:hAnsi="Arial" w:cs="Arial"/>
                <w:b/>
                <w:color w:val="00B0F0"/>
                <w:sz w:val="22"/>
                <w:szCs w:val="22"/>
              </w:rPr>
              <w:t>3</w:t>
            </w:r>
          </w:p>
          <w:p w14:paraId="1B369220" w14:textId="77777777" w:rsidR="00D954A6" w:rsidRDefault="00D954A6" w:rsidP="00D954A6">
            <w:pPr>
              <w:pStyle w:val="Plattetekst"/>
              <w:rPr>
                <w:rFonts w:ascii="Arial" w:hAnsi="Arial" w:cs="Arial"/>
                <w:b/>
                <w:sz w:val="22"/>
                <w:szCs w:val="22"/>
              </w:rPr>
            </w:pPr>
          </w:p>
          <w:p w14:paraId="21D0FAA0" w14:textId="77777777" w:rsidR="00D954A6" w:rsidRDefault="00D954A6" w:rsidP="00D954A6">
            <w:pPr>
              <w:pStyle w:val="Plattetekst"/>
              <w:rPr>
                <w:rFonts w:ascii="Arial" w:hAnsi="Arial" w:cs="Arial"/>
                <w:b/>
                <w:sz w:val="22"/>
                <w:szCs w:val="22"/>
              </w:rPr>
            </w:pPr>
          </w:p>
          <w:p w14:paraId="657E6E96" w14:textId="77777777" w:rsidR="00C25641" w:rsidRDefault="00C25641" w:rsidP="00D954A6">
            <w:pPr>
              <w:pStyle w:val="Plattetekst"/>
              <w:rPr>
                <w:rFonts w:ascii="Arial" w:hAnsi="Arial" w:cs="Arial"/>
                <w:b/>
                <w:sz w:val="22"/>
                <w:szCs w:val="22"/>
              </w:rPr>
            </w:pPr>
          </w:p>
          <w:p w14:paraId="047CF44D" w14:textId="43711D50" w:rsidR="00D954A6" w:rsidRDefault="00D954A6" w:rsidP="00D954A6">
            <w:pPr>
              <w:pStyle w:val="Plattetekst"/>
              <w:rPr>
                <w:rFonts w:ascii="Arial" w:hAnsi="Arial" w:cs="Arial"/>
                <w:b/>
                <w:sz w:val="22"/>
                <w:szCs w:val="22"/>
              </w:rPr>
            </w:pPr>
            <w:r w:rsidRPr="006A053E">
              <w:rPr>
                <w:rFonts w:ascii="Arial" w:hAnsi="Arial" w:cs="Arial"/>
                <w:b/>
                <w:sz w:val="22"/>
                <w:szCs w:val="22"/>
              </w:rPr>
              <w:t>LI:</w:t>
            </w:r>
          </w:p>
          <w:p w14:paraId="48B4F2E8" w14:textId="77777777" w:rsidR="00D954A6" w:rsidRPr="006A053E" w:rsidRDefault="00D954A6" w:rsidP="00D954A6">
            <w:pPr>
              <w:pStyle w:val="Plattetekst"/>
              <w:numPr>
                <w:ilvl w:val="0"/>
                <w:numId w:val="25"/>
              </w:numPr>
              <w:rPr>
                <w:rFonts w:ascii="Arial" w:hAnsi="Arial" w:cs="Arial"/>
                <w:b/>
                <w:sz w:val="22"/>
                <w:szCs w:val="22"/>
              </w:rPr>
            </w:pPr>
            <w:r>
              <w:rPr>
                <w:rFonts w:ascii="Arial" w:hAnsi="Arial" w:cs="Arial"/>
                <w:bCs/>
                <w:sz w:val="22"/>
                <w:szCs w:val="22"/>
              </w:rPr>
              <w:t>Isometrisch perspectief</w:t>
            </w:r>
          </w:p>
          <w:p w14:paraId="60D78C51" w14:textId="77777777" w:rsidR="00D954A6" w:rsidRPr="006A053E" w:rsidRDefault="00D954A6" w:rsidP="00D954A6">
            <w:pPr>
              <w:pStyle w:val="Plattetekst"/>
              <w:numPr>
                <w:ilvl w:val="0"/>
                <w:numId w:val="25"/>
              </w:numPr>
              <w:rPr>
                <w:rFonts w:ascii="Arial" w:hAnsi="Arial" w:cs="Arial"/>
                <w:b/>
                <w:sz w:val="22"/>
                <w:szCs w:val="22"/>
              </w:rPr>
            </w:pPr>
            <w:r>
              <w:rPr>
                <w:rFonts w:ascii="Arial" w:hAnsi="Arial" w:cs="Arial"/>
                <w:bCs/>
                <w:sz w:val="22"/>
                <w:szCs w:val="22"/>
              </w:rPr>
              <w:t>Extra aanzichten</w:t>
            </w:r>
          </w:p>
          <w:p w14:paraId="41F211E2" w14:textId="77777777" w:rsidR="0062730F" w:rsidRPr="009A6723" w:rsidRDefault="00D954A6" w:rsidP="00D954A6">
            <w:pPr>
              <w:pStyle w:val="Plattetekst"/>
              <w:numPr>
                <w:ilvl w:val="0"/>
                <w:numId w:val="25"/>
              </w:numPr>
              <w:rPr>
                <w:rFonts w:ascii="Arial" w:hAnsi="Arial" w:cs="Arial"/>
                <w:b/>
                <w:sz w:val="22"/>
                <w:szCs w:val="22"/>
              </w:rPr>
            </w:pPr>
            <w:r>
              <w:rPr>
                <w:rFonts w:ascii="Arial" w:hAnsi="Arial" w:cs="Arial"/>
                <w:bCs/>
                <w:sz w:val="22"/>
                <w:szCs w:val="22"/>
              </w:rPr>
              <w:t>Een ontwerp schetsen op basis van een bepaalde stijl</w:t>
            </w:r>
          </w:p>
          <w:p w14:paraId="5BE24A8D" w14:textId="0F516DE8" w:rsidR="009A6723" w:rsidRPr="00D954A6" w:rsidRDefault="009A6723" w:rsidP="009A6723">
            <w:pPr>
              <w:pStyle w:val="Plattetekst"/>
              <w:ind w:left="720"/>
              <w:rPr>
                <w:rFonts w:ascii="Arial" w:hAnsi="Arial" w:cs="Arial"/>
                <w:b/>
                <w:sz w:val="22"/>
                <w:szCs w:val="22"/>
              </w:rPr>
            </w:pPr>
          </w:p>
        </w:tc>
        <w:tc>
          <w:tcPr>
            <w:tcW w:w="1890" w:type="pct"/>
          </w:tcPr>
          <w:p w14:paraId="75198D9E" w14:textId="153A553B" w:rsidR="00D954A6" w:rsidRDefault="00D954A6" w:rsidP="0062730F">
            <w:pPr>
              <w:pStyle w:val="Plattetekst"/>
              <w:rPr>
                <w:rFonts w:ascii="Arial" w:hAnsi="Arial" w:cs="Arial"/>
                <w:bCs/>
                <w:sz w:val="22"/>
                <w:szCs w:val="22"/>
              </w:rPr>
            </w:pPr>
            <w:r>
              <w:rPr>
                <w:rFonts w:ascii="Arial" w:hAnsi="Arial" w:cs="Arial"/>
                <w:b/>
                <w:sz w:val="22"/>
                <w:szCs w:val="22"/>
              </w:rPr>
              <w:t xml:space="preserve">LK: </w:t>
            </w:r>
            <w:r>
              <w:rPr>
                <w:rFonts w:ascii="Arial" w:hAnsi="Arial" w:cs="Arial"/>
                <w:bCs/>
                <w:sz w:val="22"/>
                <w:szCs w:val="22"/>
              </w:rPr>
              <w:t>Voor de leerlingen die klaar zijn met al hun aanzichten en hun evaluatie gehad hebben, is er nog keuze uit 3 extra opdrachten: de overige aanzichten tekenen, een schets maken van een eigen ontwerp in de stijl van Rietveld of de stoel in isometrisch perspectief tekenen. Voor de tweede en derde opdracht kom ik even langs met de documentjes. Voor de extra aanzichten ga je gewoon verder zoals je bezig was.</w:t>
            </w:r>
          </w:p>
          <w:p w14:paraId="45BF5DA0" w14:textId="77777777" w:rsidR="00D954A6" w:rsidRPr="00D954A6" w:rsidRDefault="00D954A6" w:rsidP="0062730F">
            <w:pPr>
              <w:pStyle w:val="Plattetekst"/>
              <w:rPr>
                <w:rFonts w:ascii="Arial" w:hAnsi="Arial" w:cs="Arial"/>
                <w:bCs/>
                <w:sz w:val="22"/>
                <w:szCs w:val="22"/>
              </w:rPr>
            </w:pPr>
          </w:p>
          <w:p w14:paraId="6698EA29" w14:textId="77777777" w:rsidR="00D954A6" w:rsidRDefault="0062730F" w:rsidP="00D954A6">
            <w:pPr>
              <w:pStyle w:val="Plattetekst"/>
              <w:rPr>
                <w:rFonts w:ascii="Arial" w:hAnsi="Arial" w:cs="Arial"/>
                <w:bCs/>
                <w:sz w:val="22"/>
                <w:szCs w:val="22"/>
              </w:rPr>
            </w:pPr>
            <w:r>
              <w:rPr>
                <w:rFonts w:ascii="Arial" w:hAnsi="Arial" w:cs="Arial"/>
                <w:b/>
                <w:sz w:val="22"/>
                <w:szCs w:val="22"/>
              </w:rPr>
              <w:t xml:space="preserve">WV: </w:t>
            </w:r>
            <w:r>
              <w:rPr>
                <w:rFonts w:ascii="Arial" w:hAnsi="Arial" w:cs="Arial"/>
                <w:bCs/>
                <w:sz w:val="22"/>
                <w:szCs w:val="22"/>
              </w:rPr>
              <w:t>individuele opdracht</w:t>
            </w:r>
          </w:p>
          <w:p w14:paraId="08E322CE" w14:textId="77777777" w:rsidR="0062730F" w:rsidRDefault="0062730F" w:rsidP="00D954A6">
            <w:pPr>
              <w:pStyle w:val="Plattetekst"/>
              <w:rPr>
                <w:rFonts w:ascii="Arial" w:hAnsi="Arial" w:cs="Arial"/>
                <w:bCs/>
                <w:sz w:val="22"/>
                <w:szCs w:val="22"/>
              </w:rPr>
            </w:pPr>
            <w:r w:rsidRPr="001346B3">
              <w:rPr>
                <w:rFonts w:ascii="Arial" w:hAnsi="Arial" w:cs="Arial"/>
                <w:b/>
                <w:sz w:val="22"/>
                <w:szCs w:val="22"/>
              </w:rPr>
              <w:t>DP:</w:t>
            </w:r>
            <w:r>
              <w:rPr>
                <w:rFonts w:ascii="Arial" w:hAnsi="Arial" w:cs="Arial"/>
                <w:bCs/>
                <w:sz w:val="22"/>
                <w:szCs w:val="22"/>
              </w:rPr>
              <w:t xml:space="preserve"> </w:t>
            </w:r>
            <w:proofErr w:type="spellStart"/>
            <w:r>
              <w:rPr>
                <w:rFonts w:ascii="Arial" w:hAnsi="Arial" w:cs="Arial"/>
                <w:bCs/>
                <w:sz w:val="22"/>
                <w:szCs w:val="22"/>
              </w:rPr>
              <w:t>motivatieprinipe</w:t>
            </w:r>
            <w:proofErr w:type="spellEnd"/>
            <w:r>
              <w:rPr>
                <w:rFonts w:ascii="Arial" w:hAnsi="Arial" w:cs="Arial"/>
                <w:bCs/>
                <w:sz w:val="22"/>
                <w:szCs w:val="22"/>
              </w:rPr>
              <w:t>, differentiatieprincipe, integratieprincipe, activeringsprincipe</w:t>
            </w:r>
          </w:p>
          <w:p w14:paraId="1352ECCD" w14:textId="77656BBD" w:rsidR="004C09E3" w:rsidRPr="00D954A6" w:rsidRDefault="004C09E3" w:rsidP="00D954A6">
            <w:pPr>
              <w:pStyle w:val="Plattetekst"/>
              <w:rPr>
                <w:rFonts w:ascii="Arial" w:hAnsi="Arial" w:cs="Arial"/>
                <w:bCs/>
                <w:sz w:val="22"/>
                <w:szCs w:val="22"/>
              </w:rPr>
            </w:pPr>
          </w:p>
        </w:tc>
        <w:tc>
          <w:tcPr>
            <w:tcW w:w="692" w:type="pct"/>
          </w:tcPr>
          <w:p w14:paraId="6F532553" w14:textId="77777777" w:rsidR="0062730F" w:rsidRPr="00F07569" w:rsidRDefault="0062730F" w:rsidP="00A75560">
            <w:pPr>
              <w:spacing w:before="120" w:after="240"/>
              <w:rPr>
                <w:rFonts w:ascii="Arial" w:hAnsi="Arial" w:cs="Arial"/>
                <w:szCs w:val="22"/>
              </w:rPr>
            </w:pPr>
          </w:p>
        </w:tc>
        <w:tc>
          <w:tcPr>
            <w:tcW w:w="367" w:type="pct"/>
          </w:tcPr>
          <w:p w14:paraId="78C824D3" w14:textId="6A6696F4" w:rsidR="0062730F" w:rsidRPr="002A44F1" w:rsidRDefault="002A44F1" w:rsidP="00A75560">
            <w:pPr>
              <w:spacing w:before="120" w:after="240"/>
              <w:rPr>
                <w:rFonts w:ascii="Arial" w:hAnsi="Arial" w:cs="Arial"/>
                <w:b/>
                <w:sz w:val="16"/>
                <w:szCs w:val="16"/>
              </w:rPr>
            </w:pPr>
            <w:r>
              <w:rPr>
                <w:rFonts w:ascii="Arial" w:hAnsi="Arial" w:cs="Arial"/>
                <w:b/>
                <w:sz w:val="16"/>
                <w:szCs w:val="16"/>
              </w:rPr>
              <w:t>b</w:t>
            </w:r>
            <w:r w:rsidRPr="002A44F1">
              <w:rPr>
                <w:rFonts w:ascii="Arial" w:hAnsi="Arial" w:cs="Arial"/>
                <w:b/>
                <w:sz w:val="16"/>
                <w:szCs w:val="16"/>
              </w:rPr>
              <w:t>undel extra opdrachten</w:t>
            </w:r>
          </w:p>
        </w:tc>
        <w:tc>
          <w:tcPr>
            <w:tcW w:w="302" w:type="pct"/>
          </w:tcPr>
          <w:p w14:paraId="63CBCB79" w14:textId="7BEE1C7F" w:rsidR="0062730F" w:rsidRPr="00F07569" w:rsidRDefault="0062730F" w:rsidP="00A75560">
            <w:pPr>
              <w:spacing w:before="120" w:after="240"/>
              <w:rPr>
                <w:rFonts w:ascii="Arial" w:hAnsi="Arial" w:cs="Arial"/>
                <w:b/>
                <w:szCs w:val="22"/>
              </w:rPr>
            </w:pPr>
          </w:p>
        </w:tc>
      </w:tr>
      <w:tr w:rsidR="00A75560" w:rsidRPr="00F07569" w14:paraId="11EB215A" w14:textId="77777777" w:rsidTr="00D954A6">
        <w:tc>
          <w:tcPr>
            <w:tcW w:w="5000" w:type="pct"/>
            <w:gridSpan w:val="6"/>
            <w:shd w:val="clear" w:color="auto" w:fill="FBD4B4" w:themeFill="accent6" w:themeFillTint="66"/>
          </w:tcPr>
          <w:p w14:paraId="0ED81004" w14:textId="15D42DE0" w:rsidR="00A75560" w:rsidRPr="00F07569" w:rsidRDefault="00A75560" w:rsidP="00A75560">
            <w:pPr>
              <w:jc w:val="center"/>
              <w:rPr>
                <w:rFonts w:ascii="Arial" w:hAnsi="Arial" w:cs="Arial"/>
                <w:b/>
                <w:bCs/>
                <w:szCs w:val="22"/>
              </w:rPr>
            </w:pPr>
            <w:r>
              <w:rPr>
                <w:rFonts w:ascii="Arial" w:hAnsi="Arial" w:cs="Arial"/>
                <w:b/>
                <w:bCs/>
                <w:szCs w:val="22"/>
              </w:rPr>
              <w:t>Slot</w:t>
            </w:r>
          </w:p>
        </w:tc>
      </w:tr>
      <w:tr w:rsidR="00A75560" w:rsidRPr="00F07569" w14:paraId="68368437" w14:textId="77777777" w:rsidTr="00D954A6">
        <w:tc>
          <w:tcPr>
            <w:tcW w:w="5000" w:type="pct"/>
            <w:gridSpan w:val="6"/>
            <w:shd w:val="clear" w:color="auto" w:fill="D9D9D9" w:themeFill="background1" w:themeFillShade="D9"/>
          </w:tcPr>
          <w:p w14:paraId="56612789" w14:textId="363AF7F3" w:rsidR="00A75560" w:rsidRPr="00F07569" w:rsidRDefault="00A75560" w:rsidP="00A75560">
            <w:pPr>
              <w:jc w:val="center"/>
              <w:rPr>
                <w:rFonts w:ascii="Arial" w:hAnsi="Arial" w:cs="Arial"/>
                <w:b/>
                <w:bCs/>
                <w:szCs w:val="22"/>
                <w:lang w:val="nl-BE"/>
              </w:rPr>
            </w:pPr>
            <w:r w:rsidRPr="00F07569">
              <w:rPr>
                <w:rFonts w:ascii="Arial" w:hAnsi="Arial" w:cs="Arial"/>
                <w:b/>
                <w:bCs/>
                <w:szCs w:val="22"/>
                <w:lang w:val="nl-BE"/>
              </w:rPr>
              <w:t>Fase</w:t>
            </w:r>
            <w:r w:rsidR="001346B3">
              <w:rPr>
                <w:rFonts w:ascii="Arial" w:hAnsi="Arial" w:cs="Arial"/>
                <w:b/>
                <w:bCs/>
                <w:szCs w:val="22"/>
                <w:lang w:val="nl-BE"/>
              </w:rPr>
              <w:t xml:space="preserve"> 7: evaluatie en opruimen</w:t>
            </w:r>
          </w:p>
        </w:tc>
      </w:tr>
      <w:tr w:rsidR="00A75560" w:rsidRPr="00F07569" w14:paraId="00B8849B" w14:textId="77777777" w:rsidTr="00D954A6">
        <w:tc>
          <w:tcPr>
            <w:tcW w:w="331" w:type="pct"/>
          </w:tcPr>
          <w:p w14:paraId="046B4082" w14:textId="19BEFCB5" w:rsidR="00A75560" w:rsidRPr="00F07569" w:rsidRDefault="0062730F" w:rsidP="00A75560">
            <w:pPr>
              <w:spacing w:before="120" w:after="240"/>
              <w:rPr>
                <w:rFonts w:ascii="Arial" w:hAnsi="Arial" w:cs="Arial"/>
                <w:color w:val="000000"/>
                <w:szCs w:val="22"/>
                <w:lang w:val="nl-BE"/>
              </w:rPr>
            </w:pPr>
            <w:r>
              <w:rPr>
                <w:rFonts w:ascii="Arial" w:hAnsi="Arial" w:cs="Arial"/>
                <w:color w:val="000000"/>
                <w:szCs w:val="22"/>
                <w:lang w:val="nl-BE"/>
              </w:rPr>
              <w:t>1</w:t>
            </w:r>
            <w:r w:rsidR="003D59DA">
              <w:rPr>
                <w:rFonts w:ascii="Arial" w:hAnsi="Arial" w:cs="Arial"/>
                <w:color w:val="000000"/>
                <w:szCs w:val="22"/>
                <w:lang w:val="nl-BE"/>
              </w:rPr>
              <w:t>5</w:t>
            </w:r>
          </w:p>
        </w:tc>
        <w:tc>
          <w:tcPr>
            <w:tcW w:w="1418" w:type="pct"/>
          </w:tcPr>
          <w:p w14:paraId="4D19274B" w14:textId="77777777" w:rsidR="00C25641" w:rsidRDefault="00C25641" w:rsidP="00A75560">
            <w:pPr>
              <w:spacing w:before="120" w:after="240"/>
              <w:rPr>
                <w:rFonts w:ascii="Arial" w:hAnsi="Arial" w:cs="Arial"/>
                <w:b/>
                <w:bCs/>
                <w:szCs w:val="22"/>
                <w:lang w:val="nl-BE"/>
              </w:rPr>
            </w:pPr>
          </w:p>
          <w:p w14:paraId="3BECFED6" w14:textId="77777777" w:rsidR="00C25641" w:rsidRDefault="00C25641" w:rsidP="00A75560">
            <w:pPr>
              <w:spacing w:before="120" w:after="240"/>
              <w:rPr>
                <w:rFonts w:ascii="Arial" w:hAnsi="Arial" w:cs="Arial"/>
                <w:b/>
                <w:bCs/>
                <w:szCs w:val="22"/>
                <w:lang w:val="nl-BE"/>
              </w:rPr>
            </w:pPr>
          </w:p>
          <w:p w14:paraId="2846DCF6" w14:textId="77777777" w:rsidR="00C25641" w:rsidRDefault="00C25641" w:rsidP="00A75560">
            <w:pPr>
              <w:spacing w:before="120" w:after="240"/>
              <w:rPr>
                <w:rFonts w:ascii="Arial" w:hAnsi="Arial" w:cs="Arial"/>
                <w:b/>
                <w:bCs/>
                <w:szCs w:val="22"/>
                <w:lang w:val="nl-BE"/>
              </w:rPr>
            </w:pPr>
          </w:p>
          <w:p w14:paraId="71687968" w14:textId="77777777" w:rsidR="00C25641" w:rsidRDefault="00C25641" w:rsidP="00A75560">
            <w:pPr>
              <w:spacing w:before="120" w:after="240"/>
              <w:rPr>
                <w:rFonts w:ascii="Arial" w:hAnsi="Arial" w:cs="Arial"/>
                <w:b/>
                <w:bCs/>
                <w:szCs w:val="22"/>
                <w:lang w:val="nl-BE"/>
              </w:rPr>
            </w:pPr>
          </w:p>
          <w:p w14:paraId="2196614B" w14:textId="50067A0D" w:rsidR="00A75560" w:rsidRPr="00F07569" w:rsidRDefault="00465B5A" w:rsidP="00A75560">
            <w:pPr>
              <w:spacing w:before="120" w:after="240"/>
              <w:rPr>
                <w:rFonts w:ascii="Arial" w:hAnsi="Arial" w:cs="Arial"/>
                <w:szCs w:val="22"/>
                <w:lang w:val="nl-BE"/>
              </w:rPr>
            </w:pPr>
            <w:r w:rsidRPr="00465B5A">
              <w:rPr>
                <w:rFonts w:ascii="Arial" w:hAnsi="Arial" w:cs="Arial"/>
                <w:b/>
                <w:bCs/>
                <w:szCs w:val="22"/>
                <w:lang w:val="nl-BE"/>
              </w:rPr>
              <w:t>LI:</w:t>
            </w:r>
            <w:r>
              <w:rPr>
                <w:rFonts w:ascii="Arial" w:hAnsi="Arial" w:cs="Arial"/>
                <w:szCs w:val="22"/>
                <w:lang w:val="nl-BE"/>
              </w:rPr>
              <w:t xml:space="preserve"> proper houden van de werkplek</w:t>
            </w:r>
          </w:p>
        </w:tc>
        <w:tc>
          <w:tcPr>
            <w:tcW w:w="1890" w:type="pct"/>
          </w:tcPr>
          <w:p w14:paraId="1CFC2FF7" w14:textId="543B77E3" w:rsidR="00A75560" w:rsidRDefault="00465B5A" w:rsidP="00A75560">
            <w:pPr>
              <w:spacing w:before="120" w:after="240"/>
              <w:rPr>
                <w:rFonts w:ascii="Arial" w:hAnsi="Arial" w:cs="Arial"/>
                <w:szCs w:val="22"/>
                <w:lang w:val="nl-BE"/>
              </w:rPr>
            </w:pPr>
            <w:r w:rsidRPr="00465B5A">
              <w:rPr>
                <w:rFonts w:ascii="Arial" w:hAnsi="Arial" w:cs="Arial"/>
                <w:b/>
                <w:bCs/>
                <w:szCs w:val="22"/>
                <w:lang w:val="nl-BE"/>
              </w:rPr>
              <w:lastRenderedPageBreak/>
              <w:t>LK:</w:t>
            </w:r>
            <w:r>
              <w:rPr>
                <w:rFonts w:ascii="Arial" w:hAnsi="Arial" w:cs="Arial"/>
                <w:b/>
                <w:bCs/>
                <w:szCs w:val="22"/>
                <w:lang w:val="nl-BE"/>
              </w:rPr>
              <w:t xml:space="preserve"> </w:t>
            </w:r>
            <w:r w:rsidRPr="00465B5A">
              <w:rPr>
                <w:rFonts w:ascii="Arial" w:hAnsi="Arial" w:cs="Arial"/>
                <w:szCs w:val="22"/>
                <w:lang w:val="nl-BE"/>
              </w:rPr>
              <w:t>Ik kom</w:t>
            </w:r>
            <w:r w:rsidR="00D954A6">
              <w:rPr>
                <w:rFonts w:ascii="Arial" w:hAnsi="Arial" w:cs="Arial"/>
                <w:szCs w:val="22"/>
                <w:lang w:val="nl-BE"/>
              </w:rPr>
              <w:t xml:space="preserve"> langs</w:t>
            </w:r>
            <w:r w:rsidRPr="00465B5A">
              <w:rPr>
                <w:rFonts w:ascii="Arial" w:hAnsi="Arial" w:cs="Arial"/>
                <w:szCs w:val="22"/>
                <w:lang w:val="nl-BE"/>
              </w:rPr>
              <w:t xml:space="preserve"> bij degene waar ik nog niet geweest ben om jullie tekening te evalueren</w:t>
            </w:r>
            <w:r>
              <w:rPr>
                <w:rFonts w:ascii="Arial" w:hAnsi="Arial" w:cs="Arial"/>
                <w:szCs w:val="22"/>
                <w:lang w:val="nl-BE"/>
              </w:rPr>
              <w:t xml:space="preserve">. Als ik langs geweest </w:t>
            </w:r>
            <w:r>
              <w:rPr>
                <w:rFonts w:ascii="Arial" w:hAnsi="Arial" w:cs="Arial"/>
                <w:szCs w:val="22"/>
                <w:lang w:val="nl-BE"/>
              </w:rPr>
              <w:lastRenderedPageBreak/>
              <w:t xml:space="preserve">ben mogen jullie jullie tekenplank </w:t>
            </w:r>
            <w:r w:rsidR="00D954A6">
              <w:rPr>
                <w:rFonts w:ascii="Arial" w:hAnsi="Arial" w:cs="Arial"/>
                <w:szCs w:val="22"/>
                <w:lang w:val="nl-BE"/>
              </w:rPr>
              <w:t xml:space="preserve">en de rest van het materiaal </w:t>
            </w:r>
            <w:r>
              <w:rPr>
                <w:rFonts w:ascii="Arial" w:hAnsi="Arial" w:cs="Arial"/>
                <w:szCs w:val="22"/>
                <w:lang w:val="nl-BE"/>
              </w:rPr>
              <w:t>opruimen en jullie terug gaan omkleden.</w:t>
            </w:r>
          </w:p>
          <w:p w14:paraId="4DAE85C9" w14:textId="77777777" w:rsidR="0062730F" w:rsidRDefault="0062730F" w:rsidP="00A75560">
            <w:pPr>
              <w:spacing w:before="120" w:after="240"/>
              <w:rPr>
                <w:rFonts w:ascii="Arial" w:hAnsi="Arial" w:cs="Arial"/>
                <w:szCs w:val="22"/>
                <w:lang w:val="nl-BE"/>
              </w:rPr>
            </w:pPr>
            <w:r w:rsidRPr="0062730F">
              <w:rPr>
                <w:rFonts w:ascii="Arial" w:hAnsi="Arial" w:cs="Arial"/>
                <w:szCs w:val="22"/>
                <w:lang w:val="nl-BE"/>
              </w:rPr>
              <w:t xml:space="preserve">Volgende week beginnen jullie met jullie houtstaat. </w:t>
            </w:r>
          </w:p>
          <w:p w14:paraId="15954EA4" w14:textId="77777777" w:rsidR="00D954A6" w:rsidRDefault="00D954A6" w:rsidP="00A75560">
            <w:pPr>
              <w:spacing w:before="120" w:after="240"/>
              <w:rPr>
                <w:rFonts w:ascii="Arial" w:hAnsi="Arial" w:cs="Arial"/>
                <w:szCs w:val="22"/>
                <w:lang w:val="nl-BE"/>
              </w:rPr>
            </w:pPr>
            <w:r w:rsidRPr="00D954A6">
              <w:rPr>
                <w:rFonts w:ascii="Arial" w:hAnsi="Arial" w:cs="Arial"/>
                <w:b/>
                <w:bCs/>
                <w:szCs w:val="22"/>
                <w:lang w:val="nl-BE"/>
              </w:rPr>
              <w:t>WV:</w:t>
            </w:r>
            <w:r>
              <w:rPr>
                <w:rFonts w:ascii="Arial" w:hAnsi="Arial" w:cs="Arial"/>
                <w:szCs w:val="22"/>
                <w:lang w:val="nl-BE"/>
              </w:rPr>
              <w:t xml:space="preserve"> opdracht tot opruimen en omkleden</w:t>
            </w:r>
          </w:p>
          <w:p w14:paraId="211F3837" w14:textId="6BC427FB" w:rsidR="00D954A6" w:rsidRPr="00D954A6" w:rsidRDefault="00D954A6" w:rsidP="00A75560">
            <w:pPr>
              <w:spacing w:before="120" w:after="240"/>
              <w:rPr>
                <w:rFonts w:ascii="Arial" w:hAnsi="Arial" w:cs="Arial"/>
                <w:szCs w:val="22"/>
                <w:lang w:val="nl-BE"/>
              </w:rPr>
            </w:pPr>
            <w:r>
              <w:rPr>
                <w:rFonts w:ascii="Arial" w:hAnsi="Arial" w:cs="Arial"/>
                <w:b/>
                <w:bCs/>
                <w:szCs w:val="22"/>
                <w:lang w:val="nl-BE"/>
              </w:rPr>
              <w:t xml:space="preserve">DP: </w:t>
            </w:r>
            <w:r w:rsidR="008A5146">
              <w:rPr>
                <w:rFonts w:ascii="Arial" w:hAnsi="Arial" w:cs="Arial"/>
                <w:szCs w:val="22"/>
                <w:lang w:val="nl-BE"/>
              </w:rPr>
              <w:t>motivatieprincipe, herhalingsprincipe</w:t>
            </w:r>
          </w:p>
        </w:tc>
        <w:tc>
          <w:tcPr>
            <w:tcW w:w="692" w:type="pct"/>
          </w:tcPr>
          <w:p w14:paraId="45BC51C6" w14:textId="77777777" w:rsidR="00A75560" w:rsidRPr="00F07569" w:rsidRDefault="00A75560" w:rsidP="00A75560">
            <w:pPr>
              <w:spacing w:before="120" w:after="240"/>
              <w:rPr>
                <w:rFonts w:ascii="Arial" w:hAnsi="Arial" w:cs="Arial"/>
                <w:szCs w:val="22"/>
              </w:rPr>
            </w:pPr>
          </w:p>
        </w:tc>
        <w:tc>
          <w:tcPr>
            <w:tcW w:w="367" w:type="pct"/>
          </w:tcPr>
          <w:p w14:paraId="396E4F3C" w14:textId="77777777" w:rsidR="00A75560" w:rsidRPr="00F07569" w:rsidRDefault="00A75560" w:rsidP="00A75560">
            <w:pPr>
              <w:spacing w:before="120" w:after="240"/>
              <w:rPr>
                <w:rFonts w:ascii="Arial" w:hAnsi="Arial" w:cs="Arial"/>
                <w:b/>
                <w:szCs w:val="22"/>
              </w:rPr>
            </w:pPr>
          </w:p>
        </w:tc>
        <w:tc>
          <w:tcPr>
            <w:tcW w:w="302" w:type="pct"/>
          </w:tcPr>
          <w:p w14:paraId="6499F0D2" w14:textId="4B07EA44" w:rsidR="00A75560" w:rsidRPr="00F07569" w:rsidRDefault="001346B3" w:rsidP="00A75560">
            <w:pPr>
              <w:spacing w:before="120" w:after="240"/>
              <w:rPr>
                <w:rFonts w:ascii="Arial" w:hAnsi="Arial" w:cs="Arial"/>
                <w:b/>
                <w:szCs w:val="22"/>
              </w:rPr>
            </w:pPr>
            <w:r>
              <w:rPr>
                <w:rFonts w:ascii="Arial" w:hAnsi="Arial" w:cs="Arial"/>
                <w:b/>
                <w:szCs w:val="22"/>
              </w:rPr>
              <w:t>20</w:t>
            </w:r>
          </w:p>
        </w:tc>
      </w:tr>
    </w:tbl>
    <w:tbl>
      <w:tblPr>
        <w:tblStyle w:val="Tabelraster"/>
        <w:tblW w:w="15451" w:type="dxa"/>
        <w:tblInd w:w="-5" w:type="dxa"/>
        <w:tblBorders>
          <w:insideH w:val="none" w:sz="0" w:space="0" w:color="auto"/>
          <w:insideV w:val="none" w:sz="0" w:space="0" w:color="auto"/>
        </w:tblBorders>
        <w:tblLook w:val="04A0" w:firstRow="1" w:lastRow="0" w:firstColumn="1" w:lastColumn="0" w:noHBand="0" w:noVBand="1"/>
      </w:tblPr>
      <w:tblGrid>
        <w:gridCol w:w="363"/>
        <w:gridCol w:w="15088"/>
      </w:tblGrid>
      <w:tr w:rsidR="001B310D" w:rsidRPr="00F07569" w14:paraId="349D26E8" w14:textId="77777777" w:rsidTr="003D59DA">
        <w:trPr>
          <w:trHeight w:val="430"/>
        </w:trPr>
        <w:tc>
          <w:tcPr>
            <w:tcW w:w="15451" w:type="dxa"/>
            <w:gridSpan w:val="2"/>
          </w:tcPr>
          <w:bookmarkEnd w:id="12"/>
          <w:p w14:paraId="677CAA46" w14:textId="77777777" w:rsidR="001B310D" w:rsidRPr="00F07569" w:rsidRDefault="001B310D" w:rsidP="003D59DA">
            <w:pPr>
              <w:ind w:left="-109"/>
              <w:rPr>
                <w:rFonts w:ascii="Arial" w:hAnsi="Arial" w:cs="Arial"/>
                <w:b/>
                <w:u w:val="single"/>
                <w:lang w:val="nl-BE"/>
              </w:rPr>
            </w:pPr>
            <w:r w:rsidRPr="00F07569">
              <w:rPr>
                <w:rFonts w:ascii="Arial" w:hAnsi="Arial" w:cs="Arial"/>
                <w:b/>
                <w:u w:val="single"/>
                <w:lang w:val="nl-BE"/>
              </w:rPr>
              <w:t xml:space="preserve">Bijlage bij deze lesvoorbereiding </w:t>
            </w:r>
            <w:r w:rsidRPr="00E90B76">
              <w:rPr>
                <w:rFonts w:ascii="Arial" w:hAnsi="Arial" w:cs="Arial"/>
                <w:bCs/>
                <w:color w:val="4F81BD" w:themeColor="accent1"/>
                <w:sz w:val="16"/>
                <w:szCs w:val="16"/>
                <w:lang w:val="nl-BE"/>
              </w:rPr>
              <w:t>(selecteer in onderstaand menu, voeg lijnen toe voor een extra bijlage)</w:t>
            </w:r>
          </w:p>
        </w:tc>
      </w:tr>
      <w:tr w:rsidR="001B310D" w:rsidRPr="009C52F9" w14:paraId="011CA6DB" w14:textId="77777777" w:rsidTr="003D59DA">
        <w:trPr>
          <w:trHeight w:val="267"/>
        </w:trPr>
        <w:tc>
          <w:tcPr>
            <w:tcW w:w="363" w:type="dxa"/>
          </w:tcPr>
          <w:p w14:paraId="63743B6E" w14:textId="77777777" w:rsidR="001B310D" w:rsidRDefault="001B310D" w:rsidP="003D59DA">
            <w:pPr>
              <w:ind w:left="-109"/>
              <w:rPr>
                <w:rFonts w:ascii="Arial" w:hAnsi="Arial" w:cs="Arial"/>
                <w:bCs/>
                <w:lang w:val="nl-BE"/>
              </w:rPr>
            </w:pPr>
            <w:r>
              <w:rPr>
                <w:rFonts w:ascii="Arial" w:hAnsi="Arial" w:cs="Arial"/>
                <w:bCs/>
                <w:lang w:val="nl-BE"/>
              </w:rPr>
              <w:t>X</w:t>
            </w:r>
          </w:p>
          <w:p w14:paraId="2B9089DD" w14:textId="77777777" w:rsidR="002A44F1" w:rsidRDefault="002A44F1" w:rsidP="003D59DA">
            <w:pPr>
              <w:ind w:left="-109"/>
              <w:rPr>
                <w:rFonts w:ascii="Arial" w:hAnsi="Arial" w:cs="Arial"/>
                <w:bCs/>
                <w:lang w:val="nl-BE"/>
              </w:rPr>
            </w:pPr>
            <w:r>
              <w:rPr>
                <w:rFonts w:ascii="Arial" w:hAnsi="Arial" w:cs="Arial"/>
                <w:bCs/>
                <w:lang w:val="nl-BE"/>
              </w:rPr>
              <w:t>X</w:t>
            </w:r>
          </w:p>
          <w:p w14:paraId="0BEA6634" w14:textId="6305A12D" w:rsidR="002A44F1" w:rsidRPr="009C52F9" w:rsidRDefault="002A44F1" w:rsidP="003D59DA">
            <w:pPr>
              <w:ind w:left="-109"/>
              <w:rPr>
                <w:rFonts w:ascii="Arial" w:hAnsi="Arial" w:cs="Arial"/>
                <w:bCs/>
                <w:lang w:val="nl-BE"/>
              </w:rPr>
            </w:pPr>
            <w:r>
              <w:rPr>
                <w:rFonts w:ascii="Arial" w:hAnsi="Arial" w:cs="Arial"/>
                <w:bCs/>
                <w:lang w:val="nl-BE"/>
              </w:rPr>
              <w:t>X</w:t>
            </w:r>
          </w:p>
        </w:tc>
        <w:tc>
          <w:tcPr>
            <w:tcW w:w="15088" w:type="dxa"/>
          </w:tcPr>
          <w:p w14:paraId="7295837B" w14:textId="52C1C930" w:rsidR="001B310D" w:rsidRDefault="002A44F1" w:rsidP="003D59DA">
            <w:pPr>
              <w:ind w:left="-109"/>
              <w:rPr>
                <w:rFonts w:ascii="Arial" w:hAnsi="Arial" w:cs="Arial"/>
                <w:bCs/>
                <w:lang w:val="nl-BE"/>
              </w:rPr>
            </w:pPr>
            <w:r>
              <w:rPr>
                <w:rFonts w:ascii="Arial" w:hAnsi="Arial" w:cs="Arial"/>
                <w:bCs/>
                <w:lang w:val="nl-BE"/>
              </w:rPr>
              <w:t xml:space="preserve"> </w:t>
            </w:r>
            <w:r w:rsidR="001B310D">
              <w:rPr>
                <w:rFonts w:ascii="Arial" w:hAnsi="Arial" w:cs="Arial"/>
                <w:bCs/>
                <w:lang w:val="nl-BE"/>
              </w:rPr>
              <w:t xml:space="preserve"> </w:t>
            </w:r>
            <w:r>
              <w:rPr>
                <w:rFonts w:ascii="Arial" w:hAnsi="Arial" w:cs="Arial"/>
                <w:bCs/>
                <w:lang w:val="nl-BE"/>
              </w:rPr>
              <w:t>Bijlage 1:</w:t>
            </w:r>
            <w:r w:rsidR="001B310D">
              <w:rPr>
                <w:rFonts w:ascii="Arial" w:hAnsi="Arial" w:cs="Arial"/>
                <w:bCs/>
                <w:lang w:val="nl-BE"/>
              </w:rPr>
              <w:t xml:space="preserve"> </w:t>
            </w:r>
            <w:proofErr w:type="spellStart"/>
            <w:r w:rsidR="001B310D">
              <w:rPr>
                <w:rFonts w:ascii="Arial" w:hAnsi="Arial" w:cs="Arial"/>
                <w:bCs/>
                <w:lang w:val="nl-BE"/>
              </w:rPr>
              <w:t>leerlingdocumenten</w:t>
            </w:r>
            <w:proofErr w:type="spellEnd"/>
          </w:p>
          <w:p w14:paraId="4F457D14" w14:textId="543A1198" w:rsidR="002A44F1" w:rsidRDefault="002A44F1" w:rsidP="003D59DA">
            <w:pPr>
              <w:ind w:left="-109"/>
              <w:rPr>
                <w:rFonts w:ascii="Arial" w:hAnsi="Arial" w:cs="Arial"/>
                <w:bCs/>
                <w:lang w:val="nl-BE"/>
              </w:rPr>
            </w:pPr>
            <w:r>
              <w:rPr>
                <w:rFonts w:ascii="Arial" w:hAnsi="Arial" w:cs="Arial"/>
                <w:bCs/>
                <w:lang w:val="nl-BE"/>
              </w:rPr>
              <w:t xml:space="preserve">  Link naar Google Forms</w:t>
            </w:r>
          </w:p>
          <w:p w14:paraId="3A5F9D27" w14:textId="603E61C8" w:rsidR="002A44F1" w:rsidRPr="009C52F9" w:rsidRDefault="002A44F1" w:rsidP="003D59DA">
            <w:pPr>
              <w:ind w:left="-109"/>
              <w:rPr>
                <w:rFonts w:ascii="Arial" w:hAnsi="Arial" w:cs="Arial"/>
                <w:bCs/>
                <w:lang w:val="nl-BE"/>
              </w:rPr>
            </w:pPr>
            <w:r>
              <w:rPr>
                <w:rFonts w:ascii="Arial" w:hAnsi="Arial" w:cs="Arial"/>
                <w:bCs/>
                <w:lang w:val="nl-BE"/>
              </w:rPr>
              <w:t xml:space="preserve">  Bijlage 2: evaluatie technische tekeningen</w:t>
            </w:r>
          </w:p>
        </w:tc>
      </w:tr>
      <w:tr w:rsidR="001B310D" w:rsidRPr="009C52F9" w14:paraId="114C3790" w14:textId="77777777" w:rsidTr="003D59DA">
        <w:trPr>
          <w:trHeight w:val="267"/>
        </w:trPr>
        <w:tc>
          <w:tcPr>
            <w:tcW w:w="363" w:type="dxa"/>
          </w:tcPr>
          <w:p w14:paraId="4339D030" w14:textId="77777777" w:rsidR="001B310D" w:rsidRPr="009C52F9" w:rsidRDefault="001B310D" w:rsidP="003D59DA">
            <w:pPr>
              <w:ind w:left="-109"/>
              <w:rPr>
                <w:rFonts w:ascii="Arial" w:hAnsi="Arial" w:cs="Arial"/>
                <w:bCs/>
                <w:lang w:val="nl-BE"/>
              </w:rPr>
            </w:pPr>
            <w:r>
              <w:rPr>
                <w:rFonts w:ascii="Arial" w:hAnsi="Arial" w:cs="Arial"/>
                <w:bCs/>
                <w:lang w:val="nl-BE"/>
              </w:rPr>
              <w:t>X</w:t>
            </w:r>
          </w:p>
        </w:tc>
        <w:tc>
          <w:tcPr>
            <w:tcW w:w="15088" w:type="dxa"/>
          </w:tcPr>
          <w:p w14:paraId="1BF496DC" w14:textId="6F77B14D" w:rsidR="009A6723" w:rsidRPr="009C52F9" w:rsidRDefault="002A44F1" w:rsidP="003D59DA">
            <w:pPr>
              <w:rPr>
                <w:rFonts w:ascii="Arial" w:hAnsi="Arial" w:cs="Arial"/>
                <w:bCs/>
                <w:lang w:val="nl-BE"/>
              </w:rPr>
            </w:pPr>
            <w:r>
              <w:rPr>
                <w:rFonts w:ascii="Arial" w:hAnsi="Arial" w:cs="Arial"/>
                <w:bCs/>
                <w:lang w:val="nl-BE"/>
              </w:rPr>
              <w:t xml:space="preserve">Bijlage 3: </w:t>
            </w:r>
            <w:r w:rsidR="001B310D">
              <w:rPr>
                <w:rFonts w:ascii="Arial" w:hAnsi="Arial" w:cs="Arial"/>
                <w:bCs/>
                <w:lang w:val="nl-BE"/>
              </w:rPr>
              <w:t>uitbreidingsoefeningen</w:t>
            </w:r>
            <w:r w:rsidR="009A6723">
              <w:rPr>
                <w:rFonts w:ascii="Arial" w:hAnsi="Arial" w:cs="Arial"/>
                <w:bCs/>
                <w:lang w:val="nl-BE"/>
              </w:rPr>
              <w:t xml:space="preserve"> </w:t>
            </w:r>
          </w:p>
        </w:tc>
      </w:tr>
      <w:tr w:rsidR="009A6723" w:rsidRPr="009C52F9" w14:paraId="43B83199" w14:textId="77777777" w:rsidTr="003D59DA">
        <w:trPr>
          <w:trHeight w:val="267"/>
        </w:trPr>
        <w:tc>
          <w:tcPr>
            <w:tcW w:w="363" w:type="dxa"/>
          </w:tcPr>
          <w:p w14:paraId="05264012" w14:textId="5DD9CFFB" w:rsidR="009A6723" w:rsidRDefault="009A6723" w:rsidP="003D59DA">
            <w:pPr>
              <w:ind w:left="-109"/>
              <w:rPr>
                <w:rFonts w:ascii="Arial" w:hAnsi="Arial" w:cs="Arial"/>
                <w:bCs/>
                <w:lang w:val="nl-BE"/>
              </w:rPr>
            </w:pPr>
            <w:r>
              <w:rPr>
                <w:rFonts w:ascii="Arial" w:hAnsi="Arial" w:cs="Arial"/>
                <w:bCs/>
                <w:lang w:val="nl-BE"/>
              </w:rPr>
              <w:t>X</w:t>
            </w:r>
          </w:p>
        </w:tc>
        <w:tc>
          <w:tcPr>
            <w:tcW w:w="15088" w:type="dxa"/>
          </w:tcPr>
          <w:p w14:paraId="2774B7B4" w14:textId="6F720428" w:rsidR="009A6723" w:rsidRDefault="009A6723" w:rsidP="003D59DA">
            <w:pPr>
              <w:rPr>
                <w:rFonts w:ascii="Arial" w:hAnsi="Arial" w:cs="Arial"/>
                <w:bCs/>
                <w:lang w:val="nl-BE"/>
              </w:rPr>
            </w:pPr>
            <w:r>
              <w:rPr>
                <w:rFonts w:ascii="Arial" w:hAnsi="Arial" w:cs="Arial"/>
                <w:bCs/>
                <w:lang w:val="nl-BE"/>
              </w:rPr>
              <w:t>Bijlage 4: motivatie</w:t>
            </w:r>
          </w:p>
        </w:tc>
      </w:tr>
      <w:tr w:rsidR="009A6723" w:rsidRPr="009C52F9" w14:paraId="4580F032" w14:textId="77777777" w:rsidTr="003D59DA">
        <w:trPr>
          <w:trHeight w:val="267"/>
        </w:trPr>
        <w:tc>
          <w:tcPr>
            <w:tcW w:w="363" w:type="dxa"/>
          </w:tcPr>
          <w:p w14:paraId="16250E22" w14:textId="77777777" w:rsidR="009A6723" w:rsidRDefault="009A6723" w:rsidP="009A6723">
            <w:pPr>
              <w:rPr>
                <w:rFonts w:ascii="Arial" w:hAnsi="Arial" w:cs="Arial"/>
                <w:bCs/>
                <w:lang w:val="nl-BE"/>
              </w:rPr>
            </w:pPr>
          </w:p>
        </w:tc>
        <w:tc>
          <w:tcPr>
            <w:tcW w:w="15088" w:type="dxa"/>
          </w:tcPr>
          <w:p w14:paraId="269BE3DA" w14:textId="77777777" w:rsidR="009A6723" w:rsidRDefault="009A6723" w:rsidP="003D59DA">
            <w:pPr>
              <w:rPr>
                <w:rFonts w:ascii="Arial" w:hAnsi="Arial" w:cs="Arial"/>
                <w:bCs/>
                <w:lang w:val="nl-BE"/>
              </w:rPr>
            </w:pPr>
          </w:p>
        </w:tc>
      </w:tr>
    </w:tbl>
    <w:p w14:paraId="6184C835" w14:textId="77777777" w:rsidR="00C25641" w:rsidRDefault="00C25641">
      <w:pPr>
        <w:rPr>
          <w:rFonts w:ascii="Arial" w:hAnsi="Arial" w:cs="Arial"/>
          <w:color w:val="00B0F0"/>
          <w:sz w:val="32"/>
          <w:szCs w:val="32"/>
          <w:lang w:val="nl-BE"/>
        </w:rPr>
      </w:pPr>
    </w:p>
    <w:p w14:paraId="5BFC0B1C" w14:textId="77777777" w:rsidR="00C25641" w:rsidRDefault="00C25641">
      <w:pPr>
        <w:rPr>
          <w:rFonts w:ascii="Arial" w:hAnsi="Arial" w:cs="Arial"/>
          <w:color w:val="00B0F0"/>
          <w:sz w:val="32"/>
          <w:szCs w:val="32"/>
          <w:lang w:val="nl-BE"/>
        </w:rPr>
      </w:pPr>
    </w:p>
    <w:p w14:paraId="73FF2104" w14:textId="77777777" w:rsidR="00C25641" w:rsidRDefault="00C25641">
      <w:pPr>
        <w:rPr>
          <w:rFonts w:ascii="Arial" w:hAnsi="Arial" w:cs="Arial"/>
          <w:color w:val="00B0F0"/>
          <w:sz w:val="32"/>
          <w:szCs w:val="32"/>
          <w:lang w:val="nl-BE"/>
        </w:rPr>
      </w:pPr>
    </w:p>
    <w:p w14:paraId="7E360255" w14:textId="77777777" w:rsidR="00C25641" w:rsidRDefault="00C25641">
      <w:pPr>
        <w:rPr>
          <w:rFonts w:ascii="Arial" w:hAnsi="Arial" w:cs="Arial"/>
          <w:color w:val="00B0F0"/>
          <w:sz w:val="32"/>
          <w:szCs w:val="32"/>
          <w:lang w:val="nl-BE"/>
        </w:rPr>
      </w:pPr>
    </w:p>
    <w:p w14:paraId="269824B7" w14:textId="77777777" w:rsidR="00C25641" w:rsidRDefault="00C25641">
      <w:pPr>
        <w:rPr>
          <w:rFonts w:ascii="Arial" w:hAnsi="Arial" w:cs="Arial"/>
          <w:color w:val="00B0F0"/>
          <w:sz w:val="32"/>
          <w:szCs w:val="32"/>
          <w:lang w:val="nl-BE"/>
        </w:rPr>
      </w:pPr>
    </w:p>
    <w:p w14:paraId="6D24449C" w14:textId="77777777" w:rsidR="00C25641" w:rsidRDefault="00C25641">
      <w:pPr>
        <w:rPr>
          <w:rFonts w:ascii="Arial" w:hAnsi="Arial" w:cs="Arial"/>
          <w:color w:val="00B0F0"/>
          <w:sz w:val="32"/>
          <w:szCs w:val="32"/>
          <w:lang w:val="nl-BE"/>
        </w:rPr>
      </w:pPr>
    </w:p>
    <w:p w14:paraId="1CA2244A" w14:textId="77777777" w:rsidR="00C25641" w:rsidRDefault="00C25641">
      <w:pPr>
        <w:rPr>
          <w:rFonts w:ascii="Arial" w:hAnsi="Arial" w:cs="Arial"/>
          <w:color w:val="00B0F0"/>
          <w:sz w:val="32"/>
          <w:szCs w:val="32"/>
          <w:lang w:val="nl-BE"/>
        </w:rPr>
      </w:pPr>
    </w:p>
    <w:p w14:paraId="34C7CDCD" w14:textId="77777777" w:rsidR="008F5E5E" w:rsidRDefault="008F5E5E">
      <w:pPr>
        <w:rPr>
          <w:rFonts w:ascii="Arial" w:hAnsi="Arial" w:cs="Arial"/>
          <w:color w:val="00B0F0"/>
          <w:sz w:val="32"/>
          <w:szCs w:val="32"/>
          <w:lang w:val="nl-BE"/>
        </w:rPr>
      </w:pPr>
    </w:p>
    <w:p w14:paraId="577B919D" w14:textId="77777777" w:rsidR="008F5E5E" w:rsidRDefault="008F5E5E">
      <w:pPr>
        <w:rPr>
          <w:rFonts w:ascii="Arial" w:hAnsi="Arial" w:cs="Arial"/>
          <w:color w:val="00B0F0"/>
          <w:sz w:val="32"/>
          <w:szCs w:val="32"/>
          <w:lang w:val="nl-BE"/>
        </w:rPr>
      </w:pPr>
    </w:p>
    <w:p w14:paraId="4556F72D" w14:textId="702F0910" w:rsidR="00320658" w:rsidRDefault="003A3528">
      <w:pPr>
        <w:rPr>
          <w:rFonts w:ascii="Arial" w:hAnsi="Arial" w:cs="Arial"/>
          <w:color w:val="00B0F0"/>
          <w:sz w:val="32"/>
          <w:szCs w:val="32"/>
          <w:lang w:val="nl-BE"/>
        </w:rPr>
      </w:pPr>
      <w:r w:rsidRPr="003A3528">
        <w:rPr>
          <w:rFonts w:ascii="Arial" w:hAnsi="Arial" w:cs="Arial"/>
          <w:color w:val="00B0F0"/>
          <w:sz w:val="32"/>
          <w:szCs w:val="32"/>
          <w:lang w:val="nl-BE"/>
        </w:rPr>
        <w:t>BIJLAGE 1</w:t>
      </w:r>
      <w:r w:rsidR="0085766A">
        <w:rPr>
          <w:rFonts w:ascii="Arial" w:hAnsi="Arial" w:cs="Arial"/>
          <w:color w:val="00B0F0"/>
          <w:sz w:val="32"/>
          <w:szCs w:val="32"/>
          <w:lang w:val="nl-BE"/>
        </w:rPr>
        <w:t>: cursusmateriaal</w:t>
      </w:r>
    </w:p>
    <w:p w14:paraId="0B8D13B0" w14:textId="77777777" w:rsidR="00C25641" w:rsidRDefault="00C25641">
      <w:pPr>
        <w:rPr>
          <w:rFonts w:ascii="Arial" w:hAnsi="Arial" w:cs="Arial"/>
          <w:color w:val="00B0F0"/>
          <w:sz w:val="32"/>
          <w:szCs w:val="32"/>
          <w:lang w:val="nl-BE"/>
        </w:rPr>
      </w:pPr>
    </w:p>
    <w:p w14:paraId="3E924E5D" w14:textId="4905DEE7" w:rsidR="003A3528" w:rsidRDefault="003A3528">
      <w:pPr>
        <w:rPr>
          <w:rFonts w:ascii="Arial" w:hAnsi="Arial" w:cs="Arial"/>
          <w:szCs w:val="22"/>
          <w:lang w:val="nl-BE"/>
        </w:rPr>
      </w:pPr>
      <w:r>
        <w:rPr>
          <w:rFonts w:ascii="Arial" w:hAnsi="Arial" w:cs="Arial"/>
          <w:szCs w:val="22"/>
          <w:lang w:val="nl-BE"/>
        </w:rPr>
        <w:t>P.8</w:t>
      </w:r>
    </w:p>
    <w:p w14:paraId="0D7D3608" w14:textId="4FCE1D6E" w:rsidR="00C25641" w:rsidRDefault="003A3528">
      <w:pPr>
        <w:rPr>
          <w:rFonts w:ascii="Arial" w:hAnsi="Arial" w:cs="Arial"/>
          <w:szCs w:val="22"/>
          <w:lang w:val="nl-BE"/>
        </w:rPr>
      </w:pPr>
      <w:r>
        <w:rPr>
          <w:rFonts w:ascii="Arial" w:hAnsi="Arial" w:cs="Arial"/>
          <w:noProof/>
          <w:color w:val="00B0F0"/>
          <w:sz w:val="32"/>
          <w:szCs w:val="32"/>
          <w:lang w:val="nl-BE"/>
        </w:rPr>
        <w:lastRenderedPageBreak/>
        <w:drawing>
          <wp:inline distT="0" distB="0" distL="0" distR="0" wp14:anchorId="605DF2A5" wp14:editId="007F4855">
            <wp:extent cx="7365998" cy="5524500"/>
            <wp:effectExtent l="0" t="0" r="6985" b="0"/>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Afbeelding 138"/>
                    <pic:cNvPicPr/>
                  </pic:nvPicPr>
                  <pic:blipFill>
                    <a:blip r:embed="rId21">
                      <a:extLst>
                        <a:ext uri="{28A0092B-C50C-407E-A947-70E740481C1C}">
                          <a14:useLocalDpi xmlns:a14="http://schemas.microsoft.com/office/drawing/2010/main" val="0"/>
                        </a:ext>
                      </a:extLst>
                    </a:blip>
                    <a:stretch>
                      <a:fillRect/>
                    </a:stretch>
                  </pic:blipFill>
                  <pic:spPr>
                    <a:xfrm>
                      <a:off x="0" y="0"/>
                      <a:ext cx="7369759" cy="5527321"/>
                    </a:xfrm>
                    <a:prstGeom prst="rect">
                      <a:avLst/>
                    </a:prstGeom>
                  </pic:spPr>
                </pic:pic>
              </a:graphicData>
            </a:graphic>
          </wp:inline>
        </w:drawing>
      </w:r>
    </w:p>
    <w:p w14:paraId="6CDC8117" w14:textId="7AF42FBE" w:rsidR="003A3528" w:rsidRDefault="003A3528">
      <w:pPr>
        <w:rPr>
          <w:rFonts w:ascii="Arial" w:hAnsi="Arial" w:cs="Arial"/>
          <w:szCs w:val="22"/>
          <w:lang w:val="nl-BE"/>
        </w:rPr>
      </w:pPr>
      <w:r>
        <w:rPr>
          <w:rFonts w:ascii="Arial" w:hAnsi="Arial" w:cs="Arial"/>
          <w:szCs w:val="22"/>
          <w:lang w:val="nl-BE"/>
        </w:rPr>
        <w:t>P.</w:t>
      </w:r>
      <w:r w:rsidR="004036F1">
        <w:rPr>
          <w:rFonts w:ascii="Arial" w:hAnsi="Arial" w:cs="Arial"/>
          <w:szCs w:val="22"/>
          <w:lang w:val="nl-BE"/>
        </w:rPr>
        <w:t>9</w:t>
      </w:r>
    </w:p>
    <w:p w14:paraId="3E7532D9" w14:textId="48A366D0" w:rsidR="004036F1" w:rsidRDefault="003A3528">
      <w:pPr>
        <w:rPr>
          <w:rFonts w:ascii="Arial" w:hAnsi="Arial" w:cs="Arial"/>
          <w:szCs w:val="22"/>
          <w:lang w:val="nl-BE"/>
        </w:rPr>
      </w:pPr>
      <w:r>
        <w:rPr>
          <w:rFonts w:ascii="Arial" w:hAnsi="Arial" w:cs="Arial"/>
          <w:noProof/>
          <w:color w:val="00B0F0"/>
          <w:sz w:val="32"/>
          <w:szCs w:val="32"/>
          <w:lang w:val="nl-BE"/>
        </w:rPr>
        <w:lastRenderedPageBreak/>
        <w:drawing>
          <wp:inline distT="0" distB="0" distL="0" distR="0" wp14:anchorId="354FD31B" wp14:editId="400AB8EB">
            <wp:extent cx="7907500" cy="5928360"/>
            <wp:effectExtent l="0" t="0" r="0" b="0"/>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fbeelding 139"/>
                    <pic:cNvPicPr/>
                  </pic:nvPicPr>
                  <pic:blipFill>
                    <a:blip r:embed="rId22">
                      <a:extLst>
                        <a:ext uri="{28A0092B-C50C-407E-A947-70E740481C1C}">
                          <a14:useLocalDpi xmlns:a14="http://schemas.microsoft.com/office/drawing/2010/main" val="0"/>
                        </a:ext>
                      </a:extLst>
                    </a:blip>
                    <a:stretch>
                      <a:fillRect/>
                    </a:stretch>
                  </pic:blipFill>
                  <pic:spPr>
                    <a:xfrm>
                      <a:off x="0" y="0"/>
                      <a:ext cx="7964876" cy="5971376"/>
                    </a:xfrm>
                    <a:prstGeom prst="rect">
                      <a:avLst/>
                    </a:prstGeom>
                  </pic:spPr>
                </pic:pic>
              </a:graphicData>
            </a:graphic>
          </wp:inline>
        </w:drawing>
      </w:r>
    </w:p>
    <w:p w14:paraId="4E9449D4" w14:textId="6EB3000A" w:rsidR="003A3528" w:rsidRDefault="003A3528">
      <w:pPr>
        <w:rPr>
          <w:rFonts w:ascii="Arial" w:hAnsi="Arial" w:cs="Arial"/>
          <w:szCs w:val="22"/>
          <w:lang w:val="nl-BE"/>
        </w:rPr>
      </w:pPr>
      <w:r>
        <w:rPr>
          <w:rFonts w:ascii="Arial" w:hAnsi="Arial" w:cs="Arial"/>
          <w:szCs w:val="22"/>
          <w:lang w:val="nl-BE"/>
        </w:rPr>
        <w:t>P.10</w:t>
      </w:r>
    </w:p>
    <w:p w14:paraId="73179840" w14:textId="3015B040" w:rsidR="00C25641" w:rsidRPr="00C25641" w:rsidRDefault="003A3528" w:rsidP="002A44F1">
      <w:pPr>
        <w:rPr>
          <w:rFonts w:ascii="Arial" w:hAnsi="Arial" w:cs="Arial"/>
          <w:color w:val="00B0F0"/>
          <w:sz w:val="32"/>
          <w:szCs w:val="32"/>
          <w:lang w:val="nl-BE"/>
        </w:rPr>
      </w:pPr>
      <w:r>
        <w:rPr>
          <w:rFonts w:ascii="Arial" w:hAnsi="Arial" w:cs="Arial"/>
          <w:noProof/>
          <w:color w:val="00B0F0"/>
          <w:sz w:val="32"/>
          <w:szCs w:val="32"/>
          <w:lang w:val="nl-BE"/>
        </w:rPr>
        <w:lastRenderedPageBreak/>
        <w:drawing>
          <wp:inline distT="0" distB="0" distL="0" distR="0" wp14:anchorId="1C4EB345" wp14:editId="299CE661">
            <wp:extent cx="7915396" cy="5935980"/>
            <wp:effectExtent l="0" t="0" r="9525" b="7620"/>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Afbeelding 140"/>
                    <pic:cNvPicPr/>
                  </pic:nvPicPr>
                  <pic:blipFill>
                    <a:blip r:embed="rId23">
                      <a:extLst>
                        <a:ext uri="{28A0092B-C50C-407E-A947-70E740481C1C}">
                          <a14:useLocalDpi xmlns:a14="http://schemas.microsoft.com/office/drawing/2010/main" val="0"/>
                        </a:ext>
                      </a:extLst>
                    </a:blip>
                    <a:stretch>
                      <a:fillRect/>
                    </a:stretch>
                  </pic:blipFill>
                  <pic:spPr>
                    <a:xfrm>
                      <a:off x="0" y="0"/>
                      <a:ext cx="7939363" cy="5953954"/>
                    </a:xfrm>
                    <a:prstGeom prst="rect">
                      <a:avLst/>
                    </a:prstGeom>
                  </pic:spPr>
                </pic:pic>
              </a:graphicData>
            </a:graphic>
          </wp:inline>
        </w:drawing>
      </w:r>
    </w:p>
    <w:p w14:paraId="08AE1E7F" w14:textId="5A83E353" w:rsidR="002A44F1" w:rsidRDefault="007146F7" w:rsidP="002A44F1">
      <w:pPr>
        <w:rPr>
          <w:rStyle w:val="Hyperlink"/>
          <w:rFonts w:ascii="Arial" w:hAnsi="Arial" w:cs="Arial"/>
          <w:sz w:val="32"/>
          <w:szCs w:val="32"/>
        </w:rPr>
      </w:pPr>
      <w:hyperlink r:id="rId24" w:history="1">
        <w:r w:rsidR="002A44F1" w:rsidRPr="002A44F1">
          <w:rPr>
            <w:rStyle w:val="Hyperlink"/>
            <w:rFonts w:ascii="Arial" w:hAnsi="Arial" w:cs="Arial"/>
            <w:sz w:val="32"/>
            <w:szCs w:val="32"/>
          </w:rPr>
          <w:t>Google Forms opdracht Steltmanstoel</w:t>
        </w:r>
      </w:hyperlink>
    </w:p>
    <w:p w14:paraId="561704B5" w14:textId="77777777" w:rsidR="00C25641" w:rsidRPr="002A44F1" w:rsidRDefault="00C25641" w:rsidP="002A44F1">
      <w:pPr>
        <w:rPr>
          <w:rFonts w:ascii="Arial" w:hAnsi="Arial" w:cs="Arial"/>
          <w:color w:val="00B0F0"/>
          <w:sz w:val="32"/>
          <w:szCs w:val="32"/>
          <w:lang w:val="nl-BE"/>
        </w:rPr>
      </w:pPr>
    </w:p>
    <w:p w14:paraId="58717C0F" w14:textId="1A71087C" w:rsidR="008F5E5E" w:rsidRDefault="00E375DA" w:rsidP="0085766A">
      <w:pPr>
        <w:rPr>
          <w:rFonts w:ascii="Arial" w:hAnsi="Arial" w:cs="Arial"/>
          <w:color w:val="00B0F0"/>
          <w:sz w:val="32"/>
          <w:szCs w:val="32"/>
          <w:lang w:val="nl-BE"/>
        </w:rPr>
      </w:pPr>
      <w:r>
        <w:rPr>
          <w:rFonts w:ascii="Arial" w:hAnsi="Arial" w:cs="Arial"/>
          <w:color w:val="00B0F0"/>
          <w:sz w:val="32"/>
          <w:szCs w:val="32"/>
          <w:lang w:val="nl-BE"/>
        </w:rPr>
        <w:t>BIJLAGE 2: evaluatieformulier technische tekeningen.</w:t>
      </w:r>
    </w:p>
    <w:tbl>
      <w:tblPr>
        <w:tblStyle w:val="Tabelraster"/>
        <w:tblpPr w:leftFromText="141" w:rightFromText="141" w:vertAnchor="text" w:horzAnchor="margin" w:tblpY="88"/>
        <w:tblW w:w="0" w:type="auto"/>
        <w:tblLook w:val="04A0" w:firstRow="1" w:lastRow="0" w:firstColumn="1" w:lastColumn="0" w:noHBand="0" w:noVBand="1"/>
      </w:tblPr>
      <w:tblGrid>
        <w:gridCol w:w="2798"/>
        <w:gridCol w:w="2799"/>
        <w:gridCol w:w="2799"/>
        <w:gridCol w:w="2799"/>
        <w:gridCol w:w="2799"/>
      </w:tblGrid>
      <w:tr w:rsidR="005D5AB3" w14:paraId="4483095B" w14:textId="77777777" w:rsidTr="005D5AB3">
        <w:tc>
          <w:tcPr>
            <w:tcW w:w="2798" w:type="dxa"/>
          </w:tcPr>
          <w:p w14:paraId="525F62C6" w14:textId="77777777" w:rsidR="005D5AB3" w:rsidRDefault="005D5AB3" w:rsidP="005D5AB3">
            <w:bookmarkStart w:id="23" w:name="_Hlk60140868"/>
            <w:bookmarkStart w:id="24" w:name="_Hlk60142064"/>
            <w:bookmarkEnd w:id="23"/>
          </w:p>
        </w:tc>
        <w:tc>
          <w:tcPr>
            <w:tcW w:w="2799" w:type="dxa"/>
            <w:shd w:val="clear" w:color="auto" w:fill="00B050"/>
          </w:tcPr>
          <w:p w14:paraId="305D1488" w14:textId="77777777" w:rsidR="005D5AB3" w:rsidRDefault="005D5AB3" w:rsidP="005D5AB3">
            <w:pPr>
              <w:jc w:val="center"/>
            </w:pPr>
          </w:p>
          <w:p w14:paraId="7DE96DA2" w14:textId="77777777" w:rsidR="005D5AB3" w:rsidRDefault="005D5AB3" w:rsidP="005D5AB3">
            <w:pPr>
              <w:jc w:val="center"/>
            </w:pPr>
            <w:r>
              <w:t>Heel knap! (4p)</w:t>
            </w:r>
          </w:p>
          <w:p w14:paraId="0578C41D" w14:textId="20EA5A2C" w:rsidR="005D5AB3" w:rsidRDefault="005D5AB3" w:rsidP="005D5AB3">
            <w:pPr>
              <w:jc w:val="center"/>
            </w:pPr>
            <w:r>
              <w:rPr>
                <w:noProof/>
              </w:rPr>
              <w:drawing>
                <wp:inline distT="0" distB="0" distL="0" distR="0" wp14:anchorId="63655864" wp14:editId="41FCEEC3">
                  <wp:extent cx="457200" cy="457200"/>
                  <wp:effectExtent l="0" t="0" r="0" b="0"/>
                  <wp:docPr id="32" name="Graphic 32" descr="Contour van ge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ontour van gezicht"/>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57200" cy="457200"/>
                          </a:xfrm>
                          <a:prstGeom prst="rect">
                            <a:avLst/>
                          </a:prstGeom>
                        </pic:spPr>
                      </pic:pic>
                    </a:graphicData>
                  </a:graphic>
                </wp:inline>
              </w:drawing>
            </w:r>
          </w:p>
        </w:tc>
        <w:tc>
          <w:tcPr>
            <w:tcW w:w="2799" w:type="dxa"/>
            <w:shd w:val="clear" w:color="auto" w:fill="92D050"/>
          </w:tcPr>
          <w:p w14:paraId="05083021" w14:textId="77777777" w:rsidR="005D5AB3" w:rsidRDefault="005D5AB3" w:rsidP="005D5AB3">
            <w:pPr>
              <w:jc w:val="center"/>
            </w:pPr>
          </w:p>
          <w:p w14:paraId="262B202E" w14:textId="77777777" w:rsidR="005D5AB3" w:rsidRDefault="005D5AB3" w:rsidP="005D5AB3">
            <w:pPr>
              <w:jc w:val="center"/>
            </w:pPr>
            <w:r>
              <w:t>Goed gedaan! (3p)</w:t>
            </w:r>
          </w:p>
          <w:p w14:paraId="5F7E5568" w14:textId="77777777" w:rsidR="005D5AB3" w:rsidRDefault="005D5AB3" w:rsidP="005D5AB3">
            <w:pPr>
              <w:jc w:val="center"/>
            </w:pPr>
            <w:r>
              <w:rPr>
                <w:noProof/>
              </w:rPr>
              <w:drawing>
                <wp:inline distT="0" distB="0" distL="0" distR="0" wp14:anchorId="1F60810A" wp14:editId="54431A13">
                  <wp:extent cx="457200" cy="457200"/>
                  <wp:effectExtent l="0" t="0" r="0" b="0"/>
                  <wp:docPr id="33" name="Graphic 33" descr="Contour van lachend ge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ntour van lachend gezicht"/>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inline>
              </w:drawing>
            </w:r>
          </w:p>
        </w:tc>
        <w:tc>
          <w:tcPr>
            <w:tcW w:w="2799" w:type="dxa"/>
            <w:shd w:val="clear" w:color="auto" w:fill="FFC000"/>
          </w:tcPr>
          <w:p w14:paraId="0C9F68AD" w14:textId="77777777" w:rsidR="005D5AB3" w:rsidRDefault="005D5AB3" w:rsidP="005D5AB3">
            <w:pPr>
              <w:jc w:val="center"/>
            </w:pPr>
          </w:p>
          <w:p w14:paraId="5A7F6BEB" w14:textId="77777777" w:rsidR="005D5AB3" w:rsidRDefault="005D5AB3" w:rsidP="005D5AB3">
            <w:pPr>
              <w:jc w:val="center"/>
            </w:pPr>
            <w:r>
              <w:t>Tandje bijsteken! (2p)</w:t>
            </w:r>
          </w:p>
          <w:p w14:paraId="655C039D" w14:textId="77777777" w:rsidR="005D5AB3" w:rsidRDefault="005D5AB3" w:rsidP="005D5AB3">
            <w:pPr>
              <w:jc w:val="center"/>
            </w:pPr>
            <w:r>
              <w:rPr>
                <w:noProof/>
              </w:rPr>
              <w:drawing>
                <wp:inline distT="0" distB="0" distL="0" distR="0" wp14:anchorId="2D4C22A5" wp14:editId="5CD9E251">
                  <wp:extent cx="457200" cy="457200"/>
                  <wp:effectExtent l="0" t="0" r="0" b="0"/>
                  <wp:docPr id="34" name="Graphic 34" descr="Contour van triest ge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our van triest gezicht"/>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57200" cy="457200"/>
                          </a:xfrm>
                          <a:prstGeom prst="rect">
                            <a:avLst/>
                          </a:prstGeom>
                        </pic:spPr>
                      </pic:pic>
                    </a:graphicData>
                  </a:graphic>
                </wp:inline>
              </w:drawing>
            </w:r>
          </w:p>
        </w:tc>
        <w:tc>
          <w:tcPr>
            <w:tcW w:w="2799" w:type="dxa"/>
            <w:shd w:val="clear" w:color="auto" w:fill="FF0000"/>
          </w:tcPr>
          <w:p w14:paraId="160397CC" w14:textId="77777777" w:rsidR="005D5AB3" w:rsidRDefault="005D5AB3" w:rsidP="005D5AB3">
            <w:pPr>
              <w:jc w:val="center"/>
            </w:pPr>
          </w:p>
          <w:p w14:paraId="22E326F5" w14:textId="77777777" w:rsidR="005D5AB3" w:rsidRDefault="005D5AB3" w:rsidP="005D5AB3">
            <w:pPr>
              <w:jc w:val="center"/>
            </w:pPr>
            <w:r>
              <w:t>Herpak je! (0,5p)</w:t>
            </w:r>
          </w:p>
          <w:p w14:paraId="7F5A412B" w14:textId="77777777" w:rsidR="005D5AB3" w:rsidRDefault="005D5AB3" w:rsidP="005D5AB3">
            <w:pPr>
              <w:jc w:val="center"/>
            </w:pPr>
            <w:r>
              <w:rPr>
                <w:noProof/>
              </w:rPr>
              <w:drawing>
                <wp:inline distT="0" distB="0" distL="0" distR="0" wp14:anchorId="2DCC171E" wp14:editId="099F9DA3">
                  <wp:extent cx="457200" cy="457200"/>
                  <wp:effectExtent l="0" t="0" r="0" b="0"/>
                  <wp:docPr id="35" name="Graphic 35" descr="Contour van verrast ge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ntour van verrast gezicht"/>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57200" cy="457200"/>
                          </a:xfrm>
                          <a:prstGeom prst="rect">
                            <a:avLst/>
                          </a:prstGeom>
                        </pic:spPr>
                      </pic:pic>
                    </a:graphicData>
                  </a:graphic>
                </wp:inline>
              </w:drawing>
            </w:r>
          </w:p>
        </w:tc>
      </w:tr>
      <w:bookmarkEnd w:id="24"/>
      <w:tr w:rsidR="005D5AB3" w14:paraId="700BC14D" w14:textId="77777777" w:rsidTr="005D5AB3">
        <w:tc>
          <w:tcPr>
            <w:tcW w:w="2798" w:type="dxa"/>
            <w:tcBorders>
              <w:bottom w:val="single" w:sz="12" w:space="0" w:color="auto"/>
            </w:tcBorders>
          </w:tcPr>
          <w:p w14:paraId="720AAFE9" w14:textId="77777777" w:rsidR="005D5AB3" w:rsidRDefault="005D5AB3" w:rsidP="005D5AB3">
            <w:r>
              <w:t xml:space="preserve">Mijn tekening is correct geschaald. Alle afmetingen op mijn tekening kloppen tot op een mm nauwkeurig. </w:t>
            </w:r>
          </w:p>
          <w:p w14:paraId="180452DA" w14:textId="7144BED0" w:rsidR="005D5AB3" w:rsidRPr="00AC5701" w:rsidRDefault="005D5AB3" w:rsidP="005D5AB3">
            <w:pPr>
              <w:rPr>
                <w:b/>
                <w:bCs/>
              </w:rPr>
            </w:pPr>
            <w:r w:rsidRPr="00AC5701">
              <w:rPr>
                <w:b/>
                <w:bCs/>
              </w:rPr>
              <w:t>LD 11</w:t>
            </w:r>
          </w:p>
        </w:tc>
        <w:tc>
          <w:tcPr>
            <w:tcW w:w="2799" w:type="dxa"/>
            <w:tcBorders>
              <w:bottom w:val="single" w:sz="12" w:space="0" w:color="auto"/>
            </w:tcBorders>
            <w:shd w:val="clear" w:color="auto" w:fill="00B050"/>
          </w:tcPr>
          <w:p w14:paraId="78EB442B" w14:textId="77777777" w:rsidR="005D5AB3" w:rsidRDefault="005D5AB3" w:rsidP="005D5AB3">
            <w:r>
              <w:t>Ik heb nergens een fout in de afmetingen op mijn tekeningen.</w:t>
            </w:r>
          </w:p>
        </w:tc>
        <w:tc>
          <w:tcPr>
            <w:tcW w:w="2799" w:type="dxa"/>
            <w:tcBorders>
              <w:bottom w:val="single" w:sz="12" w:space="0" w:color="auto"/>
            </w:tcBorders>
            <w:shd w:val="clear" w:color="auto" w:fill="92D050"/>
          </w:tcPr>
          <w:p w14:paraId="74A310B1" w14:textId="77777777" w:rsidR="005D5AB3" w:rsidRDefault="005D5AB3" w:rsidP="005D5AB3">
            <w:r>
              <w:t>Ik heb 1 of 2 fouten in de afmetingen op mijn tekeningen.</w:t>
            </w:r>
          </w:p>
        </w:tc>
        <w:tc>
          <w:tcPr>
            <w:tcW w:w="2799" w:type="dxa"/>
            <w:tcBorders>
              <w:bottom w:val="single" w:sz="12" w:space="0" w:color="auto"/>
            </w:tcBorders>
            <w:shd w:val="clear" w:color="auto" w:fill="FFC000"/>
          </w:tcPr>
          <w:p w14:paraId="2EC445DF" w14:textId="77777777" w:rsidR="005D5AB3" w:rsidRDefault="005D5AB3" w:rsidP="005D5AB3">
            <w:r>
              <w:t>Ik heb 3 of 4 fouten in de afmetingen op mijn tekeningen.</w:t>
            </w:r>
          </w:p>
        </w:tc>
        <w:tc>
          <w:tcPr>
            <w:tcW w:w="2799" w:type="dxa"/>
            <w:tcBorders>
              <w:bottom w:val="single" w:sz="12" w:space="0" w:color="auto"/>
            </w:tcBorders>
            <w:shd w:val="clear" w:color="auto" w:fill="FF0000"/>
          </w:tcPr>
          <w:p w14:paraId="3AB94152" w14:textId="77777777" w:rsidR="005D5AB3" w:rsidRDefault="005D5AB3" w:rsidP="005D5AB3">
            <w:r>
              <w:t>Ik heb meer dan 4 fouten in de afmetingen op mijn tekeningen.</w:t>
            </w:r>
          </w:p>
        </w:tc>
      </w:tr>
      <w:tr w:rsidR="005D5AB3" w14:paraId="637C40BA" w14:textId="77777777" w:rsidTr="005D5AB3">
        <w:tc>
          <w:tcPr>
            <w:tcW w:w="2798" w:type="dxa"/>
            <w:tcBorders>
              <w:top w:val="single" w:sz="12" w:space="0" w:color="auto"/>
              <w:left w:val="single" w:sz="12" w:space="0" w:color="auto"/>
              <w:bottom w:val="single" w:sz="6" w:space="0" w:color="auto"/>
              <w:right w:val="single" w:sz="6" w:space="0" w:color="auto"/>
            </w:tcBorders>
          </w:tcPr>
          <w:p w14:paraId="0E039100" w14:textId="77777777" w:rsidR="005D5AB3" w:rsidRDefault="005D5AB3" w:rsidP="005D5AB3">
            <w:r>
              <w:t>Ik</w:t>
            </w:r>
          </w:p>
        </w:tc>
        <w:tc>
          <w:tcPr>
            <w:tcW w:w="2799" w:type="dxa"/>
            <w:tcBorders>
              <w:top w:val="single" w:sz="12" w:space="0" w:color="auto"/>
              <w:left w:val="single" w:sz="6" w:space="0" w:color="auto"/>
              <w:bottom w:val="single" w:sz="6" w:space="0" w:color="auto"/>
              <w:right w:val="single" w:sz="6" w:space="0" w:color="auto"/>
            </w:tcBorders>
            <w:shd w:val="clear" w:color="auto" w:fill="9BFFC8"/>
          </w:tcPr>
          <w:p w14:paraId="39DE6160" w14:textId="77777777" w:rsidR="005D5AB3" w:rsidRDefault="005D5AB3" w:rsidP="005D5AB3"/>
        </w:tc>
        <w:tc>
          <w:tcPr>
            <w:tcW w:w="2799" w:type="dxa"/>
            <w:tcBorders>
              <w:top w:val="single" w:sz="12" w:space="0" w:color="auto"/>
              <w:left w:val="single" w:sz="6" w:space="0" w:color="auto"/>
              <w:bottom w:val="single" w:sz="6" w:space="0" w:color="auto"/>
              <w:right w:val="single" w:sz="6" w:space="0" w:color="auto"/>
            </w:tcBorders>
            <w:shd w:val="clear" w:color="auto" w:fill="CAE8AA"/>
          </w:tcPr>
          <w:p w14:paraId="234A7871" w14:textId="77777777" w:rsidR="005D5AB3" w:rsidRDefault="005D5AB3" w:rsidP="005D5AB3"/>
        </w:tc>
        <w:tc>
          <w:tcPr>
            <w:tcW w:w="2799" w:type="dxa"/>
            <w:tcBorders>
              <w:top w:val="single" w:sz="12" w:space="0" w:color="auto"/>
              <w:left w:val="single" w:sz="6" w:space="0" w:color="auto"/>
              <w:bottom w:val="single" w:sz="6" w:space="0" w:color="auto"/>
              <w:right w:val="single" w:sz="6" w:space="0" w:color="auto"/>
            </w:tcBorders>
            <w:shd w:val="clear" w:color="auto" w:fill="FFE48F"/>
          </w:tcPr>
          <w:p w14:paraId="7AFB5559" w14:textId="77777777" w:rsidR="005D5AB3" w:rsidRDefault="005D5AB3" w:rsidP="005D5AB3"/>
        </w:tc>
        <w:tc>
          <w:tcPr>
            <w:tcW w:w="2799" w:type="dxa"/>
            <w:tcBorders>
              <w:top w:val="single" w:sz="12" w:space="0" w:color="auto"/>
              <w:left w:val="single" w:sz="6" w:space="0" w:color="auto"/>
              <w:bottom w:val="single" w:sz="6" w:space="0" w:color="auto"/>
              <w:right w:val="single" w:sz="12" w:space="0" w:color="auto"/>
            </w:tcBorders>
            <w:shd w:val="clear" w:color="auto" w:fill="FF7D7D"/>
          </w:tcPr>
          <w:p w14:paraId="1706306B" w14:textId="77777777" w:rsidR="005D5AB3" w:rsidRDefault="005D5AB3" w:rsidP="005D5AB3"/>
        </w:tc>
      </w:tr>
      <w:tr w:rsidR="005D5AB3" w14:paraId="0344D6F4" w14:textId="77777777" w:rsidTr="005D5AB3">
        <w:tc>
          <w:tcPr>
            <w:tcW w:w="2798" w:type="dxa"/>
            <w:tcBorders>
              <w:top w:val="single" w:sz="6" w:space="0" w:color="auto"/>
              <w:left w:val="single" w:sz="12" w:space="0" w:color="auto"/>
              <w:bottom w:val="single" w:sz="12" w:space="0" w:color="auto"/>
              <w:right w:val="single" w:sz="6" w:space="0" w:color="auto"/>
            </w:tcBorders>
          </w:tcPr>
          <w:p w14:paraId="30CC00D4" w14:textId="77777777" w:rsidR="005D5AB3" w:rsidRDefault="005D5AB3" w:rsidP="005D5AB3">
            <w:r>
              <w:t>Leerkracht</w:t>
            </w:r>
          </w:p>
        </w:tc>
        <w:tc>
          <w:tcPr>
            <w:tcW w:w="2799" w:type="dxa"/>
            <w:tcBorders>
              <w:top w:val="single" w:sz="6" w:space="0" w:color="auto"/>
              <w:left w:val="single" w:sz="6" w:space="0" w:color="auto"/>
              <w:bottom w:val="single" w:sz="12" w:space="0" w:color="auto"/>
              <w:right w:val="single" w:sz="6" w:space="0" w:color="auto"/>
            </w:tcBorders>
            <w:shd w:val="clear" w:color="auto" w:fill="9BFFC8"/>
          </w:tcPr>
          <w:p w14:paraId="1D489604" w14:textId="77777777" w:rsidR="005D5AB3" w:rsidRDefault="005D5AB3" w:rsidP="005D5AB3"/>
        </w:tc>
        <w:tc>
          <w:tcPr>
            <w:tcW w:w="2799" w:type="dxa"/>
            <w:tcBorders>
              <w:top w:val="single" w:sz="6" w:space="0" w:color="auto"/>
              <w:left w:val="single" w:sz="6" w:space="0" w:color="auto"/>
              <w:bottom w:val="single" w:sz="12" w:space="0" w:color="auto"/>
              <w:right w:val="single" w:sz="6" w:space="0" w:color="auto"/>
            </w:tcBorders>
            <w:shd w:val="clear" w:color="auto" w:fill="CAE8AA"/>
          </w:tcPr>
          <w:p w14:paraId="04AFD87F" w14:textId="77777777" w:rsidR="005D5AB3" w:rsidRDefault="005D5AB3" w:rsidP="005D5AB3"/>
        </w:tc>
        <w:tc>
          <w:tcPr>
            <w:tcW w:w="2799" w:type="dxa"/>
            <w:tcBorders>
              <w:top w:val="single" w:sz="6" w:space="0" w:color="auto"/>
              <w:left w:val="single" w:sz="6" w:space="0" w:color="auto"/>
              <w:bottom w:val="single" w:sz="12" w:space="0" w:color="auto"/>
              <w:right w:val="single" w:sz="6" w:space="0" w:color="auto"/>
            </w:tcBorders>
            <w:shd w:val="clear" w:color="auto" w:fill="FFE48F"/>
          </w:tcPr>
          <w:p w14:paraId="691126B9" w14:textId="77777777" w:rsidR="005D5AB3" w:rsidRDefault="005D5AB3" w:rsidP="005D5AB3"/>
        </w:tc>
        <w:tc>
          <w:tcPr>
            <w:tcW w:w="2799" w:type="dxa"/>
            <w:tcBorders>
              <w:top w:val="single" w:sz="6" w:space="0" w:color="auto"/>
              <w:left w:val="single" w:sz="6" w:space="0" w:color="auto"/>
              <w:bottom w:val="single" w:sz="12" w:space="0" w:color="auto"/>
              <w:right w:val="single" w:sz="12" w:space="0" w:color="auto"/>
            </w:tcBorders>
            <w:shd w:val="clear" w:color="auto" w:fill="FF7D7D"/>
          </w:tcPr>
          <w:p w14:paraId="520775F3" w14:textId="77777777" w:rsidR="005D5AB3" w:rsidRDefault="005D5AB3" w:rsidP="005D5AB3"/>
        </w:tc>
      </w:tr>
      <w:tr w:rsidR="005D5AB3" w14:paraId="637C7455" w14:textId="77777777" w:rsidTr="005D5AB3">
        <w:tc>
          <w:tcPr>
            <w:tcW w:w="2798" w:type="dxa"/>
            <w:tcBorders>
              <w:top w:val="single" w:sz="12" w:space="0" w:color="auto"/>
              <w:bottom w:val="single" w:sz="12" w:space="0" w:color="auto"/>
            </w:tcBorders>
          </w:tcPr>
          <w:p w14:paraId="02F702CB" w14:textId="77777777" w:rsidR="005D5AB3" w:rsidRDefault="005D5AB3" w:rsidP="005D5AB3">
            <w:r>
              <w:t>Ik gebruik correcte lijndiktes voor mijn technische tekening.</w:t>
            </w:r>
          </w:p>
          <w:p w14:paraId="5932E968" w14:textId="77777777" w:rsidR="005D5AB3" w:rsidRDefault="005D5AB3" w:rsidP="005D5AB3">
            <w:r>
              <w:t xml:space="preserve">De lijnen dichtbij zijn dik, de lijnen verderaf zijn dunner. </w:t>
            </w:r>
          </w:p>
          <w:p w14:paraId="2682D24E" w14:textId="2AF16B3C" w:rsidR="005D5AB3" w:rsidRPr="00AC5701" w:rsidRDefault="005D5AB3" w:rsidP="005D5AB3">
            <w:pPr>
              <w:rPr>
                <w:b/>
                <w:bCs/>
              </w:rPr>
            </w:pPr>
            <w:r w:rsidRPr="00AC5701">
              <w:rPr>
                <w:b/>
                <w:bCs/>
              </w:rPr>
              <w:t>LD 12</w:t>
            </w:r>
            <w:r>
              <w:rPr>
                <w:b/>
                <w:bCs/>
              </w:rPr>
              <w:t>, 10</w:t>
            </w:r>
          </w:p>
        </w:tc>
        <w:tc>
          <w:tcPr>
            <w:tcW w:w="2799" w:type="dxa"/>
            <w:tcBorders>
              <w:top w:val="single" w:sz="12" w:space="0" w:color="auto"/>
              <w:bottom w:val="single" w:sz="12" w:space="0" w:color="auto"/>
            </w:tcBorders>
            <w:shd w:val="clear" w:color="auto" w:fill="00B050"/>
          </w:tcPr>
          <w:p w14:paraId="03CAB95B" w14:textId="77777777" w:rsidR="005D5AB3" w:rsidRDefault="005D5AB3" w:rsidP="005D5AB3">
            <w:r>
              <w:t>Ik heb altijd de juiste lijndikte gebruikt op mijn tekeningen.</w:t>
            </w:r>
          </w:p>
        </w:tc>
        <w:tc>
          <w:tcPr>
            <w:tcW w:w="2799" w:type="dxa"/>
            <w:tcBorders>
              <w:top w:val="single" w:sz="12" w:space="0" w:color="auto"/>
              <w:bottom w:val="single" w:sz="12" w:space="0" w:color="auto"/>
            </w:tcBorders>
            <w:shd w:val="clear" w:color="auto" w:fill="92D050"/>
          </w:tcPr>
          <w:p w14:paraId="13358252" w14:textId="77777777" w:rsidR="005D5AB3" w:rsidRDefault="005D5AB3" w:rsidP="005D5AB3">
            <w:r>
              <w:t>Ik heb 1x de foute  lijndikte gebruikt op mijn tekeningen.</w:t>
            </w:r>
          </w:p>
        </w:tc>
        <w:tc>
          <w:tcPr>
            <w:tcW w:w="2799" w:type="dxa"/>
            <w:tcBorders>
              <w:top w:val="single" w:sz="12" w:space="0" w:color="auto"/>
              <w:bottom w:val="single" w:sz="12" w:space="0" w:color="auto"/>
            </w:tcBorders>
            <w:shd w:val="clear" w:color="auto" w:fill="FFC000"/>
          </w:tcPr>
          <w:p w14:paraId="06D5485A" w14:textId="77777777" w:rsidR="005D5AB3" w:rsidRDefault="005D5AB3" w:rsidP="005D5AB3">
            <w:r>
              <w:t>Ik heb 2x de foute lijndikte gebruikt op mijn tekeningen.</w:t>
            </w:r>
          </w:p>
        </w:tc>
        <w:tc>
          <w:tcPr>
            <w:tcW w:w="2799" w:type="dxa"/>
            <w:tcBorders>
              <w:top w:val="single" w:sz="12" w:space="0" w:color="auto"/>
              <w:bottom w:val="single" w:sz="12" w:space="0" w:color="auto"/>
            </w:tcBorders>
            <w:shd w:val="clear" w:color="auto" w:fill="FF0000"/>
          </w:tcPr>
          <w:p w14:paraId="3F455FE4" w14:textId="77777777" w:rsidR="005D5AB3" w:rsidRDefault="005D5AB3" w:rsidP="005D5AB3">
            <w:r>
              <w:t>Ik heb meer dan 2x de foute lijndikte gebruikt op mijn tekeningen.</w:t>
            </w:r>
          </w:p>
        </w:tc>
      </w:tr>
      <w:tr w:rsidR="005D5AB3" w14:paraId="46249018" w14:textId="77777777" w:rsidTr="005D5AB3">
        <w:tc>
          <w:tcPr>
            <w:tcW w:w="2798" w:type="dxa"/>
            <w:tcBorders>
              <w:top w:val="single" w:sz="12" w:space="0" w:color="auto"/>
              <w:left w:val="single" w:sz="12" w:space="0" w:color="auto"/>
              <w:bottom w:val="single" w:sz="6" w:space="0" w:color="auto"/>
              <w:right w:val="single" w:sz="6" w:space="0" w:color="auto"/>
            </w:tcBorders>
          </w:tcPr>
          <w:p w14:paraId="3887DE29" w14:textId="77777777" w:rsidR="005D5AB3" w:rsidRDefault="005D5AB3" w:rsidP="005D5AB3">
            <w:r>
              <w:t>Ik</w:t>
            </w:r>
          </w:p>
        </w:tc>
        <w:tc>
          <w:tcPr>
            <w:tcW w:w="2799" w:type="dxa"/>
            <w:tcBorders>
              <w:top w:val="single" w:sz="12" w:space="0" w:color="auto"/>
              <w:left w:val="single" w:sz="6" w:space="0" w:color="auto"/>
              <w:bottom w:val="single" w:sz="6" w:space="0" w:color="auto"/>
              <w:right w:val="single" w:sz="6" w:space="0" w:color="auto"/>
            </w:tcBorders>
            <w:shd w:val="clear" w:color="auto" w:fill="9BFFC8"/>
          </w:tcPr>
          <w:p w14:paraId="4F629958" w14:textId="77777777" w:rsidR="005D5AB3" w:rsidRDefault="005D5AB3" w:rsidP="005D5AB3"/>
        </w:tc>
        <w:tc>
          <w:tcPr>
            <w:tcW w:w="2799" w:type="dxa"/>
            <w:tcBorders>
              <w:top w:val="single" w:sz="12" w:space="0" w:color="auto"/>
              <w:left w:val="single" w:sz="6" w:space="0" w:color="auto"/>
              <w:bottom w:val="single" w:sz="6" w:space="0" w:color="auto"/>
              <w:right w:val="single" w:sz="6" w:space="0" w:color="auto"/>
            </w:tcBorders>
            <w:shd w:val="clear" w:color="auto" w:fill="D4ECBA"/>
          </w:tcPr>
          <w:p w14:paraId="14A1A5A1" w14:textId="77777777" w:rsidR="005D5AB3" w:rsidRDefault="005D5AB3" w:rsidP="005D5AB3"/>
        </w:tc>
        <w:tc>
          <w:tcPr>
            <w:tcW w:w="2799" w:type="dxa"/>
            <w:tcBorders>
              <w:top w:val="single" w:sz="12" w:space="0" w:color="auto"/>
              <w:left w:val="single" w:sz="6" w:space="0" w:color="auto"/>
              <w:bottom w:val="single" w:sz="6" w:space="0" w:color="auto"/>
              <w:right w:val="single" w:sz="6" w:space="0" w:color="auto"/>
            </w:tcBorders>
            <w:shd w:val="clear" w:color="auto" w:fill="FFE48F"/>
          </w:tcPr>
          <w:p w14:paraId="185BD11B" w14:textId="77777777" w:rsidR="005D5AB3" w:rsidRDefault="005D5AB3" w:rsidP="005D5AB3"/>
        </w:tc>
        <w:tc>
          <w:tcPr>
            <w:tcW w:w="2799" w:type="dxa"/>
            <w:tcBorders>
              <w:top w:val="single" w:sz="12" w:space="0" w:color="auto"/>
              <w:left w:val="single" w:sz="6" w:space="0" w:color="auto"/>
              <w:bottom w:val="single" w:sz="6" w:space="0" w:color="auto"/>
              <w:right w:val="single" w:sz="12" w:space="0" w:color="auto"/>
            </w:tcBorders>
            <w:shd w:val="clear" w:color="auto" w:fill="FF7D7D"/>
          </w:tcPr>
          <w:p w14:paraId="1571B474" w14:textId="77777777" w:rsidR="005D5AB3" w:rsidRDefault="005D5AB3" w:rsidP="005D5AB3"/>
        </w:tc>
      </w:tr>
      <w:tr w:rsidR="005D5AB3" w14:paraId="7B9A7702" w14:textId="77777777" w:rsidTr="005D5AB3">
        <w:tc>
          <w:tcPr>
            <w:tcW w:w="2798" w:type="dxa"/>
            <w:tcBorders>
              <w:top w:val="single" w:sz="6" w:space="0" w:color="auto"/>
              <w:left w:val="single" w:sz="12" w:space="0" w:color="auto"/>
              <w:bottom w:val="single" w:sz="12" w:space="0" w:color="auto"/>
              <w:right w:val="single" w:sz="6" w:space="0" w:color="auto"/>
            </w:tcBorders>
          </w:tcPr>
          <w:p w14:paraId="03B8CD47" w14:textId="77777777" w:rsidR="005D5AB3" w:rsidRDefault="005D5AB3" w:rsidP="005D5AB3">
            <w:r>
              <w:t>Leerkracht</w:t>
            </w:r>
          </w:p>
        </w:tc>
        <w:tc>
          <w:tcPr>
            <w:tcW w:w="2799" w:type="dxa"/>
            <w:tcBorders>
              <w:top w:val="single" w:sz="6" w:space="0" w:color="auto"/>
              <w:left w:val="single" w:sz="6" w:space="0" w:color="auto"/>
              <w:bottom w:val="single" w:sz="12" w:space="0" w:color="auto"/>
              <w:right w:val="single" w:sz="6" w:space="0" w:color="auto"/>
            </w:tcBorders>
            <w:shd w:val="clear" w:color="auto" w:fill="9BFFC8"/>
          </w:tcPr>
          <w:p w14:paraId="63A7C720" w14:textId="77777777" w:rsidR="005D5AB3" w:rsidRDefault="005D5AB3" w:rsidP="005D5AB3"/>
        </w:tc>
        <w:tc>
          <w:tcPr>
            <w:tcW w:w="2799" w:type="dxa"/>
            <w:tcBorders>
              <w:top w:val="single" w:sz="6" w:space="0" w:color="auto"/>
              <w:left w:val="single" w:sz="6" w:space="0" w:color="auto"/>
              <w:bottom w:val="single" w:sz="12" w:space="0" w:color="auto"/>
              <w:right w:val="single" w:sz="6" w:space="0" w:color="auto"/>
            </w:tcBorders>
            <w:shd w:val="clear" w:color="auto" w:fill="D4ECBA"/>
          </w:tcPr>
          <w:p w14:paraId="368F0884" w14:textId="77777777" w:rsidR="005D5AB3" w:rsidRDefault="005D5AB3" w:rsidP="005D5AB3"/>
        </w:tc>
        <w:tc>
          <w:tcPr>
            <w:tcW w:w="2799" w:type="dxa"/>
            <w:tcBorders>
              <w:top w:val="single" w:sz="6" w:space="0" w:color="auto"/>
              <w:left w:val="single" w:sz="6" w:space="0" w:color="auto"/>
              <w:bottom w:val="single" w:sz="12" w:space="0" w:color="auto"/>
              <w:right w:val="single" w:sz="6" w:space="0" w:color="auto"/>
            </w:tcBorders>
            <w:shd w:val="clear" w:color="auto" w:fill="FFE48F"/>
          </w:tcPr>
          <w:p w14:paraId="28468D64" w14:textId="77777777" w:rsidR="005D5AB3" w:rsidRDefault="005D5AB3" w:rsidP="005D5AB3"/>
        </w:tc>
        <w:tc>
          <w:tcPr>
            <w:tcW w:w="2799" w:type="dxa"/>
            <w:tcBorders>
              <w:top w:val="single" w:sz="6" w:space="0" w:color="auto"/>
              <w:left w:val="single" w:sz="6" w:space="0" w:color="auto"/>
              <w:bottom w:val="single" w:sz="12" w:space="0" w:color="auto"/>
              <w:right w:val="single" w:sz="12" w:space="0" w:color="auto"/>
            </w:tcBorders>
            <w:shd w:val="clear" w:color="auto" w:fill="FF7D7D"/>
          </w:tcPr>
          <w:p w14:paraId="35AAFC36" w14:textId="77777777" w:rsidR="005D5AB3" w:rsidRDefault="005D5AB3" w:rsidP="005D5AB3"/>
        </w:tc>
      </w:tr>
      <w:tr w:rsidR="005D5AB3" w14:paraId="65EC734C" w14:textId="77777777" w:rsidTr="005D5AB3">
        <w:tc>
          <w:tcPr>
            <w:tcW w:w="2798" w:type="dxa"/>
            <w:tcBorders>
              <w:top w:val="single" w:sz="12" w:space="0" w:color="auto"/>
            </w:tcBorders>
          </w:tcPr>
          <w:p w14:paraId="6FD48E4C" w14:textId="77777777" w:rsidR="005D5AB3" w:rsidRDefault="005D5AB3" w:rsidP="005D5AB3">
            <w:bookmarkStart w:id="25" w:name="_Hlk60142126"/>
            <w:r>
              <w:t>Ik gebruik correcte lijnsoorten voor mijn technische tekening. Onzichtbare lijnen zijn aangeduid in stippellijn.</w:t>
            </w:r>
          </w:p>
          <w:p w14:paraId="3A012586" w14:textId="142D177A" w:rsidR="005D5AB3" w:rsidRPr="00576771" w:rsidRDefault="005D5AB3" w:rsidP="005D5AB3">
            <w:pPr>
              <w:rPr>
                <w:b/>
                <w:bCs/>
              </w:rPr>
            </w:pPr>
            <w:r w:rsidRPr="00576771">
              <w:rPr>
                <w:b/>
                <w:bCs/>
              </w:rPr>
              <w:t>LD 13</w:t>
            </w:r>
          </w:p>
        </w:tc>
        <w:tc>
          <w:tcPr>
            <w:tcW w:w="2799" w:type="dxa"/>
            <w:tcBorders>
              <w:top w:val="single" w:sz="12" w:space="0" w:color="auto"/>
            </w:tcBorders>
            <w:shd w:val="clear" w:color="auto" w:fill="00B050"/>
          </w:tcPr>
          <w:p w14:paraId="5909545A" w14:textId="77777777" w:rsidR="005D5AB3" w:rsidRDefault="005D5AB3" w:rsidP="005D5AB3">
            <w:r>
              <w:t>Ik heb mijn onzichtbare lijnen elke keer correct getekend én ze zijn allemaal aanwezig</w:t>
            </w:r>
          </w:p>
        </w:tc>
        <w:tc>
          <w:tcPr>
            <w:tcW w:w="2799" w:type="dxa"/>
            <w:tcBorders>
              <w:top w:val="single" w:sz="12" w:space="0" w:color="auto"/>
            </w:tcBorders>
            <w:shd w:val="clear" w:color="auto" w:fill="92D050"/>
          </w:tcPr>
          <w:p w14:paraId="55F5F642" w14:textId="77777777" w:rsidR="005D5AB3" w:rsidRDefault="005D5AB3" w:rsidP="005D5AB3">
            <w:r>
              <w:t>Ik heb mijn onzichtbare lijnen elke keer correct getekend maar ik ben er 1 of 2 vergeten.</w:t>
            </w:r>
          </w:p>
        </w:tc>
        <w:tc>
          <w:tcPr>
            <w:tcW w:w="2799" w:type="dxa"/>
            <w:tcBorders>
              <w:top w:val="single" w:sz="12" w:space="0" w:color="auto"/>
            </w:tcBorders>
            <w:shd w:val="clear" w:color="auto" w:fill="FFC000"/>
          </w:tcPr>
          <w:p w14:paraId="57F51B97" w14:textId="77777777" w:rsidR="005D5AB3" w:rsidRDefault="005D5AB3" w:rsidP="005D5AB3">
            <w:r>
              <w:t>Ik heb mijn onzichtbare lijnen 1x of 2x  niet correct getekend én ik ben er 1 of 2 vergeten.</w:t>
            </w:r>
          </w:p>
        </w:tc>
        <w:tc>
          <w:tcPr>
            <w:tcW w:w="2799" w:type="dxa"/>
            <w:tcBorders>
              <w:top w:val="single" w:sz="12" w:space="0" w:color="auto"/>
            </w:tcBorders>
            <w:shd w:val="clear" w:color="auto" w:fill="FF0000"/>
          </w:tcPr>
          <w:p w14:paraId="713052FC" w14:textId="77777777" w:rsidR="005D5AB3" w:rsidRDefault="005D5AB3" w:rsidP="005D5AB3">
            <w:r>
              <w:t>Ik heb mijn onzichtbare lijnen meer dan 2x  niet correct getekend én ik ben er meer dan 2 vergeten.</w:t>
            </w:r>
          </w:p>
        </w:tc>
      </w:tr>
      <w:bookmarkEnd w:id="25"/>
      <w:tr w:rsidR="005D5AB3" w14:paraId="3F4ED92D" w14:textId="77777777" w:rsidTr="005D5AB3">
        <w:tc>
          <w:tcPr>
            <w:tcW w:w="2798" w:type="dxa"/>
            <w:tcBorders>
              <w:top w:val="single" w:sz="12" w:space="0" w:color="auto"/>
              <w:left w:val="single" w:sz="12" w:space="0" w:color="auto"/>
              <w:bottom w:val="single" w:sz="6" w:space="0" w:color="auto"/>
              <w:right w:val="single" w:sz="6" w:space="0" w:color="auto"/>
            </w:tcBorders>
          </w:tcPr>
          <w:p w14:paraId="3B101E39" w14:textId="77777777" w:rsidR="005D5AB3" w:rsidRDefault="005D5AB3" w:rsidP="005D5AB3">
            <w:r>
              <w:t>Ik</w:t>
            </w:r>
          </w:p>
        </w:tc>
        <w:tc>
          <w:tcPr>
            <w:tcW w:w="2799" w:type="dxa"/>
            <w:tcBorders>
              <w:top w:val="single" w:sz="12" w:space="0" w:color="auto"/>
              <w:left w:val="single" w:sz="6" w:space="0" w:color="auto"/>
              <w:bottom w:val="single" w:sz="6" w:space="0" w:color="auto"/>
              <w:right w:val="single" w:sz="6" w:space="0" w:color="auto"/>
            </w:tcBorders>
            <w:shd w:val="clear" w:color="auto" w:fill="9BFFC8"/>
          </w:tcPr>
          <w:p w14:paraId="746454F5" w14:textId="77777777" w:rsidR="005D5AB3" w:rsidRDefault="005D5AB3" w:rsidP="005D5AB3"/>
        </w:tc>
        <w:tc>
          <w:tcPr>
            <w:tcW w:w="2799" w:type="dxa"/>
            <w:tcBorders>
              <w:top w:val="single" w:sz="12" w:space="0" w:color="auto"/>
              <w:left w:val="single" w:sz="6" w:space="0" w:color="auto"/>
              <w:bottom w:val="single" w:sz="6" w:space="0" w:color="auto"/>
              <w:right w:val="single" w:sz="6" w:space="0" w:color="auto"/>
            </w:tcBorders>
            <w:shd w:val="clear" w:color="auto" w:fill="D4ECBA"/>
          </w:tcPr>
          <w:p w14:paraId="481C3C8E" w14:textId="77777777" w:rsidR="005D5AB3" w:rsidRDefault="005D5AB3" w:rsidP="005D5AB3"/>
        </w:tc>
        <w:tc>
          <w:tcPr>
            <w:tcW w:w="2799" w:type="dxa"/>
            <w:tcBorders>
              <w:top w:val="single" w:sz="12" w:space="0" w:color="auto"/>
              <w:left w:val="single" w:sz="6" w:space="0" w:color="auto"/>
              <w:bottom w:val="single" w:sz="6" w:space="0" w:color="auto"/>
              <w:right w:val="single" w:sz="6" w:space="0" w:color="auto"/>
            </w:tcBorders>
            <w:shd w:val="clear" w:color="auto" w:fill="FFE48F"/>
          </w:tcPr>
          <w:p w14:paraId="7E4BEFAB" w14:textId="77777777" w:rsidR="005D5AB3" w:rsidRDefault="005D5AB3" w:rsidP="005D5AB3"/>
        </w:tc>
        <w:tc>
          <w:tcPr>
            <w:tcW w:w="2799" w:type="dxa"/>
            <w:tcBorders>
              <w:top w:val="single" w:sz="12" w:space="0" w:color="auto"/>
              <w:left w:val="single" w:sz="6" w:space="0" w:color="auto"/>
              <w:bottom w:val="single" w:sz="6" w:space="0" w:color="auto"/>
              <w:right w:val="single" w:sz="12" w:space="0" w:color="auto"/>
            </w:tcBorders>
            <w:shd w:val="clear" w:color="auto" w:fill="FF7D7D"/>
          </w:tcPr>
          <w:p w14:paraId="42367C64" w14:textId="77777777" w:rsidR="005D5AB3" w:rsidRDefault="005D5AB3" w:rsidP="005D5AB3"/>
        </w:tc>
      </w:tr>
      <w:tr w:rsidR="005D5AB3" w14:paraId="04E6FBEA" w14:textId="77777777" w:rsidTr="005D5AB3">
        <w:tc>
          <w:tcPr>
            <w:tcW w:w="2798" w:type="dxa"/>
            <w:tcBorders>
              <w:top w:val="single" w:sz="6" w:space="0" w:color="auto"/>
              <w:left w:val="single" w:sz="12" w:space="0" w:color="auto"/>
              <w:bottom w:val="single" w:sz="12" w:space="0" w:color="auto"/>
              <w:right w:val="single" w:sz="6" w:space="0" w:color="auto"/>
            </w:tcBorders>
          </w:tcPr>
          <w:p w14:paraId="4EEE6CD0" w14:textId="77777777" w:rsidR="005D5AB3" w:rsidRDefault="005D5AB3" w:rsidP="005D5AB3">
            <w:r>
              <w:t>Leerkracht</w:t>
            </w:r>
          </w:p>
        </w:tc>
        <w:tc>
          <w:tcPr>
            <w:tcW w:w="2799" w:type="dxa"/>
            <w:tcBorders>
              <w:top w:val="single" w:sz="6" w:space="0" w:color="auto"/>
              <w:left w:val="single" w:sz="6" w:space="0" w:color="auto"/>
              <w:bottom w:val="single" w:sz="12" w:space="0" w:color="auto"/>
              <w:right w:val="single" w:sz="6" w:space="0" w:color="auto"/>
            </w:tcBorders>
            <w:shd w:val="clear" w:color="auto" w:fill="9BFFC8"/>
          </w:tcPr>
          <w:p w14:paraId="2BD13CC2" w14:textId="77777777" w:rsidR="005D5AB3" w:rsidRDefault="005D5AB3" w:rsidP="005D5AB3"/>
        </w:tc>
        <w:tc>
          <w:tcPr>
            <w:tcW w:w="2799" w:type="dxa"/>
            <w:tcBorders>
              <w:top w:val="single" w:sz="6" w:space="0" w:color="auto"/>
              <w:left w:val="single" w:sz="6" w:space="0" w:color="auto"/>
              <w:bottom w:val="single" w:sz="12" w:space="0" w:color="auto"/>
              <w:right w:val="single" w:sz="6" w:space="0" w:color="auto"/>
            </w:tcBorders>
            <w:shd w:val="clear" w:color="auto" w:fill="D4ECBA"/>
          </w:tcPr>
          <w:p w14:paraId="1514A61C" w14:textId="77777777" w:rsidR="005D5AB3" w:rsidRDefault="005D5AB3" w:rsidP="005D5AB3"/>
        </w:tc>
        <w:tc>
          <w:tcPr>
            <w:tcW w:w="2799" w:type="dxa"/>
            <w:tcBorders>
              <w:top w:val="single" w:sz="6" w:space="0" w:color="auto"/>
              <w:left w:val="single" w:sz="6" w:space="0" w:color="auto"/>
              <w:bottom w:val="single" w:sz="12" w:space="0" w:color="auto"/>
              <w:right w:val="single" w:sz="6" w:space="0" w:color="auto"/>
            </w:tcBorders>
            <w:shd w:val="clear" w:color="auto" w:fill="FFE48F"/>
          </w:tcPr>
          <w:p w14:paraId="54354C86" w14:textId="77777777" w:rsidR="005D5AB3" w:rsidRDefault="005D5AB3" w:rsidP="005D5AB3"/>
        </w:tc>
        <w:tc>
          <w:tcPr>
            <w:tcW w:w="2799" w:type="dxa"/>
            <w:tcBorders>
              <w:top w:val="single" w:sz="6" w:space="0" w:color="auto"/>
              <w:left w:val="single" w:sz="6" w:space="0" w:color="auto"/>
              <w:bottom w:val="single" w:sz="12" w:space="0" w:color="auto"/>
              <w:right w:val="single" w:sz="12" w:space="0" w:color="auto"/>
            </w:tcBorders>
            <w:shd w:val="clear" w:color="auto" w:fill="FF7D7D"/>
          </w:tcPr>
          <w:p w14:paraId="1BC58E0B" w14:textId="77777777" w:rsidR="005D5AB3" w:rsidRDefault="005D5AB3" w:rsidP="005D5AB3"/>
        </w:tc>
      </w:tr>
      <w:tr w:rsidR="005D5AB3" w14:paraId="5B87CF51" w14:textId="77777777" w:rsidTr="005D5AB3">
        <w:tc>
          <w:tcPr>
            <w:tcW w:w="2798" w:type="dxa"/>
          </w:tcPr>
          <w:p w14:paraId="2C5AF12A" w14:textId="77777777" w:rsidR="005D5AB3" w:rsidRDefault="005D5AB3" w:rsidP="005D5AB3"/>
        </w:tc>
        <w:tc>
          <w:tcPr>
            <w:tcW w:w="2799" w:type="dxa"/>
            <w:shd w:val="clear" w:color="auto" w:fill="00B050"/>
          </w:tcPr>
          <w:p w14:paraId="37E291BB" w14:textId="77777777" w:rsidR="005D5AB3" w:rsidRDefault="005D5AB3" w:rsidP="005D5AB3">
            <w:pPr>
              <w:jc w:val="center"/>
            </w:pPr>
          </w:p>
          <w:p w14:paraId="09FD72A0" w14:textId="77777777" w:rsidR="005D5AB3" w:rsidRDefault="005D5AB3" w:rsidP="005D5AB3">
            <w:pPr>
              <w:jc w:val="center"/>
            </w:pPr>
            <w:r>
              <w:t>Heel knap! (4p)</w:t>
            </w:r>
          </w:p>
          <w:p w14:paraId="5B2326BC" w14:textId="77777777" w:rsidR="005D5AB3" w:rsidRDefault="005D5AB3" w:rsidP="005D5AB3">
            <w:pPr>
              <w:jc w:val="center"/>
            </w:pPr>
            <w:r>
              <w:rPr>
                <w:noProof/>
              </w:rPr>
              <w:lastRenderedPageBreak/>
              <w:drawing>
                <wp:inline distT="0" distB="0" distL="0" distR="0" wp14:anchorId="4B6F317C" wp14:editId="03CA2F87">
                  <wp:extent cx="457200" cy="457200"/>
                  <wp:effectExtent l="0" t="0" r="0" b="0"/>
                  <wp:docPr id="36" name="Graphic 36" descr="Contour van ge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ontour van gezicht"/>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57200" cy="457200"/>
                          </a:xfrm>
                          <a:prstGeom prst="rect">
                            <a:avLst/>
                          </a:prstGeom>
                        </pic:spPr>
                      </pic:pic>
                    </a:graphicData>
                  </a:graphic>
                </wp:inline>
              </w:drawing>
            </w:r>
          </w:p>
        </w:tc>
        <w:tc>
          <w:tcPr>
            <w:tcW w:w="2799" w:type="dxa"/>
            <w:shd w:val="clear" w:color="auto" w:fill="92D050"/>
          </w:tcPr>
          <w:p w14:paraId="6E91E67E" w14:textId="77777777" w:rsidR="005D5AB3" w:rsidRDefault="005D5AB3" w:rsidP="005D5AB3">
            <w:pPr>
              <w:jc w:val="center"/>
            </w:pPr>
          </w:p>
          <w:p w14:paraId="6E4454B3" w14:textId="77777777" w:rsidR="005D5AB3" w:rsidRDefault="005D5AB3" w:rsidP="005D5AB3">
            <w:pPr>
              <w:jc w:val="center"/>
            </w:pPr>
            <w:r>
              <w:t>Goed gedaan! (3p)</w:t>
            </w:r>
          </w:p>
          <w:p w14:paraId="4E724AA4" w14:textId="77777777" w:rsidR="005D5AB3" w:rsidRDefault="005D5AB3" w:rsidP="005D5AB3">
            <w:pPr>
              <w:jc w:val="center"/>
            </w:pPr>
            <w:r>
              <w:rPr>
                <w:noProof/>
              </w:rPr>
              <w:lastRenderedPageBreak/>
              <w:drawing>
                <wp:inline distT="0" distB="0" distL="0" distR="0" wp14:anchorId="7E8DFA79" wp14:editId="27CEE926">
                  <wp:extent cx="457200" cy="457200"/>
                  <wp:effectExtent l="0" t="0" r="0" b="0"/>
                  <wp:docPr id="37" name="Graphic 37" descr="Contour van lachend ge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ntour van lachend gezicht"/>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inline>
              </w:drawing>
            </w:r>
          </w:p>
        </w:tc>
        <w:tc>
          <w:tcPr>
            <w:tcW w:w="2799" w:type="dxa"/>
            <w:shd w:val="clear" w:color="auto" w:fill="FFC000"/>
          </w:tcPr>
          <w:p w14:paraId="11A659E9" w14:textId="77777777" w:rsidR="005D5AB3" w:rsidRDefault="005D5AB3" w:rsidP="005D5AB3">
            <w:pPr>
              <w:jc w:val="center"/>
            </w:pPr>
          </w:p>
          <w:p w14:paraId="35D3FB70" w14:textId="77777777" w:rsidR="005D5AB3" w:rsidRDefault="005D5AB3" w:rsidP="005D5AB3">
            <w:pPr>
              <w:jc w:val="center"/>
            </w:pPr>
            <w:r>
              <w:t>Tandje bijsteken! (2p)</w:t>
            </w:r>
          </w:p>
          <w:p w14:paraId="2061CF95" w14:textId="77777777" w:rsidR="005D5AB3" w:rsidRDefault="005D5AB3" w:rsidP="005D5AB3">
            <w:pPr>
              <w:jc w:val="center"/>
            </w:pPr>
            <w:r>
              <w:rPr>
                <w:noProof/>
              </w:rPr>
              <w:lastRenderedPageBreak/>
              <w:drawing>
                <wp:inline distT="0" distB="0" distL="0" distR="0" wp14:anchorId="47D30D94" wp14:editId="06BCB824">
                  <wp:extent cx="457200" cy="457200"/>
                  <wp:effectExtent l="0" t="0" r="0" b="0"/>
                  <wp:docPr id="38" name="Graphic 38" descr="Contour van triest ge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our van triest gezicht"/>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57200" cy="457200"/>
                          </a:xfrm>
                          <a:prstGeom prst="rect">
                            <a:avLst/>
                          </a:prstGeom>
                        </pic:spPr>
                      </pic:pic>
                    </a:graphicData>
                  </a:graphic>
                </wp:inline>
              </w:drawing>
            </w:r>
          </w:p>
        </w:tc>
        <w:tc>
          <w:tcPr>
            <w:tcW w:w="2799" w:type="dxa"/>
            <w:shd w:val="clear" w:color="auto" w:fill="FF0000"/>
          </w:tcPr>
          <w:p w14:paraId="63653D13" w14:textId="77777777" w:rsidR="005D5AB3" w:rsidRDefault="005D5AB3" w:rsidP="005D5AB3">
            <w:pPr>
              <w:jc w:val="center"/>
            </w:pPr>
          </w:p>
          <w:p w14:paraId="3DE4F9B7" w14:textId="77777777" w:rsidR="005D5AB3" w:rsidRDefault="005D5AB3" w:rsidP="005D5AB3">
            <w:pPr>
              <w:jc w:val="center"/>
            </w:pPr>
            <w:r>
              <w:t>Herpak je! (0,5p)</w:t>
            </w:r>
          </w:p>
          <w:p w14:paraId="144CA5F8" w14:textId="77777777" w:rsidR="005D5AB3" w:rsidRDefault="005D5AB3" w:rsidP="005D5AB3">
            <w:pPr>
              <w:jc w:val="center"/>
            </w:pPr>
            <w:r>
              <w:rPr>
                <w:noProof/>
              </w:rPr>
              <w:lastRenderedPageBreak/>
              <w:drawing>
                <wp:inline distT="0" distB="0" distL="0" distR="0" wp14:anchorId="10F0FA99" wp14:editId="07CA77EF">
                  <wp:extent cx="457200" cy="457200"/>
                  <wp:effectExtent l="0" t="0" r="0" b="0"/>
                  <wp:docPr id="39" name="Graphic 39" descr="Contour van verrast ge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ntour van verrast gezicht"/>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57200" cy="457200"/>
                          </a:xfrm>
                          <a:prstGeom prst="rect">
                            <a:avLst/>
                          </a:prstGeom>
                        </pic:spPr>
                      </pic:pic>
                    </a:graphicData>
                  </a:graphic>
                </wp:inline>
              </w:drawing>
            </w:r>
          </w:p>
        </w:tc>
      </w:tr>
      <w:tr w:rsidR="005D5AB3" w14:paraId="0A6E2881" w14:textId="77777777" w:rsidTr="005D5AB3">
        <w:tc>
          <w:tcPr>
            <w:tcW w:w="2798" w:type="dxa"/>
            <w:tcBorders>
              <w:top w:val="single" w:sz="12" w:space="0" w:color="auto"/>
            </w:tcBorders>
          </w:tcPr>
          <w:p w14:paraId="0429476C" w14:textId="77777777" w:rsidR="005D5AB3" w:rsidRDefault="005D5AB3" w:rsidP="005D5AB3">
            <w:r>
              <w:lastRenderedPageBreak/>
              <w:t>Ik gebruik een correcte maataanduiding voor mijn technische tekening. Maatlijn, hulpmaatlijn, maatgetal</w:t>
            </w:r>
          </w:p>
          <w:p w14:paraId="7487767A" w14:textId="7B4066A7" w:rsidR="005D5AB3" w:rsidRPr="00576771" w:rsidRDefault="005D5AB3" w:rsidP="005D5AB3">
            <w:pPr>
              <w:rPr>
                <w:b/>
                <w:bCs/>
              </w:rPr>
            </w:pPr>
            <w:r w:rsidRPr="00576771">
              <w:rPr>
                <w:b/>
                <w:bCs/>
              </w:rPr>
              <w:t>LD 1</w:t>
            </w:r>
            <w:r>
              <w:rPr>
                <w:b/>
                <w:bCs/>
              </w:rPr>
              <w:t>4</w:t>
            </w:r>
          </w:p>
        </w:tc>
        <w:tc>
          <w:tcPr>
            <w:tcW w:w="2799" w:type="dxa"/>
            <w:tcBorders>
              <w:top w:val="single" w:sz="12" w:space="0" w:color="auto"/>
            </w:tcBorders>
            <w:shd w:val="clear" w:color="auto" w:fill="00B050"/>
          </w:tcPr>
          <w:p w14:paraId="0BD91B96" w14:textId="77777777" w:rsidR="005D5AB3" w:rsidRDefault="005D5AB3" w:rsidP="005D5AB3">
            <w:r>
              <w:t>Al mijn maatlijnen, hulpmaatlijnen en maatgetallen zijn correct getekend en staan op de juiste plaats</w:t>
            </w:r>
          </w:p>
        </w:tc>
        <w:tc>
          <w:tcPr>
            <w:tcW w:w="2799" w:type="dxa"/>
            <w:tcBorders>
              <w:top w:val="single" w:sz="12" w:space="0" w:color="auto"/>
            </w:tcBorders>
            <w:shd w:val="clear" w:color="auto" w:fill="92D050"/>
          </w:tcPr>
          <w:p w14:paraId="2304074F" w14:textId="77777777" w:rsidR="005D5AB3" w:rsidRDefault="005D5AB3" w:rsidP="005D5AB3">
            <w:r>
              <w:t>2 van mijn maatlijnen, hulpmaatlijnen of maatgetallen zijn niet correct getekend of staan niet op de juiste plaats</w:t>
            </w:r>
          </w:p>
        </w:tc>
        <w:tc>
          <w:tcPr>
            <w:tcW w:w="2799" w:type="dxa"/>
            <w:tcBorders>
              <w:top w:val="single" w:sz="12" w:space="0" w:color="auto"/>
            </w:tcBorders>
            <w:shd w:val="clear" w:color="auto" w:fill="FFC000"/>
          </w:tcPr>
          <w:p w14:paraId="6C9935EB" w14:textId="77777777" w:rsidR="005D5AB3" w:rsidRDefault="005D5AB3" w:rsidP="005D5AB3">
            <w:r>
              <w:t>2-4 van mijn maatlijnen, hulpmaatlijnen of maatgetallen zijn niet correct getekend of staan niet op de juiste plaats</w:t>
            </w:r>
          </w:p>
        </w:tc>
        <w:tc>
          <w:tcPr>
            <w:tcW w:w="2799" w:type="dxa"/>
            <w:tcBorders>
              <w:top w:val="single" w:sz="12" w:space="0" w:color="auto"/>
            </w:tcBorders>
            <w:shd w:val="clear" w:color="auto" w:fill="FF0000"/>
          </w:tcPr>
          <w:p w14:paraId="4CB65881" w14:textId="77777777" w:rsidR="005D5AB3" w:rsidRDefault="005D5AB3" w:rsidP="005D5AB3">
            <w:r>
              <w:t>Meer dan 4 van mijn maatlijnen, hulpmaatlijnen of maatgetallen zijn niet correct getekend of staan niet op de juiste plaats</w:t>
            </w:r>
          </w:p>
        </w:tc>
      </w:tr>
      <w:tr w:rsidR="005D5AB3" w14:paraId="457D1388" w14:textId="77777777" w:rsidTr="005D5AB3">
        <w:tc>
          <w:tcPr>
            <w:tcW w:w="2798" w:type="dxa"/>
            <w:tcBorders>
              <w:top w:val="single" w:sz="12" w:space="0" w:color="auto"/>
              <w:left w:val="single" w:sz="12" w:space="0" w:color="auto"/>
              <w:bottom w:val="single" w:sz="6" w:space="0" w:color="auto"/>
              <w:right w:val="single" w:sz="6" w:space="0" w:color="auto"/>
            </w:tcBorders>
          </w:tcPr>
          <w:p w14:paraId="3F1495F6" w14:textId="77777777" w:rsidR="005D5AB3" w:rsidRDefault="005D5AB3" w:rsidP="005D5AB3">
            <w:r>
              <w:t>Ik</w:t>
            </w:r>
          </w:p>
        </w:tc>
        <w:tc>
          <w:tcPr>
            <w:tcW w:w="2799" w:type="dxa"/>
            <w:tcBorders>
              <w:top w:val="single" w:sz="12" w:space="0" w:color="auto"/>
              <w:left w:val="single" w:sz="6" w:space="0" w:color="auto"/>
              <w:bottom w:val="single" w:sz="6" w:space="0" w:color="auto"/>
              <w:right w:val="single" w:sz="6" w:space="0" w:color="auto"/>
            </w:tcBorders>
            <w:shd w:val="clear" w:color="auto" w:fill="9BFFC8"/>
          </w:tcPr>
          <w:p w14:paraId="13C9C195" w14:textId="77777777" w:rsidR="005D5AB3" w:rsidRDefault="005D5AB3" w:rsidP="005D5AB3"/>
        </w:tc>
        <w:tc>
          <w:tcPr>
            <w:tcW w:w="2799" w:type="dxa"/>
            <w:tcBorders>
              <w:top w:val="single" w:sz="12" w:space="0" w:color="auto"/>
              <w:left w:val="single" w:sz="6" w:space="0" w:color="auto"/>
              <w:bottom w:val="single" w:sz="6" w:space="0" w:color="auto"/>
              <w:right w:val="single" w:sz="6" w:space="0" w:color="auto"/>
            </w:tcBorders>
            <w:shd w:val="clear" w:color="auto" w:fill="D4ECBA"/>
          </w:tcPr>
          <w:p w14:paraId="3E1421FC" w14:textId="77777777" w:rsidR="005D5AB3" w:rsidRDefault="005D5AB3" w:rsidP="005D5AB3"/>
        </w:tc>
        <w:tc>
          <w:tcPr>
            <w:tcW w:w="2799" w:type="dxa"/>
            <w:tcBorders>
              <w:top w:val="single" w:sz="12" w:space="0" w:color="auto"/>
              <w:left w:val="single" w:sz="6" w:space="0" w:color="auto"/>
              <w:bottom w:val="single" w:sz="6" w:space="0" w:color="auto"/>
              <w:right w:val="single" w:sz="6" w:space="0" w:color="auto"/>
            </w:tcBorders>
            <w:shd w:val="clear" w:color="auto" w:fill="FFE48F"/>
          </w:tcPr>
          <w:p w14:paraId="25688482" w14:textId="77777777" w:rsidR="005D5AB3" w:rsidRDefault="005D5AB3" w:rsidP="005D5AB3"/>
        </w:tc>
        <w:tc>
          <w:tcPr>
            <w:tcW w:w="2799" w:type="dxa"/>
            <w:tcBorders>
              <w:top w:val="single" w:sz="12" w:space="0" w:color="auto"/>
              <w:left w:val="single" w:sz="6" w:space="0" w:color="auto"/>
              <w:bottom w:val="single" w:sz="6" w:space="0" w:color="auto"/>
              <w:right w:val="single" w:sz="12" w:space="0" w:color="auto"/>
            </w:tcBorders>
            <w:shd w:val="clear" w:color="auto" w:fill="FF7D7D"/>
          </w:tcPr>
          <w:p w14:paraId="35B03F67" w14:textId="77777777" w:rsidR="005D5AB3" w:rsidRDefault="005D5AB3" w:rsidP="005D5AB3"/>
        </w:tc>
      </w:tr>
      <w:tr w:rsidR="005D5AB3" w14:paraId="73191B80" w14:textId="77777777" w:rsidTr="005D5AB3">
        <w:tc>
          <w:tcPr>
            <w:tcW w:w="2798" w:type="dxa"/>
            <w:tcBorders>
              <w:top w:val="single" w:sz="6" w:space="0" w:color="auto"/>
              <w:left w:val="single" w:sz="12" w:space="0" w:color="auto"/>
              <w:bottom w:val="single" w:sz="12" w:space="0" w:color="auto"/>
              <w:right w:val="single" w:sz="6" w:space="0" w:color="auto"/>
            </w:tcBorders>
          </w:tcPr>
          <w:p w14:paraId="6A631C53" w14:textId="77777777" w:rsidR="005D5AB3" w:rsidRDefault="005D5AB3" w:rsidP="005D5AB3">
            <w:r>
              <w:t>Leerkracht</w:t>
            </w:r>
          </w:p>
        </w:tc>
        <w:tc>
          <w:tcPr>
            <w:tcW w:w="2799" w:type="dxa"/>
            <w:tcBorders>
              <w:top w:val="single" w:sz="6" w:space="0" w:color="auto"/>
              <w:left w:val="single" w:sz="6" w:space="0" w:color="auto"/>
              <w:bottom w:val="single" w:sz="12" w:space="0" w:color="auto"/>
              <w:right w:val="single" w:sz="6" w:space="0" w:color="auto"/>
            </w:tcBorders>
            <w:shd w:val="clear" w:color="auto" w:fill="9BFFC8"/>
          </w:tcPr>
          <w:p w14:paraId="774286C6" w14:textId="77777777" w:rsidR="005D5AB3" w:rsidRDefault="005D5AB3" w:rsidP="005D5AB3"/>
        </w:tc>
        <w:tc>
          <w:tcPr>
            <w:tcW w:w="2799" w:type="dxa"/>
            <w:tcBorders>
              <w:top w:val="single" w:sz="6" w:space="0" w:color="auto"/>
              <w:left w:val="single" w:sz="6" w:space="0" w:color="auto"/>
              <w:bottom w:val="single" w:sz="12" w:space="0" w:color="auto"/>
              <w:right w:val="single" w:sz="6" w:space="0" w:color="auto"/>
            </w:tcBorders>
            <w:shd w:val="clear" w:color="auto" w:fill="D4ECBA"/>
          </w:tcPr>
          <w:p w14:paraId="4E3945FA" w14:textId="77777777" w:rsidR="005D5AB3" w:rsidRDefault="005D5AB3" w:rsidP="005D5AB3"/>
        </w:tc>
        <w:tc>
          <w:tcPr>
            <w:tcW w:w="2799" w:type="dxa"/>
            <w:tcBorders>
              <w:top w:val="single" w:sz="6" w:space="0" w:color="auto"/>
              <w:left w:val="single" w:sz="6" w:space="0" w:color="auto"/>
              <w:bottom w:val="single" w:sz="12" w:space="0" w:color="auto"/>
              <w:right w:val="single" w:sz="6" w:space="0" w:color="auto"/>
            </w:tcBorders>
            <w:shd w:val="clear" w:color="auto" w:fill="FFE48F"/>
          </w:tcPr>
          <w:p w14:paraId="063E5EF7" w14:textId="77777777" w:rsidR="005D5AB3" w:rsidRDefault="005D5AB3" w:rsidP="005D5AB3"/>
        </w:tc>
        <w:tc>
          <w:tcPr>
            <w:tcW w:w="2799" w:type="dxa"/>
            <w:tcBorders>
              <w:top w:val="single" w:sz="6" w:space="0" w:color="auto"/>
              <w:left w:val="single" w:sz="6" w:space="0" w:color="auto"/>
              <w:bottom w:val="single" w:sz="12" w:space="0" w:color="auto"/>
              <w:right w:val="single" w:sz="12" w:space="0" w:color="auto"/>
            </w:tcBorders>
            <w:shd w:val="clear" w:color="auto" w:fill="FF7D7D"/>
          </w:tcPr>
          <w:p w14:paraId="21CDE6B9" w14:textId="77777777" w:rsidR="005D5AB3" w:rsidRDefault="005D5AB3" w:rsidP="005D5AB3"/>
        </w:tc>
      </w:tr>
      <w:tr w:rsidR="005D5AB3" w14:paraId="3C2B3C8C" w14:textId="77777777" w:rsidTr="005D5AB3">
        <w:tc>
          <w:tcPr>
            <w:tcW w:w="2798" w:type="dxa"/>
          </w:tcPr>
          <w:p w14:paraId="2540E49A" w14:textId="77777777" w:rsidR="005D5AB3" w:rsidRDefault="005D5AB3" w:rsidP="005D5AB3">
            <w:r>
              <w:t>Ik kan mijn werkplek netjes houden</w:t>
            </w:r>
          </w:p>
          <w:p w14:paraId="458EBF63" w14:textId="77777777" w:rsidR="005D5AB3" w:rsidRDefault="005D5AB3" w:rsidP="005D5AB3">
            <w:pPr>
              <w:rPr>
                <w:b/>
                <w:bCs/>
              </w:rPr>
            </w:pPr>
            <w:r w:rsidRPr="00576771">
              <w:rPr>
                <w:b/>
                <w:bCs/>
              </w:rPr>
              <w:t>LD 15</w:t>
            </w:r>
          </w:p>
          <w:p w14:paraId="1125DC31" w14:textId="77777777" w:rsidR="005D5AB3" w:rsidRDefault="005D5AB3" w:rsidP="005D5AB3">
            <w:pPr>
              <w:rPr>
                <w:b/>
                <w:bCs/>
              </w:rPr>
            </w:pPr>
          </w:p>
          <w:p w14:paraId="747D0609" w14:textId="77777777" w:rsidR="005D5AB3" w:rsidRPr="00576771" w:rsidRDefault="005D5AB3" w:rsidP="005D5AB3">
            <w:pPr>
              <w:rPr>
                <w:b/>
                <w:bCs/>
              </w:rPr>
            </w:pPr>
          </w:p>
        </w:tc>
        <w:tc>
          <w:tcPr>
            <w:tcW w:w="2799" w:type="dxa"/>
            <w:shd w:val="clear" w:color="auto" w:fill="00B050"/>
          </w:tcPr>
          <w:p w14:paraId="7B5D76FC" w14:textId="77777777" w:rsidR="005D5AB3" w:rsidRDefault="005D5AB3" w:rsidP="005D5AB3">
            <w:r>
              <w:t>Het lukt mij om alles wat ik niet nodig heb direct op te ruimen.</w:t>
            </w:r>
          </w:p>
        </w:tc>
        <w:tc>
          <w:tcPr>
            <w:tcW w:w="2799" w:type="dxa"/>
            <w:shd w:val="clear" w:color="auto" w:fill="92D050"/>
          </w:tcPr>
          <w:p w14:paraId="4BAA9B28" w14:textId="77777777" w:rsidR="005D5AB3" w:rsidRDefault="005D5AB3" w:rsidP="005D5AB3">
            <w:r>
              <w:t>Het lukt mij goed om alles wat ik niet nodig heb direct op te ruimen. De leerkracht moet mij hier maar 1x op wijzen.</w:t>
            </w:r>
          </w:p>
        </w:tc>
        <w:tc>
          <w:tcPr>
            <w:tcW w:w="2799" w:type="dxa"/>
            <w:shd w:val="clear" w:color="auto" w:fill="FFC000"/>
          </w:tcPr>
          <w:p w14:paraId="6B0F1FE0" w14:textId="77777777" w:rsidR="005D5AB3" w:rsidRDefault="005D5AB3" w:rsidP="005D5AB3">
            <w:r>
              <w:t>Het lukt mij niet zo goed om alles wat ik niet nodig heb direct op te ruimen. De leerkracht moet mij hier 2x op wijzen.</w:t>
            </w:r>
          </w:p>
        </w:tc>
        <w:tc>
          <w:tcPr>
            <w:tcW w:w="2799" w:type="dxa"/>
            <w:shd w:val="clear" w:color="auto" w:fill="FF0000"/>
          </w:tcPr>
          <w:p w14:paraId="3E46C61E" w14:textId="77777777" w:rsidR="005D5AB3" w:rsidRDefault="005D5AB3" w:rsidP="005D5AB3">
            <w:r>
              <w:t>Het lukt mij niet om alles wat ik niet nodig heb direct op te ruimen. De leerkracht moet mij hier meer dan 2x op wijzen.</w:t>
            </w:r>
          </w:p>
        </w:tc>
      </w:tr>
      <w:tr w:rsidR="005D5AB3" w14:paraId="2EB16BB3" w14:textId="77777777" w:rsidTr="005D5AB3">
        <w:tc>
          <w:tcPr>
            <w:tcW w:w="2798" w:type="dxa"/>
            <w:tcBorders>
              <w:top w:val="single" w:sz="12" w:space="0" w:color="auto"/>
              <w:left w:val="single" w:sz="12" w:space="0" w:color="auto"/>
              <w:bottom w:val="single" w:sz="6" w:space="0" w:color="auto"/>
              <w:right w:val="single" w:sz="6" w:space="0" w:color="auto"/>
            </w:tcBorders>
          </w:tcPr>
          <w:p w14:paraId="61BEA3EB" w14:textId="77777777" w:rsidR="005D5AB3" w:rsidRDefault="005D5AB3" w:rsidP="005D5AB3">
            <w:r>
              <w:t>Ik</w:t>
            </w:r>
          </w:p>
        </w:tc>
        <w:tc>
          <w:tcPr>
            <w:tcW w:w="2799" w:type="dxa"/>
            <w:tcBorders>
              <w:top w:val="single" w:sz="12" w:space="0" w:color="auto"/>
              <w:left w:val="single" w:sz="6" w:space="0" w:color="auto"/>
              <w:bottom w:val="single" w:sz="6" w:space="0" w:color="auto"/>
              <w:right w:val="single" w:sz="6" w:space="0" w:color="auto"/>
            </w:tcBorders>
            <w:shd w:val="clear" w:color="auto" w:fill="9BFFC8"/>
          </w:tcPr>
          <w:p w14:paraId="69A35F23" w14:textId="77777777" w:rsidR="005D5AB3" w:rsidRDefault="005D5AB3" w:rsidP="005D5AB3"/>
        </w:tc>
        <w:tc>
          <w:tcPr>
            <w:tcW w:w="2799" w:type="dxa"/>
            <w:tcBorders>
              <w:top w:val="single" w:sz="12" w:space="0" w:color="auto"/>
              <w:left w:val="single" w:sz="6" w:space="0" w:color="auto"/>
              <w:bottom w:val="single" w:sz="6" w:space="0" w:color="auto"/>
              <w:right w:val="single" w:sz="6" w:space="0" w:color="auto"/>
            </w:tcBorders>
            <w:shd w:val="clear" w:color="auto" w:fill="D4ECBA"/>
          </w:tcPr>
          <w:p w14:paraId="3B85A9B7" w14:textId="77777777" w:rsidR="005D5AB3" w:rsidRDefault="005D5AB3" w:rsidP="005D5AB3"/>
        </w:tc>
        <w:tc>
          <w:tcPr>
            <w:tcW w:w="2799" w:type="dxa"/>
            <w:tcBorders>
              <w:top w:val="single" w:sz="12" w:space="0" w:color="auto"/>
              <w:left w:val="single" w:sz="6" w:space="0" w:color="auto"/>
              <w:bottom w:val="single" w:sz="6" w:space="0" w:color="auto"/>
              <w:right w:val="single" w:sz="6" w:space="0" w:color="auto"/>
            </w:tcBorders>
            <w:shd w:val="clear" w:color="auto" w:fill="FFE48F"/>
          </w:tcPr>
          <w:p w14:paraId="11CCAFD1" w14:textId="77777777" w:rsidR="005D5AB3" w:rsidRDefault="005D5AB3" w:rsidP="005D5AB3"/>
        </w:tc>
        <w:tc>
          <w:tcPr>
            <w:tcW w:w="2799" w:type="dxa"/>
            <w:tcBorders>
              <w:top w:val="single" w:sz="12" w:space="0" w:color="auto"/>
              <w:left w:val="single" w:sz="6" w:space="0" w:color="auto"/>
              <w:bottom w:val="single" w:sz="6" w:space="0" w:color="auto"/>
              <w:right w:val="single" w:sz="12" w:space="0" w:color="auto"/>
            </w:tcBorders>
            <w:shd w:val="clear" w:color="auto" w:fill="FF7D7D"/>
          </w:tcPr>
          <w:p w14:paraId="7481B2B3" w14:textId="77777777" w:rsidR="005D5AB3" w:rsidRDefault="005D5AB3" w:rsidP="005D5AB3"/>
        </w:tc>
      </w:tr>
      <w:tr w:rsidR="005D5AB3" w14:paraId="4BFDD1C5" w14:textId="77777777" w:rsidTr="005D5AB3">
        <w:tc>
          <w:tcPr>
            <w:tcW w:w="2798" w:type="dxa"/>
            <w:tcBorders>
              <w:top w:val="single" w:sz="6" w:space="0" w:color="auto"/>
              <w:left w:val="single" w:sz="12" w:space="0" w:color="auto"/>
              <w:bottom w:val="single" w:sz="12" w:space="0" w:color="auto"/>
              <w:right w:val="single" w:sz="6" w:space="0" w:color="auto"/>
            </w:tcBorders>
          </w:tcPr>
          <w:p w14:paraId="677D7071" w14:textId="77777777" w:rsidR="005D5AB3" w:rsidRDefault="005D5AB3" w:rsidP="005D5AB3">
            <w:r>
              <w:t>Leerkracht</w:t>
            </w:r>
          </w:p>
        </w:tc>
        <w:tc>
          <w:tcPr>
            <w:tcW w:w="2799" w:type="dxa"/>
            <w:tcBorders>
              <w:top w:val="single" w:sz="6" w:space="0" w:color="auto"/>
              <w:left w:val="single" w:sz="6" w:space="0" w:color="auto"/>
              <w:bottom w:val="single" w:sz="12" w:space="0" w:color="auto"/>
              <w:right w:val="single" w:sz="6" w:space="0" w:color="auto"/>
            </w:tcBorders>
            <w:shd w:val="clear" w:color="auto" w:fill="9BFFC8"/>
          </w:tcPr>
          <w:p w14:paraId="524F84A7" w14:textId="77777777" w:rsidR="005D5AB3" w:rsidRDefault="005D5AB3" w:rsidP="005D5AB3"/>
        </w:tc>
        <w:tc>
          <w:tcPr>
            <w:tcW w:w="2799" w:type="dxa"/>
            <w:tcBorders>
              <w:top w:val="single" w:sz="6" w:space="0" w:color="auto"/>
              <w:left w:val="single" w:sz="6" w:space="0" w:color="auto"/>
              <w:bottom w:val="single" w:sz="12" w:space="0" w:color="auto"/>
              <w:right w:val="single" w:sz="6" w:space="0" w:color="auto"/>
            </w:tcBorders>
            <w:shd w:val="clear" w:color="auto" w:fill="D4ECBA"/>
          </w:tcPr>
          <w:p w14:paraId="4FA0E032" w14:textId="77777777" w:rsidR="005D5AB3" w:rsidRDefault="005D5AB3" w:rsidP="005D5AB3"/>
        </w:tc>
        <w:tc>
          <w:tcPr>
            <w:tcW w:w="2799" w:type="dxa"/>
            <w:tcBorders>
              <w:top w:val="single" w:sz="6" w:space="0" w:color="auto"/>
              <w:left w:val="single" w:sz="6" w:space="0" w:color="auto"/>
              <w:bottom w:val="single" w:sz="12" w:space="0" w:color="auto"/>
              <w:right w:val="single" w:sz="6" w:space="0" w:color="auto"/>
            </w:tcBorders>
            <w:shd w:val="clear" w:color="auto" w:fill="FFE48F"/>
          </w:tcPr>
          <w:p w14:paraId="69C5BCB9" w14:textId="77777777" w:rsidR="005D5AB3" w:rsidRDefault="005D5AB3" w:rsidP="005D5AB3"/>
        </w:tc>
        <w:tc>
          <w:tcPr>
            <w:tcW w:w="2799" w:type="dxa"/>
            <w:tcBorders>
              <w:top w:val="single" w:sz="6" w:space="0" w:color="auto"/>
              <w:left w:val="single" w:sz="6" w:space="0" w:color="auto"/>
              <w:bottom w:val="single" w:sz="12" w:space="0" w:color="auto"/>
              <w:right w:val="single" w:sz="12" w:space="0" w:color="auto"/>
            </w:tcBorders>
            <w:shd w:val="clear" w:color="auto" w:fill="FF7D7D"/>
          </w:tcPr>
          <w:p w14:paraId="61E5E7E3" w14:textId="77777777" w:rsidR="005D5AB3" w:rsidRDefault="005D5AB3" w:rsidP="005D5AB3"/>
        </w:tc>
      </w:tr>
    </w:tbl>
    <w:p w14:paraId="060014F0" w14:textId="77777777" w:rsidR="005D5AB3" w:rsidRDefault="005D5AB3" w:rsidP="002A44F1">
      <w:pPr>
        <w:rPr>
          <w:b/>
          <w:bCs/>
          <w:sz w:val="32"/>
          <w:szCs w:val="32"/>
        </w:rPr>
      </w:pPr>
    </w:p>
    <w:p w14:paraId="657C4615" w14:textId="77777777" w:rsidR="005D5AB3" w:rsidRDefault="005D5AB3" w:rsidP="002A44F1">
      <w:pPr>
        <w:rPr>
          <w:b/>
          <w:bCs/>
          <w:sz w:val="32"/>
          <w:szCs w:val="32"/>
        </w:rPr>
      </w:pPr>
    </w:p>
    <w:p w14:paraId="7CF46D9E" w14:textId="77777777" w:rsidR="005D5AB3" w:rsidRDefault="005D5AB3" w:rsidP="002A44F1">
      <w:pPr>
        <w:rPr>
          <w:b/>
          <w:bCs/>
          <w:sz w:val="32"/>
          <w:szCs w:val="32"/>
        </w:rPr>
      </w:pPr>
    </w:p>
    <w:p w14:paraId="6EE54CD1" w14:textId="77777777" w:rsidR="005D5AB3" w:rsidRDefault="005D5AB3" w:rsidP="002A44F1">
      <w:pPr>
        <w:rPr>
          <w:b/>
          <w:bCs/>
          <w:sz w:val="32"/>
          <w:szCs w:val="32"/>
        </w:rPr>
      </w:pPr>
    </w:p>
    <w:p w14:paraId="1BF54B53" w14:textId="77777777" w:rsidR="005D5AB3" w:rsidRDefault="005D5AB3" w:rsidP="002A44F1">
      <w:pPr>
        <w:rPr>
          <w:b/>
          <w:bCs/>
          <w:sz w:val="32"/>
          <w:szCs w:val="32"/>
        </w:rPr>
      </w:pPr>
    </w:p>
    <w:p w14:paraId="33ED586E" w14:textId="77777777" w:rsidR="005D5AB3" w:rsidRDefault="005D5AB3" w:rsidP="002A44F1">
      <w:pPr>
        <w:rPr>
          <w:b/>
          <w:bCs/>
          <w:sz w:val="32"/>
          <w:szCs w:val="32"/>
        </w:rPr>
      </w:pPr>
    </w:p>
    <w:p w14:paraId="76E041D9" w14:textId="77777777" w:rsidR="005D5AB3" w:rsidRDefault="005D5AB3" w:rsidP="002A44F1">
      <w:pPr>
        <w:rPr>
          <w:b/>
          <w:bCs/>
          <w:sz w:val="32"/>
          <w:szCs w:val="32"/>
        </w:rPr>
      </w:pPr>
    </w:p>
    <w:p w14:paraId="20E70AB5" w14:textId="77777777" w:rsidR="005D5AB3" w:rsidRDefault="005D5AB3" w:rsidP="002A44F1">
      <w:pPr>
        <w:rPr>
          <w:b/>
          <w:bCs/>
          <w:sz w:val="32"/>
          <w:szCs w:val="32"/>
        </w:rPr>
      </w:pPr>
    </w:p>
    <w:p w14:paraId="44CF8EBF" w14:textId="77777777" w:rsidR="005D5AB3" w:rsidRDefault="005D5AB3" w:rsidP="002A44F1">
      <w:pPr>
        <w:rPr>
          <w:b/>
          <w:bCs/>
          <w:sz w:val="32"/>
          <w:szCs w:val="32"/>
        </w:rPr>
      </w:pPr>
    </w:p>
    <w:p w14:paraId="54146AD2" w14:textId="77777777" w:rsidR="005D5AB3" w:rsidRDefault="005D5AB3" w:rsidP="002A44F1">
      <w:pPr>
        <w:rPr>
          <w:b/>
          <w:bCs/>
          <w:sz w:val="32"/>
          <w:szCs w:val="32"/>
        </w:rPr>
      </w:pPr>
    </w:p>
    <w:p w14:paraId="3D7DC6AF" w14:textId="77777777" w:rsidR="005D5AB3" w:rsidRDefault="005D5AB3" w:rsidP="002A44F1">
      <w:pPr>
        <w:rPr>
          <w:b/>
          <w:bCs/>
          <w:sz w:val="32"/>
          <w:szCs w:val="32"/>
        </w:rPr>
      </w:pPr>
    </w:p>
    <w:p w14:paraId="1FBC0BF4" w14:textId="77777777" w:rsidR="005D5AB3" w:rsidRDefault="005D5AB3" w:rsidP="002A44F1">
      <w:pPr>
        <w:rPr>
          <w:b/>
          <w:bCs/>
          <w:sz w:val="32"/>
          <w:szCs w:val="32"/>
        </w:rPr>
      </w:pPr>
    </w:p>
    <w:p w14:paraId="544F0281" w14:textId="77777777" w:rsidR="005D5AB3" w:rsidRDefault="005D5AB3" w:rsidP="002A44F1">
      <w:pPr>
        <w:rPr>
          <w:b/>
          <w:bCs/>
          <w:sz w:val="32"/>
          <w:szCs w:val="32"/>
        </w:rPr>
      </w:pPr>
    </w:p>
    <w:p w14:paraId="419F2E05" w14:textId="77777777" w:rsidR="005D5AB3" w:rsidRDefault="005D5AB3" w:rsidP="002A44F1">
      <w:pPr>
        <w:rPr>
          <w:b/>
          <w:bCs/>
          <w:sz w:val="32"/>
          <w:szCs w:val="32"/>
        </w:rPr>
      </w:pPr>
    </w:p>
    <w:p w14:paraId="4F987EE5" w14:textId="77777777" w:rsidR="005D5AB3" w:rsidRDefault="005D5AB3" w:rsidP="002A44F1">
      <w:pPr>
        <w:rPr>
          <w:b/>
          <w:bCs/>
          <w:sz w:val="32"/>
          <w:szCs w:val="32"/>
        </w:rPr>
      </w:pPr>
    </w:p>
    <w:p w14:paraId="4C2B57D5" w14:textId="2848EEEF" w:rsidR="005D5AB3" w:rsidRPr="005D5AB3" w:rsidRDefault="002A44F1" w:rsidP="002A44F1">
      <w:pPr>
        <w:rPr>
          <w:b/>
          <w:bCs/>
          <w:sz w:val="32"/>
          <w:szCs w:val="32"/>
        </w:rPr>
      </w:pPr>
      <w:r w:rsidRPr="004B7681">
        <w:rPr>
          <w:b/>
          <w:bCs/>
          <w:sz w:val="32"/>
          <w:szCs w:val="32"/>
        </w:rPr>
        <w:t>Totaal</w:t>
      </w:r>
      <w:r>
        <w:rPr>
          <w:b/>
          <w:bCs/>
          <w:sz w:val="32"/>
          <w:szCs w:val="32"/>
        </w:rPr>
        <w:t>:</w:t>
      </w:r>
      <w:r w:rsidRPr="004B7681">
        <w:rPr>
          <w:sz w:val="32"/>
          <w:szCs w:val="32"/>
        </w:rPr>
        <w:t>.....</w:t>
      </w:r>
      <w:r>
        <w:rPr>
          <w:b/>
          <w:bCs/>
          <w:sz w:val="32"/>
          <w:szCs w:val="32"/>
        </w:rPr>
        <w:t>/20</w:t>
      </w:r>
    </w:p>
    <w:p w14:paraId="17FA0C3F" w14:textId="77777777" w:rsidR="002A44F1" w:rsidRDefault="002A44F1" w:rsidP="002A44F1">
      <w:pPr>
        <w:rPr>
          <w:b/>
          <w:bCs/>
          <w:sz w:val="32"/>
          <w:szCs w:val="32"/>
        </w:rPr>
      </w:pPr>
    </w:p>
    <w:p w14:paraId="6EB497F6" w14:textId="77777777" w:rsidR="002A44F1" w:rsidRDefault="002A44F1" w:rsidP="002A44F1">
      <w:pPr>
        <w:rPr>
          <w:b/>
          <w:bCs/>
          <w:sz w:val="32"/>
          <w:szCs w:val="32"/>
        </w:rPr>
      </w:pPr>
      <w:r>
        <w:rPr>
          <w:b/>
          <w:bCs/>
          <w:sz w:val="32"/>
          <w:szCs w:val="32"/>
        </w:rPr>
        <w:t>Feedback</w:t>
      </w:r>
    </w:p>
    <w:p w14:paraId="587BB70A" w14:textId="0EA06248" w:rsidR="00E375DA" w:rsidRPr="002A44F1" w:rsidRDefault="002A44F1" w:rsidP="0085766A">
      <w:pPr>
        <w:rPr>
          <w:sz w:val="32"/>
          <w:szCs w:val="32"/>
        </w:rPr>
      </w:pPr>
      <w:r>
        <w:rPr>
          <w:sz w:val="32"/>
          <w:szCs w:val="32"/>
        </w:rPr>
        <w:t>................................................................................................................................................................................................................................................................................................................................................................................................................................................................................................................................................................................................................................................................................................................................................................................................................................................................................................................................................................................................</w:t>
      </w:r>
    </w:p>
    <w:p w14:paraId="23E3F526" w14:textId="77777777" w:rsidR="005D5AB3" w:rsidRDefault="005D5AB3" w:rsidP="0085766A">
      <w:pPr>
        <w:rPr>
          <w:rFonts w:ascii="Arial" w:hAnsi="Arial" w:cs="Arial"/>
          <w:color w:val="00B0F0"/>
          <w:sz w:val="32"/>
          <w:szCs w:val="32"/>
          <w:lang w:val="nl-BE"/>
        </w:rPr>
      </w:pPr>
    </w:p>
    <w:p w14:paraId="26A8A312" w14:textId="77777777" w:rsidR="00C25641" w:rsidRDefault="00C25641" w:rsidP="0085766A">
      <w:pPr>
        <w:rPr>
          <w:rFonts w:ascii="Arial" w:hAnsi="Arial" w:cs="Arial"/>
          <w:color w:val="00B0F0"/>
          <w:sz w:val="32"/>
          <w:szCs w:val="32"/>
          <w:lang w:val="nl-BE"/>
        </w:rPr>
      </w:pPr>
    </w:p>
    <w:p w14:paraId="5F651CC9" w14:textId="18058414" w:rsidR="0085766A" w:rsidRPr="0085766A" w:rsidRDefault="0085766A" w:rsidP="0085766A">
      <w:pPr>
        <w:rPr>
          <w:rFonts w:ascii="Arial" w:hAnsi="Arial" w:cs="Arial"/>
          <w:color w:val="00B0F0"/>
          <w:sz w:val="32"/>
          <w:szCs w:val="32"/>
          <w:lang w:val="nl-BE"/>
        </w:rPr>
      </w:pPr>
      <w:bookmarkStart w:id="26" w:name="_Hlk62376765"/>
      <w:r>
        <w:rPr>
          <w:rFonts w:ascii="Arial" w:hAnsi="Arial" w:cs="Arial"/>
          <w:color w:val="00B0F0"/>
          <w:sz w:val="32"/>
          <w:szCs w:val="32"/>
          <w:lang w:val="nl-BE"/>
        </w:rPr>
        <w:lastRenderedPageBreak/>
        <w:t xml:space="preserve">BIJLAGE </w:t>
      </w:r>
      <w:r w:rsidR="00E375DA">
        <w:rPr>
          <w:rFonts w:ascii="Arial" w:hAnsi="Arial" w:cs="Arial"/>
          <w:color w:val="00B0F0"/>
          <w:sz w:val="32"/>
          <w:szCs w:val="32"/>
          <w:lang w:val="nl-BE"/>
        </w:rPr>
        <w:t>3</w:t>
      </w:r>
      <w:r>
        <w:rPr>
          <w:rFonts w:ascii="Arial" w:hAnsi="Arial" w:cs="Arial"/>
          <w:color w:val="00B0F0"/>
          <w:sz w:val="32"/>
          <w:szCs w:val="32"/>
          <w:lang w:val="nl-BE"/>
        </w:rPr>
        <w:t>: differentiatie</w:t>
      </w:r>
      <w:bookmarkEnd w:id="26"/>
    </w:p>
    <w:p w14:paraId="79F4B796" w14:textId="2BA7CCB6" w:rsidR="0085766A" w:rsidRPr="0085766A" w:rsidRDefault="0085766A" w:rsidP="0085766A">
      <w:pPr>
        <w:spacing w:before="100" w:after="200" w:line="276" w:lineRule="auto"/>
        <w:rPr>
          <w:rFonts w:ascii="Century Gothic" w:hAnsi="Century Gothic"/>
          <w:sz w:val="20"/>
          <w:szCs w:val="20"/>
          <w:lang w:val="nl-BE" w:eastAsia="en-US"/>
        </w:rPr>
      </w:pPr>
      <w:r w:rsidRPr="0085766A">
        <w:rPr>
          <w:rFonts w:ascii="Century Gothic" w:hAnsi="Century Gothic"/>
          <w:caps/>
          <w:color w:val="00C6BB"/>
          <w:spacing w:val="10"/>
          <w:sz w:val="52"/>
          <w:szCs w:val="52"/>
          <w:lang w:val="nl-BE" w:eastAsia="en-US"/>
        </w:rPr>
        <w:t>Maak je eigen ontwerp</w:t>
      </w:r>
    </w:p>
    <w:p w14:paraId="3C33E85C" w14:textId="77777777" w:rsidR="0085766A" w:rsidRPr="0085766A" w:rsidRDefault="0085766A" w:rsidP="0085766A">
      <w:pPr>
        <w:pBdr>
          <w:top w:val="single" w:sz="24" w:space="0" w:color="00C6BB"/>
          <w:left w:val="single" w:sz="24" w:space="0" w:color="00C6BB"/>
          <w:bottom w:val="single" w:sz="24" w:space="0" w:color="00C6BB"/>
          <w:right w:val="single" w:sz="24" w:space="0" w:color="00C6BB"/>
        </w:pBdr>
        <w:shd w:val="clear" w:color="auto" w:fill="00C6BB"/>
        <w:spacing w:before="100" w:line="276" w:lineRule="auto"/>
        <w:outlineLvl w:val="0"/>
        <w:rPr>
          <w:rFonts w:ascii="Century Gothic" w:hAnsi="Century Gothic"/>
          <w:caps/>
          <w:color w:val="FFFFFF"/>
          <w:spacing w:val="15"/>
          <w:szCs w:val="22"/>
          <w:lang w:val="nl-BE" w:eastAsia="en-US"/>
        </w:rPr>
      </w:pPr>
      <w:r w:rsidRPr="0085766A">
        <w:rPr>
          <w:rFonts w:ascii="Century Gothic" w:hAnsi="Century Gothic"/>
          <w:caps/>
          <w:color w:val="FFFFFF"/>
          <w:spacing w:val="15"/>
          <w:szCs w:val="22"/>
          <w:lang w:val="nl-BE" w:eastAsia="en-US"/>
        </w:rPr>
        <w:t>Hoe beginnen?</w:t>
      </w:r>
    </w:p>
    <w:p w14:paraId="2E65D66F" w14:textId="77777777" w:rsidR="0085766A" w:rsidRPr="0085766A" w:rsidRDefault="0085766A" w:rsidP="0085766A">
      <w:pPr>
        <w:spacing w:before="100" w:after="200" w:line="276" w:lineRule="auto"/>
        <w:rPr>
          <w:rFonts w:ascii="Century Gothic" w:hAnsi="Century Gothic"/>
          <w:sz w:val="20"/>
          <w:szCs w:val="20"/>
          <w:lang w:val="nl-BE" w:eastAsia="en-US"/>
        </w:rPr>
      </w:pPr>
    </w:p>
    <w:p w14:paraId="13E01EF8" w14:textId="77777777" w:rsidR="0085766A" w:rsidRPr="0085766A" w:rsidRDefault="0085766A" w:rsidP="0085766A">
      <w:pPr>
        <w:spacing w:before="100" w:after="200" w:line="276" w:lineRule="auto"/>
        <w:rPr>
          <w:rFonts w:ascii="Century Gothic" w:hAnsi="Century Gothic"/>
          <w:sz w:val="20"/>
          <w:szCs w:val="20"/>
          <w:lang w:val="nl-BE" w:eastAsia="en-US"/>
        </w:rPr>
      </w:pPr>
      <w:r w:rsidRPr="0085766A">
        <w:rPr>
          <w:rFonts w:ascii="Century Gothic" w:hAnsi="Century Gothic"/>
          <w:sz w:val="20"/>
          <w:szCs w:val="20"/>
          <w:lang w:val="nl-BE" w:eastAsia="en-US"/>
        </w:rPr>
        <w:t>Bekijk onderstaande foto’s van een aantal meubelontwerpen van Rietveld. Kijk goed naar welke elementen je ziet terugkomen. Zoek eventueel nog extra afbeeldingen op internet. In zijn ontwerpen van gebouwen zie je ook dezelfde elementen terugkomen.</w:t>
      </w:r>
    </w:p>
    <w:p w14:paraId="1810BDE1" w14:textId="77777777" w:rsidR="0085766A" w:rsidRPr="0085766A" w:rsidRDefault="0085766A" w:rsidP="0085766A">
      <w:pPr>
        <w:spacing w:before="100" w:after="200" w:line="276" w:lineRule="auto"/>
        <w:rPr>
          <w:rFonts w:ascii="Century Gothic" w:hAnsi="Century Gothic"/>
          <w:sz w:val="20"/>
          <w:szCs w:val="20"/>
          <w:lang w:val="nl-BE" w:eastAsia="en-US"/>
        </w:rPr>
      </w:pPr>
    </w:p>
    <w:p w14:paraId="5551138A" w14:textId="77777777" w:rsidR="0085766A" w:rsidRPr="0085766A" w:rsidRDefault="0085766A" w:rsidP="0085766A">
      <w:pPr>
        <w:spacing w:before="100" w:after="200" w:line="276" w:lineRule="auto"/>
        <w:rPr>
          <w:rFonts w:ascii="Century Gothic" w:hAnsi="Century Gothic"/>
          <w:noProof/>
          <w:sz w:val="20"/>
          <w:szCs w:val="20"/>
          <w:lang w:val="nl-BE" w:eastAsia="en-US"/>
        </w:rPr>
      </w:pPr>
      <w:r w:rsidRPr="0085766A">
        <w:rPr>
          <w:rFonts w:ascii="Century Gothic" w:hAnsi="Century Gothic"/>
          <w:noProof/>
          <w:sz w:val="20"/>
          <w:szCs w:val="20"/>
          <w:lang w:val="nl-BE" w:eastAsia="en-US"/>
        </w:rPr>
        <w:drawing>
          <wp:inline distT="0" distB="0" distL="0" distR="0" wp14:anchorId="4CCC76A8" wp14:editId="5AF0FBF2">
            <wp:extent cx="2428875" cy="3419475"/>
            <wp:effectExtent l="0" t="0" r="9525" b="9525"/>
            <wp:docPr id="146" name="Afbeelding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8875" cy="3419475"/>
                    </a:xfrm>
                    <a:prstGeom prst="rect">
                      <a:avLst/>
                    </a:prstGeom>
                  </pic:spPr>
                </pic:pic>
              </a:graphicData>
            </a:graphic>
          </wp:inline>
        </w:drawing>
      </w:r>
      <w:r w:rsidRPr="0085766A">
        <w:rPr>
          <w:rFonts w:ascii="Century Gothic" w:hAnsi="Century Gothic"/>
          <w:noProof/>
          <w:sz w:val="20"/>
          <w:szCs w:val="20"/>
          <w:lang w:val="nl-BE" w:eastAsia="en-US"/>
        </w:rPr>
        <w:t xml:space="preserve">        </w:t>
      </w:r>
      <w:r w:rsidRPr="0085766A">
        <w:rPr>
          <w:rFonts w:ascii="Century Gothic" w:hAnsi="Century Gothic"/>
          <w:noProof/>
          <w:sz w:val="20"/>
          <w:szCs w:val="20"/>
          <w:lang w:val="nl-BE" w:eastAsia="en-US"/>
        </w:rPr>
        <w:drawing>
          <wp:inline distT="0" distB="0" distL="0" distR="0" wp14:anchorId="69FE68D9" wp14:editId="60094949">
            <wp:extent cx="2735580" cy="3432885"/>
            <wp:effectExtent l="0" t="0" r="7620" b="0"/>
            <wp:docPr id="147" name="Afbeelding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40498" cy="3439057"/>
                    </a:xfrm>
                    <a:prstGeom prst="rect">
                      <a:avLst/>
                    </a:prstGeom>
                  </pic:spPr>
                </pic:pic>
              </a:graphicData>
            </a:graphic>
          </wp:inline>
        </w:drawing>
      </w:r>
    </w:p>
    <w:p w14:paraId="226774D2" w14:textId="77777777" w:rsidR="0085766A" w:rsidRPr="0085766A" w:rsidRDefault="0085766A" w:rsidP="0085766A">
      <w:pPr>
        <w:spacing w:before="100" w:after="200" w:line="276" w:lineRule="auto"/>
        <w:rPr>
          <w:rFonts w:ascii="Century Gothic" w:hAnsi="Century Gothic"/>
          <w:noProof/>
          <w:sz w:val="20"/>
          <w:szCs w:val="20"/>
          <w:lang w:val="nl-BE" w:eastAsia="en-US"/>
        </w:rPr>
      </w:pPr>
      <w:r w:rsidRPr="0085766A">
        <w:rPr>
          <w:rFonts w:ascii="Century Gothic" w:hAnsi="Century Gothic"/>
          <w:noProof/>
          <w:sz w:val="20"/>
          <w:szCs w:val="20"/>
          <w:lang w:val="nl-BE" w:eastAsia="en-US"/>
        </w:rPr>
        <w:lastRenderedPageBreak/>
        <w:drawing>
          <wp:inline distT="0" distB="0" distL="0" distR="0" wp14:anchorId="5F4D6A68" wp14:editId="37F7FF68">
            <wp:extent cx="3048000" cy="3048000"/>
            <wp:effectExtent l="0" t="0" r="0" b="0"/>
            <wp:docPr id="148" name="Afbeelding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r w:rsidRPr="0085766A">
        <w:rPr>
          <w:rFonts w:ascii="Century Gothic" w:hAnsi="Century Gothic"/>
          <w:noProof/>
          <w:sz w:val="20"/>
          <w:szCs w:val="20"/>
          <w:lang w:val="nl-BE" w:eastAsia="en-US"/>
        </w:rPr>
        <w:t xml:space="preserve"> </w:t>
      </w:r>
      <w:r w:rsidRPr="0085766A">
        <w:rPr>
          <w:rFonts w:ascii="Century Gothic" w:hAnsi="Century Gothic"/>
          <w:noProof/>
          <w:sz w:val="20"/>
          <w:szCs w:val="20"/>
          <w:lang w:val="nl-BE" w:eastAsia="en-US"/>
        </w:rPr>
        <w:drawing>
          <wp:inline distT="0" distB="0" distL="0" distR="0" wp14:anchorId="400E1AA3" wp14:editId="7820C198">
            <wp:extent cx="2377440" cy="2377440"/>
            <wp:effectExtent l="0" t="0" r="3810" b="3810"/>
            <wp:docPr id="149" name="Afbeelding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14:paraId="75F94E0A" w14:textId="77777777" w:rsidR="0085766A" w:rsidRPr="0085766A" w:rsidRDefault="0085766A" w:rsidP="0085766A">
      <w:pPr>
        <w:pBdr>
          <w:top w:val="single" w:sz="24" w:space="0" w:color="00C6BB"/>
          <w:left w:val="single" w:sz="24" w:space="0" w:color="00C6BB"/>
          <w:bottom w:val="single" w:sz="24" w:space="0" w:color="00C6BB"/>
          <w:right w:val="single" w:sz="24" w:space="0" w:color="00C6BB"/>
        </w:pBdr>
        <w:shd w:val="clear" w:color="auto" w:fill="00C6BB"/>
        <w:spacing w:before="100" w:line="276" w:lineRule="auto"/>
        <w:outlineLvl w:val="0"/>
        <w:rPr>
          <w:rFonts w:ascii="Century Gothic" w:hAnsi="Century Gothic"/>
          <w:caps/>
          <w:color w:val="FFFFFF"/>
          <w:spacing w:val="15"/>
          <w:szCs w:val="22"/>
          <w:lang w:val="nl-BE" w:eastAsia="en-US"/>
        </w:rPr>
      </w:pPr>
      <w:r w:rsidRPr="0085766A">
        <w:rPr>
          <w:rFonts w:ascii="Century Gothic" w:hAnsi="Century Gothic"/>
          <w:caps/>
          <w:color w:val="FFFFFF"/>
          <w:spacing w:val="15"/>
          <w:szCs w:val="22"/>
          <w:lang w:val="nl-BE" w:eastAsia="en-US"/>
        </w:rPr>
        <w:t>Wat ga je nu doen?</w:t>
      </w:r>
    </w:p>
    <w:p w14:paraId="7833C6D9" w14:textId="77777777" w:rsidR="0085766A" w:rsidRPr="0085766A" w:rsidRDefault="0085766A" w:rsidP="0085766A">
      <w:pPr>
        <w:spacing w:before="100" w:after="200" w:line="276" w:lineRule="auto"/>
        <w:rPr>
          <w:rFonts w:ascii="Century Gothic" w:hAnsi="Century Gothic"/>
          <w:sz w:val="20"/>
          <w:szCs w:val="20"/>
          <w:lang w:val="nl-BE" w:eastAsia="en-US"/>
        </w:rPr>
      </w:pPr>
      <w:r w:rsidRPr="0085766A">
        <w:rPr>
          <w:rFonts w:ascii="Century Gothic" w:hAnsi="Century Gothic"/>
          <w:sz w:val="20"/>
          <w:szCs w:val="20"/>
          <w:lang w:val="nl-BE" w:eastAsia="en-US"/>
        </w:rPr>
        <w:t>Schrijf hier op wat je opvalt. Denk aan vorm, kleur, materiaal,...</w:t>
      </w:r>
    </w:p>
    <w:p w14:paraId="75605E5A" w14:textId="77777777" w:rsidR="0085766A" w:rsidRPr="0085766A" w:rsidRDefault="0085766A" w:rsidP="0085766A">
      <w:pPr>
        <w:spacing w:before="100" w:after="200" w:line="276" w:lineRule="auto"/>
        <w:rPr>
          <w:rFonts w:ascii="Century Gothic" w:hAnsi="Century Gothic"/>
          <w:sz w:val="20"/>
          <w:szCs w:val="20"/>
          <w:lang w:val="nl-BE" w:eastAsia="en-US"/>
        </w:rPr>
      </w:pPr>
      <w:r w:rsidRPr="0085766A">
        <w:rPr>
          <w:rFonts w:ascii="Century Gothic" w:hAnsi="Century Gothic"/>
          <w:sz w:val="20"/>
          <w:szCs w:val="20"/>
          <w:lang w:val="nl-BE" w:eastAsia="en-US"/>
        </w:rPr>
        <w:t>..............................................................................................................................................................................................................................................................................................................................................................................................................................................................................................................................................................................................................................................................................................................................................................................................................................................................................................................................................................................................................................................................................................................................................................................................................................................................................................................................................................................................................................................................................................................................................................................................................................................................................................</w:t>
      </w:r>
    </w:p>
    <w:p w14:paraId="0D1095B7" w14:textId="77777777" w:rsidR="0085766A" w:rsidRPr="0085766A" w:rsidRDefault="0085766A" w:rsidP="0085766A">
      <w:pPr>
        <w:pBdr>
          <w:top w:val="single" w:sz="24" w:space="0" w:color="00C6BB"/>
          <w:left w:val="single" w:sz="24" w:space="0" w:color="00C6BB"/>
          <w:bottom w:val="single" w:sz="24" w:space="0" w:color="00C6BB"/>
          <w:right w:val="single" w:sz="24" w:space="0" w:color="00C6BB"/>
        </w:pBdr>
        <w:shd w:val="clear" w:color="auto" w:fill="00C6BB"/>
        <w:spacing w:before="100" w:line="276" w:lineRule="auto"/>
        <w:outlineLvl w:val="0"/>
        <w:rPr>
          <w:rFonts w:ascii="Century Gothic" w:hAnsi="Century Gothic"/>
          <w:caps/>
          <w:color w:val="FFFFFF"/>
          <w:spacing w:val="15"/>
          <w:szCs w:val="22"/>
          <w:lang w:val="nl-BE" w:eastAsia="en-US"/>
        </w:rPr>
      </w:pPr>
      <w:r w:rsidRPr="0085766A">
        <w:rPr>
          <w:rFonts w:ascii="Century Gothic" w:hAnsi="Century Gothic"/>
          <w:caps/>
          <w:color w:val="FFFFFF"/>
          <w:spacing w:val="15"/>
          <w:szCs w:val="22"/>
          <w:lang w:val="nl-BE" w:eastAsia="en-US"/>
        </w:rPr>
        <w:t>dE VOLGENDE STAP</w:t>
      </w:r>
    </w:p>
    <w:p w14:paraId="504C3A10" w14:textId="499C56F3" w:rsidR="0085766A" w:rsidRPr="0085766A" w:rsidRDefault="0085766A" w:rsidP="0085766A">
      <w:pPr>
        <w:spacing w:before="100" w:after="200" w:line="276" w:lineRule="auto"/>
        <w:rPr>
          <w:rFonts w:ascii="Century Gothic" w:hAnsi="Century Gothic"/>
          <w:sz w:val="20"/>
          <w:szCs w:val="20"/>
          <w:lang w:val="nl-BE" w:eastAsia="en-US"/>
        </w:rPr>
      </w:pPr>
      <w:r w:rsidRPr="0085766A">
        <w:rPr>
          <w:rFonts w:ascii="Century Gothic" w:hAnsi="Century Gothic"/>
          <w:sz w:val="20"/>
          <w:szCs w:val="20"/>
          <w:lang w:val="nl-BE" w:eastAsia="en-US"/>
        </w:rPr>
        <w:t>Maak nu een schets op één of meerdere A4-blaren van een meubel waarin de elementen die je hierboven noteerde terugkomen. Dat mag een schets van aanzichten of een schets in perspectief zijn. Zet je belangrijkste maten (hoogte, breedte, diepte, hoogte zitvlak</w:t>
      </w:r>
      <w:r w:rsidR="008F5E5E">
        <w:rPr>
          <w:rFonts w:ascii="Century Gothic" w:hAnsi="Century Gothic"/>
          <w:sz w:val="20"/>
          <w:szCs w:val="20"/>
          <w:lang w:val="nl-BE" w:eastAsia="en-US"/>
        </w:rPr>
        <w:t>,...</w:t>
      </w:r>
      <w:r w:rsidRPr="0085766A">
        <w:rPr>
          <w:rFonts w:ascii="Century Gothic" w:hAnsi="Century Gothic"/>
          <w:sz w:val="20"/>
          <w:szCs w:val="20"/>
          <w:lang w:val="nl-BE" w:eastAsia="en-US"/>
        </w:rPr>
        <w:t>) erbij.</w:t>
      </w:r>
    </w:p>
    <w:p w14:paraId="4C25604C" w14:textId="4383C59C" w:rsidR="0085766A" w:rsidRPr="0085766A" w:rsidRDefault="0085766A" w:rsidP="0085766A">
      <w:pPr>
        <w:spacing w:before="100" w:after="200" w:line="276" w:lineRule="auto"/>
        <w:rPr>
          <w:rFonts w:ascii="Century Gothic" w:hAnsi="Century Gothic"/>
          <w:sz w:val="20"/>
          <w:szCs w:val="20"/>
          <w:lang w:val="nl-BE" w:eastAsia="en-US"/>
        </w:rPr>
      </w:pPr>
      <w:r w:rsidRPr="0085766A">
        <w:rPr>
          <w:rFonts w:ascii="Century Gothic" w:hAnsi="Century Gothic"/>
          <w:sz w:val="20"/>
          <w:szCs w:val="20"/>
          <w:lang w:val="nl-BE" w:eastAsia="en-US"/>
        </w:rPr>
        <w:t>Veel succes!</w:t>
      </w:r>
    </w:p>
    <w:p w14:paraId="1591C6EA" w14:textId="4950C59A" w:rsidR="001B296C" w:rsidRDefault="001B296C" w:rsidP="0085766A">
      <w:pPr>
        <w:spacing w:line="276" w:lineRule="auto"/>
        <w:rPr>
          <w:rFonts w:ascii="Century Gothic" w:hAnsi="Century Gothic"/>
          <w:caps/>
          <w:color w:val="00C6BB"/>
          <w:spacing w:val="10"/>
          <w:sz w:val="52"/>
          <w:szCs w:val="52"/>
          <w:lang w:val="nl-BE" w:eastAsia="en-US"/>
        </w:rPr>
      </w:pPr>
      <w:r>
        <w:rPr>
          <w:rFonts w:ascii="Century Gothic" w:hAnsi="Century Gothic"/>
          <w:caps/>
          <w:color w:val="00C6BB"/>
          <w:spacing w:val="10"/>
          <w:sz w:val="52"/>
          <w:szCs w:val="52"/>
          <w:lang w:val="nl-BE" w:eastAsia="en-US"/>
        </w:rPr>
        <w:lastRenderedPageBreak/>
        <w:t>Verbetersleutel stijlkenmerken eigen ontwerp</w:t>
      </w:r>
    </w:p>
    <w:p w14:paraId="4AB72CFE" w14:textId="0A41A7D7" w:rsidR="001B296C" w:rsidRPr="001B296C" w:rsidRDefault="001B296C" w:rsidP="001B296C">
      <w:pPr>
        <w:spacing w:line="276" w:lineRule="auto"/>
        <w:rPr>
          <w:rFonts w:ascii="Century Gothic" w:hAnsi="Century Gothic"/>
          <w:caps/>
          <w:spacing w:val="10"/>
          <w:sz w:val="20"/>
          <w:szCs w:val="20"/>
          <w:lang w:val="nl-BE" w:eastAsia="en-US"/>
        </w:rPr>
      </w:pPr>
    </w:p>
    <w:p w14:paraId="7045F94B" w14:textId="13D3352D" w:rsidR="001B296C" w:rsidRPr="001B296C" w:rsidRDefault="001B296C" w:rsidP="001B296C">
      <w:pPr>
        <w:numPr>
          <w:ilvl w:val="0"/>
          <w:numId w:val="31"/>
        </w:numPr>
        <w:spacing w:line="276" w:lineRule="auto"/>
        <w:rPr>
          <w:rFonts w:ascii="Century Gothic" w:hAnsi="Century Gothic"/>
          <w:caps/>
          <w:spacing w:val="10"/>
          <w:sz w:val="20"/>
          <w:szCs w:val="20"/>
          <w:lang w:val="nl-BE" w:eastAsia="en-US"/>
        </w:rPr>
      </w:pPr>
      <w:r w:rsidRPr="001B296C">
        <w:rPr>
          <w:rFonts w:ascii="Century Gothic" w:hAnsi="Century Gothic"/>
          <w:caps/>
          <w:spacing w:val="10"/>
          <w:sz w:val="20"/>
          <w:szCs w:val="20"/>
          <w:lang w:val="nl-BE" w:eastAsia="en-US"/>
        </w:rPr>
        <w:t>geometrische vormen</w:t>
      </w:r>
    </w:p>
    <w:p w14:paraId="47799719" w14:textId="5E053C23" w:rsidR="001B296C" w:rsidRPr="001B296C" w:rsidRDefault="001B296C" w:rsidP="001B296C">
      <w:pPr>
        <w:numPr>
          <w:ilvl w:val="0"/>
          <w:numId w:val="31"/>
        </w:numPr>
        <w:spacing w:line="276" w:lineRule="auto"/>
        <w:rPr>
          <w:rFonts w:ascii="Century Gothic" w:hAnsi="Century Gothic"/>
          <w:caps/>
          <w:spacing w:val="10"/>
          <w:sz w:val="20"/>
          <w:szCs w:val="20"/>
          <w:lang w:val="nl-BE" w:eastAsia="en-US"/>
        </w:rPr>
      </w:pPr>
      <w:r w:rsidRPr="001B296C">
        <w:rPr>
          <w:rFonts w:ascii="Century Gothic" w:hAnsi="Century Gothic"/>
          <w:caps/>
          <w:spacing w:val="10"/>
          <w:sz w:val="20"/>
          <w:szCs w:val="20"/>
          <w:lang w:val="nl-BE" w:eastAsia="en-US"/>
        </w:rPr>
        <w:t>primaire kleurvlakken (rood, geel, blauw)</w:t>
      </w:r>
    </w:p>
    <w:p w14:paraId="1EA686CE" w14:textId="556D9772" w:rsidR="001B296C" w:rsidRPr="001B296C" w:rsidRDefault="001B296C" w:rsidP="001B296C">
      <w:pPr>
        <w:numPr>
          <w:ilvl w:val="0"/>
          <w:numId w:val="31"/>
        </w:numPr>
        <w:spacing w:line="276" w:lineRule="auto"/>
        <w:rPr>
          <w:rFonts w:ascii="Century Gothic" w:hAnsi="Century Gothic"/>
          <w:caps/>
          <w:spacing w:val="10"/>
          <w:sz w:val="20"/>
          <w:szCs w:val="20"/>
          <w:lang w:val="nl-BE" w:eastAsia="en-US"/>
        </w:rPr>
      </w:pPr>
      <w:r w:rsidRPr="001B296C">
        <w:rPr>
          <w:rFonts w:ascii="Century Gothic" w:hAnsi="Century Gothic"/>
          <w:caps/>
          <w:spacing w:val="10"/>
          <w:sz w:val="20"/>
          <w:szCs w:val="20"/>
          <w:lang w:val="nl-BE" w:eastAsia="en-US"/>
        </w:rPr>
        <w:t>Gebruik van</w:t>
      </w:r>
      <w:r>
        <w:rPr>
          <w:rFonts w:ascii="Century Gothic" w:hAnsi="Century Gothic"/>
          <w:caps/>
          <w:spacing w:val="10"/>
          <w:sz w:val="20"/>
          <w:szCs w:val="20"/>
          <w:lang w:val="nl-BE" w:eastAsia="en-US"/>
        </w:rPr>
        <w:t xml:space="preserve"> </w:t>
      </w:r>
      <w:r w:rsidRPr="001B296C">
        <w:rPr>
          <w:rFonts w:ascii="Century Gothic" w:hAnsi="Century Gothic"/>
          <w:caps/>
          <w:spacing w:val="10"/>
          <w:sz w:val="20"/>
          <w:szCs w:val="20"/>
          <w:lang w:val="nl-BE" w:eastAsia="en-US"/>
        </w:rPr>
        <w:t>zwart, wit en grij</w:t>
      </w:r>
      <w:r>
        <w:rPr>
          <w:rFonts w:ascii="Century Gothic" w:hAnsi="Century Gothic"/>
          <w:caps/>
          <w:spacing w:val="10"/>
          <w:sz w:val="20"/>
          <w:szCs w:val="20"/>
          <w:lang w:val="nl-BE" w:eastAsia="en-US"/>
        </w:rPr>
        <w:t>s</w:t>
      </w:r>
    </w:p>
    <w:p w14:paraId="758E55D0" w14:textId="190FDAE5" w:rsidR="001B296C" w:rsidRPr="001B296C" w:rsidRDefault="001B296C" w:rsidP="001B296C">
      <w:pPr>
        <w:numPr>
          <w:ilvl w:val="0"/>
          <w:numId w:val="31"/>
        </w:numPr>
        <w:spacing w:line="276" w:lineRule="auto"/>
        <w:rPr>
          <w:rFonts w:ascii="Century Gothic" w:hAnsi="Century Gothic"/>
          <w:caps/>
          <w:spacing w:val="10"/>
          <w:sz w:val="20"/>
          <w:szCs w:val="20"/>
          <w:lang w:val="nl-BE" w:eastAsia="en-US"/>
        </w:rPr>
      </w:pPr>
      <w:r w:rsidRPr="001B296C">
        <w:rPr>
          <w:rFonts w:ascii="Century Gothic" w:hAnsi="Century Gothic"/>
          <w:caps/>
          <w:spacing w:val="10"/>
          <w:sz w:val="20"/>
          <w:szCs w:val="20"/>
          <w:lang w:val="nl-BE" w:eastAsia="en-US"/>
        </w:rPr>
        <w:t>horizontale en verticale lijnen</w:t>
      </w:r>
    </w:p>
    <w:p w14:paraId="5D089BA3" w14:textId="77777777" w:rsidR="001B296C" w:rsidRPr="001B296C" w:rsidRDefault="001B296C" w:rsidP="0085766A">
      <w:pPr>
        <w:spacing w:line="276" w:lineRule="auto"/>
        <w:rPr>
          <w:rFonts w:ascii="Century Gothic" w:hAnsi="Century Gothic"/>
          <w:caps/>
          <w:spacing w:val="10"/>
          <w:sz w:val="20"/>
          <w:szCs w:val="20"/>
          <w:lang w:val="nl-BE" w:eastAsia="en-US"/>
        </w:rPr>
      </w:pPr>
    </w:p>
    <w:p w14:paraId="0E14A914" w14:textId="77777777" w:rsidR="001B296C" w:rsidRDefault="001B296C" w:rsidP="0085766A">
      <w:pPr>
        <w:spacing w:line="276" w:lineRule="auto"/>
        <w:rPr>
          <w:rFonts w:ascii="Century Gothic" w:hAnsi="Century Gothic"/>
          <w:caps/>
          <w:color w:val="00C6BB"/>
          <w:spacing w:val="10"/>
          <w:sz w:val="52"/>
          <w:szCs w:val="52"/>
          <w:lang w:val="nl-BE" w:eastAsia="en-US"/>
        </w:rPr>
      </w:pPr>
    </w:p>
    <w:p w14:paraId="581E4CB7" w14:textId="77777777" w:rsidR="001B296C" w:rsidRDefault="001B296C" w:rsidP="0085766A">
      <w:pPr>
        <w:spacing w:line="276" w:lineRule="auto"/>
        <w:rPr>
          <w:rFonts w:ascii="Century Gothic" w:hAnsi="Century Gothic"/>
          <w:caps/>
          <w:color w:val="00C6BB"/>
          <w:spacing w:val="10"/>
          <w:sz w:val="52"/>
          <w:szCs w:val="52"/>
          <w:lang w:val="nl-BE" w:eastAsia="en-US"/>
        </w:rPr>
      </w:pPr>
    </w:p>
    <w:p w14:paraId="50EC15BB" w14:textId="42DDF574" w:rsidR="0085766A" w:rsidRPr="0085766A" w:rsidRDefault="0085766A" w:rsidP="0085766A">
      <w:pPr>
        <w:spacing w:line="276" w:lineRule="auto"/>
        <w:rPr>
          <w:rFonts w:ascii="Century Gothic" w:hAnsi="Century Gothic"/>
          <w:caps/>
          <w:color w:val="00C6BB"/>
          <w:spacing w:val="10"/>
          <w:sz w:val="52"/>
          <w:szCs w:val="52"/>
          <w:lang w:val="nl-BE" w:eastAsia="en-US"/>
        </w:rPr>
      </w:pPr>
      <w:r w:rsidRPr="0085766A">
        <w:rPr>
          <w:rFonts w:ascii="Century Gothic" w:hAnsi="Century Gothic"/>
          <w:caps/>
          <w:color w:val="00C6BB"/>
          <w:spacing w:val="10"/>
          <w:sz w:val="52"/>
          <w:szCs w:val="52"/>
          <w:lang w:val="nl-BE" w:eastAsia="en-US"/>
        </w:rPr>
        <w:t>Isometrisch perspectief</w:t>
      </w:r>
    </w:p>
    <w:p w14:paraId="0C0A83C6" w14:textId="77777777" w:rsidR="0085766A" w:rsidRPr="0085766A" w:rsidRDefault="0085766A" w:rsidP="0085766A">
      <w:pPr>
        <w:pBdr>
          <w:top w:val="single" w:sz="24" w:space="0" w:color="00C6BB"/>
          <w:left w:val="single" w:sz="24" w:space="0" w:color="00C6BB"/>
          <w:bottom w:val="single" w:sz="24" w:space="0" w:color="00C6BB"/>
          <w:right w:val="single" w:sz="24" w:space="0" w:color="00C6BB"/>
        </w:pBdr>
        <w:shd w:val="clear" w:color="auto" w:fill="00C6BB"/>
        <w:spacing w:before="100" w:line="276" w:lineRule="auto"/>
        <w:outlineLvl w:val="0"/>
        <w:rPr>
          <w:rFonts w:ascii="Century Gothic" w:hAnsi="Century Gothic"/>
          <w:caps/>
          <w:color w:val="FFFFFF"/>
          <w:spacing w:val="15"/>
          <w:szCs w:val="22"/>
          <w:lang w:val="nl-BE" w:eastAsia="en-US"/>
        </w:rPr>
      </w:pPr>
      <w:r w:rsidRPr="0085766A">
        <w:rPr>
          <w:rFonts w:ascii="Century Gothic" w:hAnsi="Century Gothic"/>
          <w:caps/>
          <w:color w:val="FFFFFF"/>
          <w:spacing w:val="15"/>
          <w:szCs w:val="22"/>
          <w:lang w:val="nl-BE" w:eastAsia="en-US"/>
        </w:rPr>
        <w:t>Hoe beginnen?</w:t>
      </w:r>
    </w:p>
    <w:p w14:paraId="0A6DF86F" w14:textId="77777777" w:rsidR="0085766A" w:rsidRPr="0085766A" w:rsidRDefault="0085766A" w:rsidP="0085766A">
      <w:pPr>
        <w:spacing w:before="100" w:after="200" w:line="276" w:lineRule="auto"/>
        <w:rPr>
          <w:rFonts w:ascii="Century Gothic" w:hAnsi="Century Gothic"/>
          <w:sz w:val="20"/>
          <w:szCs w:val="20"/>
          <w:lang w:val="nl-BE" w:eastAsia="en-US"/>
        </w:rPr>
      </w:pPr>
      <w:r w:rsidRPr="0085766A">
        <w:rPr>
          <w:rFonts w:ascii="Century Gothic" w:hAnsi="Century Gothic"/>
          <w:sz w:val="20"/>
          <w:szCs w:val="20"/>
          <w:lang w:val="nl-BE" w:eastAsia="en-US"/>
        </w:rPr>
        <w:t>Bekijk eerst dit filmpje. Hier wordt nog eens uitgelegd hoe je een isometrisch perspectief tekent. Als je nog weet hoe je dit moet doen, hoef je niet naar het filmpje te kijken.</w:t>
      </w:r>
    </w:p>
    <w:p w14:paraId="37E061F6" w14:textId="6EA28D0D" w:rsidR="0085766A" w:rsidRDefault="007146F7" w:rsidP="0085766A">
      <w:pPr>
        <w:spacing w:before="100" w:after="200" w:line="276" w:lineRule="auto"/>
        <w:rPr>
          <w:rFonts w:ascii="Century Gothic" w:hAnsi="Century Gothic"/>
          <w:color w:val="0000FF"/>
          <w:sz w:val="20"/>
          <w:szCs w:val="20"/>
          <w:u w:val="single"/>
          <w:lang w:val="nl-BE" w:eastAsia="en-US"/>
        </w:rPr>
      </w:pPr>
      <w:hyperlink r:id="rId37" w:history="1">
        <w:r w:rsidR="0085766A" w:rsidRPr="0085766A">
          <w:rPr>
            <w:rFonts w:ascii="Century Gothic" w:hAnsi="Century Gothic"/>
            <w:color w:val="0000FF"/>
            <w:sz w:val="20"/>
            <w:szCs w:val="20"/>
            <w:u w:val="single"/>
            <w:lang w:val="nl-BE" w:eastAsia="en-US"/>
          </w:rPr>
          <w:t>(3) 01 isometrische projectie van een kubus.mov - YouTube</w:t>
        </w:r>
      </w:hyperlink>
    </w:p>
    <w:p w14:paraId="6D0A11D9" w14:textId="5547CFDF" w:rsidR="00263E29" w:rsidRPr="0085766A" w:rsidRDefault="00263E29" w:rsidP="0085766A">
      <w:pPr>
        <w:spacing w:before="100" w:after="200" w:line="276" w:lineRule="auto"/>
        <w:rPr>
          <w:rFonts w:ascii="Century Gothic" w:hAnsi="Century Gothic"/>
          <w:sz w:val="20"/>
          <w:szCs w:val="20"/>
          <w:lang w:val="nl-BE" w:eastAsia="en-US"/>
        </w:rPr>
      </w:pPr>
      <w:r w:rsidRPr="00263E29">
        <w:rPr>
          <w:rFonts w:ascii="Century Gothic" w:hAnsi="Century Gothic"/>
          <w:sz w:val="20"/>
          <w:szCs w:val="20"/>
          <w:lang w:val="nl-BE" w:eastAsia="en-US"/>
        </w:rPr>
        <w:t>https://www.youtube.com/watch?v=g3ctDaqmfYY</w:t>
      </w:r>
    </w:p>
    <w:p w14:paraId="361AF794" w14:textId="77777777" w:rsidR="0085766A" w:rsidRPr="0085766A" w:rsidRDefault="0085766A" w:rsidP="0085766A">
      <w:pPr>
        <w:pBdr>
          <w:top w:val="single" w:sz="24" w:space="0" w:color="00C6BB"/>
          <w:left w:val="single" w:sz="24" w:space="0" w:color="00C6BB"/>
          <w:bottom w:val="single" w:sz="24" w:space="0" w:color="00C6BB"/>
          <w:right w:val="single" w:sz="24" w:space="0" w:color="00C6BB"/>
        </w:pBdr>
        <w:shd w:val="clear" w:color="auto" w:fill="00C6BB"/>
        <w:spacing w:before="100" w:line="276" w:lineRule="auto"/>
        <w:outlineLvl w:val="0"/>
        <w:rPr>
          <w:rFonts w:ascii="Century Gothic" w:hAnsi="Century Gothic"/>
          <w:caps/>
          <w:color w:val="FFFFFF"/>
          <w:spacing w:val="15"/>
          <w:szCs w:val="22"/>
          <w:lang w:val="nl-BE" w:eastAsia="en-US"/>
        </w:rPr>
      </w:pPr>
      <w:r w:rsidRPr="0085766A">
        <w:rPr>
          <w:rFonts w:ascii="Century Gothic" w:hAnsi="Century Gothic"/>
          <w:caps/>
          <w:color w:val="FFFFFF"/>
          <w:spacing w:val="15"/>
          <w:szCs w:val="22"/>
          <w:lang w:val="nl-BE" w:eastAsia="en-US"/>
        </w:rPr>
        <w:t xml:space="preserve">Wat ga je nu doen? </w:t>
      </w:r>
    </w:p>
    <w:p w14:paraId="4398C11B" w14:textId="77777777" w:rsidR="0085766A" w:rsidRPr="0085766A" w:rsidRDefault="0085766A" w:rsidP="0085766A">
      <w:pPr>
        <w:spacing w:before="100" w:after="200" w:line="276" w:lineRule="auto"/>
        <w:rPr>
          <w:rFonts w:ascii="Century Gothic" w:hAnsi="Century Gothic"/>
          <w:sz w:val="20"/>
          <w:szCs w:val="20"/>
          <w:lang w:val="nl-BE" w:eastAsia="en-US"/>
        </w:rPr>
      </w:pPr>
      <w:r w:rsidRPr="0085766A">
        <w:rPr>
          <w:rFonts w:ascii="Century Gothic" w:hAnsi="Century Gothic"/>
          <w:sz w:val="20"/>
          <w:szCs w:val="20"/>
          <w:lang w:val="nl-BE" w:eastAsia="en-US"/>
        </w:rPr>
        <w:t>Neem terug een groot blad en maak dat vast op je tekenplank. Begin met het uitzetten van een basislijn. Zet in het midden daarvan je loodlijn. Dat is je X-as. Op de basislijn teken je vanuit het snijpunt met de X-as 2X (naar links en naar rechts) een hoek van 30 graden. Dit zijn je Z- en Y-as. Nu mag je de Steltmanstoel in ware grootte in isometrisch perspectief tekenen.</w:t>
      </w:r>
    </w:p>
    <w:p w14:paraId="56350891" w14:textId="02698C0D" w:rsidR="0085766A" w:rsidRDefault="0085766A" w:rsidP="0085766A">
      <w:pPr>
        <w:spacing w:before="100" w:after="200" w:line="276" w:lineRule="auto"/>
        <w:rPr>
          <w:rFonts w:ascii="Century Gothic" w:hAnsi="Century Gothic"/>
          <w:sz w:val="20"/>
          <w:szCs w:val="20"/>
          <w:lang w:val="nl-BE" w:eastAsia="en-US"/>
        </w:rPr>
      </w:pPr>
      <w:r w:rsidRPr="0085766A">
        <w:rPr>
          <w:rFonts w:ascii="Century Gothic" w:hAnsi="Century Gothic"/>
          <w:sz w:val="20"/>
          <w:szCs w:val="20"/>
          <w:lang w:val="nl-BE" w:eastAsia="en-US"/>
        </w:rPr>
        <w:t>Veel succes!</w:t>
      </w:r>
    </w:p>
    <w:p w14:paraId="262E8ABE" w14:textId="628D6175" w:rsidR="008F5E5E" w:rsidRDefault="008F5E5E" w:rsidP="0085766A">
      <w:pPr>
        <w:spacing w:before="100" w:after="200" w:line="276" w:lineRule="auto"/>
        <w:rPr>
          <w:rFonts w:ascii="Century Gothic" w:hAnsi="Century Gothic"/>
          <w:sz w:val="20"/>
          <w:szCs w:val="20"/>
          <w:lang w:val="nl-BE" w:eastAsia="en-US"/>
        </w:rPr>
      </w:pPr>
    </w:p>
    <w:p w14:paraId="64E0AC74" w14:textId="33B8D5F8" w:rsidR="008F5E5E" w:rsidRDefault="008F5E5E" w:rsidP="0085766A">
      <w:pPr>
        <w:spacing w:before="100" w:after="200" w:line="276" w:lineRule="auto"/>
        <w:rPr>
          <w:rFonts w:ascii="Arial" w:hAnsi="Arial" w:cs="Arial"/>
          <w:color w:val="00B0F0"/>
          <w:sz w:val="32"/>
          <w:szCs w:val="32"/>
          <w:lang w:val="nl-BE"/>
        </w:rPr>
      </w:pPr>
      <w:r>
        <w:rPr>
          <w:rFonts w:ascii="Arial" w:hAnsi="Arial" w:cs="Arial"/>
          <w:color w:val="00B0F0"/>
          <w:sz w:val="32"/>
          <w:szCs w:val="32"/>
          <w:lang w:val="nl-BE"/>
        </w:rPr>
        <w:lastRenderedPageBreak/>
        <w:t>BIJLAGE 4: motivatie</w:t>
      </w:r>
    </w:p>
    <w:p w14:paraId="54F5690E" w14:textId="6768E95F" w:rsidR="008F5E5E" w:rsidRDefault="008F5E5E" w:rsidP="0085766A">
      <w:pPr>
        <w:spacing w:before="100" w:after="200" w:line="276" w:lineRule="auto"/>
        <w:rPr>
          <w:rFonts w:ascii="Arial" w:hAnsi="Arial" w:cs="Arial"/>
          <w:szCs w:val="22"/>
          <w:lang w:val="nl-BE"/>
        </w:rPr>
      </w:pPr>
      <w:r>
        <w:rPr>
          <w:rFonts w:ascii="Arial" w:hAnsi="Arial" w:cs="Arial"/>
          <w:szCs w:val="22"/>
          <w:lang w:val="nl-BE"/>
        </w:rPr>
        <w:t xml:space="preserve">Ik wou starten met laten zien wat ze effectief gaan maken zodat ze zich zeker een goed beeld kunnen vormen. Ik heb al gemerkt dat dat meestal wel motiverend werkt. Verder wou ik </w:t>
      </w:r>
      <w:r w:rsidR="008E5422">
        <w:rPr>
          <w:rFonts w:ascii="Arial" w:hAnsi="Arial" w:cs="Arial"/>
          <w:szCs w:val="22"/>
          <w:lang w:val="nl-BE"/>
        </w:rPr>
        <w:t xml:space="preserve">hun interesse nog meer wekken door aan te halen dat het al een vrij oud ontwerp is dat nog steeds verkocht wordt. Ik heb er bewust een bedrag bij vernoemd om ze er van te doordringen dat een goed ontwerp, ook al is het vrij simpel, het gevolg kan hebben dat mensen er veel voor willen betalen. </w:t>
      </w:r>
    </w:p>
    <w:p w14:paraId="4221884B" w14:textId="3ECDDBB8" w:rsidR="008E5422" w:rsidRDefault="008E5422" w:rsidP="0085766A">
      <w:pPr>
        <w:spacing w:before="100" w:after="200" w:line="276" w:lineRule="auto"/>
        <w:rPr>
          <w:rFonts w:ascii="Arial" w:hAnsi="Arial" w:cs="Arial"/>
          <w:szCs w:val="22"/>
          <w:lang w:val="nl-BE"/>
        </w:rPr>
      </w:pPr>
      <w:r>
        <w:rPr>
          <w:rFonts w:ascii="Arial" w:hAnsi="Arial" w:cs="Arial"/>
          <w:szCs w:val="22"/>
          <w:lang w:val="nl-BE"/>
        </w:rPr>
        <w:t>Ik wou graag zeker zijn van hun kennis i.v.m. planlezen en afspraken rond technische tekeningen. Vandaar het klassikaal overlopen van een aantal maten en het herkennen van verbindingen. Het nog eens extra inoefenen via Google Forms maakt dat het extra blijft hangen. Ook het nog eens overlopen van de afspraken rond technisch tekenen vond ik belangrijk om achteraf minder te moeten bijsturen als ze met hun oefening bezig zijn.</w:t>
      </w:r>
    </w:p>
    <w:p w14:paraId="7A73057F" w14:textId="057C5028" w:rsidR="008E5422" w:rsidRDefault="008E5422" w:rsidP="0085766A">
      <w:pPr>
        <w:spacing w:before="100" w:after="200" w:line="276" w:lineRule="auto"/>
        <w:rPr>
          <w:rFonts w:ascii="Arial" w:hAnsi="Arial" w:cs="Arial"/>
          <w:szCs w:val="22"/>
          <w:lang w:val="nl-BE"/>
        </w:rPr>
      </w:pPr>
      <w:r>
        <w:rPr>
          <w:rFonts w:ascii="Arial" w:hAnsi="Arial" w:cs="Arial"/>
          <w:szCs w:val="22"/>
          <w:lang w:val="nl-BE"/>
        </w:rPr>
        <w:t>Omdat het werktempo sterk kan verschillen tijdens deze opdracht (het is een vrij grote opdracht dus eventuele verschillen in werktempo worden nog groter) heb ik verschillende differentiatieopdrachten voorzien. Ik wou de leerlingen een gevarieerd aanbod geven</w:t>
      </w:r>
      <w:r w:rsidR="004E3FA9">
        <w:rPr>
          <w:rFonts w:ascii="Arial" w:hAnsi="Arial" w:cs="Arial"/>
          <w:szCs w:val="22"/>
          <w:lang w:val="nl-BE"/>
        </w:rPr>
        <w:t xml:space="preserve"> omdat niet iedereen dezelfde dingen even graag doet</w:t>
      </w:r>
      <w:r>
        <w:rPr>
          <w:rFonts w:ascii="Arial" w:hAnsi="Arial" w:cs="Arial"/>
          <w:szCs w:val="22"/>
          <w:lang w:val="nl-BE"/>
        </w:rPr>
        <w:t>. Meer uitdaging met het isometrisch perspectief, een eerder creatieve opdracht met het ontwerp of een comfortabelere opdracht met het uittekenen van de overige uitzichten.</w:t>
      </w:r>
    </w:p>
    <w:p w14:paraId="0D1BCFCC" w14:textId="329B0D62" w:rsidR="004E3FA9" w:rsidRPr="008F5E5E" w:rsidRDefault="004E3FA9" w:rsidP="0085766A">
      <w:pPr>
        <w:spacing w:before="100" w:after="200" w:line="276" w:lineRule="auto"/>
        <w:rPr>
          <w:rFonts w:ascii="Century Gothic" w:hAnsi="Century Gothic"/>
          <w:szCs w:val="22"/>
          <w:lang w:val="nl-BE" w:eastAsia="en-US"/>
        </w:rPr>
      </w:pPr>
      <w:r>
        <w:rPr>
          <w:rFonts w:ascii="Arial" w:hAnsi="Arial" w:cs="Arial"/>
          <w:szCs w:val="22"/>
          <w:lang w:val="nl-BE"/>
        </w:rPr>
        <w:t xml:space="preserve">Ze krijgen in deze les ook verschillende evaluaties. Ik vind het belangrijk dat ze op zo veel mogelijk vlakken beoordeeld worden om een goed beeld te kunnen vormen over de kwaliteiten van je leerlingen. </w:t>
      </w:r>
    </w:p>
    <w:p w14:paraId="3B6F27AE" w14:textId="77777777" w:rsidR="003A3528" w:rsidRPr="003A3528" w:rsidRDefault="003A3528">
      <w:pPr>
        <w:rPr>
          <w:rFonts w:ascii="Arial" w:hAnsi="Arial" w:cs="Arial"/>
          <w:color w:val="00B0F0"/>
          <w:sz w:val="32"/>
          <w:szCs w:val="32"/>
          <w:lang w:val="nl-BE"/>
        </w:rPr>
      </w:pPr>
    </w:p>
    <w:sectPr w:rsidR="003A3528" w:rsidRPr="003A3528" w:rsidSect="00C25641">
      <w:pgSz w:w="16838" w:h="11906" w:orient="landscape" w:code="9"/>
      <w:pgMar w:top="720" w:right="720" w:bottom="720" w:left="720" w:header="39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 Claerhout" w:date="2022-10-06T13:05:00Z" w:initials="SC">
    <w:p w14:paraId="3ACAD0D8" w14:textId="77777777" w:rsidR="00255270" w:rsidRDefault="00255270" w:rsidP="004E5374">
      <w:pPr>
        <w:pStyle w:val="Tekstopmerking"/>
      </w:pPr>
      <w:r>
        <w:rPr>
          <w:rStyle w:val="Verwijzingopmerking"/>
        </w:rPr>
        <w:annotationRef/>
      </w:r>
      <w:r>
        <w:t>Kadering in een grote, zinvol geheel: project Steltmanstoel.</w:t>
      </w:r>
    </w:p>
  </w:comment>
  <w:comment w:id="1" w:author="Sara Claerhout" w:date="2022-10-06T13:40:00Z" w:initials="SC">
    <w:p w14:paraId="6C502F44" w14:textId="77777777" w:rsidR="00DD001B" w:rsidRDefault="00DD001B">
      <w:pPr>
        <w:pStyle w:val="Tekstopmerking"/>
      </w:pPr>
      <w:r>
        <w:rPr>
          <w:rStyle w:val="Verwijzingopmerking"/>
        </w:rPr>
        <w:annotationRef/>
      </w:r>
      <w:r>
        <w:t>Dit zijn oude leerplannen.</w:t>
      </w:r>
      <w:r>
        <w:br/>
      </w:r>
      <w:r>
        <w:br/>
        <w:t>Deze les past bij volgende leerplandoelen voor A-finaliteit Hout, specifiek gedeelte:</w:t>
      </w:r>
      <w:r>
        <w:br/>
      </w:r>
      <w:r>
        <w:br/>
        <w:t>2.1 De lln analyseren de opdracht.</w:t>
      </w:r>
      <w:r>
        <w:br/>
      </w:r>
      <w:r>
        <w:br/>
      </w:r>
      <w:r>
        <w:br/>
        <w:t>Uit de STEM-doelen voor 2de graad arbeidsmarktfinaliteit (onder 'basisvorming' bij GO!), past hier ook:</w:t>
      </w:r>
      <w:r>
        <w:br/>
        <w:t>6.14.4 De lln gebruiken technische informatie.</w:t>
      </w:r>
    </w:p>
    <w:p w14:paraId="3D45D36A" w14:textId="77777777" w:rsidR="00DD001B" w:rsidRDefault="00DD001B" w:rsidP="007511DD">
      <w:pPr>
        <w:pStyle w:val="Tekstopmerking"/>
      </w:pPr>
      <w:r>
        <w:t>6.14 De lln gebruiken op een gepaste manier meetwaarden, grootheden en eenheden in wiskundige, natuurwetenschappelijke, technologische en STEM-contexten.</w:t>
      </w:r>
    </w:p>
  </w:comment>
  <w:comment w:id="10" w:author="Sara Claerhout" w:date="2022-10-06T13:44:00Z" w:initials="SC">
    <w:p w14:paraId="76CA92D7" w14:textId="77777777" w:rsidR="00DD001B" w:rsidRDefault="00DD001B">
      <w:pPr>
        <w:pStyle w:val="Tekstopmerking"/>
      </w:pPr>
      <w:r>
        <w:rPr>
          <w:rStyle w:val="Verwijzingopmerking"/>
        </w:rPr>
        <w:annotationRef/>
      </w:r>
      <w:r>
        <w:t xml:space="preserve">Beginnen met het </w:t>
      </w:r>
      <w:r>
        <w:rPr>
          <w:b/>
          <w:bCs/>
        </w:rPr>
        <w:t>a</w:t>
      </w:r>
      <w:r>
        <w:t>anschouwelijke, hier: het eindproduct.</w:t>
      </w:r>
      <w:r>
        <w:br/>
        <w:t>Daarna</w:t>
      </w:r>
      <w:r>
        <w:rPr>
          <w:b/>
          <w:bCs/>
        </w:rPr>
        <w:t xml:space="preserve"> s</w:t>
      </w:r>
      <w:r>
        <w:t>chematisch bekijken, hier: de technische tekening.</w:t>
      </w:r>
      <w:r>
        <w:br/>
        <w:t xml:space="preserve">Ten slotte, de </w:t>
      </w:r>
      <w:r>
        <w:rPr>
          <w:b/>
          <w:bCs/>
        </w:rPr>
        <w:t>a</w:t>
      </w:r>
      <w:r>
        <w:t>bstracte vorm: de technische criteria waaraan het werkstuk moet voldoen.</w:t>
      </w:r>
    </w:p>
    <w:p w14:paraId="54703246" w14:textId="77777777" w:rsidR="00DD001B" w:rsidRDefault="00DD001B">
      <w:pPr>
        <w:pStyle w:val="Tekstopmerking"/>
      </w:pPr>
    </w:p>
    <w:p w14:paraId="3EC78749" w14:textId="77777777" w:rsidR="00DD001B" w:rsidRDefault="00DD001B" w:rsidP="00386415">
      <w:pPr>
        <w:pStyle w:val="Tekstopmerking"/>
      </w:pPr>
      <w:r>
        <w:t>==&gt; ASA-principe zit in de opbouw van deze les.</w:t>
      </w:r>
    </w:p>
  </w:comment>
  <w:comment w:id="11" w:author="Sara Claerhout" w:date="2022-10-06T13:47:00Z" w:initials="SC">
    <w:p w14:paraId="108CC207" w14:textId="77777777" w:rsidR="00E53D89" w:rsidRDefault="00E53D89" w:rsidP="00CA17A4">
      <w:pPr>
        <w:pStyle w:val="Tekstopmerking"/>
      </w:pPr>
      <w:r>
        <w:rPr>
          <w:rStyle w:val="Verwijzingopmerking"/>
        </w:rPr>
        <w:annotationRef/>
      </w:r>
      <w:r>
        <w:t>Differentiatie om in te spelen op verschillende werksnelheden van leerlingen.</w:t>
      </w:r>
    </w:p>
  </w:comment>
  <w:comment w:id="14" w:author="Sara Claerhout" w:date="2022-10-06T15:26:00Z" w:initials="SC">
    <w:p w14:paraId="03E25A00" w14:textId="77777777" w:rsidR="00D2289B" w:rsidRDefault="00D2289B" w:rsidP="009A2E34">
      <w:pPr>
        <w:pStyle w:val="Tekstopmerking"/>
      </w:pPr>
      <w:r>
        <w:rPr>
          <w:rStyle w:val="Verwijzingopmerking"/>
        </w:rPr>
        <w:annotationRef/>
      </w:r>
      <w:r>
        <w:t xml:space="preserve">Vóór het creëren/maken van de stoel, voorziet de leerkracht een moment van 'beschouwing'. </w:t>
      </w:r>
    </w:p>
  </w:comment>
  <w:comment w:id="15" w:author="Sara Claerhout" w:date="2022-10-06T15:28:00Z" w:initials="SC">
    <w:p w14:paraId="0E12BD30" w14:textId="77777777" w:rsidR="007D0280" w:rsidRDefault="007D0280" w:rsidP="0040212F">
      <w:pPr>
        <w:pStyle w:val="Tekstopmerking"/>
      </w:pPr>
      <w:r>
        <w:rPr>
          <w:rStyle w:val="Verwijzingopmerking"/>
        </w:rPr>
        <w:annotationRef/>
      </w:r>
      <w:r>
        <w:t>Vermijden van ja-/nee-vragen.</w:t>
      </w:r>
    </w:p>
  </w:comment>
  <w:comment w:id="16" w:author="Sara Claerhout" w:date="2022-10-06T15:27:00Z" w:initials="SC">
    <w:p w14:paraId="09EDE9C6" w14:textId="1F6491D6" w:rsidR="007D0280" w:rsidRDefault="007D0280" w:rsidP="006F5C8F">
      <w:pPr>
        <w:pStyle w:val="Tekstopmerking"/>
      </w:pPr>
      <w:r>
        <w:rPr>
          <w:rStyle w:val="Verwijzingopmerking"/>
        </w:rPr>
        <w:annotationRef/>
      </w:r>
      <w:r>
        <w:t>Goed nagedacht over de klasorganisatie.</w:t>
      </w:r>
    </w:p>
  </w:comment>
  <w:comment w:id="19" w:author="Sara Claerhout" w:date="2022-10-06T16:21:00Z" w:initials="SC">
    <w:p w14:paraId="1DCB0A30" w14:textId="77777777" w:rsidR="000B4984" w:rsidRDefault="000B4984" w:rsidP="00F431CD">
      <w:pPr>
        <w:pStyle w:val="Tekstopmerking"/>
      </w:pPr>
      <w:r>
        <w:rPr>
          <w:rStyle w:val="Verwijzingopmerking"/>
        </w:rPr>
        <w:annotationRef/>
      </w:r>
      <w:r>
        <w:t>Efficiënte manier om iedereen de geziene leerstof te laten vastzetten. Elke leerling vult individueel in, als leerkracht krijg je de resultaten in een overzichtelijk formulier nadien. Handig voor feedback.</w:t>
      </w:r>
    </w:p>
  </w:comment>
  <w:comment w:id="22" w:author="Sara Claerhout" w:date="2022-10-06T16:23:00Z" w:initials="SC">
    <w:p w14:paraId="434937DB" w14:textId="77777777" w:rsidR="00CF72F4" w:rsidRDefault="00CF72F4" w:rsidP="009E06F6">
      <w:pPr>
        <w:pStyle w:val="Tekstopmerking"/>
      </w:pPr>
      <w:r>
        <w:rPr>
          <w:rStyle w:val="Verwijzingopmerking"/>
        </w:rPr>
        <w:annotationRef/>
      </w:r>
      <w:r>
        <w:t>Co-evaluatie: leerling en leerkracht evalueren samen. Doel van de evaluatie is hoofdzakelijk begeleiden, bijleren.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AD0D8" w15:done="0"/>
  <w15:commentEx w15:paraId="3D45D36A" w15:done="0"/>
  <w15:commentEx w15:paraId="3EC78749" w15:done="0"/>
  <w15:commentEx w15:paraId="108CC207" w15:done="0"/>
  <w15:commentEx w15:paraId="03E25A00" w15:done="0"/>
  <w15:commentEx w15:paraId="0E12BD30" w15:paraIdParent="03E25A00" w15:done="0"/>
  <w15:commentEx w15:paraId="09EDE9C6" w15:done="0"/>
  <w15:commentEx w15:paraId="1DCB0A30" w15:done="0"/>
  <w15:commentEx w15:paraId="434937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5136" w16cex:dateUtc="2022-10-06T11:05:00Z"/>
  <w16cex:commentExtensible w16cex:durableId="26E9595E" w16cex:dateUtc="2022-10-06T11:40:00Z"/>
  <w16cex:commentExtensible w16cex:durableId="26E95A43" w16cex:dateUtc="2022-10-06T11:44:00Z"/>
  <w16cex:commentExtensible w16cex:durableId="26E95ADA" w16cex:dateUtc="2022-10-06T11:47:00Z"/>
  <w16cex:commentExtensible w16cex:durableId="26E9723B" w16cex:dateUtc="2022-10-06T13:26:00Z"/>
  <w16cex:commentExtensible w16cex:durableId="26E9728D" w16cex:dateUtc="2022-10-06T13:28:00Z"/>
  <w16cex:commentExtensible w16cex:durableId="26E9726D" w16cex:dateUtc="2022-10-06T13:27:00Z"/>
  <w16cex:commentExtensible w16cex:durableId="26E97F0E" w16cex:dateUtc="2022-10-06T14:21:00Z"/>
  <w16cex:commentExtensible w16cex:durableId="26E97F6D" w16cex:dateUtc="2022-10-06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AD0D8" w16cid:durableId="26E95136"/>
  <w16cid:commentId w16cid:paraId="3D45D36A" w16cid:durableId="26E9595E"/>
  <w16cid:commentId w16cid:paraId="3EC78749" w16cid:durableId="26E95A43"/>
  <w16cid:commentId w16cid:paraId="108CC207" w16cid:durableId="26E95ADA"/>
  <w16cid:commentId w16cid:paraId="03E25A00" w16cid:durableId="26E9723B"/>
  <w16cid:commentId w16cid:paraId="0E12BD30" w16cid:durableId="26E9728D"/>
  <w16cid:commentId w16cid:paraId="09EDE9C6" w16cid:durableId="26E9726D"/>
  <w16cid:commentId w16cid:paraId="1DCB0A30" w16cid:durableId="26E97F0E"/>
  <w16cid:commentId w16cid:paraId="434937DB" w16cid:durableId="26E97F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EE3F" w14:textId="77777777" w:rsidR="00881733" w:rsidRDefault="00881733">
      <w:r>
        <w:separator/>
      </w:r>
    </w:p>
  </w:endnote>
  <w:endnote w:type="continuationSeparator" w:id="0">
    <w:p w14:paraId="2C8B259B" w14:textId="77777777" w:rsidR="00881733" w:rsidRDefault="00881733">
      <w:r>
        <w:continuationSeparator/>
      </w:r>
    </w:p>
  </w:endnote>
  <w:endnote w:type="continuationNotice" w:id="1">
    <w:p w14:paraId="1CCE817C" w14:textId="77777777" w:rsidR="00881733" w:rsidRDefault="00881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alligr BT">
    <w:altName w:val="Book Antiqu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778D" w14:textId="17DA2B64" w:rsidR="00026113" w:rsidRDefault="00026113" w:rsidP="006D4E04">
    <w:pPr>
      <w:pStyle w:val="Voettekst"/>
      <w:pBdr>
        <w:top w:val="single" w:sz="4" w:space="1" w:color="auto"/>
      </w:pBdr>
      <w:rPr>
        <w:rFonts w:ascii="Arial" w:hAnsi="Arial" w:cs="Arial"/>
        <w:i/>
        <w:sz w:val="18"/>
        <w:szCs w:val="18"/>
        <w:lang w:val="nl-BE"/>
      </w:rPr>
    </w:pPr>
    <w:r>
      <w:rPr>
        <w:rFonts w:ascii="Arial" w:hAnsi="Arial" w:cs="Arial"/>
        <w:sz w:val="18"/>
        <w:szCs w:val="18"/>
        <w:lang w:val="nl-BE"/>
      </w:rPr>
      <w:t xml:space="preserve">Naam student: Heidi </w:t>
    </w:r>
    <w:proofErr w:type="spellStart"/>
    <w:r>
      <w:rPr>
        <w:rFonts w:ascii="Arial" w:hAnsi="Arial" w:cs="Arial"/>
        <w:sz w:val="18"/>
        <w:szCs w:val="18"/>
        <w:lang w:val="nl-BE"/>
      </w:rPr>
      <w:t>Gurdebeke</w:t>
    </w:r>
    <w:proofErr w:type="spellEnd"/>
    <w:r>
      <w:rPr>
        <w:rFonts w:ascii="Arial" w:hAnsi="Arial" w:cs="Arial"/>
        <w:sz w:val="18"/>
        <w:szCs w:val="18"/>
        <w:lang w:val="nl-BE"/>
      </w:rPr>
      <w:tab/>
    </w:r>
    <w:r>
      <w:rPr>
        <w:rFonts w:ascii="Arial" w:hAnsi="Arial" w:cs="Arial"/>
        <w:sz w:val="18"/>
        <w:szCs w:val="18"/>
        <w:lang w:val="nl-BE"/>
      </w:rPr>
      <w:tab/>
    </w:r>
    <w:r>
      <w:rPr>
        <w:rFonts w:ascii="Arial" w:hAnsi="Arial" w:cs="Arial"/>
        <w:sz w:val="18"/>
        <w:szCs w:val="18"/>
        <w:lang w:val="nl-BE"/>
      </w:rPr>
      <w:tab/>
    </w:r>
    <w:r>
      <w:rPr>
        <w:rFonts w:ascii="Arial" w:hAnsi="Arial" w:cs="Arial"/>
        <w:sz w:val="18"/>
        <w:szCs w:val="18"/>
        <w:lang w:val="nl-BE"/>
      </w:rPr>
      <w:tab/>
    </w:r>
    <w:r>
      <w:rPr>
        <w:rFonts w:ascii="Arial" w:hAnsi="Arial" w:cs="Arial"/>
        <w:sz w:val="18"/>
        <w:szCs w:val="18"/>
        <w:lang w:val="nl-BE"/>
      </w:rPr>
      <w:tab/>
    </w:r>
    <w:r>
      <w:rPr>
        <w:rFonts w:ascii="Arial" w:hAnsi="Arial" w:cs="Arial"/>
        <w:sz w:val="18"/>
        <w:szCs w:val="18"/>
        <w:lang w:val="nl-BE"/>
      </w:rPr>
      <w:tab/>
    </w:r>
    <w:r>
      <w:rPr>
        <w:rFonts w:ascii="Arial" w:hAnsi="Arial" w:cs="Arial"/>
        <w:sz w:val="18"/>
        <w:szCs w:val="18"/>
        <w:lang w:val="nl-BE"/>
      </w:rPr>
      <w:tab/>
    </w:r>
    <w:r>
      <w:rPr>
        <w:rFonts w:ascii="Arial" w:hAnsi="Arial" w:cs="Arial"/>
        <w:sz w:val="18"/>
        <w:szCs w:val="18"/>
        <w:lang w:val="nl-BE"/>
      </w:rPr>
      <w:tab/>
    </w:r>
    <w:r>
      <w:rPr>
        <w:rFonts w:ascii="Arial" w:hAnsi="Arial" w:cs="Arial"/>
        <w:sz w:val="18"/>
        <w:szCs w:val="18"/>
        <w:lang w:val="nl-BE"/>
      </w:rPr>
      <w:tab/>
    </w:r>
    <w:r>
      <w:rPr>
        <w:rFonts w:ascii="Arial" w:hAnsi="Arial" w:cs="Arial"/>
        <w:sz w:val="18"/>
        <w:szCs w:val="18"/>
        <w:lang w:val="nl-BE"/>
      </w:rPr>
      <w:tab/>
      <w:t xml:space="preserve">p. </w:t>
    </w:r>
    <w:r>
      <w:rPr>
        <w:rFonts w:ascii="Arial" w:hAnsi="Arial" w:cs="Arial"/>
        <w:sz w:val="18"/>
        <w:szCs w:val="18"/>
        <w:lang w:val="nl-BE"/>
      </w:rPr>
      <w:fldChar w:fldCharType="begin"/>
    </w:r>
    <w:r>
      <w:rPr>
        <w:rFonts w:ascii="Arial" w:hAnsi="Arial" w:cs="Arial"/>
        <w:sz w:val="18"/>
        <w:szCs w:val="18"/>
        <w:lang w:val="nl-BE"/>
      </w:rPr>
      <w:instrText xml:space="preserve"> PAGE  \* Arabic  \* MERGEFORMAT </w:instrText>
    </w:r>
    <w:r>
      <w:rPr>
        <w:rFonts w:ascii="Arial" w:hAnsi="Arial" w:cs="Arial"/>
        <w:sz w:val="18"/>
        <w:szCs w:val="18"/>
        <w:lang w:val="nl-BE"/>
      </w:rPr>
      <w:fldChar w:fldCharType="separate"/>
    </w:r>
    <w:r>
      <w:rPr>
        <w:rFonts w:ascii="Arial" w:hAnsi="Arial" w:cs="Arial"/>
        <w:noProof/>
        <w:sz w:val="18"/>
        <w:szCs w:val="18"/>
        <w:lang w:val="nl-BE"/>
      </w:rPr>
      <w:t>1</w:t>
    </w:r>
    <w:r>
      <w:rPr>
        <w:rFonts w:ascii="Arial" w:hAnsi="Arial" w:cs="Arial"/>
        <w:sz w:val="18"/>
        <w:szCs w:val="18"/>
        <w:lang w:val="nl-BE"/>
      </w:rPr>
      <w:fldChar w:fldCharType="end"/>
    </w:r>
    <w:r>
      <w:rPr>
        <w:rFonts w:ascii="Arial" w:hAnsi="Arial" w:cs="Arial"/>
        <w:sz w:val="18"/>
        <w:szCs w:val="18"/>
        <w:lang w:val="nl-BE"/>
      </w:rPr>
      <w:t xml:space="preserve"> / </w:t>
    </w:r>
    <w:r>
      <w:rPr>
        <w:rFonts w:ascii="Arial" w:hAnsi="Arial" w:cs="Arial"/>
        <w:sz w:val="18"/>
        <w:szCs w:val="18"/>
        <w:lang w:val="nl-BE"/>
      </w:rPr>
      <w:fldChar w:fldCharType="begin"/>
    </w:r>
    <w:r>
      <w:rPr>
        <w:rFonts w:ascii="Arial" w:hAnsi="Arial" w:cs="Arial"/>
        <w:sz w:val="18"/>
        <w:szCs w:val="18"/>
        <w:lang w:val="nl-BE"/>
      </w:rPr>
      <w:instrText xml:space="preserve"> NUMPAGES  \* Arabic  \* MERGEFORMAT </w:instrText>
    </w:r>
    <w:r>
      <w:rPr>
        <w:rFonts w:ascii="Arial" w:hAnsi="Arial" w:cs="Arial"/>
        <w:sz w:val="18"/>
        <w:szCs w:val="18"/>
        <w:lang w:val="nl-BE"/>
      </w:rPr>
      <w:fldChar w:fldCharType="separate"/>
    </w:r>
    <w:r>
      <w:rPr>
        <w:rFonts w:ascii="Arial" w:hAnsi="Arial" w:cs="Arial"/>
        <w:noProof/>
        <w:sz w:val="18"/>
        <w:szCs w:val="18"/>
        <w:lang w:val="nl-BE"/>
      </w:rPr>
      <w:t>5</w:t>
    </w:r>
    <w:r>
      <w:rPr>
        <w:rFonts w:ascii="Arial" w:hAnsi="Arial" w:cs="Arial"/>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726A" w14:textId="77777777" w:rsidR="00881733" w:rsidRDefault="00881733">
      <w:r>
        <w:separator/>
      </w:r>
    </w:p>
  </w:footnote>
  <w:footnote w:type="continuationSeparator" w:id="0">
    <w:p w14:paraId="68BB9071" w14:textId="77777777" w:rsidR="00881733" w:rsidRDefault="00881733">
      <w:r>
        <w:continuationSeparator/>
      </w:r>
    </w:p>
  </w:footnote>
  <w:footnote w:type="continuationNotice" w:id="1">
    <w:p w14:paraId="0763FC10" w14:textId="77777777" w:rsidR="00881733" w:rsidRDefault="008817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449A" w14:textId="20DF0BED" w:rsidR="00026113" w:rsidRDefault="00026113" w:rsidP="00A0491E">
    <w:pPr>
      <w:pStyle w:val="Koptekst"/>
      <w:tabs>
        <w:tab w:val="clear" w:pos="4536"/>
        <w:tab w:val="clear" w:pos="9072"/>
        <w:tab w:val="center" w:pos="2977"/>
        <w:tab w:val="right" w:pos="10206"/>
        <w:tab w:val="left" w:pos="10348"/>
        <w:tab w:val="right" w:pos="15309"/>
      </w:tabs>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14:anchorId="44D6AA06" wp14:editId="1E65D36F">
              <wp:simplePos x="0" y="0"/>
              <wp:positionH relativeFrom="page">
                <wp:posOffset>6642735</wp:posOffset>
              </wp:positionH>
              <wp:positionV relativeFrom="page">
                <wp:posOffset>288290</wp:posOffset>
              </wp:positionV>
              <wp:extent cx="126000" cy="133200"/>
              <wp:effectExtent l="0" t="0" r="26670" b="19685"/>
              <wp:wrapNone/>
              <wp:docPr id="4" name="Ovaal 4"/>
              <wp:cNvGraphicFramePr/>
              <a:graphic xmlns:a="http://schemas.openxmlformats.org/drawingml/2006/main">
                <a:graphicData uri="http://schemas.microsoft.com/office/word/2010/wordprocessingShape">
                  <wps:wsp>
                    <wps:cNvSpPr/>
                    <wps:spPr>
                      <a:xfrm>
                        <a:off x="0" y="0"/>
                        <a:ext cx="126000" cy="133200"/>
                      </a:xfrm>
                      <a:prstGeom prst="ellipse">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FD77E" id="Ovaal 4" o:spid="_x0000_s1026" style="position:absolute;margin-left:523.05pt;margin-top:22.7pt;width:9.9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" filled="f" strokecolor="#eeece1 [3214]" strokeweight="2pt">
              <w10:wrap anchorx="page" anchory="page"/>
            </v:oval>
          </w:pict>
        </mc:Fallback>
      </mc:AlternateContent>
    </w:r>
    <w:r>
      <w:rPr>
        <w:rFonts w:ascii="Arial" w:hAnsi="Arial" w:cs="Arial"/>
        <w:noProof/>
        <w:sz w:val="18"/>
        <w:szCs w:val="18"/>
      </w:rPr>
      <mc:AlternateContent>
        <mc:Choice Requires="wps">
          <w:drawing>
            <wp:anchor distT="0" distB="0" distL="114300" distR="114300" simplePos="0" relativeHeight="251657728" behindDoc="0" locked="0" layoutInCell="1" allowOverlap="1" wp14:anchorId="2C6388D5" wp14:editId="248F2202">
              <wp:simplePos x="0" y="0"/>
              <wp:positionH relativeFrom="page">
                <wp:posOffset>3762375</wp:posOffset>
              </wp:positionH>
              <wp:positionV relativeFrom="page">
                <wp:posOffset>288290</wp:posOffset>
              </wp:positionV>
              <wp:extent cx="126000" cy="133200"/>
              <wp:effectExtent l="0" t="0" r="26670" b="19685"/>
              <wp:wrapNone/>
              <wp:docPr id="3" name="Ovaal 3"/>
              <wp:cNvGraphicFramePr/>
              <a:graphic xmlns:a="http://schemas.openxmlformats.org/drawingml/2006/main">
                <a:graphicData uri="http://schemas.microsoft.com/office/word/2010/wordprocessingShape">
                  <wps:wsp>
                    <wps:cNvSpPr/>
                    <wps:spPr>
                      <a:xfrm>
                        <a:off x="0" y="0"/>
                        <a:ext cx="126000" cy="133200"/>
                      </a:xfrm>
                      <a:prstGeom prst="ellipse">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E3997" id="Ovaal 3" o:spid="_x0000_s1026" style="position:absolute;margin-left:296.25pt;margin-top:22.7pt;width:9.9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" filled="f" strokecolor="#eeece1 [3214]" strokeweight="2pt">
              <w10:wrap anchorx="page" anchory="page"/>
            </v:oval>
          </w:pict>
        </mc:Fallback>
      </mc:AlternateContent>
    </w:r>
    <w:r>
      <w:rPr>
        <w:rFonts w:ascii="Arial" w:hAnsi="Arial" w:cs="Arial"/>
        <w:sz w:val="18"/>
        <w:szCs w:val="18"/>
      </w:rPr>
      <w:t>AP Hogeschool: Toegepaste didactiek</w:t>
    </w:r>
  </w:p>
  <w:p w14:paraId="27D944A9" w14:textId="77777777" w:rsidR="00026113" w:rsidRDefault="00026113" w:rsidP="00A0491E">
    <w:pPr>
      <w:pStyle w:val="Koptekst"/>
      <w:tabs>
        <w:tab w:val="clear" w:pos="4536"/>
        <w:tab w:val="clear" w:pos="9072"/>
        <w:tab w:val="center" w:pos="2977"/>
        <w:tab w:val="right" w:pos="10206"/>
        <w:tab w:val="left" w:pos="10348"/>
        <w:tab w:val="right" w:pos="15309"/>
      </w:tabs>
      <w:jc w:val="center"/>
      <w:rPr>
        <w:rFonts w:ascii="Arial" w:hAnsi="Arial" w:cs="Arial"/>
        <w:sz w:val="18"/>
        <w:szCs w:val="18"/>
      </w:rPr>
    </w:pPr>
  </w:p>
  <w:p w14:paraId="7FCBE625" w14:textId="2DED7B3F" w:rsidR="00026113" w:rsidRDefault="00026113" w:rsidP="00A0491E">
    <w:pPr>
      <w:pStyle w:val="Koptekst"/>
      <w:tabs>
        <w:tab w:val="clear" w:pos="4536"/>
        <w:tab w:val="clear" w:pos="9072"/>
        <w:tab w:val="center" w:pos="2977"/>
        <w:tab w:val="right" w:pos="10206"/>
        <w:tab w:val="left" w:pos="10348"/>
        <w:tab w:val="right" w:pos="15309"/>
      </w:tabs>
      <w:jc w:val="center"/>
      <w:rPr>
        <w:rFonts w:ascii="Arial" w:hAnsi="Arial" w:cs="Arial"/>
        <w:color w:val="FF0000"/>
        <w:sz w:val="18"/>
        <w:szCs w:val="18"/>
      </w:rPr>
    </w:pPr>
    <w:r>
      <w:rPr>
        <w:rFonts w:ascii="Arial" w:hAnsi="Arial" w:cs="Arial"/>
        <w:sz w:val="18"/>
        <w:szCs w:val="18"/>
      </w:rPr>
      <w:tab/>
    </w:r>
  </w:p>
  <w:p w14:paraId="385785B8" w14:textId="77777777" w:rsidR="00026113" w:rsidRPr="008365EA" w:rsidRDefault="00026113" w:rsidP="00D545D6">
    <w:pPr>
      <w:pStyle w:val="Koptekst"/>
      <w:tabs>
        <w:tab w:val="clear" w:pos="4536"/>
        <w:tab w:val="clear" w:pos="9072"/>
        <w:tab w:val="center" w:pos="2977"/>
        <w:tab w:val="right" w:pos="10206"/>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6C9"/>
    <w:multiLevelType w:val="hybridMultilevel"/>
    <w:tmpl w:val="4C9EA6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9F7023"/>
    <w:multiLevelType w:val="hybridMultilevel"/>
    <w:tmpl w:val="5C2676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DF49EF"/>
    <w:multiLevelType w:val="hybridMultilevel"/>
    <w:tmpl w:val="C9F44A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BC3970"/>
    <w:multiLevelType w:val="hybridMultilevel"/>
    <w:tmpl w:val="5CC445D2"/>
    <w:lvl w:ilvl="0" w:tplc="E31C2BE4">
      <w:start w:val="1"/>
      <w:numFmt w:val="bullet"/>
      <w:lvlText w:val=""/>
      <w:lvlJc w:val="left"/>
      <w:pPr>
        <w:tabs>
          <w:tab w:val="num" w:pos="-284"/>
        </w:tabs>
        <w:ind w:left="737"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8423F"/>
    <w:multiLevelType w:val="hybridMultilevel"/>
    <w:tmpl w:val="CB9E10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F836BD"/>
    <w:multiLevelType w:val="hybridMultilevel"/>
    <w:tmpl w:val="7318EE2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57B4C93"/>
    <w:multiLevelType w:val="hybridMultilevel"/>
    <w:tmpl w:val="BFE2D20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16CC4812"/>
    <w:multiLevelType w:val="hybridMultilevel"/>
    <w:tmpl w:val="1C4C0C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827EC5"/>
    <w:multiLevelType w:val="hybridMultilevel"/>
    <w:tmpl w:val="52E6BDF0"/>
    <w:lvl w:ilvl="0" w:tplc="EEEC6E4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1F1C4E"/>
    <w:multiLevelType w:val="hybridMultilevel"/>
    <w:tmpl w:val="450C3AB6"/>
    <w:lvl w:ilvl="0" w:tplc="1CA67F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132AA1"/>
    <w:multiLevelType w:val="hybridMultilevel"/>
    <w:tmpl w:val="3A8EBF60"/>
    <w:lvl w:ilvl="0" w:tplc="08130001">
      <w:start w:val="1"/>
      <w:numFmt w:val="bullet"/>
      <w:lvlText w:val=""/>
      <w:lvlJc w:val="left"/>
      <w:pPr>
        <w:ind w:left="1038" w:hanging="360"/>
      </w:pPr>
      <w:rPr>
        <w:rFonts w:ascii="Symbol" w:hAnsi="Symbol" w:hint="default"/>
      </w:rPr>
    </w:lvl>
    <w:lvl w:ilvl="1" w:tplc="08130003" w:tentative="1">
      <w:start w:val="1"/>
      <w:numFmt w:val="bullet"/>
      <w:lvlText w:val="o"/>
      <w:lvlJc w:val="left"/>
      <w:pPr>
        <w:ind w:left="1758" w:hanging="360"/>
      </w:pPr>
      <w:rPr>
        <w:rFonts w:ascii="Courier New" w:hAnsi="Courier New" w:cs="Courier New" w:hint="default"/>
      </w:rPr>
    </w:lvl>
    <w:lvl w:ilvl="2" w:tplc="08130005" w:tentative="1">
      <w:start w:val="1"/>
      <w:numFmt w:val="bullet"/>
      <w:lvlText w:val=""/>
      <w:lvlJc w:val="left"/>
      <w:pPr>
        <w:ind w:left="2478" w:hanging="360"/>
      </w:pPr>
      <w:rPr>
        <w:rFonts w:ascii="Wingdings" w:hAnsi="Wingdings" w:hint="default"/>
      </w:rPr>
    </w:lvl>
    <w:lvl w:ilvl="3" w:tplc="08130001" w:tentative="1">
      <w:start w:val="1"/>
      <w:numFmt w:val="bullet"/>
      <w:lvlText w:val=""/>
      <w:lvlJc w:val="left"/>
      <w:pPr>
        <w:ind w:left="3198" w:hanging="360"/>
      </w:pPr>
      <w:rPr>
        <w:rFonts w:ascii="Symbol" w:hAnsi="Symbol" w:hint="default"/>
      </w:rPr>
    </w:lvl>
    <w:lvl w:ilvl="4" w:tplc="08130003" w:tentative="1">
      <w:start w:val="1"/>
      <w:numFmt w:val="bullet"/>
      <w:lvlText w:val="o"/>
      <w:lvlJc w:val="left"/>
      <w:pPr>
        <w:ind w:left="3918" w:hanging="360"/>
      </w:pPr>
      <w:rPr>
        <w:rFonts w:ascii="Courier New" w:hAnsi="Courier New" w:cs="Courier New" w:hint="default"/>
      </w:rPr>
    </w:lvl>
    <w:lvl w:ilvl="5" w:tplc="08130005" w:tentative="1">
      <w:start w:val="1"/>
      <w:numFmt w:val="bullet"/>
      <w:lvlText w:val=""/>
      <w:lvlJc w:val="left"/>
      <w:pPr>
        <w:ind w:left="4638" w:hanging="360"/>
      </w:pPr>
      <w:rPr>
        <w:rFonts w:ascii="Wingdings" w:hAnsi="Wingdings" w:hint="default"/>
      </w:rPr>
    </w:lvl>
    <w:lvl w:ilvl="6" w:tplc="08130001" w:tentative="1">
      <w:start w:val="1"/>
      <w:numFmt w:val="bullet"/>
      <w:lvlText w:val=""/>
      <w:lvlJc w:val="left"/>
      <w:pPr>
        <w:ind w:left="5358" w:hanging="360"/>
      </w:pPr>
      <w:rPr>
        <w:rFonts w:ascii="Symbol" w:hAnsi="Symbol" w:hint="default"/>
      </w:rPr>
    </w:lvl>
    <w:lvl w:ilvl="7" w:tplc="08130003" w:tentative="1">
      <w:start w:val="1"/>
      <w:numFmt w:val="bullet"/>
      <w:lvlText w:val="o"/>
      <w:lvlJc w:val="left"/>
      <w:pPr>
        <w:ind w:left="6078" w:hanging="360"/>
      </w:pPr>
      <w:rPr>
        <w:rFonts w:ascii="Courier New" w:hAnsi="Courier New" w:cs="Courier New" w:hint="default"/>
      </w:rPr>
    </w:lvl>
    <w:lvl w:ilvl="8" w:tplc="08130005" w:tentative="1">
      <w:start w:val="1"/>
      <w:numFmt w:val="bullet"/>
      <w:lvlText w:val=""/>
      <w:lvlJc w:val="left"/>
      <w:pPr>
        <w:ind w:left="6798" w:hanging="360"/>
      </w:pPr>
      <w:rPr>
        <w:rFonts w:ascii="Wingdings" w:hAnsi="Wingdings" w:hint="default"/>
      </w:rPr>
    </w:lvl>
  </w:abstractNum>
  <w:abstractNum w:abstractNumId="11" w15:restartNumberingAfterBreak="0">
    <w:nsid w:val="1FCE65DC"/>
    <w:multiLevelType w:val="hybridMultilevel"/>
    <w:tmpl w:val="CB18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72506"/>
    <w:multiLevelType w:val="hybridMultilevel"/>
    <w:tmpl w:val="FF76203E"/>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6E60CC7"/>
    <w:multiLevelType w:val="hybridMultilevel"/>
    <w:tmpl w:val="F2B82C28"/>
    <w:lvl w:ilvl="0" w:tplc="0C5A276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8324B23"/>
    <w:multiLevelType w:val="hybridMultilevel"/>
    <w:tmpl w:val="2072097C"/>
    <w:lvl w:ilvl="0" w:tplc="1CA67F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2049FF"/>
    <w:multiLevelType w:val="multilevel"/>
    <w:tmpl w:val="0AB2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84DB5"/>
    <w:multiLevelType w:val="hybridMultilevel"/>
    <w:tmpl w:val="A6A6A2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D20331D"/>
    <w:multiLevelType w:val="hybridMultilevel"/>
    <w:tmpl w:val="3D707516"/>
    <w:lvl w:ilvl="0" w:tplc="1CA67F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AE0A54"/>
    <w:multiLevelType w:val="hybridMultilevel"/>
    <w:tmpl w:val="F3B60C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D120B4"/>
    <w:multiLevelType w:val="hybridMultilevel"/>
    <w:tmpl w:val="8F6EF4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40A020F"/>
    <w:multiLevelType w:val="hybridMultilevel"/>
    <w:tmpl w:val="1C9CE276"/>
    <w:lvl w:ilvl="0" w:tplc="F1D043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7C6E92"/>
    <w:multiLevelType w:val="hybridMultilevel"/>
    <w:tmpl w:val="36D03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9EE02E5"/>
    <w:multiLevelType w:val="multilevel"/>
    <w:tmpl w:val="50E2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E4E4C"/>
    <w:multiLevelType w:val="hybridMultilevel"/>
    <w:tmpl w:val="A148E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BD16FC"/>
    <w:multiLevelType w:val="multilevel"/>
    <w:tmpl w:val="CBD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8C1"/>
    <w:multiLevelType w:val="hybridMultilevel"/>
    <w:tmpl w:val="F67A4E4C"/>
    <w:lvl w:ilvl="0" w:tplc="08130001">
      <w:start w:val="1"/>
      <w:numFmt w:val="bullet"/>
      <w:lvlText w:val=""/>
      <w:lvlJc w:val="left"/>
      <w:pPr>
        <w:ind w:left="1038" w:hanging="360"/>
      </w:pPr>
      <w:rPr>
        <w:rFonts w:ascii="Symbol" w:hAnsi="Symbol" w:hint="default"/>
      </w:rPr>
    </w:lvl>
    <w:lvl w:ilvl="1" w:tplc="08130003" w:tentative="1">
      <w:start w:val="1"/>
      <w:numFmt w:val="bullet"/>
      <w:lvlText w:val="o"/>
      <w:lvlJc w:val="left"/>
      <w:pPr>
        <w:ind w:left="1758" w:hanging="360"/>
      </w:pPr>
      <w:rPr>
        <w:rFonts w:ascii="Courier New" w:hAnsi="Courier New" w:cs="Courier New" w:hint="default"/>
      </w:rPr>
    </w:lvl>
    <w:lvl w:ilvl="2" w:tplc="08130005" w:tentative="1">
      <w:start w:val="1"/>
      <w:numFmt w:val="bullet"/>
      <w:lvlText w:val=""/>
      <w:lvlJc w:val="left"/>
      <w:pPr>
        <w:ind w:left="2478" w:hanging="360"/>
      </w:pPr>
      <w:rPr>
        <w:rFonts w:ascii="Wingdings" w:hAnsi="Wingdings" w:hint="default"/>
      </w:rPr>
    </w:lvl>
    <w:lvl w:ilvl="3" w:tplc="08130001" w:tentative="1">
      <w:start w:val="1"/>
      <w:numFmt w:val="bullet"/>
      <w:lvlText w:val=""/>
      <w:lvlJc w:val="left"/>
      <w:pPr>
        <w:ind w:left="3198" w:hanging="360"/>
      </w:pPr>
      <w:rPr>
        <w:rFonts w:ascii="Symbol" w:hAnsi="Symbol" w:hint="default"/>
      </w:rPr>
    </w:lvl>
    <w:lvl w:ilvl="4" w:tplc="08130003" w:tentative="1">
      <w:start w:val="1"/>
      <w:numFmt w:val="bullet"/>
      <w:lvlText w:val="o"/>
      <w:lvlJc w:val="left"/>
      <w:pPr>
        <w:ind w:left="3918" w:hanging="360"/>
      </w:pPr>
      <w:rPr>
        <w:rFonts w:ascii="Courier New" w:hAnsi="Courier New" w:cs="Courier New" w:hint="default"/>
      </w:rPr>
    </w:lvl>
    <w:lvl w:ilvl="5" w:tplc="08130005" w:tentative="1">
      <w:start w:val="1"/>
      <w:numFmt w:val="bullet"/>
      <w:lvlText w:val=""/>
      <w:lvlJc w:val="left"/>
      <w:pPr>
        <w:ind w:left="4638" w:hanging="360"/>
      </w:pPr>
      <w:rPr>
        <w:rFonts w:ascii="Wingdings" w:hAnsi="Wingdings" w:hint="default"/>
      </w:rPr>
    </w:lvl>
    <w:lvl w:ilvl="6" w:tplc="08130001" w:tentative="1">
      <w:start w:val="1"/>
      <w:numFmt w:val="bullet"/>
      <w:lvlText w:val=""/>
      <w:lvlJc w:val="left"/>
      <w:pPr>
        <w:ind w:left="5358" w:hanging="360"/>
      </w:pPr>
      <w:rPr>
        <w:rFonts w:ascii="Symbol" w:hAnsi="Symbol" w:hint="default"/>
      </w:rPr>
    </w:lvl>
    <w:lvl w:ilvl="7" w:tplc="08130003" w:tentative="1">
      <w:start w:val="1"/>
      <w:numFmt w:val="bullet"/>
      <w:lvlText w:val="o"/>
      <w:lvlJc w:val="left"/>
      <w:pPr>
        <w:ind w:left="6078" w:hanging="360"/>
      </w:pPr>
      <w:rPr>
        <w:rFonts w:ascii="Courier New" w:hAnsi="Courier New" w:cs="Courier New" w:hint="default"/>
      </w:rPr>
    </w:lvl>
    <w:lvl w:ilvl="8" w:tplc="08130005" w:tentative="1">
      <w:start w:val="1"/>
      <w:numFmt w:val="bullet"/>
      <w:lvlText w:val=""/>
      <w:lvlJc w:val="left"/>
      <w:pPr>
        <w:ind w:left="6798" w:hanging="360"/>
      </w:pPr>
      <w:rPr>
        <w:rFonts w:ascii="Wingdings" w:hAnsi="Wingdings" w:hint="default"/>
      </w:rPr>
    </w:lvl>
  </w:abstractNum>
  <w:abstractNum w:abstractNumId="26" w15:restartNumberingAfterBreak="0">
    <w:nsid w:val="59926DF5"/>
    <w:multiLevelType w:val="hybridMultilevel"/>
    <w:tmpl w:val="42647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F6328F6"/>
    <w:multiLevelType w:val="hybridMultilevel"/>
    <w:tmpl w:val="60121CB0"/>
    <w:lvl w:ilvl="0" w:tplc="C9ECE4D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EC227F"/>
    <w:multiLevelType w:val="hybridMultilevel"/>
    <w:tmpl w:val="573048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C891BE6"/>
    <w:multiLevelType w:val="hybridMultilevel"/>
    <w:tmpl w:val="D4CC4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B81229"/>
    <w:multiLevelType w:val="hybridMultilevel"/>
    <w:tmpl w:val="DEE48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4E2287"/>
    <w:multiLevelType w:val="hybridMultilevel"/>
    <w:tmpl w:val="C9F44A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08637754">
    <w:abstractNumId w:val="3"/>
  </w:num>
  <w:num w:numId="2" w16cid:durableId="2085182216">
    <w:abstractNumId w:val="17"/>
  </w:num>
  <w:num w:numId="3" w16cid:durableId="1283850587">
    <w:abstractNumId w:val="18"/>
  </w:num>
  <w:num w:numId="4" w16cid:durableId="86931361">
    <w:abstractNumId w:val="14"/>
  </w:num>
  <w:num w:numId="5" w16cid:durableId="369844715">
    <w:abstractNumId w:val="9"/>
  </w:num>
  <w:num w:numId="6" w16cid:durableId="273051590">
    <w:abstractNumId w:val="7"/>
  </w:num>
  <w:num w:numId="7" w16cid:durableId="879363907">
    <w:abstractNumId w:val="29"/>
  </w:num>
  <w:num w:numId="8" w16cid:durableId="1570769227">
    <w:abstractNumId w:val="5"/>
  </w:num>
  <w:num w:numId="9" w16cid:durableId="690763653">
    <w:abstractNumId w:val="13"/>
  </w:num>
  <w:num w:numId="10" w16cid:durableId="66340370">
    <w:abstractNumId w:val="27"/>
  </w:num>
  <w:num w:numId="11" w16cid:durableId="1786921087">
    <w:abstractNumId w:val="6"/>
  </w:num>
  <w:num w:numId="12" w16cid:durableId="1068965745">
    <w:abstractNumId w:val="30"/>
  </w:num>
  <w:num w:numId="13" w16cid:durableId="1536500642">
    <w:abstractNumId w:val="20"/>
  </w:num>
  <w:num w:numId="14" w16cid:durableId="916280234">
    <w:abstractNumId w:val="11"/>
  </w:num>
  <w:num w:numId="15" w16cid:durableId="1318916280">
    <w:abstractNumId w:val="21"/>
  </w:num>
  <w:num w:numId="16" w16cid:durableId="1962177311">
    <w:abstractNumId w:val="28"/>
  </w:num>
  <w:num w:numId="17" w16cid:durableId="1794513579">
    <w:abstractNumId w:val="0"/>
  </w:num>
  <w:num w:numId="18" w16cid:durableId="1699428958">
    <w:abstractNumId w:val="26"/>
  </w:num>
  <w:num w:numId="19" w16cid:durableId="587928622">
    <w:abstractNumId w:val="25"/>
  </w:num>
  <w:num w:numId="20" w16cid:durableId="1348171277">
    <w:abstractNumId w:val="10"/>
  </w:num>
  <w:num w:numId="21" w16cid:durableId="1783719617">
    <w:abstractNumId w:val="2"/>
  </w:num>
  <w:num w:numId="22" w16cid:durableId="1157456062">
    <w:abstractNumId w:val="4"/>
  </w:num>
  <w:num w:numId="23" w16cid:durableId="1984386119">
    <w:abstractNumId w:val="31"/>
  </w:num>
  <w:num w:numId="24" w16cid:durableId="1621454139">
    <w:abstractNumId w:val="16"/>
  </w:num>
  <w:num w:numId="25" w16cid:durableId="1787967137">
    <w:abstractNumId w:val="23"/>
  </w:num>
  <w:num w:numId="26" w16cid:durableId="612326682">
    <w:abstractNumId w:val="1"/>
  </w:num>
  <w:num w:numId="27" w16cid:durableId="1405451747">
    <w:abstractNumId w:val="19"/>
  </w:num>
  <w:num w:numId="28" w16cid:durableId="2140611091">
    <w:abstractNumId w:val="12"/>
  </w:num>
  <w:num w:numId="29" w16cid:durableId="929506782">
    <w:abstractNumId w:val="24"/>
  </w:num>
  <w:num w:numId="30" w16cid:durableId="921261392">
    <w:abstractNumId w:val="15"/>
  </w:num>
  <w:num w:numId="31" w16cid:durableId="3896170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2" w16cid:durableId="9498170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Claerhout">
    <w15:presenceInfo w15:providerId="AD" w15:userId="S::saracl@arteveldehs.be::d93f9327-b007-474c-8006-37ec43247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D1"/>
    <w:rsid w:val="00004C1E"/>
    <w:rsid w:val="00011862"/>
    <w:rsid w:val="00011DA1"/>
    <w:rsid w:val="00013815"/>
    <w:rsid w:val="000169D1"/>
    <w:rsid w:val="00021411"/>
    <w:rsid w:val="00026113"/>
    <w:rsid w:val="000339A7"/>
    <w:rsid w:val="0003798F"/>
    <w:rsid w:val="0004007A"/>
    <w:rsid w:val="00040DE4"/>
    <w:rsid w:val="0004302A"/>
    <w:rsid w:val="000470F8"/>
    <w:rsid w:val="00060993"/>
    <w:rsid w:val="000634CE"/>
    <w:rsid w:val="00064AB7"/>
    <w:rsid w:val="00077729"/>
    <w:rsid w:val="0008296D"/>
    <w:rsid w:val="00085C2F"/>
    <w:rsid w:val="00093991"/>
    <w:rsid w:val="000A1509"/>
    <w:rsid w:val="000B4984"/>
    <w:rsid w:val="000B6F92"/>
    <w:rsid w:val="000C2A7E"/>
    <w:rsid w:val="000C5C79"/>
    <w:rsid w:val="000D2151"/>
    <w:rsid w:val="000D5967"/>
    <w:rsid w:val="00107E27"/>
    <w:rsid w:val="00110974"/>
    <w:rsid w:val="00110BCE"/>
    <w:rsid w:val="0012055D"/>
    <w:rsid w:val="00123551"/>
    <w:rsid w:val="001269D8"/>
    <w:rsid w:val="001346B3"/>
    <w:rsid w:val="001435AA"/>
    <w:rsid w:val="00150035"/>
    <w:rsid w:val="001538C4"/>
    <w:rsid w:val="0016022D"/>
    <w:rsid w:val="001616F9"/>
    <w:rsid w:val="001630FA"/>
    <w:rsid w:val="00164C3E"/>
    <w:rsid w:val="00165B33"/>
    <w:rsid w:val="00170EE8"/>
    <w:rsid w:val="001713D4"/>
    <w:rsid w:val="0017616A"/>
    <w:rsid w:val="00183D85"/>
    <w:rsid w:val="00191619"/>
    <w:rsid w:val="00193606"/>
    <w:rsid w:val="001966A1"/>
    <w:rsid w:val="001A759F"/>
    <w:rsid w:val="001B1A6B"/>
    <w:rsid w:val="001B27BE"/>
    <w:rsid w:val="001B296C"/>
    <w:rsid w:val="001B2B37"/>
    <w:rsid w:val="001B310D"/>
    <w:rsid w:val="001B3E8F"/>
    <w:rsid w:val="001D1A9B"/>
    <w:rsid w:val="001D55E5"/>
    <w:rsid w:val="001D75A9"/>
    <w:rsid w:val="001E01BB"/>
    <w:rsid w:val="001E298D"/>
    <w:rsid w:val="001E3984"/>
    <w:rsid w:val="001E517D"/>
    <w:rsid w:val="001F3F9D"/>
    <w:rsid w:val="001F6333"/>
    <w:rsid w:val="001F6556"/>
    <w:rsid w:val="001F7A14"/>
    <w:rsid w:val="0020174F"/>
    <w:rsid w:val="00203E44"/>
    <w:rsid w:val="00210F41"/>
    <w:rsid w:val="00214438"/>
    <w:rsid w:val="002153FE"/>
    <w:rsid w:val="00233972"/>
    <w:rsid w:val="00234D96"/>
    <w:rsid w:val="00237E2C"/>
    <w:rsid w:val="00241DDF"/>
    <w:rsid w:val="002428B1"/>
    <w:rsid w:val="0024385E"/>
    <w:rsid w:val="002467F0"/>
    <w:rsid w:val="00247ACB"/>
    <w:rsid w:val="00247E52"/>
    <w:rsid w:val="0025076A"/>
    <w:rsid w:val="00255270"/>
    <w:rsid w:val="00255CB7"/>
    <w:rsid w:val="00263E29"/>
    <w:rsid w:val="00264476"/>
    <w:rsid w:val="00265888"/>
    <w:rsid w:val="00273181"/>
    <w:rsid w:val="00274B9B"/>
    <w:rsid w:val="00277819"/>
    <w:rsid w:val="00287705"/>
    <w:rsid w:val="0029205A"/>
    <w:rsid w:val="002A0FD9"/>
    <w:rsid w:val="002A44F1"/>
    <w:rsid w:val="002A6C8A"/>
    <w:rsid w:val="002C2FA5"/>
    <w:rsid w:val="002D04F4"/>
    <w:rsid w:val="002D63E2"/>
    <w:rsid w:val="002D6CC1"/>
    <w:rsid w:val="002F6E6E"/>
    <w:rsid w:val="003007AF"/>
    <w:rsid w:val="0030259B"/>
    <w:rsid w:val="00302B5F"/>
    <w:rsid w:val="00312338"/>
    <w:rsid w:val="0031322D"/>
    <w:rsid w:val="00313B7A"/>
    <w:rsid w:val="003141D4"/>
    <w:rsid w:val="00320658"/>
    <w:rsid w:val="00320930"/>
    <w:rsid w:val="003235A8"/>
    <w:rsid w:val="003314F5"/>
    <w:rsid w:val="003348D1"/>
    <w:rsid w:val="00335602"/>
    <w:rsid w:val="00340B5D"/>
    <w:rsid w:val="00343545"/>
    <w:rsid w:val="00346F9C"/>
    <w:rsid w:val="0035592E"/>
    <w:rsid w:val="003603BA"/>
    <w:rsid w:val="003609ED"/>
    <w:rsid w:val="00372DC4"/>
    <w:rsid w:val="0037481A"/>
    <w:rsid w:val="00376357"/>
    <w:rsid w:val="00380474"/>
    <w:rsid w:val="003823E7"/>
    <w:rsid w:val="00391D59"/>
    <w:rsid w:val="003A3528"/>
    <w:rsid w:val="003A5C69"/>
    <w:rsid w:val="003A6563"/>
    <w:rsid w:val="003B14E8"/>
    <w:rsid w:val="003C0FB2"/>
    <w:rsid w:val="003C2CD6"/>
    <w:rsid w:val="003C4342"/>
    <w:rsid w:val="003C50D3"/>
    <w:rsid w:val="003D19EA"/>
    <w:rsid w:val="003D59DA"/>
    <w:rsid w:val="003D7D15"/>
    <w:rsid w:val="003E2DFE"/>
    <w:rsid w:val="003E7953"/>
    <w:rsid w:val="003E7A4B"/>
    <w:rsid w:val="003F2CC5"/>
    <w:rsid w:val="003F713E"/>
    <w:rsid w:val="003F7D00"/>
    <w:rsid w:val="004036F1"/>
    <w:rsid w:val="00404595"/>
    <w:rsid w:val="00407FDC"/>
    <w:rsid w:val="00412E41"/>
    <w:rsid w:val="004133F2"/>
    <w:rsid w:val="00414D83"/>
    <w:rsid w:val="0042121F"/>
    <w:rsid w:val="00421FD1"/>
    <w:rsid w:val="0042256B"/>
    <w:rsid w:val="00425FAF"/>
    <w:rsid w:val="004459E5"/>
    <w:rsid w:val="004501CE"/>
    <w:rsid w:val="00454D19"/>
    <w:rsid w:val="0045635E"/>
    <w:rsid w:val="00457E4F"/>
    <w:rsid w:val="00457F2D"/>
    <w:rsid w:val="00465B5A"/>
    <w:rsid w:val="00480550"/>
    <w:rsid w:val="00480CCC"/>
    <w:rsid w:val="00481EED"/>
    <w:rsid w:val="004829A9"/>
    <w:rsid w:val="00484DAB"/>
    <w:rsid w:val="00484E0A"/>
    <w:rsid w:val="004923B5"/>
    <w:rsid w:val="004941E0"/>
    <w:rsid w:val="0049507C"/>
    <w:rsid w:val="004A1337"/>
    <w:rsid w:val="004B0775"/>
    <w:rsid w:val="004B1B93"/>
    <w:rsid w:val="004B1FF6"/>
    <w:rsid w:val="004B52C9"/>
    <w:rsid w:val="004B59FA"/>
    <w:rsid w:val="004B7C75"/>
    <w:rsid w:val="004C09E3"/>
    <w:rsid w:val="004C6A6A"/>
    <w:rsid w:val="004D338F"/>
    <w:rsid w:val="004D40BD"/>
    <w:rsid w:val="004D6858"/>
    <w:rsid w:val="004E3FA9"/>
    <w:rsid w:val="004F2557"/>
    <w:rsid w:val="004F2F24"/>
    <w:rsid w:val="005007B9"/>
    <w:rsid w:val="00503252"/>
    <w:rsid w:val="00505749"/>
    <w:rsid w:val="005138F2"/>
    <w:rsid w:val="005150ED"/>
    <w:rsid w:val="00523FE5"/>
    <w:rsid w:val="00526F03"/>
    <w:rsid w:val="00530BD8"/>
    <w:rsid w:val="00532520"/>
    <w:rsid w:val="00532AFB"/>
    <w:rsid w:val="00534806"/>
    <w:rsid w:val="00550DB6"/>
    <w:rsid w:val="00553630"/>
    <w:rsid w:val="00555C44"/>
    <w:rsid w:val="00555CBA"/>
    <w:rsid w:val="00556B63"/>
    <w:rsid w:val="00564CD4"/>
    <w:rsid w:val="00566A3C"/>
    <w:rsid w:val="00571CA0"/>
    <w:rsid w:val="0057697F"/>
    <w:rsid w:val="00576F98"/>
    <w:rsid w:val="00584E0A"/>
    <w:rsid w:val="005875D4"/>
    <w:rsid w:val="0059048D"/>
    <w:rsid w:val="00595B12"/>
    <w:rsid w:val="005A1473"/>
    <w:rsid w:val="005A3388"/>
    <w:rsid w:val="005A3768"/>
    <w:rsid w:val="005B1E5B"/>
    <w:rsid w:val="005B74C8"/>
    <w:rsid w:val="005B7833"/>
    <w:rsid w:val="005C4E32"/>
    <w:rsid w:val="005D5AB3"/>
    <w:rsid w:val="005E03A9"/>
    <w:rsid w:val="005E284D"/>
    <w:rsid w:val="005E3F60"/>
    <w:rsid w:val="005F25A3"/>
    <w:rsid w:val="005F4922"/>
    <w:rsid w:val="00611A6D"/>
    <w:rsid w:val="00611CAB"/>
    <w:rsid w:val="00612823"/>
    <w:rsid w:val="00617D64"/>
    <w:rsid w:val="00621186"/>
    <w:rsid w:val="006211A0"/>
    <w:rsid w:val="00621EB8"/>
    <w:rsid w:val="00624445"/>
    <w:rsid w:val="00625AD9"/>
    <w:rsid w:val="0062730F"/>
    <w:rsid w:val="006273B6"/>
    <w:rsid w:val="006410A4"/>
    <w:rsid w:val="0064125F"/>
    <w:rsid w:val="00645B37"/>
    <w:rsid w:val="006502CC"/>
    <w:rsid w:val="00653D37"/>
    <w:rsid w:val="00656E6E"/>
    <w:rsid w:val="00664AB4"/>
    <w:rsid w:val="00680BC9"/>
    <w:rsid w:val="006A053E"/>
    <w:rsid w:val="006A0BA3"/>
    <w:rsid w:val="006A1729"/>
    <w:rsid w:val="006A7D6C"/>
    <w:rsid w:val="006B7D67"/>
    <w:rsid w:val="006B7FAE"/>
    <w:rsid w:val="006C6197"/>
    <w:rsid w:val="006D0F91"/>
    <w:rsid w:val="006D3696"/>
    <w:rsid w:val="006D4E04"/>
    <w:rsid w:val="006F100B"/>
    <w:rsid w:val="006F48E0"/>
    <w:rsid w:val="006F4F93"/>
    <w:rsid w:val="006F5134"/>
    <w:rsid w:val="006F6523"/>
    <w:rsid w:val="00700D76"/>
    <w:rsid w:val="00702314"/>
    <w:rsid w:val="007102C6"/>
    <w:rsid w:val="00712328"/>
    <w:rsid w:val="00713B74"/>
    <w:rsid w:val="007146F7"/>
    <w:rsid w:val="00714A53"/>
    <w:rsid w:val="0071732C"/>
    <w:rsid w:val="007174E7"/>
    <w:rsid w:val="0072287C"/>
    <w:rsid w:val="007271CD"/>
    <w:rsid w:val="00727467"/>
    <w:rsid w:val="00734F35"/>
    <w:rsid w:val="00743A60"/>
    <w:rsid w:val="00745E11"/>
    <w:rsid w:val="00750302"/>
    <w:rsid w:val="007509B3"/>
    <w:rsid w:val="00753647"/>
    <w:rsid w:val="00754757"/>
    <w:rsid w:val="007560EA"/>
    <w:rsid w:val="00763557"/>
    <w:rsid w:val="0078662D"/>
    <w:rsid w:val="00796C74"/>
    <w:rsid w:val="007B59FD"/>
    <w:rsid w:val="007C4E80"/>
    <w:rsid w:val="007D0280"/>
    <w:rsid w:val="007D2E58"/>
    <w:rsid w:val="007D34A0"/>
    <w:rsid w:val="007D47CB"/>
    <w:rsid w:val="007F0C02"/>
    <w:rsid w:val="007F4A6A"/>
    <w:rsid w:val="0081187F"/>
    <w:rsid w:val="00811B06"/>
    <w:rsid w:val="008124CC"/>
    <w:rsid w:val="00814ED4"/>
    <w:rsid w:val="00815FCF"/>
    <w:rsid w:val="00821843"/>
    <w:rsid w:val="008358FA"/>
    <w:rsid w:val="008365EA"/>
    <w:rsid w:val="00836A58"/>
    <w:rsid w:val="00843B90"/>
    <w:rsid w:val="00843C2E"/>
    <w:rsid w:val="00843F98"/>
    <w:rsid w:val="00847AB7"/>
    <w:rsid w:val="0085766A"/>
    <w:rsid w:val="00863A9A"/>
    <w:rsid w:val="0086491C"/>
    <w:rsid w:val="0087749D"/>
    <w:rsid w:val="00881733"/>
    <w:rsid w:val="008944F6"/>
    <w:rsid w:val="008A0E7C"/>
    <w:rsid w:val="008A4162"/>
    <w:rsid w:val="008A5146"/>
    <w:rsid w:val="008A635B"/>
    <w:rsid w:val="008C1EDF"/>
    <w:rsid w:val="008C5135"/>
    <w:rsid w:val="008D078B"/>
    <w:rsid w:val="008D2EFA"/>
    <w:rsid w:val="008D5AAF"/>
    <w:rsid w:val="008E5422"/>
    <w:rsid w:val="008E6D04"/>
    <w:rsid w:val="008F447F"/>
    <w:rsid w:val="008F5E5E"/>
    <w:rsid w:val="00904A69"/>
    <w:rsid w:val="00904AED"/>
    <w:rsid w:val="009102DC"/>
    <w:rsid w:val="0091063A"/>
    <w:rsid w:val="009151C2"/>
    <w:rsid w:val="00925A05"/>
    <w:rsid w:val="00935B6C"/>
    <w:rsid w:val="00936627"/>
    <w:rsid w:val="0094028F"/>
    <w:rsid w:val="00940CA2"/>
    <w:rsid w:val="0094146B"/>
    <w:rsid w:val="00951158"/>
    <w:rsid w:val="00957185"/>
    <w:rsid w:val="00957887"/>
    <w:rsid w:val="00960CC8"/>
    <w:rsid w:val="00972C9C"/>
    <w:rsid w:val="00977285"/>
    <w:rsid w:val="00982A58"/>
    <w:rsid w:val="00984263"/>
    <w:rsid w:val="00995CD5"/>
    <w:rsid w:val="009A2B02"/>
    <w:rsid w:val="009A6723"/>
    <w:rsid w:val="009B25CD"/>
    <w:rsid w:val="009B3703"/>
    <w:rsid w:val="009B3719"/>
    <w:rsid w:val="009B56D9"/>
    <w:rsid w:val="009B5819"/>
    <w:rsid w:val="009C52F9"/>
    <w:rsid w:val="009D0334"/>
    <w:rsid w:val="009E0967"/>
    <w:rsid w:val="009F6835"/>
    <w:rsid w:val="00A0491E"/>
    <w:rsid w:val="00A065CB"/>
    <w:rsid w:val="00A157E4"/>
    <w:rsid w:val="00A21B18"/>
    <w:rsid w:val="00A21E65"/>
    <w:rsid w:val="00A41AB8"/>
    <w:rsid w:val="00A479BE"/>
    <w:rsid w:val="00A51506"/>
    <w:rsid w:val="00A573BF"/>
    <w:rsid w:val="00A60260"/>
    <w:rsid w:val="00A62E2E"/>
    <w:rsid w:val="00A63FB7"/>
    <w:rsid w:val="00A73D3E"/>
    <w:rsid w:val="00A75560"/>
    <w:rsid w:val="00A8059E"/>
    <w:rsid w:val="00A83FFE"/>
    <w:rsid w:val="00A90619"/>
    <w:rsid w:val="00A934BA"/>
    <w:rsid w:val="00A93872"/>
    <w:rsid w:val="00A95884"/>
    <w:rsid w:val="00A97BDB"/>
    <w:rsid w:val="00AC1633"/>
    <w:rsid w:val="00AC18C7"/>
    <w:rsid w:val="00AC3507"/>
    <w:rsid w:val="00AC4972"/>
    <w:rsid w:val="00AD440F"/>
    <w:rsid w:val="00AE3736"/>
    <w:rsid w:val="00AE4010"/>
    <w:rsid w:val="00AE4790"/>
    <w:rsid w:val="00AF20A4"/>
    <w:rsid w:val="00B01F2D"/>
    <w:rsid w:val="00B07F3D"/>
    <w:rsid w:val="00B20A6F"/>
    <w:rsid w:val="00B21BE0"/>
    <w:rsid w:val="00B36DAE"/>
    <w:rsid w:val="00B40ECA"/>
    <w:rsid w:val="00B423AF"/>
    <w:rsid w:val="00B438E3"/>
    <w:rsid w:val="00B44EF0"/>
    <w:rsid w:val="00B54CED"/>
    <w:rsid w:val="00B57A1A"/>
    <w:rsid w:val="00B61F4E"/>
    <w:rsid w:val="00B625A6"/>
    <w:rsid w:val="00B63EF4"/>
    <w:rsid w:val="00B65F59"/>
    <w:rsid w:val="00B73A00"/>
    <w:rsid w:val="00B77D74"/>
    <w:rsid w:val="00B8338E"/>
    <w:rsid w:val="00B85113"/>
    <w:rsid w:val="00B92307"/>
    <w:rsid w:val="00B938B6"/>
    <w:rsid w:val="00B93BE6"/>
    <w:rsid w:val="00BA527A"/>
    <w:rsid w:val="00BA74B6"/>
    <w:rsid w:val="00BA7894"/>
    <w:rsid w:val="00BB055D"/>
    <w:rsid w:val="00BB0903"/>
    <w:rsid w:val="00BB4AD8"/>
    <w:rsid w:val="00BC426C"/>
    <w:rsid w:val="00BC47BE"/>
    <w:rsid w:val="00BD4AF1"/>
    <w:rsid w:val="00BE1FE3"/>
    <w:rsid w:val="00BE36F0"/>
    <w:rsid w:val="00BF1983"/>
    <w:rsid w:val="00BF3E20"/>
    <w:rsid w:val="00C00F87"/>
    <w:rsid w:val="00C0158B"/>
    <w:rsid w:val="00C020C6"/>
    <w:rsid w:val="00C06848"/>
    <w:rsid w:val="00C25641"/>
    <w:rsid w:val="00C2692F"/>
    <w:rsid w:val="00C26AEA"/>
    <w:rsid w:val="00C3283B"/>
    <w:rsid w:val="00C41246"/>
    <w:rsid w:val="00C4738B"/>
    <w:rsid w:val="00C508D0"/>
    <w:rsid w:val="00C50DA0"/>
    <w:rsid w:val="00C51A3A"/>
    <w:rsid w:val="00C576E0"/>
    <w:rsid w:val="00C57DF1"/>
    <w:rsid w:val="00C612FF"/>
    <w:rsid w:val="00C6182B"/>
    <w:rsid w:val="00C72629"/>
    <w:rsid w:val="00C75B90"/>
    <w:rsid w:val="00C83317"/>
    <w:rsid w:val="00C853AA"/>
    <w:rsid w:val="00C9193E"/>
    <w:rsid w:val="00C923E9"/>
    <w:rsid w:val="00C92456"/>
    <w:rsid w:val="00C97895"/>
    <w:rsid w:val="00CA00F9"/>
    <w:rsid w:val="00CA11A1"/>
    <w:rsid w:val="00CB40E3"/>
    <w:rsid w:val="00CB4B63"/>
    <w:rsid w:val="00CB5140"/>
    <w:rsid w:val="00CB61C6"/>
    <w:rsid w:val="00CC11B0"/>
    <w:rsid w:val="00CC3E04"/>
    <w:rsid w:val="00CD0397"/>
    <w:rsid w:val="00CD2DA5"/>
    <w:rsid w:val="00CD43E8"/>
    <w:rsid w:val="00CE34ED"/>
    <w:rsid w:val="00CE6817"/>
    <w:rsid w:val="00CE6A47"/>
    <w:rsid w:val="00CF72F4"/>
    <w:rsid w:val="00D01DA1"/>
    <w:rsid w:val="00D04C00"/>
    <w:rsid w:val="00D1087F"/>
    <w:rsid w:val="00D12684"/>
    <w:rsid w:val="00D2289B"/>
    <w:rsid w:val="00D2502B"/>
    <w:rsid w:val="00D311EB"/>
    <w:rsid w:val="00D35875"/>
    <w:rsid w:val="00D36A09"/>
    <w:rsid w:val="00D545D6"/>
    <w:rsid w:val="00D55EF4"/>
    <w:rsid w:val="00D60687"/>
    <w:rsid w:val="00D63AB0"/>
    <w:rsid w:val="00D73E5E"/>
    <w:rsid w:val="00D80F3D"/>
    <w:rsid w:val="00D8661E"/>
    <w:rsid w:val="00D86FE0"/>
    <w:rsid w:val="00D91315"/>
    <w:rsid w:val="00D9330C"/>
    <w:rsid w:val="00D954A6"/>
    <w:rsid w:val="00D95606"/>
    <w:rsid w:val="00DA35BC"/>
    <w:rsid w:val="00DB1D84"/>
    <w:rsid w:val="00DB57D3"/>
    <w:rsid w:val="00DC2A97"/>
    <w:rsid w:val="00DC2D8F"/>
    <w:rsid w:val="00DC6E03"/>
    <w:rsid w:val="00DD001B"/>
    <w:rsid w:val="00DD1002"/>
    <w:rsid w:val="00DD74BD"/>
    <w:rsid w:val="00DE2957"/>
    <w:rsid w:val="00DE57FE"/>
    <w:rsid w:val="00DF2C48"/>
    <w:rsid w:val="00DF4E74"/>
    <w:rsid w:val="00DF514C"/>
    <w:rsid w:val="00DF70EC"/>
    <w:rsid w:val="00E10F63"/>
    <w:rsid w:val="00E13BBE"/>
    <w:rsid w:val="00E222CF"/>
    <w:rsid w:val="00E27FAB"/>
    <w:rsid w:val="00E33574"/>
    <w:rsid w:val="00E375DA"/>
    <w:rsid w:val="00E41BE9"/>
    <w:rsid w:val="00E43518"/>
    <w:rsid w:val="00E53D89"/>
    <w:rsid w:val="00E54618"/>
    <w:rsid w:val="00E624C6"/>
    <w:rsid w:val="00E63E89"/>
    <w:rsid w:val="00E7013D"/>
    <w:rsid w:val="00E72CA1"/>
    <w:rsid w:val="00E828BC"/>
    <w:rsid w:val="00E838B4"/>
    <w:rsid w:val="00E8554F"/>
    <w:rsid w:val="00E90B76"/>
    <w:rsid w:val="00E930F3"/>
    <w:rsid w:val="00E94F67"/>
    <w:rsid w:val="00E97007"/>
    <w:rsid w:val="00EA4F16"/>
    <w:rsid w:val="00EA603D"/>
    <w:rsid w:val="00EA6713"/>
    <w:rsid w:val="00EA6DE7"/>
    <w:rsid w:val="00EA7BC7"/>
    <w:rsid w:val="00EB35F4"/>
    <w:rsid w:val="00EB4AE4"/>
    <w:rsid w:val="00EC23AC"/>
    <w:rsid w:val="00EC76EA"/>
    <w:rsid w:val="00ED5ABF"/>
    <w:rsid w:val="00ED783B"/>
    <w:rsid w:val="00EE2849"/>
    <w:rsid w:val="00EE7674"/>
    <w:rsid w:val="00EF4621"/>
    <w:rsid w:val="00EF6FD7"/>
    <w:rsid w:val="00F07569"/>
    <w:rsid w:val="00F102C6"/>
    <w:rsid w:val="00F10F51"/>
    <w:rsid w:val="00F2024D"/>
    <w:rsid w:val="00F20956"/>
    <w:rsid w:val="00F23F76"/>
    <w:rsid w:val="00F2449F"/>
    <w:rsid w:val="00F2616B"/>
    <w:rsid w:val="00F27F84"/>
    <w:rsid w:val="00F30294"/>
    <w:rsid w:val="00F31B89"/>
    <w:rsid w:val="00F367B5"/>
    <w:rsid w:val="00F40C3F"/>
    <w:rsid w:val="00F41682"/>
    <w:rsid w:val="00F418DE"/>
    <w:rsid w:val="00F42A57"/>
    <w:rsid w:val="00F4528C"/>
    <w:rsid w:val="00F47686"/>
    <w:rsid w:val="00F5088F"/>
    <w:rsid w:val="00F61866"/>
    <w:rsid w:val="00F61A1B"/>
    <w:rsid w:val="00F724CF"/>
    <w:rsid w:val="00F75095"/>
    <w:rsid w:val="00F80BD3"/>
    <w:rsid w:val="00F80FC9"/>
    <w:rsid w:val="00F81D87"/>
    <w:rsid w:val="00F82F84"/>
    <w:rsid w:val="00F870E0"/>
    <w:rsid w:val="00F92406"/>
    <w:rsid w:val="00F93538"/>
    <w:rsid w:val="00F97572"/>
    <w:rsid w:val="00FA2E09"/>
    <w:rsid w:val="00FA4C4C"/>
    <w:rsid w:val="00FB2C60"/>
    <w:rsid w:val="00FB3362"/>
    <w:rsid w:val="00FB4870"/>
    <w:rsid w:val="00FB6448"/>
    <w:rsid w:val="00FC2636"/>
    <w:rsid w:val="00FC3E4F"/>
    <w:rsid w:val="00FC44DE"/>
    <w:rsid w:val="00FE4E21"/>
    <w:rsid w:val="00FE5F3A"/>
    <w:rsid w:val="00FF4857"/>
    <w:rsid w:val="00FF5BED"/>
    <w:rsid w:val="4D86AA27"/>
    <w:rsid w:val="74BBC9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6AD47B6"/>
  <w15:docId w15:val="{F4C13530-1AB5-46A1-8D4D-749C6AE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1063A"/>
    <w:rPr>
      <w:rFonts w:ascii="ZapfCalligr BT" w:hAnsi="ZapfCalligr BT"/>
      <w:sz w:val="22"/>
      <w:szCs w:val="24"/>
      <w:lang w:val="nl-NL" w:eastAsia="nl-NL"/>
    </w:rPr>
  </w:style>
  <w:style w:type="paragraph" w:styleId="Kop1">
    <w:name w:val="heading 1"/>
    <w:basedOn w:val="Standaard"/>
    <w:next w:val="Standaard"/>
    <w:link w:val="Kop1Char"/>
    <w:qFormat/>
    <w:rsid w:val="00EB4AE4"/>
    <w:pPr>
      <w:keepNext/>
      <w:jc w:val="center"/>
      <w:outlineLvl w:val="0"/>
    </w:pPr>
    <w:rPr>
      <w:b/>
      <w:sz w:val="44"/>
      <w:szCs w:val="20"/>
    </w:rPr>
  </w:style>
  <w:style w:type="paragraph" w:styleId="Kop2">
    <w:name w:val="heading 2"/>
    <w:basedOn w:val="Standaard"/>
    <w:next w:val="Standaard"/>
    <w:qFormat/>
    <w:rsid w:val="00EB4AE4"/>
    <w:pPr>
      <w:keepNext/>
      <w:outlineLvl w:val="1"/>
    </w:pPr>
    <w:rPr>
      <w:b/>
      <w:szCs w:val="20"/>
    </w:rPr>
  </w:style>
  <w:style w:type="paragraph" w:styleId="Kop3">
    <w:name w:val="heading 3"/>
    <w:basedOn w:val="Standaard"/>
    <w:next w:val="Standaard"/>
    <w:qFormat/>
    <w:rsid w:val="00EB4AE4"/>
    <w:pPr>
      <w:keepNext/>
      <w:outlineLvl w:val="2"/>
    </w:pPr>
    <w:rPr>
      <w:sz w:val="28"/>
      <w:szCs w:val="20"/>
    </w:rPr>
  </w:style>
  <w:style w:type="paragraph" w:styleId="Kop4">
    <w:name w:val="heading 4"/>
    <w:basedOn w:val="Standaard"/>
    <w:next w:val="Standaard"/>
    <w:qFormat/>
    <w:rsid w:val="00EB4AE4"/>
    <w:pPr>
      <w:keepNext/>
      <w:ind w:left="-567"/>
      <w:outlineLvl w:val="3"/>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EB4AE4"/>
    <w:rPr>
      <w:sz w:val="18"/>
      <w:szCs w:val="20"/>
    </w:rPr>
  </w:style>
  <w:style w:type="paragraph" w:styleId="Ballontekst">
    <w:name w:val="Balloon Text"/>
    <w:basedOn w:val="Standaard"/>
    <w:link w:val="BallontekstChar"/>
    <w:rsid w:val="00340B5D"/>
    <w:rPr>
      <w:rFonts w:ascii="Tahoma" w:hAnsi="Tahoma" w:cs="Tahoma"/>
      <w:sz w:val="16"/>
      <w:szCs w:val="16"/>
    </w:rPr>
  </w:style>
  <w:style w:type="paragraph" w:styleId="Koptekst">
    <w:name w:val="header"/>
    <w:basedOn w:val="Standaard"/>
    <w:link w:val="KoptekstChar"/>
    <w:uiPriority w:val="99"/>
    <w:rsid w:val="00EB4AE4"/>
    <w:pPr>
      <w:tabs>
        <w:tab w:val="center" w:pos="4536"/>
        <w:tab w:val="right" w:pos="9072"/>
      </w:tabs>
    </w:pPr>
  </w:style>
  <w:style w:type="paragraph" w:styleId="Voettekst">
    <w:name w:val="footer"/>
    <w:basedOn w:val="Standaard"/>
    <w:rsid w:val="00EB4AE4"/>
    <w:pPr>
      <w:tabs>
        <w:tab w:val="center" w:pos="4536"/>
        <w:tab w:val="right" w:pos="9072"/>
      </w:tabs>
    </w:pPr>
  </w:style>
  <w:style w:type="character" w:customStyle="1" w:styleId="BallontekstChar">
    <w:name w:val="Ballontekst Char"/>
    <w:basedOn w:val="Standaardalinea-lettertype"/>
    <w:link w:val="Ballontekst"/>
    <w:rsid w:val="00340B5D"/>
    <w:rPr>
      <w:rFonts w:ascii="Tahoma" w:hAnsi="Tahoma" w:cs="Tahoma"/>
      <w:sz w:val="16"/>
      <w:szCs w:val="16"/>
    </w:rPr>
  </w:style>
  <w:style w:type="table" w:styleId="Tabelraster">
    <w:name w:val="Table Grid"/>
    <w:basedOn w:val="Standaardtabel"/>
    <w:uiPriority w:val="39"/>
    <w:rsid w:val="002F6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110974"/>
    <w:pPr>
      <w:ind w:left="708"/>
    </w:pPr>
  </w:style>
  <w:style w:type="character" w:styleId="Tekstvantijdelijkeaanduiding">
    <w:name w:val="Placeholder Text"/>
    <w:basedOn w:val="Standaardalinea-lettertype"/>
    <w:uiPriority w:val="99"/>
    <w:semiHidden/>
    <w:rsid w:val="00645B37"/>
    <w:rPr>
      <w:color w:val="808080"/>
    </w:rPr>
  </w:style>
  <w:style w:type="character" w:customStyle="1" w:styleId="PlattetekstChar">
    <w:name w:val="Platte tekst Char"/>
    <w:basedOn w:val="Standaardalinea-lettertype"/>
    <w:link w:val="Plattetekst"/>
    <w:rsid w:val="00E930F3"/>
    <w:rPr>
      <w:rFonts w:ascii="ZapfCalligr BT" w:hAnsi="ZapfCalligr BT"/>
      <w:sz w:val="18"/>
      <w:lang w:val="nl-NL" w:eastAsia="nl-NL"/>
    </w:rPr>
  </w:style>
  <w:style w:type="character" w:styleId="Verwijzingopmerking">
    <w:name w:val="annotation reference"/>
    <w:basedOn w:val="Standaardalinea-lettertype"/>
    <w:semiHidden/>
    <w:unhideWhenUsed/>
    <w:rsid w:val="003A5C69"/>
    <w:rPr>
      <w:sz w:val="16"/>
      <w:szCs w:val="16"/>
    </w:rPr>
  </w:style>
  <w:style w:type="paragraph" w:styleId="Tekstopmerking">
    <w:name w:val="annotation text"/>
    <w:basedOn w:val="Standaard"/>
    <w:link w:val="TekstopmerkingChar"/>
    <w:unhideWhenUsed/>
    <w:rsid w:val="003A5C69"/>
    <w:rPr>
      <w:sz w:val="20"/>
      <w:szCs w:val="20"/>
    </w:rPr>
  </w:style>
  <w:style w:type="character" w:customStyle="1" w:styleId="TekstopmerkingChar">
    <w:name w:val="Tekst opmerking Char"/>
    <w:basedOn w:val="Standaardalinea-lettertype"/>
    <w:link w:val="Tekstopmerking"/>
    <w:rsid w:val="003A5C69"/>
    <w:rPr>
      <w:rFonts w:ascii="ZapfCalligr BT" w:hAnsi="ZapfCalligr BT"/>
      <w:lang w:val="nl-NL" w:eastAsia="nl-NL"/>
    </w:rPr>
  </w:style>
  <w:style w:type="paragraph" w:styleId="Onderwerpvanopmerking">
    <w:name w:val="annotation subject"/>
    <w:basedOn w:val="Tekstopmerking"/>
    <w:next w:val="Tekstopmerking"/>
    <w:link w:val="OnderwerpvanopmerkingChar"/>
    <w:semiHidden/>
    <w:unhideWhenUsed/>
    <w:rsid w:val="003A5C69"/>
    <w:rPr>
      <w:b/>
      <w:bCs/>
    </w:rPr>
  </w:style>
  <w:style w:type="character" w:customStyle="1" w:styleId="OnderwerpvanopmerkingChar">
    <w:name w:val="Onderwerp van opmerking Char"/>
    <w:basedOn w:val="TekstopmerkingChar"/>
    <w:link w:val="Onderwerpvanopmerking"/>
    <w:semiHidden/>
    <w:rsid w:val="003A5C69"/>
    <w:rPr>
      <w:rFonts w:ascii="ZapfCalligr BT" w:hAnsi="ZapfCalligr BT"/>
      <w:b/>
      <w:bCs/>
      <w:lang w:val="nl-NL" w:eastAsia="nl-NL"/>
    </w:rPr>
  </w:style>
  <w:style w:type="character" w:customStyle="1" w:styleId="Kop1Char">
    <w:name w:val="Kop 1 Char"/>
    <w:basedOn w:val="Standaardalinea-lettertype"/>
    <w:link w:val="Kop1"/>
    <w:rsid w:val="00754757"/>
    <w:rPr>
      <w:rFonts w:ascii="ZapfCalligr BT" w:hAnsi="ZapfCalligr BT"/>
      <w:b/>
      <w:sz w:val="44"/>
      <w:lang w:val="nl-NL" w:eastAsia="nl-NL"/>
    </w:rPr>
  </w:style>
  <w:style w:type="paragraph" w:styleId="Eindnoottekst">
    <w:name w:val="endnote text"/>
    <w:basedOn w:val="Standaard"/>
    <w:link w:val="EindnoottekstChar"/>
    <w:rsid w:val="00754757"/>
    <w:rPr>
      <w:sz w:val="20"/>
      <w:szCs w:val="20"/>
    </w:rPr>
  </w:style>
  <w:style w:type="character" w:customStyle="1" w:styleId="EindnoottekstChar">
    <w:name w:val="Eindnoottekst Char"/>
    <w:basedOn w:val="Standaardalinea-lettertype"/>
    <w:link w:val="Eindnoottekst"/>
    <w:rsid w:val="00754757"/>
    <w:rPr>
      <w:rFonts w:ascii="ZapfCalligr BT" w:hAnsi="ZapfCalligr BT"/>
      <w:lang w:val="nl-NL" w:eastAsia="nl-NL"/>
    </w:rPr>
  </w:style>
  <w:style w:type="paragraph" w:customStyle="1" w:styleId="Default">
    <w:name w:val="Default"/>
    <w:rsid w:val="00566A3C"/>
    <w:pPr>
      <w:autoSpaceDE w:val="0"/>
      <w:autoSpaceDN w:val="0"/>
      <w:adjustRightInd w:val="0"/>
    </w:pPr>
    <w:rPr>
      <w:rFonts w:ascii="Arial" w:hAnsi="Arial" w:cs="Arial"/>
      <w:color w:val="000000"/>
      <w:sz w:val="24"/>
      <w:szCs w:val="24"/>
    </w:rPr>
  </w:style>
  <w:style w:type="character" w:customStyle="1" w:styleId="KoptekstChar">
    <w:name w:val="Koptekst Char"/>
    <w:basedOn w:val="Standaardalinea-lettertype"/>
    <w:link w:val="Koptekst"/>
    <w:uiPriority w:val="99"/>
    <w:rsid w:val="004829A9"/>
    <w:rPr>
      <w:rFonts w:ascii="ZapfCalligr BT" w:hAnsi="ZapfCalligr BT"/>
      <w:sz w:val="22"/>
      <w:szCs w:val="24"/>
      <w:lang w:val="nl-NL" w:eastAsia="nl-NL"/>
    </w:rPr>
  </w:style>
  <w:style w:type="character" w:styleId="Hyperlink">
    <w:name w:val="Hyperlink"/>
    <w:basedOn w:val="Standaardalinea-lettertype"/>
    <w:unhideWhenUsed/>
    <w:rsid w:val="00A97BDB"/>
    <w:rPr>
      <w:color w:val="0000FF" w:themeColor="hyperlink"/>
      <w:u w:val="single"/>
    </w:rPr>
  </w:style>
  <w:style w:type="character" w:styleId="Onopgelostemelding">
    <w:name w:val="Unresolved Mention"/>
    <w:basedOn w:val="Standaardalinea-lettertype"/>
    <w:uiPriority w:val="99"/>
    <w:semiHidden/>
    <w:unhideWhenUsed/>
    <w:rsid w:val="00A97BDB"/>
    <w:rPr>
      <w:color w:val="605E5C"/>
      <w:shd w:val="clear" w:color="auto" w:fill="E1DFDD"/>
    </w:rPr>
  </w:style>
  <w:style w:type="paragraph" w:styleId="Revisie">
    <w:name w:val="Revision"/>
    <w:hidden/>
    <w:uiPriority w:val="99"/>
    <w:semiHidden/>
    <w:rsid w:val="00D545D6"/>
    <w:rPr>
      <w:rFonts w:ascii="ZapfCalligr BT" w:hAnsi="ZapfCalligr BT"/>
      <w:sz w:val="22"/>
      <w:szCs w:val="24"/>
      <w:lang w:val="nl-NL" w:eastAsia="nl-NL"/>
    </w:rPr>
  </w:style>
  <w:style w:type="paragraph" w:styleId="Normaalweb">
    <w:name w:val="Normal (Web)"/>
    <w:basedOn w:val="Standaard"/>
    <w:semiHidden/>
    <w:unhideWhenUsed/>
    <w:rsid w:val="00013815"/>
    <w:rPr>
      <w:rFonts w:ascii="Times New Roman" w:hAnsi="Times New Roman"/>
      <w:sz w:val="24"/>
    </w:rPr>
  </w:style>
  <w:style w:type="paragraph" w:styleId="Titel">
    <w:name w:val="Title"/>
    <w:basedOn w:val="Standaard"/>
    <w:next w:val="Standaard"/>
    <w:link w:val="TitelChar"/>
    <w:qFormat/>
    <w:rsid w:val="0085766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85766A"/>
    <w:rPr>
      <w:rFonts w:asciiTheme="majorHAnsi" w:eastAsiaTheme="majorEastAsia" w:hAnsiTheme="majorHAnsi" w:cstheme="majorBidi"/>
      <w:spacing w:val="-10"/>
      <w:kern w:val="28"/>
      <w:sz w:val="56"/>
      <w:szCs w:val="56"/>
      <w:lang w:val="nl-NL" w:eastAsia="nl-NL"/>
    </w:rPr>
  </w:style>
  <w:style w:type="paragraph" w:styleId="Ondertitel">
    <w:name w:val="Subtitle"/>
    <w:basedOn w:val="Standaard"/>
    <w:next w:val="Standaard"/>
    <w:link w:val="OndertitelChar"/>
    <w:qFormat/>
    <w:rsid w:val="008576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rsid w:val="0085766A"/>
    <w:rPr>
      <w:rFonts w:asciiTheme="minorHAnsi" w:eastAsiaTheme="minorEastAsia" w:hAnsiTheme="minorHAnsi" w:cstheme="minorBidi"/>
      <w:color w:val="5A5A5A" w:themeColor="text1" w:themeTint="A5"/>
      <w:spacing w:val="15"/>
      <w:sz w:val="22"/>
      <w:szCs w:val="22"/>
      <w:lang w:val="nl-NL" w:eastAsia="nl-NL"/>
    </w:rPr>
  </w:style>
  <w:style w:type="character" w:styleId="GevolgdeHyperlink">
    <w:name w:val="FollowedHyperlink"/>
    <w:basedOn w:val="Standaardalinea-lettertype"/>
    <w:semiHidden/>
    <w:unhideWhenUsed/>
    <w:rsid w:val="00E375DA"/>
    <w:rPr>
      <w:color w:val="800080" w:themeColor="followedHyperlink"/>
      <w:u w:val="single"/>
    </w:rPr>
  </w:style>
  <w:style w:type="paragraph" w:styleId="Geenafstand">
    <w:name w:val="No Spacing"/>
    <w:link w:val="GeenafstandChar"/>
    <w:uiPriority w:val="1"/>
    <w:qFormat/>
    <w:rsid w:val="002A44F1"/>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2A44F1"/>
    <w:rPr>
      <w:rFonts w:asciiTheme="minorHAnsi" w:eastAsiaTheme="minorEastAsia" w:hAnsiTheme="minorHAnsi" w:cstheme="minorBidi"/>
      <w:sz w:val="22"/>
      <w:szCs w:val="22"/>
    </w:rPr>
  </w:style>
  <w:style w:type="character" w:customStyle="1" w:styleId="ui-provider">
    <w:name w:val="ui-provider"/>
    <w:basedOn w:val="Standaardalinea-lettertype"/>
    <w:rsid w:val="009A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8597">
      <w:bodyDiv w:val="1"/>
      <w:marLeft w:val="0"/>
      <w:marRight w:val="0"/>
      <w:marTop w:val="0"/>
      <w:marBottom w:val="0"/>
      <w:divBdr>
        <w:top w:val="none" w:sz="0" w:space="0" w:color="auto"/>
        <w:left w:val="none" w:sz="0" w:space="0" w:color="auto"/>
        <w:bottom w:val="none" w:sz="0" w:space="0" w:color="auto"/>
        <w:right w:val="none" w:sz="0" w:space="0" w:color="auto"/>
      </w:divBdr>
      <w:divsChild>
        <w:div w:id="1210724120">
          <w:marLeft w:val="0"/>
          <w:marRight w:val="0"/>
          <w:marTop w:val="0"/>
          <w:marBottom w:val="0"/>
          <w:divBdr>
            <w:top w:val="none" w:sz="0" w:space="0" w:color="auto"/>
            <w:left w:val="none" w:sz="0" w:space="0" w:color="auto"/>
            <w:bottom w:val="none" w:sz="0" w:space="0" w:color="auto"/>
            <w:right w:val="none" w:sz="0" w:space="0" w:color="auto"/>
          </w:divBdr>
          <w:divsChild>
            <w:div w:id="14413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72057">
      <w:bodyDiv w:val="1"/>
      <w:marLeft w:val="0"/>
      <w:marRight w:val="0"/>
      <w:marTop w:val="0"/>
      <w:marBottom w:val="0"/>
      <w:divBdr>
        <w:top w:val="none" w:sz="0" w:space="0" w:color="auto"/>
        <w:left w:val="none" w:sz="0" w:space="0" w:color="auto"/>
        <w:bottom w:val="none" w:sz="0" w:space="0" w:color="auto"/>
        <w:right w:val="none" w:sz="0" w:space="0" w:color="auto"/>
      </w:divBdr>
    </w:div>
    <w:div w:id="477308736">
      <w:bodyDiv w:val="1"/>
      <w:marLeft w:val="0"/>
      <w:marRight w:val="0"/>
      <w:marTop w:val="0"/>
      <w:marBottom w:val="0"/>
      <w:divBdr>
        <w:top w:val="none" w:sz="0" w:space="0" w:color="auto"/>
        <w:left w:val="none" w:sz="0" w:space="0" w:color="auto"/>
        <w:bottom w:val="none" w:sz="0" w:space="0" w:color="auto"/>
        <w:right w:val="none" w:sz="0" w:space="0" w:color="auto"/>
      </w:divBdr>
    </w:div>
    <w:div w:id="821697227">
      <w:bodyDiv w:val="1"/>
      <w:marLeft w:val="0"/>
      <w:marRight w:val="0"/>
      <w:marTop w:val="0"/>
      <w:marBottom w:val="0"/>
      <w:divBdr>
        <w:top w:val="none" w:sz="0" w:space="0" w:color="auto"/>
        <w:left w:val="none" w:sz="0" w:space="0" w:color="auto"/>
        <w:bottom w:val="none" w:sz="0" w:space="0" w:color="auto"/>
        <w:right w:val="none" w:sz="0" w:space="0" w:color="auto"/>
      </w:divBdr>
    </w:div>
    <w:div w:id="910315532">
      <w:bodyDiv w:val="1"/>
      <w:marLeft w:val="0"/>
      <w:marRight w:val="0"/>
      <w:marTop w:val="0"/>
      <w:marBottom w:val="0"/>
      <w:divBdr>
        <w:top w:val="none" w:sz="0" w:space="0" w:color="auto"/>
        <w:left w:val="none" w:sz="0" w:space="0" w:color="auto"/>
        <w:bottom w:val="none" w:sz="0" w:space="0" w:color="auto"/>
        <w:right w:val="none" w:sz="0" w:space="0" w:color="auto"/>
      </w:divBdr>
    </w:div>
    <w:div w:id="1199927011">
      <w:bodyDiv w:val="1"/>
      <w:marLeft w:val="0"/>
      <w:marRight w:val="0"/>
      <w:marTop w:val="0"/>
      <w:marBottom w:val="0"/>
      <w:divBdr>
        <w:top w:val="none" w:sz="0" w:space="0" w:color="auto"/>
        <w:left w:val="none" w:sz="0" w:space="0" w:color="auto"/>
        <w:bottom w:val="none" w:sz="0" w:space="0" w:color="auto"/>
        <w:right w:val="none" w:sz="0" w:space="0" w:color="auto"/>
      </w:divBdr>
    </w:div>
    <w:div w:id="1358845424">
      <w:bodyDiv w:val="1"/>
      <w:marLeft w:val="0"/>
      <w:marRight w:val="0"/>
      <w:marTop w:val="0"/>
      <w:marBottom w:val="0"/>
      <w:divBdr>
        <w:top w:val="none" w:sz="0" w:space="0" w:color="auto"/>
        <w:left w:val="none" w:sz="0" w:space="0" w:color="auto"/>
        <w:bottom w:val="none" w:sz="0" w:space="0" w:color="auto"/>
        <w:right w:val="none" w:sz="0" w:space="0" w:color="auto"/>
      </w:divBdr>
    </w:div>
    <w:div w:id="1400328526">
      <w:bodyDiv w:val="1"/>
      <w:marLeft w:val="0"/>
      <w:marRight w:val="0"/>
      <w:marTop w:val="0"/>
      <w:marBottom w:val="0"/>
      <w:divBdr>
        <w:top w:val="none" w:sz="0" w:space="0" w:color="auto"/>
        <w:left w:val="none" w:sz="0" w:space="0" w:color="auto"/>
        <w:bottom w:val="none" w:sz="0" w:space="0" w:color="auto"/>
        <w:right w:val="none" w:sz="0" w:space="0" w:color="auto"/>
      </w:divBdr>
    </w:div>
    <w:div w:id="1561358058">
      <w:bodyDiv w:val="1"/>
      <w:marLeft w:val="0"/>
      <w:marRight w:val="0"/>
      <w:marTop w:val="0"/>
      <w:marBottom w:val="0"/>
      <w:divBdr>
        <w:top w:val="none" w:sz="0" w:space="0" w:color="auto"/>
        <w:left w:val="none" w:sz="0" w:space="0" w:color="auto"/>
        <w:bottom w:val="none" w:sz="0" w:space="0" w:color="auto"/>
        <w:right w:val="none" w:sz="0" w:space="0" w:color="auto"/>
      </w:divBdr>
    </w:div>
    <w:div w:id="1836459222">
      <w:bodyDiv w:val="1"/>
      <w:marLeft w:val="0"/>
      <w:marRight w:val="0"/>
      <w:marTop w:val="0"/>
      <w:marBottom w:val="0"/>
      <w:divBdr>
        <w:top w:val="none" w:sz="0" w:space="0" w:color="auto"/>
        <w:left w:val="none" w:sz="0" w:space="0" w:color="auto"/>
        <w:bottom w:val="none" w:sz="0" w:space="0" w:color="auto"/>
        <w:right w:val="none" w:sz="0" w:space="0" w:color="auto"/>
      </w:divBdr>
    </w:div>
    <w:div w:id="19186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footer" Target="footer1.xml"/><Relationship Id="rId26" Type="http://schemas.openxmlformats.org/officeDocument/2006/relationships/image" Target="media/image7.svg"/><Relationship Id="rId39" Type="http://schemas.microsoft.com/office/2011/relationships/people" Target="people.xml"/><Relationship Id="rId21" Type="http://schemas.openxmlformats.org/officeDocument/2006/relationships/image" Target="media/image3.png"/><Relationship Id="rId34" Type="http://schemas.openxmlformats.org/officeDocument/2006/relationships/image" Target="media/image15.png"/><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docs.google.com/forms/d/e/1FAIpQLScE60RY7pbNQGM71LWN-urNvgoeznpFTaildHKSNF45Lh1ZRg/viewform?usp=sf_link%0c" TargetMode="External"/><Relationship Id="rId29" Type="http://schemas.openxmlformats.org/officeDocument/2006/relationships/image" Target="media/image1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aamsehogescholenraad.be/nl/vakdidactiek" TargetMode="External"/><Relationship Id="rId24" Type="http://schemas.openxmlformats.org/officeDocument/2006/relationships/hyperlink" Target="https://docs.google.com/forms/d/e/1FAIpQLScE60RY7pbNQGM71LWN-urNvgoeznpFTaildHKSNF45Lh1ZRg/viewform?usp=sf_link%0c" TargetMode="External"/><Relationship Id="rId32" Type="http://schemas.openxmlformats.org/officeDocument/2006/relationships/image" Target="media/image13.svg"/><Relationship Id="rId37" Type="http://schemas.openxmlformats.org/officeDocument/2006/relationships/hyperlink" Target="https://www.youtube.com/watch?v=g3ctDaqmfYY"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image" Target="media/image5.png"/><Relationship Id="rId28" Type="http://schemas.openxmlformats.org/officeDocument/2006/relationships/image" Target="media/image9.svg"/><Relationship Id="rId36" Type="http://schemas.openxmlformats.org/officeDocument/2006/relationships/image" Target="media/image17.jpe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image" Target="media/image11.svg"/><Relationship Id="rId35" Type="http://schemas.openxmlformats.org/officeDocument/2006/relationships/image" Target="media/image16.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63701\AppData\Local\Microsoft\Windows\Temporary%20Internet%20Files\Content.IE5\MK9T0QEQ\SO%20%20TV%20Lesvoorbereidingsformulier%20blanco%202013-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061EB0EE-1300-45DA-B898-2B8876CAAC27}"/>
      </w:docPartPr>
      <w:docPartBody>
        <w:p w:rsidR="00BC42E2" w:rsidRDefault="00EE3693" w:rsidP="00EE3693">
          <w:pPr>
            <w:pStyle w:val="DefaultPlaceholder108206515933"/>
          </w:pPr>
          <w:r w:rsidRPr="00F07569">
            <w:rPr>
              <w:rStyle w:val="Tekstvantijdelijkeaanduiding"/>
              <w:rFonts w:ascii="Arial" w:hAnsi="Arial" w:cs="Arial"/>
            </w:rPr>
            <w:t>Kies een item.</w:t>
          </w:r>
        </w:p>
      </w:docPartBody>
    </w:docPart>
    <w:docPart>
      <w:docPartPr>
        <w:name w:val="DefaultPlaceholder_-1854013435"/>
        <w:category>
          <w:name w:val="Algemeen"/>
          <w:gallery w:val="placeholder"/>
        </w:category>
        <w:types>
          <w:type w:val="bbPlcHdr"/>
        </w:types>
        <w:behaviors>
          <w:behavior w:val="content"/>
        </w:behaviors>
        <w:guid w:val="{98CF3028-376B-4583-A8F5-C52ABDD6F5C7}"/>
      </w:docPartPr>
      <w:docPartBody>
        <w:p w:rsidR="00114BA9" w:rsidRDefault="00DD0B8B">
          <w:r w:rsidRPr="005C225B">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6D40FA2136F47899F6B094FB5CB1BF8"/>
        <w:category>
          <w:name w:val="Algemeen"/>
          <w:gallery w:val="placeholder"/>
        </w:category>
        <w:types>
          <w:type w:val="bbPlcHdr"/>
        </w:types>
        <w:behaviors>
          <w:behavior w:val="content"/>
        </w:behaviors>
        <w:guid w:val="{3A867F22-22BF-469B-96B8-BDFC89DDE2DC}"/>
      </w:docPartPr>
      <w:docPartBody>
        <w:p w:rsidR="00CA76DE" w:rsidRDefault="00EE3693" w:rsidP="00EE3693">
          <w:pPr>
            <w:pStyle w:val="B6D40FA2136F47899F6B094FB5CB1BF84"/>
          </w:pPr>
          <w:r w:rsidRPr="00EC23AC">
            <w:rPr>
              <w:rStyle w:val="Tekstvantijdelijkeaanduiding"/>
              <w:rFonts w:ascii="Arial" w:hAnsi="Arial" w:cs="Arial"/>
              <w:szCs w:val="18"/>
            </w:rPr>
            <w:t>Kies een item.</w:t>
          </w:r>
        </w:p>
      </w:docPartBody>
    </w:docPart>
    <w:docPart>
      <w:docPartPr>
        <w:name w:val="7C25389F1B7947F9B442536609EBB9DF"/>
        <w:category>
          <w:name w:val="Algemeen"/>
          <w:gallery w:val="placeholder"/>
        </w:category>
        <w:types>
          <w:type w:val="bbPlcHdr"/>
        </w:types>
        <w:behaviors>
          <w:behavior w:val="content"/>
        </w:behaviors>
        <w:guid w:val="{B560CA38-D48D-4613-B3FE-60D5EE1A0760}"/>
      </w:docPartPr>
      <w:docPartBody>
        <w:p w:rsidR="00CA76DE" w:rsidRDefault="00EE3693" w:rsidP="00EE3693">
          <w:pPr>
            <w:pStyle w:val="7C25389F1B7947F9B442536609EBB9DF4"/>
          </w:pPr>
          <w:r w:rsidRPr="00F07569">
            <w:rPr>
              <w:rStyle w:val="Tekstvantijdelijkeaanduiding"/>
              <w:rFonts w:ascii="Arial" w:hAnsi="Arial" w:cs="Arial"/>
            </w:rPr>
            <w:t>Kies een item.</w:t>
          </w:r>
        </w:p>
      </w:docPartBody>
    </w:docPart>
    <w:docPart>
      <w:docPartPr>
        <w:name w:val="BD54B3FF328F4291A0BBB0EC7DA05599"/>
        <w:category>
          <w:name w:val="Algemeen"/>
          <w:gallery w:val="placeholder"/>
        </w:category>
        <w:types>
          <w:type w:val="bbPlcHdr"/>
        </w:types>
        <w:behaviors>
          <w:behavior w:val="content"/>
        </w:behaviors>
        <w:guid w:val="{35B62366-1896-4A5A-8D06-DC42807EEA3E}"/>
      </w:docPartPr>
      <w:docPartBody>
        <w:p w:rsidR="0010417B" w:rsidRDefault="00EE3693" w:rsidP="00EE3693">
          <w:pPr>
            <w:pStyle w:val="BD54B3FF328F4291A0BBB0EC7DA055994"/>
          </w:pPr>
          <w:r w:rsidRPr="0045635E">
            <w:rPr>
              <w:rFonts w:ascii="Arial" w:hAnsi="Arial" w:cs="Arial"/>
              <w:color w:val="808080" w:themeColor="background1" w:themeShade="80"/>
            </w:rPr>
            <w:t>Kies een item.</w:t>
          </w:r>
        </w:p>
      </w:docPartBody>
    </w:docPart>
    <w:docPart>
      <w:docPartPr>
        <w:name w:val="9715292847B040BF837808EB7719CC4E"/>
        <w:category>
          <w:name w:val="Algemeen"/>
          <w:gallery w:val="placeholder"/>
        </w:category>
        <w:types>
          <w:type w:val="bbPlcHdr"/>
        </w:types>
        <w:behaviors>
          <w:behavior w:val="content"/>
        </w:behaviors>
        <w:guid w:val="{EB0BD289-FFD6-47B0-896D-94BECF7C3EA8}"/>
      </w:docPartPr>
      <w:docPartBody>
        <w:p w:rsidR="0010417B" w:rsidRDefault="00EE3693" w:rsidP="00EE3693">
          <w:pPr>
            <w:pStyle w:val="9715292847B040BF837808EB7719CC4E4"/>
          </w:pPr>
          <w:r w:rsidRPr="0045635E">
            <w:rPr>
              <w:rStyle w:val="Tekstvantijdelijkeaanduiding"/>
              <w:rFonts w:ascii="Arial" w:hAnsi="Arial" w:cs="Arial"/>
            </w:rPr>
            <w:t>Kies een item.</w:t>
          </w:r>
        </w:p>
      </w:docPartBody>
    </w:docPart>
    <w:docPart>
      <w:docPartPr>
        <w:name w:val="CB15E78CB9294AC281375717743E4CA5"/>
        <w:category>
          <w:name w:val="Algemeen"/>
          <w:gallery w:val="placeholder"/>
        </w:category>
        <w:types>
          <w:type w:val="bbPlcHdr"/>
        </w:types>
        <w:behaviors>
          <w:behavior w:val="content"/>
        </w:behaviors>
        <w:guid w:val="{0351E858-D965-4F31-9D51-A56BDD0208B2}"/>
      </w:docPartPr>
      <w:docPartBody>
        <w:p w:rsidR="0010417B" w:rsidRDefault="00EE3693" w:rsidP="00EE3693">
          <w:pPr>
            <w:pStyle w:val="CB15E78CB9294AC281375717743E4CA54"/>
          </w:pPr>
          <w:r w:rsidRPr="0045635E">
            <w:rPr>
              <w:rStyle w:val="Tekstvantijdelijkeaanduiding"/>
              <w:rFonts w:ascii="Arial" w:hAnsi="Arial" w:cs="Arial"/>
            </w:rPr>
            <w:t>Kies een item.</w:t>
          </w:r>
        </w:p>
      </w:docPartBody>
    </w:docPart>
    <w:docPart>
      <w:docPartPr>
        <w:name w:val="6EF63AAEA68C4DC9B77B97AD4F7686B0"/>
        <w:category>
          <w:name w:val="Algemeen"/>
          <w:gallery w:val="placeholder"/>
        </w:category>
        <w:types>
          <w:type w:val="bbPlcHdr"/>
        </w:types>
        <w:behaviors>
          <w:behavior w:val="content"/>
        </w:behaviors>
        <w:guid w:val="{66DF6024-C40B-4565-8275-A573C98DC26D}"/>
      </w:docPartPr>
      <w:docPartBody>
        <w:p w:rsidR="0010417B" w:rsidRDefault="00EE3693" w:rsidP="00EE3693">
          <w:pPr>
            <w:pStyle w:val="6EF63AAEA68C4DC9B77B97AD4F7686B04"/>
          </w:pPr>
          <w:r w:rsidRPr="00F07569">
            <w:rPr>
              <w:rStyle w:val="Tekstvantijdelijkeaanduiding"/>
              <w:rFonts w:ascii="Arial" w:hAnsi="Arial" w:cs="Arial"/>
              <w:color w:val="808080" w:themeColor="background1" w:themeShade="80"/>
            </w:rPr>
            <w:t>Kies een item.</w:t>
          </w:r>
        </w:p>
      </w:docPartBody>
    </w:docPart>
    <w:docPart>
      <w:docPartPr>
        <w:name w:val="B7E067C01CBE41BB99E9D8A0EFC426F4"/>
        <w:category>
          <w:name w:val="Algemeen"/>
          <w:gallery w:val="placeholder"/>
        </w:category>
        <w:types>
          <w:type w:val="bbPlcHdr"/>
        </w:types>
        <w:behaviors>
          <w:behavior w:val="content"/>
        </w:behaviors>
        <w:guid w:val="{708B2732-37CC-482E-9867-96BD6F9E934B}"/>
      </w:docPartPr>
      <w:docPartBody>
        <w:p w:rsidR="0010417B" w:rsidRDefault="00EE3693" w:rsidP="00EE3693">
          <w:pPr>
            <w:pStyle w:val="B7E067C01CBE41BB99E9D8A0EFC426F44"/>
          </w:pPr>
          <w:r w:rsidRPr="00F07569">
            <w:rPr>
              <w:rStyle w:val="Tekstvantijdelijkeaanduiding"/>
              <w:rFonts w:ascii="Arial" w:hAnsi="Arial" w:cs="Arial"/>
            </w:rPr>
            <w:t>Kies een item.</w:t>
          </w:r>
        </w:p>
      </w:docPartBody>
    </w:docPart>
    <w:docPart>
      <w:docPartPr>
        <w:name w:val="4F8C9728A3E148C198D40EEC1CAD8A77"/>
        <w:category>
          <w:name w:val="Algemeen"/>
          <w:gallery w:val="placeholder"/>
        </w:category>
        <w:types>
          <w:type w:val="bbPlcHdr"/>
        </w:types>
        <w:behaviors>
          <w:behavior w:val="content"/>
        </w:behaviors>
        <w:guid w:val="{E392A386-DE80-4682-8068-DF1842D66ED6}"/>
      </w:docPartPr>
      <w:docPartBody>
        <w:p w:rsidR="005257C2" w:rsidRDefault="00EE3693" w:rsidP="00EE3693">
          <w:pPr>
            <w:pStyle w:val="4F8C9728A3E148C198D40EEC1CAD8A772"/>
          </w:pPr>
          <w:r w:rsidRPr="00F07569">
            <w:rPr>
              <w:rStyle w:val="Tekstvantijdelijkeaanduiding"/>
              <w:rFonts w:ascii="Arial" w:hAnsi="Arial" w:cs="Arial"/>
              <w:color w:val="808080" w:themeColor="background1" w:themeShade="80"/>
            </w:rPr>
            <w:t>Klik.</w:t>
          </w:r>
        </w:p>
      </w:docPartBody>
    </w:docPart>
    <w:docPart>
      <w:docPartPr>
        <w:name w:val="810FBF8D20FF40EB8B46BDAADE1F00DA"/>
        <w:category>
          <w:name w:val="Algemeen"/>
          <w:gallery w:val="placeholder"/>
        </w:category>
        <w:types>
          <w:type w:val="bbPlcHdr"/>
        </w:types>
        <w:behaviors>
          <w:behavior w:val="content"/>
        </w:behaviors>
        <w:guid w:val="{1C6121C0-5DDA-4505-AF23-06CAEC88CB82}"/>
      </w:docPartPr>
      <w:docPartBody>
        <w:p w:rsidR="005257C2" w:rsidRDefault="00EE3693" w:rsidP="00EE3693">
          <w:pPr>
            <w:pStyle w:val="810FBF8D20FF40EB8B46BDAADE1F00DA2"/>
          </w:pPr>
          <w:r w:rsidRPr="00F07569">
            <w:rPr>
              <w:rStyle w:val="Tekstvantijdelijkeaanduiding"/>
              <w:rFonts w:ascii="Arial" w:hAnsi="Arial" w:cs="Arial"/>
              <w:color w:val="808080" w:themeColor="background1" w:themeShade="80"/>
            </w:rPr>
            <w:t>Kies een item.</w:t>
          </w:r>
        </w:p>
      </w:docPartBody>
    </w:docPart>
    <w:docPart>
      <w:docPartPr>
        <w:name w:val="B84639C9A59E4AA7A6A325DCFF75CE55"/>
        <w:category>
          <w:name w:val="Algemeen"/>
          <w:gallery w:val="placeholder"/>
        </w:category>
        <w:types>
          <w:type w:val="bbPlcHdr"/>
        </w:types>
        <w:behaviors>
          <w:behavior w:val="content"/>
        </w:behaviors>
        <w:guid w:val="{ADBDB369-2370-46AD-8367-DF828CDA3437}"/>
      </w:docPartPr>
      <w:docPartBody>
        <w:p w:rsidR="005257C2" w:rsidRDefault="00EE3693" w:rsidP="00EE3693">
          <w:pPr>
            <w:pStyle w:val="B84639C9A59E4AA7A6A325DCFF75CE55"/>
          </w:pPr>
          <w:r w:rsidRPr="007A2851">
            <w:rPr>
              <w:rStyle w:val="Tekstvantijdelijkeaanduiding"/>
            </w:rPr>
            <w:t>Kies een item.</w:t>
          </w:r>
        </w:p>
      </w:docPartBody>
    </w:docPart>
    <w:docPart>
      <w:docPartPr>
        <w:name w:val="1D4CF310DB134D4EA05509B7F0714D3D"/>
        <w:category>
          <w:name w:val="Algemeen"/>
          <w:gallery w:val="placeholder"/>
        </w:category>
        <w:types>
          <w:type w:val="bbPlcHdr"/>
        </w:types>
        <w:behaviors>
          <w:behavior w:val="content"/>
        </w:behaviors>
        <w:guid w:val="{BF21B132-D85F-4941-BFDB-8DAAD440F2F4}"/>
      </w:docPartPr>
      <w:docPartBody>
        <w:p w:rsidR="005257C2" w:rsidRDefault="00EE3693" w:rsidP="00EE3693">
          <w:pPr>
            <w:pStyle w:val="1D4CF310DB134D4EA05509B7F0714D3D1"/>
          </w:pPr>
          <w:r>
            <w:rPr>
              <w:rStyle w:val="Tekstvantijdelijkeaanduiding"/>
            </w:rPr>
            <w:t>uur</w:t>
          </w:r>
        </w:p>
      </w:docPartBody>
    </w:docPart>
    <w:docPart>
      <w:docPartPr>
        <w:name w:val="EA03EBB21AE341CD85C81FBE4F5D5A78"/>
        <w:category>
          <w:name w:val="Algemeen"/>
          <w:gallery w:val="placeholder"/>
        </w:category>
        <w:types>
          <w:type w:val="bbPlcHdr"/>
        </w:types>
        <w:behaviors>
          <w:behavior w:val="content"/>
        </w:behaviors>
        <w:guid w:val="{2A7AB446-5C04-42F0-981D-C842E297BCFA}"/>
      </w:docPartPr>
      <w:docPartBody>
        <w:p w:rsidR="005257C2" w:rsidRDefault="00EE3693" w:rsidP="00EE3693">
          <w:pPr>
            <w:pStyle w:val="EA03EBB21AE341CD85C81FBE4F5D5A78"/>
          </w:pPr>
          <w:r>
            <w:rPr>
              <w:rStyle w:val="Tekstvantijdelijkeaanduiding"/>
            </w:rPr>
            <w:t>min</w:t>
          </w:r>
        </w:p>
      </w:docPartBody>
    </w:docPart>
    <w:docPart>
      <w:docPartPr>
        <w:name w:val="A159BB166FB248F0B62FFEEB9CD18FE3"/>
        <w:category>
          <w:name w:val="Algemeen"/>
          <w:gallery w:val="placeholder"/>
        </w:category>
        <w:types>
          <w:type w:val="bbPlcHdr"/>
        </w:types>
        <w:behaviors>
          <w:behavior w:val="content"/>
        </w:behaviors>
        <w:guid w:val="{8964C8B6-0D0B-46D7-82F8-AEAF7807047B}"/>
      </w:docPartPr>
      <w:docPartBody>
        <w:p w:rsidR="00676659" w:rsidRDefault="00676659" w:rsidP="00676659">
          <w:pPr>
            <w:pStyle w:val="A159BB166FB248F0B62FFEEB9CD18FE3"/>
          </w:pPr>
          <w:r w:rsidRPr="005C225B">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1030150CFD4566A482C2C9C76145F5"/>
        <w:category>
          <w:name w:val="Algemeen"/>
          <w:gallery w:val="placeholder"/>
        </w:category>
        <w:types>
          <w:type w:val="bbPlcHdr"/>
        </w:types>
        <w:behaviors>
          <w:behavior w:val="content"/>
        </w:behaviors>
        <w:guid w:val="{B471787F-4039-4477-AD1D-F5625790ACBA}"/>
      </w:docPartPr>
      <w:docPartBody>
        <w:p w:rsidR="00676659" w:rsidRDefault="00676659" w:rsidP="00676659">
          <w:pPr>
            <w:pStyle w:val="391030150CFD4566A482C2C9C76145F5"/>
          </w:pPr>
          <w:r w:rsidRPr="0045635E">
            <w:rPr>
              <w:rStyle w:val="Tekstvantijdelijkeaanduiding"/>
              <w:rFonts w:ascii="Arial" w:hAnsi="Arial" w:cs="Arial"/>
            </w:rPr>
            <w:t>Kies een item.</w:t>
          </w:r>
        </w:p>
      </w:docPartBody>
    </w:docPart>
    <w:docPart>
      <w:docPartPr>
        <w:name w:val="34E9792E1AEF46EE8A14635DC150F138"/>
        <w:category>
          <w:name w:val="Algemeen"/>
          <w:gallery w:val="placeholder"/>
        </w:category>
        <w:types>
          <w:type w:val="bbPlcHdr"/>
        </w:types>
        <w:behaviors>
          <w:behavior w:val="content"/>
        </w:behaviors>
        <w:guid w:val="{031A0005-FEC3-4528-9D78-1D8CB1EAC508}"/>
      </w:docPartPr>
      <w:docPartBody>
        <w:p w:rsidR="00676659" w:rsidRDefault="00676659" w:rsidP="00676659">
          <w:pPr>
            <w:pStyle w:val="34E9792E1AEF46EE8A14635DC150F138"/>
          </w:pPr>
          <w:r w:rsidRPr="0045635E">
            <w:rPr>
              <w:rStyle w:val="Tekstvantijdelijkeaanduiding"/>
              <w:rFonts w:ascii="Arial" w:hAnsi="Arial" w:cs="Arial"/>
            </w:rPr>
            <w:t>Kies een item.</w:t>
          </w:r>
        </w:p>
      </w:docPartBody>
    </w:docPart>
    <w:docPart>
      <w:docPartPr>
        <w:name w:val="A5FF40ADC6B94D3A8C6452F206E92144"/>
        <w:category>
          <w:name w:val="Algemeen"/>
          <w:gallery w:val="placeholder"/>
        </w:category>
        <w:types>
          <w:type w:val="bbPlcHdr"/>
        </w:types>
        <w:behaviors>
          <w:behavior w:val="content"/>
        </w:behaviors>
        <w:guid w:val="{3308A9DA-F1E3-41D8-965A-309FAB699A92}"/>
      </w:docPartPr>
      <w:docPartBody>
        <w:p w:rsidR="00676659" w:rsidRDefault="00676659" w:rsidP="00676659">
          <w:pPr>
            <w:pStyle w:val="A5FF40ADC6B94D3A8C6452F206E92144"/>
          </w:pPr>
          <w:r w:rsidRPr="0045635E">
            <w:rPr>
              <w:rFonts w:ascii="Arial" w:hAnsi="Arial" w:cs="Arial"/>
              <w:color w:val="808080" w:themeColor="background1" w:themeShade="80"/>
            </w:rPr>
            <w:t>Kies een item.</w:t>
          </w:r>
        </w:p>
      </w:docPartBody>
    </w:docPart>
    <w:docPart>
      <w:docPartPr>
        <w:name w:val="535F3F352EE840D5878788183F62338C"/>
        <w:category>
          <w:name w:val="Algemeen"/>
          <w:gallery w:val="placeholder"/>
        </w:category>
        <w:types>
          <w:type w:val="bbPlcHdr"/>
        </w:types>
        <w:behaviors>
          <w:behavior w:val="content"/>
        </w:behaviors>
        <w:guid w:val="{EC2C30D0-C37C-417A-AE29-BDA5C6059956}"/>
      </w:docPartPr>
      <w:docPartBody>
        <w:p w:rsidR="00676659" w:rsidRDefault="00676659" w:rsidP="00676659">
          <w:pPr>
            <w:pStyle w:val="535F3F352EE840D5878788183F62338C"/>
          </w:pPr>
          <w:r w:rsidRPr="005C225B">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978B951F9047CBA7F530E3B0F5B7FD"/>
        <w:category>
          <w:name w:val="Algemeen"/>
          <w:gallery w:val="placeholder"/>
        </w:category>
        <w:types>
          <w:type w:val="bbPlcHdr"/>
        </w:types>
        <w:behaviors>
          <w:behavior w:val="content"/>
        </w:behaviors>
        <w:guid w:val="{B3C4488D-55B8-4D3C-963B-DF9733D812F3}"/>
      </w:docPartPr>
      <w:docPartBody>
        <w:p w:rsidR="00676659" w:rsidRDefault="00676659" w:rsidP="00676659">
          <w:pPr>
            <w:pStyle w:val="79978B951F9047CBA7F530E3B0F5B7FD"/>
          </w:pPr>
          <w:r w:rsidRPr="0045635E">
            <w:rPr>
              <w:rStyle w:val="Tekstvantijdelijkeaanduiding"/>
              <w:rFonts w:ascii="Arial" w:hAnsi="Arial" w:cs="Arial"/>
            </w:rPr>
            <w:t>Kies een item.</w:t>
          </w:r>
        </w:p>
      </w:docPartBody>
    </w:docPart>
    <w:docPart>
      <w:docPartPr>
        <w:name w:val="0C198839C4704C72B567A689B45A36F0"/>
        <w:category>
          <w:name w:val="Algemeen"/>
          <w:gallery w:val="placeholder"/>
        </w:category>
        <w:types>
          <w:type w:val="bbPlcHdr"/>
        </w:types>
        <w:behaviors>
          <w:behavior w:val="content"/>
        </w:behaviors>
        <w:guid w:val="{D8F58317-2AF1-471B-967B-EC3577F7839F}"/>
      </w:docPartPr>
      <w:docPartBody>
        <w:p w:rsidR="00676659" w:rsidRDefault="00676659" w:rsidP="00676659">
          <w:pPr>
            <w:pStyle w:val="0C198839C4704C72B567A689B45A36F0"/>
          </w:pPr>
          <w:r w:rsidRPr="0045635E">
            <w:rPr>
              <w:rStyle w:val="Tekstvantijdelijkeaanduiding"/>
              <w:rFonts w:ascii="Arial" w:hAnsi="Arial" w:cs="Arial"/>
            </w:rPr>
            <w:t>Kies een item.</w:t>
          </w:r>
        </w:p>
      </w:docPartBody>
    </w:docPart>
    <w:docPart>
      <w:docPartPr>
        <w:name w:val="C7767245DA1D44CCA1314A4F8EF91EFD"/>
        <w:category>
          <w:name w:val="Algemeen"/>
          <w:gallery w:val="placeholder"/>
        </w:category>
        <w:types>
          <w:type w:val="bbPlcHdr"/>
        </w:types>
        <w:behaviors>
          <w:behavior w:val="content"/>
        </w:behaviors>
        <w:guid w:val="{15D2FBD9-B72A-4217-ABCF-A2DFFE816B0A}"/>
      </w:docPartPr>
      <w:docPartBody>
        <w:p w:rsidR="00676659" w:rsidRDefault="00676659" w:rsidP="00676659">
          <w:pPr>
            <w:pStyle w:val="C7767245DA1D44CCA1314A4F8EF91EFD"/>
          </w:pPr>
          <w:r w:rsidRPr="0045635E">
            <w:rPr>
              <w:rFonts w:ascii="Arial" w:hAnsi="Arial" w:cs="Arial"/>
              <w:color w:val="808080" w:themeColor="background1" w:themeShade="80"/>
            </w:rPr>
            <w:t>Kies een item.</w:t>
          </w:r>
        </w:p>
      </w:docPartBody>
    </w:docPart>
    <w:docPart>
      <w:docPartPr>
        <w:name w:val="BB77D3A81E274DC094666DA22BCA2B56"/>
        <w:category>
          <w:name w:val="Algemeen"/>
          <w:gallery w:val="placeholder"/>
        </w:category>
        <w:types>
          <w:type w:val="bbPlcHdr"/>
        </w:types>
        <w:behaviors>
          <w:behavior w:val="content"/>
        </w:behaviors>
        <w:guid w:val="{925E7F7C-CDDD-4B3F-A0E3-3759FD9C5A7E}"/>
      </w:docPartPr>
      <w:docPartBody>
        <w:p w:rsidR="00676659" w:rsidRDefault="00676659" w:rsidP="00676659">
          <w:pPr>
            <w:pStyle w:val="BB77D3A81E274DC094666DA22BCA2B56"/>
          </w:pPr>
          <w:r w:rsidRPr="005C225B">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91CA894890C42F29F2C0E3D2F9B38B8"/>
        <w:category>
          <w:name w:val="Algemeen"/>
          <w:gallery w:val="placeholder"/>
        </w:category>
        <w:types>
          <w:type w:val="bbPlcHdr"/>
        </w:types>
        <w:behaviors>
          <w:behavior w:val="content"/>
        </w:behaviors>
        <w:guid w:val="{88821D67-521F-47EB-BF80-DC03B2E56200}"/>
      </w:docPartPr>
      <w:docPartBody>
        <w:p w:rsidR="00676659" w:rsidRDefault="00676659" w:rsidP="00676659">
          <w:pPr>
            <w:pStyle w:val="691CA894890C42F29F2C0E3D2F9B38B8"/>
          </w:pPr>
          <w:r w:rsidRPr="0045635E">
            <w:rPr>
              <w:rStyle w:val="Tekstvantijdelijkeaanduiding"/>
              <w:rFonts w:ascii="Arial" w:hAnsi="Arial" w:cs="Arial"/>
            </w:rPr>
            <w:t>Kies een item.</w:t>
          </w:r>
        </w:p>
      </w:docPartBody>
    </w:docPart>
    <w:docPart>
      <w:docPartPr>
        <w:name w:val="49D9838115BF47B3AE9688F427F93BA9"/>
        <w:category>
          <w:name w:val="Algemeen"/>
          <w:gallery w:val="placeholder"/>
        </w:category>
        <w:types>
          <w:type w:val="bbPlcHdr"/>
        </w:types>
        <w:behaviors>
          <w:behavior w:val="content"/>
        </w:behaviors>
        <w:guid w:val="{7FFDD377-8690-4F90-9178-9065DC82D461}"/>
      </w:docPartPr>
      <w:docPartBody>
        <w:p w:rsidR="00676659" w:rsidRDefault="00676659" w:rsidP="00676659">
          <w:pPr>
            <w:pStyle w:val="49D9838115BF47B3AE9688F427F93BA9"/>
          </w:pPr>
          <w:r w:rsidRPr="0045635E">
            <w:rPr>
              <w:rStyle w:val="Tekstvantijdelijkeaanduiding"/>
              <w:rFonts w:ascii="Arial" w:hAnsi="Arial" w:cs="Arial"/>
            </w:rPr>
            <w:t>Kies een item.</w:t>
          </w:r>
        </w:p>
      </w:docPartBody>
    </w:docPart>
    <w:docPart>
      <w:docPartPr>
        <w:name w:val="4B9E8BAF78104E6DAF62BE8BD4740778"/>
        <w:category>
          <w:name w:val="Algemeen"/>
          <w:gallery w:val="placeholder"/>
        </w:category>
        <w:types>
          <w:type w:val="bbPlcHdr"/>
        </w:types>
        <w:behaviors>
          <w:behavior w:val="content"/>
        </w:behaviors>
        <w:guid w:val="{5DDA50D6-0ADD-4502-9689-54403101F187}"/>
      </w:docPartPr>
      <w:docPartBody>
        <w:p w:rsidR="00676659" w:rsidRDefault="00676659" w:rsidP="00676659">
          <w:pPr>
            <w:pStyle w:val="4B9E8BAF78104E6DAF62BE8BD4740778"/>
          </w:pPr>
          <w:r w:rsidRPr="0045635E">
            <w:rPr>
              <w:rFonts w:ascii="Arial" w:hAnsi="Arial" w:cs="Arial"/>
              <w:color w:val="808080" w:themeColor="background1" w:themeShade="80"/>
            </w:rPr>
            <w:t>Kies een item.</w:t>
          </w:r>
        </w:p>
      </w:docPartBody>
    </w:docPart>
    <w:docPart>
      <w:docPartPr>
        <w:name w:val="CDC53713C6A545B490CE11440779C5BA"/>
        <w:category>
          <w:name w:val="Algemeen"/>
          <w:gallery w:val="placeholder"/>
        </w:category>
        <w:types>
          <w:type w:val="bbPlcHdr"/>
        </w:types>
        <w:behaviors>
          <w:behavior w:val="content"/>
        </w:behaviors>
        <w:guid w:val="{4B7C97D8-DA37-4BAA-81AB-BBF85FA33731}"/>
      </w:docPartPr>
      <w:docPartBody>
        <w:p w:rsidR="00676659" w:rsidRDefault="00676659" w:rsidP="00676659">
          <w:pPr>
            <w:pStyle w:val="CDC53713C6A545B490CE11440779C5BA"/>
          </w:pPr>
          <w:r w:rsidRPr="005C225B">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0FEA64BD2F40F7929B95296E9D6CD2"/>
        <w:category>
          <w:name w:val="Algemeen"/>
          <w:gallery w:val="placeholder"/>
        </w:category>
        <w:types>
          <w:type w:val="bbPlcHdr"/>
        </w:types>
        <w:behaviors>
          <w:behavior w:val="content"/>
        </w:behaviors>
        <w:guid w:val="{882C7980-FBD6-4161-9E6A-998F2F3A5A4A}"/>
      </w:docPartPr>
      <w:docPartBody>
        <w:p w:rsidR="00676659" w:rsidRDefault="00676659" w:rsidP="00676659">
          <w:pPr>
            <w:pStyle w:val="E10FEA64BD2F40F7929B95296E9D6CD2"/>
          </w:pPr>
          <w:r w:rsidRPr="0045635E">
            <w:rPr>
              <w:rStyle w:val="Tekstvantijdelijkeaanduiding"/>
              <w:rFonts w:ascii="Arial" w:hAnsi="Arial" w:cs="Arial"/>
            </w:rPr>
            <w:t>Kies een item.</w:t>
          </w:r>
        </w:p>
      </w:docPartBody>
    </w:docPart>
    <w:docPart>
      <w:docPartPr>
        <w:name w:val="E57D8DBDA9C944919E474635C84A36B9"/>
        <w:category>
          <w:name w:val="Algemeen"/>
          <w:gallery w:val="placeholder"/>
        </w:category>
        <w:types>
          <w:type w:val="bbPlcHdr"/>
        </w:types>
        <w:behaviors>
          <w:behavior w:val="content"/>
        </w:behaviors>
        <w:guid w:val="{29D8CD52-FBE3-4682-B8ED-8215092DFFC3}"/>
      </w:docPartPr>
      <w:docPartBody>
        <w:p w:rsidR="00676659" w:rsidRDefault="00676659" w:rsidP="00676659">
          <w:pPr>
            <w:pStyle w:val="E57D8DBDA9C944919E474635C84A36B9"/>
          </w:pPr>
          <w:r w:rsidRPr="0045635E">
            <w:rPr>
              <w:rStyle w:val="Tekstvantijdelijkeaanduiding"/>
              <w:rFonts w:ascii="Arial" w:hAnsi="Arial" w:cs="Arial"/>
            </w:rPr>
            <w:t>Kies een item.</w:t>
          </w:r>
        </w:p>
      </w:docPartBody>
    </w:docPart>
    <w:docPart>
      <w:docPartPr>
        <w:name w:val="87A2A14B77504090AE372CF73B1F1BDE"/>
        <w:category>
          <w:name w:val="Algemeen"/>
          <w:gallery w:val="placeholder"/>
        </w:category>
        <w:types>
          <w:type w:val="bbPlcHdr"/>
        </w:types>
        <w:behaviors>
          <w:behavior w:val="content"/>
        </w:behaviors>
        <w:guid w:val="{DCF63BD7-E42C-4623-B51F-8E00E7590712}"/>
      </w:docPartPr>
      <w:docPartBody>
        <w:p w:rsidR="00676659" w:rsidRDefault="00676659" w:rsidP="00676659">
          <w:pPr>
            <w:pStyle w:val="87A2A14B77504090AE372CF73B1F1BDE"/>
          </w:pPr>
          <w:r w:rsidRPr="0045635E">
            <w:rPr>
              <w:rFonts w:ascii="Arial" w:hAnsi="Arial" w:cs="Arial"/>
              <w:color w:val="808080" w:themeColor="background1" w:themeShade="80"/>
            </w:rPr>
            <w:t>Kies een item.</w:t>
          </w:r>
        </w:p>
      </w:docPartBody>
    </w:docPart>
    <w:docPart>
      <w:docPartPr>
        <w:name w:val="7ED06D3B020E40D4931EE99FDB0E5C2D"/>
        <w:category>
          <w:name w:val="Algemeen"/>
          <w:gallery w:val="placeholder"/>
        </w:category>
        <w:types>
          <w:type w:val="bbPlcHdr"/>
        </w:types>
        <w:behaviors>
          <w:behavior w:val="content"/>
        </w:behaviors>
        <w:guid w:val="{78D72F88-13B6-4235-9AA3-5020AABF0949}"/>
      </w:docPartPr>
      <w:docPartBody>
        <w:p w:rsidR="00676659" w:rsidRDefault="00676659" w:rsidP="00676659">
          <w:pPr>
            <w:pStyle w:val="7ED06D3B020E40D4931EE99FDB0E5C2D"/>
          </w:pPr>
          <w:r w:rsidRPr="005C225B">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8AB63F122784A5F908A866C42DB78AF"/>
        <w:category>
          <w:name w:val="Algemeen"/>
          <w:gallery w:val="placeholder"/>
        </w:category>
        <w:types>
          <w:type w:val="bbPlcHdr"/>
        </w:types>
        <w:behaviors>
          <w:behavior w:val="content"/>
        </w:behaviors>
        <w:guid w:val="{8D33665C-B852-4EA3-A2EB-065EAEAF7CFC}"/>
      </w:docPartPr>
      <w:docPartBody>
        <w:p w:rsidR="00676659" w:rsidRDefault="00676659" w:rsidP="00676659">
          <w:pPr>
            <w:pStyle w:val="48AB63F122784A5F908A866C42DB78AF"/>
          </w:pPr>
          <w:r w:rsidRPr="0045635E">
            <w:rPr>
              <w:rStyle w:val="Tekstvantijdelijkeaanduiding"/>
              <w:rFonts w:ascii="Arial" w:hAnsi="Arial" w:cs="Arial"/>
            </w:rPr>
            <w:t>Kies een item.</w:t>
          </w:r>
        </w:p>
      </w:docPartBody>
    </w:docPart>
    <w:docPart>
      <w:docPartPr>
        <w:name w:val="CD250BFA35F54B4B98B452F94887839D"/>
        <w:category>
          <w:name w:val="Algemeen"/>
          <w:gallery w:val="placeholder"/>
        </w:category>
        <w:types>
          <w:type w:val="bbPlcHdr"/>
        </w:types>
        <w:behaviors>
          <w:behavior w:val="content"/>
        </w:behaviors>
        <w:guid w:val="{1E416602-90E1-4290-91A2-019A1E662E06}"/>
      </w:docPartPr>
      <w:docPartBody>
        <w:p w:rsidR="00676659" w:rsidRDefault="00676659" w:rsidP="00676659">
          <w:pPr>
            <w:pStyle w:val="CD250BFA35F54B4B98B452F94887839D"/>
          </w:pPr>
          <w:r w:rsidRPr="0045635E">
            <w:rPr>
              <w:rStyle w:val="Tekstvantijdelijkeaanduiding"/>
              <w:rFonts w:ascii="Arial" w:hAnsi="Arial" w:cs="Arial"/>
            </w:rPr>
            <w:t>Kies een item.</w:t>
          </w:r>
        </w:p>
      </w:docPartBody>
    </w:docPart>
    <w:docPart>
      <w:docPartPr>
        <w:name w:val="4EA6275C90324EF2945D280E95BEF884"/>
        <w:category>
          <w:name w:val="Algemeen"/>
          <w:gallery w:val="placeholder"/>
        </w:category>
        <w:types>
          <w:type w:val="bbPlcHdr"/>
        </w:types>
        <w:behaviors>
          <w:behavior w:val="content"/>
        </w:behaviors>
        <w:guid w:val="{A62A627C-5F10-4A8B-9C76-001AD2DA7842}"/>
      </w:docPartPr>
      <w:docPartBody>
        <w:p w:rsidR="00676659" w:rsidRDefault="00676659" w:rsidP="00676659">
          <w:pPr>
            <w:pStyle w:val="4EA6275C90324EF2945D280E95BEF884"/>
          </w:pPr>
          <w:r w:rsidRPr="0045635E">
            <w:rPr>
              <w:rFonts w:ascii="Arial" w:hAnsi="Arial" w:cs="Arial"/>
              <w:color w:val="808080" w:themeColor="background1" w:themeShade="80"/>
            </w:rPr>
            <w:t>Kies een item.</w:t>
          </w:r>
        </w:p>
      </w:docPartBody>
    </w:docPart>
    <w:docPart>
      <w:docPartPr>
        <w:name w:val="0CE83AC413884D30AA30640039EA9930"/>
        <w:category>
          <w:name w:val="Algemeen"/>
          <w:gallery w:val="placeholder"/>
        </w:category>
        <w:types>
          <w:type w:val="bbPlcHdr"/>
        </w:types>
        <w:behaviors>
          <w:behavior w:val="content"/>
        </w:behaviors>
        <w:guid w:val="{B12FC727-947C-4D40-8A58-258CC0B52999}"/>
      </w:docPartPr>
      <w:docPartBody>
        <w:p w:rsidR="00676659" w:rsidRDefault="00676659" w:rsidP="00676659">
          <w:pPr>
            <w:pStyle w:val="0CE83AC413884D30AA30640039EA9930"/>
          </w:pPr>
          <w:r w:rsidRPr="005C225B">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B6733A8D5B429C9004BFED8A9FCC3B"/>
        <w:category>
          <w:name w:val="Algemeen"/>
          <w:gallery w:val="placeholder"/>
        </w:category>
        <w:types>
          <w:type w:val="bbPlcHdr"/>
        </w:types>
        <w:behaviors>
          <w:behavior w:val="content"/>
        </w:behaviors>
        <w:guid w:val="{46F14A71-006A-43A9-B55F-D60B23795ED7}"/>
      </w:docPartPr>
      <w:docPartBody>
        <w:p w:rsidR="00676659" w:rsidRDefault="00676659" w:rsidP="00676659">
          <w:pPr>
            <w:pStyle w:val="1DB6733A8D5B429C9004BFED8A9FCC3B"/>
          </w:pPr>
          <w:r w:rsidRPr="0045635E">
            <w:rPr>
              <w:rStyle w:val="Tekstvantijdelijkeaanduiding"/>
              <w:rFonts w:ascii="Arial" w:hAnsi="Arial" w:cs="Arial"/>
            </w:rPr>
            <w:t>Kies een item.</w:t>
          </w:r>
        </w:p>
      </w:docPartBody>
    </w:docPart>
    <w:docPart>
      <w:docPartPr>
        <w:name w:val="935C358E6E5D4462975477EEDC239923"/>
        <w:category>
          <w:name w:val="Algemeen"/>
          <w:gallery w:val="placeholder"/>
        </w:category>
        <w:types>
          <w:type w:val="bbPlcHdr"/>
        </w:types>
        <w:behaviors>
          <w:behavior w:val="content"/>
        </w:behaviors>
        <w:guid w:val="{31FCB5EF-EF84-46C0-BD24-1CF1F92FB08F}"/>
      </w:docPartPr>
      <w:docPartBody>
        <w:p w:rsidR="00676659" w:rsidRDefault="00676659" w:rsidP="00676659">
          <w:pPr>
            <w:pStyle w:val="935C358E6E5D4462975477EEDC239923"/>
          </w:pPr>
          <w:r w:rsidRPr="0045635E">
            <w:rPr>
              <w:rStyle w:val="Tekstvantijdelijkeaanduiding"/>
              <w:rFonts w:ascii="Arial" w:hAnsi="Arial" w:cs="Arial"/>
            </w:rPr>
            <w:t>Kies een item.</w:t>
          </w:r>
        </w:p>
      </w:docPartBody>
    </w:docPart>
    <w:docPart>
      <w:docPartPr>
        <w:name w:val="84BC1A3C2D6C4B8C8F82AD0772EFDC96"/>
        <w:category>
          <w:name w:val="Algemeen"/>
          <w:gallery w:val="placeholder"/>
        </w:category>
        <w:types>
          <w:type w:val="bbPlcHdr"/>
        </w:types>
        <w:behaviors>
          <w:behavior w:val="content"/>
        </w:behaviors>
        <w:guid w:val="{938018C3-963A-4828-A4DF-A422BA92B92A}"/>
      </w:docPartPr>
      <w:docPartBody>
        <w:p w:rsidR="00676659" w:rsidRDefault="00676659" w:rsidP="00676659">
          <w:pPr>
            <w:pStyle w:val="84BC1A3C2D6C4B8C8F82AD0772EFDC96"/>
          </w:pPr>
          <w:r w:rsidRPr="0045635E">
            <w:rPr>
              <w:rFonts w:ascii="Arial" w:hAnsi="Arial" w:cs="Arial"/>
              <w:color w:val="808080" w:themeColor="background1" w:themeShade="80"/>
            </w:rPr>
            <w:t>Kies een item.</w:t>
          </w:r>
        </w:p>
      </w:docPartBody>
    </w:docPart>
    <w:docPart>
      <w:docPartPr>
        <w:name w:val="AC34265E45694387B5606251AC5D806B"/>
        <w:category>
          <w:name w:val="Algemeen"/>
          <w:gallery w:val="placeholder"/>
        </w:category>
        <w:types>
          <w:type w:val="bbPlcHdr"/>
        </w:types>
        <w:behaviors>
          <w:behavior w:val="content"/>
        </w:behaviors>
        <w:guid w:val="{AAF43805-69B5-4A84-BB70-21F2992BEA07}"/>
      </w:docPartPr>
      <w:docPartBody>
        <w:p w:rsidR="00676659" w:rsidRDefault="00676659" w:rsidP="00676659">
          <w:pPr>
            <w:pStyle w:val="AC34265E45694387B5606251AC5D806B"/>
          </w:pPr>
          <w:r w:rsidRPr="005C225B">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9621B79A9EA463B8CCFFB053BDA4BBD"/>
        <w:category>
          <w:name w:val="Algemeen"/>
          <w:gallery w:val="placeholder"/>
        </w:category>
        <w:types>
          <w:type w:val="bbPlcHdr"/>
        </w:types>
        <w:behaviors>
          <w:behavior w:val="content"/>
        </w:behaviors>
        <w:guid w:val="{67BB0AD9-233D-4D98-9EF3-267BB3CE8E97}"/>
      </w:docPartPr>
      <w:docPartBody>
        <w:p w:rsidR="00676659" w:rsidRDefault="00676659" w:rsidP="00676659">
          <w:pPr>
            <w:pStyle w:val="99621B79A9EA463B8CCFFB053BDA4BBD"/>
          </w:pPr>
          <w:r w:rsidRPr="0045635E">
            <w:rPr>
              <w:rStyle w:val="Tekstvantijdelijkeaanduiding"/>
              <w:rFonts w:ascii="Arial" w:hAnsi="Arial" w:cs="Arial"/>
            </w:rPr>
            <w:t>Kies een item.</w:t>
          </w:r>
        </w:p>
      </w:docPartBody>
    </w:docPart>
    <w:docPart>
      <w:docPartPr>
        <w:name w:val="52EE94AAB1AB492583B5A0D503EB0801"/>
        <w:category>
          <w:name w:val="Algemeen"/>
          <w:gallery w:val="placeholder"/>
        </w:category>
        <w:types>
          <w:type w:val="bbPlcHdr"/>
        </w:types>
        <w:behaviors>
          <w:behavior w:val="content"/>
        </w:behaviors>
        <w:guid w:val="{EE503F32-A24E-4079-943C-95D905311D7C}"/>
      </w:docPartPr>
      <w:docPartBody>
        <w:p w:rsidR="00676659" w:rsidRDefault="00676659" w:rsidP="00676659">
          <w:pPr>
            <w:pStyle w:val="52EE94AAB1AB492583B5A0D503EB0801"/>
          </w:pPr>
          <w:r w:rsidRPr="0045635E">
            <w:rPr>
              <w:rStyle w:val="Tekstvantijdelijkeaanduiding"/>
              <w:rFonts w:ascii="Arial" w:hAnsi="Arial" w:cs="Arial"/>
            </w:rPr>
            <w:t>Kies een item.</w:t>
          </w:r>
        </w:p>
      </w:docPartBody>
    </w:docPart>
    <w:docPart>
      <w:docPartPr>
        <w:name w:val="03329AE9D48242D99E4D5888F9C282D6"/>
        <w:category>
          <w:name w:val="Algemeen"/>
          <w:gallery w:val="placeholder"/>
        </w:category>
        <w:types>
          <w:type w:val="bbPlcHdr"/>
        </w:types>
        <w:behaviors>
          <w:behavior w:val="content"/>
        </w:behaviors>
        <w:guid w:val="{BA64258A-E944-4E32-9712-856B916DD8AB}"/>
      </w:docPartPr>
      <w:docPartBody>
        <w:p w:rsidR="00676659" w:rsidRDefault="00676659" w:rsidP="00676659">
          <w:pPr>
            <w:pStyle w:val="03329AE9D48242D99E4D5888F9C282D6"/>
          </w:pPr>
          <w:r w:rsidRPr="0045635E">
            <w:rPr>
              <w:rFonts w:ascii="Arial" w:hAnsi="Arial" w:cs="Arial"/>
              <w:color w:val="808080" w:themeColor="background1" w:themeShade="80"/>
            </w:rPr>
            <w:t>Kies een item.</w:t>
          </w:r>
        </w:p>
      </w:docPartBody>
    </w:docPart>
    <w:docPart>
      <w:docPartPr>
        <w:name w:val="FE7C7160EABE4BD9BE3D64F90AEF16E3"/>
        <w:category>
          <w:name w:val="Algemeen"/>
          <w:gallery w:val="placeholder"/>
        </w:category>
        <w:types>
          <w:type w:val="bbPlcHdr"/>
        </w:types>
        <w:behaviors>
          <w:behavior w:val="content"/>
        </w:behaviors>
        <w:guid w:val="{A9E43522-E29A-4260-AF9D-54163CA13354}"/>
      </w:docPartPr>
      <w:docPartBody>
        <w:p w:rsidR="00676659" w:rsidRDefault="00676659" w:rsidP="00676659">
          <w:pPr>
            <w:pStyle w:val="FE7C7160EABE4BD9BE3D64F90AEF16E3"/>
          </w:pPr>
          <w:r w:rsidRPr="005C225B">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385F5E0D9A34AD7997E7395BCC79694"/>
        <w:category>
          <w:name w:val="Algemeen"/>
          <w:gallery w:val="placeholder"/>
        </w:category>
        <w:types>
          <w:type w:val="bbPlcHdr"/>
        </w:types>
        <w:behaviors>
          <w:behavior w:val="content"/>
        </w:behaviors>
        <w:guid w:val="{DDFFC99E-304C-4394-88CB-6C62F0A51744}"/>
      </w:docPartPr>
      <w:docPartBody>
        <w:p w:rsidR="00601F6E" w:rsidRDefault="00601F6E" w:rsidP="00601F6E">
          <w:pPr>
            <w:pStyle w:val="C385F5E0D9A34AD7997E7395BCC79694"/>
          </w:pPr>
          <w:r w:rsidRPr="005C225B">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9463773506D41F5B8C550076277C904"/>
        <w:category>
          <w:name w:val="Algemeen"/>
          <w:gallery w:val="placeholder"/>
        </w:category>
        <w:types>
          <w:type w:val="bbPlcHdr"/>
        </w:types>
        <w:behaviors>
          <w:behavior w:val="content"/>
        </w:behaviors>
        <w:guid w:val="{C6A52D52-AA50-48B1-B6E8-90028370680C}"/>
      </w:docPartPr>
      <w:docPartBody>
        <w:p w:rsidR="00601F6E" w:rsidRDefault="00601F6E" w:rsidP="00601F6E">
          <w:pPr>
            <w:pStyle w:val="19463773506D41F5B8C550076277C904"/>
          </w:pPr>
          <w:r w:rsidRPr="0045635E">
            <w:rPr>
              <w:rStyle w:val="Tekstvantijdelijkeaanduiding"/>
              <w:rFonts w:ascii="Arial" w:hAnsi="Arial" w:cs="Arial"/>
            </w:rPr>
            <w:t>Kies een item.</w:t>
          </w:r>
        </w:p>
      </w:docPartBody>
    </w:docPart>
    <w:docPart>
      <w:docPartPr>
        <w:name w:val="371CB1D525E44DF7A06EE8F714D025CB"/>
        <w:category>
          <w:name w:val="Algemeen"/>
          <w:gallery w:val="placeholder"/>
        </w:category>
        <w:types>
          <w:type w:val="bbPlcHdr"/>
        </w:types>
        <w:behaviors>
          <w:behavior w:val="content"/>
        </w:behaviors>
        <w:guid w:val="{6629BE4B-4C74-47C6-946E-3DD134296878}"/>
      </w:docPartPr>
      <w:docPartBody>
        <w:p w:rsidR="00601F6E" w:rsidRDefault="00601F6E" w:rsidP="00601F6E">
          <w:pPr>
            <w:pStyle w:val="371CB1D525E44DF7A06EE8F714D025CB"/>
          </w:pPr>
          <w:r w:rsidRPr="0045635E">
            <w:rPr>
              <w:rStyle w:val="Tekstvantijdelijkeaanduiding"/>
              <w:rFonts w:ascii="Arial" w:hAnsi="Arial" w:cs="Arial"/>
            </w:rPr>
            <w:t>Kies een item.</w:t>
          </w:r>
        </w:p>
      </w:docPartBody>
    </w:docPart>
    <w:docPart>
      <w:docPartPr>
        <w:name w:val="8DEEE046B4BE4C89888C4D38E848CB45"/>
        <w:category>
          <w:name w:val="Algemeen"/>
          <w:gallery w:val="placeholder"/>
        </w:category>
        <w:types>
          <w:type w:val="bbPlcHdr"/>
        </w:types>
        <w:behaviors>
          <w:behavior w:val="content"/>
        </w:behaviors>
        <w:guid w:val="{3C35C0D9-1A77-4202-B9E1-3623B6462313}"/>
      </w:docPartPr>
      <w:docPartBody>
        <w:p w:rsidR="00601F6E" w:rsidRDefault="00601F6E" w:rsidP="00601F6E">
          <w:pPr>
            <w:pStyle w:val="8DEEE046B4BE4C89888C4D38E848CB45"/>
          </w:pPr>
          <w:r w:rsidRPr="0045635E">
            <w:rPr>
              <w:rFonts w:ascii="Arial" w:hAnsi="Arial" w:cs="Arial"/>
              <w:color w:val="808080" w:themeColor="background1" w:themeShade="80"/>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alligr BT">
    <w:altName w:val="Book Antiqu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42E2"/>
    <w:rsid w:val="0004416D"/>
    <w:rsid w:val="000532F0"/>
    <w:rsid w:val="00067E37"/>
    <w:rsid w:val="00093725"/>
    <w:rsid w:val="000A34A4"/>
    <w:rsid w:val="000B0C9A"/>
    <w:rsid w:val="000B492E"/>
    <w:rsid w:val="0010417B"/>
    <w:rsid w:val="00114BA9"/>
    <w:rsid w:val="00181ABD"/>
    <w:rsid w:val="001947AF"/>
    <w:rsid w:val="001E7AD3"/>
    <w:rsid w:val="002509EF"/>
    <w:rsid w:val="0026205C"/>
    <w:rsid w:val="00293393"/>
    <w:rsid w:val="00295E65"/>
    <w:rsid w:val="002E036D"/>
    <w:rsid w:val="00307827"/>
    <w:rsid w:val="00312B3C"/>
    <w:rsid w:val="003B2E3A"/>
    <w:rsid w:val="003F5182"/>
    <w:rsid w:val="00444B19"/>
    <w:rsid w:val="00444B3B"/>
    <w:rsid w:val="0045652D"/>
    <w:rsid w:val="00490AC5"/>
    <w:rsid w:val="004B632E"/>
    <w:rsid w:val="004C1CE5"/>
    <w:rsid w:val="004C2A43"/>
    <w:rsid w:val="005257C2"/>
    <w:rsid w:val="005E284D"/>
    <w:rsid w:val="00601F6E"/>
    <w:rsid w:val="00602C4B"/>
    <w:rsid w:val="00613805"/>
    <w:rsid w:val="00616AA0"/>
    <w:rsid w:val="0066783E"/>
    <w:rsid w:val="0067187C"/>
    <w:rsid w:val="00676659"/>
    <w:rsid w:val="007545C5"/>
    <w:rsid w:val="0078297C"/>
    <w:rsid w:val="0088109E"/>
    <w:rsid w:val="00A176D0"/>
    <w:rsid w:val="00A36CF6"/>
    <w:rsid w:val="00B560F7"/>
    <w:rsid w:val="00B61229"/>
    <w:rsid w:val="00B86D5A"/>
    <w:rsid w:val="00BC42E2"/>
    <w:rsid w:val="00BE204E"/>
    <w:rsid w:val="00BF59F7"/>
    <w:rsid w:val="00C04951"/>
    <w:rsid w:val="00C1045E"/>
    <w:rsid w:val="00C76AF6"/>
    <w:rsid w:val="00CA5FE1"/>
    <w:rsid w:val="00CA76DE"/>
    <w:rsid w:val="00CC6E2F"/>
    <w:rsid w:val="00D06288"/>
    <w:rsid w:val="00D10E4F"/>
    <w:rsid w:val="00DB10B9"/>
    <w:rsid w:val="00DD0B8B"/>
    <w:rsid w:val="00DF514C"/>
    <w:rsid w:val="00E14826"/>
    <w:rsid w:val="00E41BE9"/>
    <w:rsid w:val="00E622EB"/>
    <w:rsid w:val="00E70036"/>
    <w:rsid w:val="00EB4D2D"/>
    <w:rsid w:val="00EE3693"/>
    <w:rsid w:val="00EE712B"/>
    <w:rsid w:val="00EF7503"/>
    <w:rsid w:val="00FA5E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71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44B3B"/>
    <w:rPr>
      <w:color w:val="808080"/>
    </w:rPr>
  </w:style>
  <w:style w:type="paragraph" w:customStyle="1" w:styleId="0F0BD5EC527A413989A4A89EEA3267EB">
    <w:name w:val="0F0BD5EC527A413989A4A89EEA3267EB"/>
    <w:pPr>
      <w:spacing w:after="160" w:line="259" w:lineRule="auto"/>
    </w:pPr>
  </w:style>
  <w:style w:type="paragraph" w:customStyle="1" w:styleId="B84639C9A59E4AA7A6A325DCFF75CE55">
    <w:name w:val="B84639C9A59E4AA7A6A325DCFF75CE55"/>
    <w:rsid w:val="00EE3693"/>
    <w:pPr>
      <w:spacing w:after="160" w:line="259" w:lineRule="auto"/>
    </w:pPr>
  </w:style>
  <w:style w:type="paragraph" w:customStyle="1" w:styleId="B7E067C01CBE41BB99E9D8A0EFC426F44">
    <w:name w:val="B7E067C01CBE41BB99E9D8A0EFC426F44"/>
    <w:rsid w:val="00EE3693"/>
    <w:pPr>
      <w:spacing w:after="0" w:line="240" w:lineRule="auto"/>
    </w:pPr>
    <w:rPr>
      <w:rFonts w:ascii="ZapfCalligr BT" w:eastAsia="Times New Roman" w:hAnsi="ZapfCalligr BT" w:cs="Times New Roman"/>
      <w:szCs w:val="24"/>
      <w:lang w:val="nl-NL" w:eastAsia="nl-NL"/>
    </w:rPr>
  </w:style>
  <w:style w:type="paragraph" w:customStyle="1" w:styleId="6EF63AAEA68C4DC9B77B97AD4F7686B04">
    <w:name w:val="6EF63AAEA68C4DC9B77B97AD4F7686B04"/>
    <w:rsid w:val="00EE3693"/>
    <w:pPr>
      <w:spacing w:after="0" w:line="240" w:lineRule="auto"/>
    </w:pPr>
    <w:rPr>
      <w:rFonts w:ascii="ZapfCalligr BT" w:eastAsia="Times New Roman" w:hAnsi="ZapfCalligr BT" w:cs="Times New Roman"/>
      <w:szCs w:val="24"/>
      <w:lang w:val="nl-NL" w:eastAsia="nl-NL"/>
    </w:rPr>
  </w:style>
  <w:style w:type="paragraph" w:customStyle="1" w:styleId="4F8C9728A3E148C198D40EEC1CAD8A772">
    <w:name w:val="4F8C9728A3E148C198D40EEC1CAD8A772"/>
    <w:rsid w:val="00EE3693"/>
    <w:pPr>
      <w:spacing w:after="0" w:line="240" w:lineRule="auto"/>
    </w:pPr>
    <w:rPr>
      <w:rFonts w:ascii="ZapfCalligr BT" w:eastAsia="Times New Roman" w:hAnsi="ZapfCalligr BT" w:cs="Times New Roman"/>
      <w:szCs w:val="24"/>
      <w:lang w:val="nl-NL" w:eastAsia="nl-NL"/>
    </w:rPr>
  </w:style>
  <w:style w:type="paragraph" w:customStyle="1" w:styleId="1D4CF310DB134D4EA05509B7F0714D3D1">
    <w:name w:val="1D4CF310DB134D4EA05509B7F0714D3D1"/>
    <w:rsid w:val="00EE3693"/>
    <w:pPr>
      <w:spacing w:after="0" w:line="240" w:lineRule="auto"/>
    </w:pPr>
    <w:rPr>
      <w:rFonts w:ascii="ZapfCalligr BT" w:eastAsia="Times New Roman" w:hAnsi="ZapfCalligr BT" w:cs="Times New Roman"/>
      <w:szCs w:val="24"/>
      <w:lang w:val="nl-NL" w:eastAsia="nl-NL"/>
    </w:rPr>
  </w:style>
  <w:style w:type="paragraph" w:customStyle="1" w:styleId="EA03EBB21AE341CD85C81FBE4F5D5A78">
    <w:name w:val="EA03EBB21AE341CD85C81FBE4F5D5A78"/>
    <w:rsid w:val="00EE3693"/>
    <w:pPr>
      <w:spacing w:after="0" w:line="240" w:lineRule="auto"/>
    </w:pPr>
    <w:rPr>
      <w:rFonts w:ascii="ZapfCalligr BT" w:eastAsia="Times New Roman" w:hAnsi="ZapfCalligr BT" w:cs="Times New Roman"/>
      <w:szCs w:val="24"/>
      <w:lang w:val="nl-NL" w:eastAsia="nl-NL"/>
    </w:rPr>
  </w:style>
  <w:style w:type="paragraph" w:customStyle="1" w:styleId="810FBF8D20FF40EB8B46BDAADE1F00DA2">
    <w:name w:val="810FBF8D20FF40EB8B46BDAADE1F00DA2"/>
    <w:rsid w:val="00EE3693"/>
    <w:pPr>
      <w:spacing w:after="0" w:line="240" w:lineRule="auto"/>
    </w:pPr>
    <w:rPr>
      <w:rFonts w:ascii="ZapfCalligr BT" w:eastAsia="Times New Roman" w:hAnsi="ZapfCalligr BT" w:cs="Times New Roman"/>
      <w:szCs w:val="24"/>
      <w:lang w:val="nl-NL" w:eastAsia="nl-NL"/>
    </w:rPr>
  </w:style>
  <w:style w:type="paragraph" w:customStyle="1" w:styleId="DefaultPlaceholder108206515933">
    <w:name w:val="DefaultPlaceholder_108206515933"/>
    <w:rsid w:val="00EE3693"/>
    <w:pPr>
      <w:spacing w:after="0" w:line="240" w:lineRule="auto"/>
    </w:pPr>
    <w:rPr>
      <w:rFonts w:ascii="ZapfCalligr BT" w:eastAsia="Times New Roman" w:hAnsi="ZapfCalligr BT" w:cs="Times New Roman"/>
      <w:szCs w:val="24"/>
      <w:lang w:val="nl-NL" w:eastAsia="nl-NL"/>
    </w:rPr>
  </w:style>
  <w:style w:type="paragraph" w:customStyle="1" w:styleId="7C25389F1B7947F9B442536609EBB9DF4">
    <w:name w:val="7C25389F1B7947F9B442536609EBB9DF4"/>
    <w:rsid w:val="00EE3693"/>
    <w:pPr>
      <w:spacing w:after="0" w:line="240" w:lineRule="auto"/>
    </w:pPr>
    <w:rPr>
      <w:rFonts w:ascii="ZapfCalligr BT" w:eastAsia="Times New Roman" w:hAnsi="ZapfCalligr BT" w:cs="Times New Roman"/>
      <w:sz w:val="18"/>
      <w:szCs w:val="20"/>
      <w:lang w:val="nl-NL" w:eastAsia="nl-NL"/>
    </w:rPr>
  </w:style>
  <w:style w:type="paragraph" w:customStyle="1" w:styleId="B6D40FA2136F47899F6B094FB5CB1BF84">
    <w:name w:val="B6D40FA2136F47899F6B094FB5CB1BF84"/>
    <w:rsid w:val="00EE3693"/>
    <w:pPr>
      <w:spacing w:after="0" w:line="240" w:lineRule="auto"/>
    </w:pPr>
    <w:rPr>
      <w:rFonts w:ascii="ZapfCalligr BT" w:eastAsia="Times New Roman" w:hAnsi="ZapfCalligr BT" w:cs="Times New Roman"/>
      <w:sz w:val="18"/>
      <w:szCs w:val="20"/>
      <w:lang w:val="nl-NL" w:eastAsia="nl-NL"/>
    </w:rPr>
  </w:style>
  <w:style w:type="paragraph" w:customStyle="1" w:styleId="CB15E78CB9294AC281375717743E4CA54">
    <w:name w:val="CB15E78CB9294AC281375717743E4CA54"/>
    <w:rsid w:val="00EE3693"/>
    <w:pPr>
      <w:spacing w:after="0" w:line="240" w:lineRule="auto"/>
    </w:pPr>
    <w:rPr>
      <w:rFonts w:ascii="ZapfCalligr BT" w:eastAsia="Times New Roman" w:hAnsi="ZapfCalligr BT" w:cs="Times New Roman"/>
      <w:szCs w:val="24"/>
      <w:lang w:val="nl-NL" w:eastAsia="nl-NL"/>
    </w:rPr>
  </w:style>
  <w:style w:type="paragraph" w:customStyle="1" w:styleId="9715292847B040BF837808EB7719CC4E4">
    <w:name w:val="9715292847B040BF837808EB7719CC4E4"/>
    <w:rsid w:val="00EE3693"/>
    <w:pPr>
      <w:spacing w:after="0" w:line="240" w:lineRule="auto"/>
    </w:pPr>
    <w:rPr>
      <w:rFonts w:ascii="ZapfCalligr BT" w:eastAsia="Times New Roman" w:hAnsi="ZapfCalligr BT" w:cs="Times New Roman"/>
      <w:szCs w:val="24"/>
      <w:lang w:val="nl-NL" w:eastAsia="nl-NL"/>
    </w:rPr>
  </w:style>
  <w:style w:type="paragraph" w:customStyle="1" w:styleId="BD54B3FF328F4291A0BBB0EC7DA055994">
    <w:name w:val="BD54B3FF328F4291A0BBB0EC7DA055994"/>
    <w:rsid w:val="00EE3693"/>
    <w:pPr>
      <w:spacing w:after="0" w:line="240" w:lineRule="auto"/>
    </w:pPr>
    <w:rPr>
      <w:rFonts w:ascii="ZapfCalligr BT" w:eastAsia="Times New Roman" w:hAnsi="ZapfCalligr BT" w:cs="Times New Roman"/>
      <w:szCs w:val="24"/>
      <w:lang w:val="nl-NL" w:eastAsia="nl-NL"/>
    </w:rPr>
  </w:style>
  <w:style w:type="paragraph" w:customStyle="1" w:styleId="A159BB166FB248F0B62FFEEB9CD18FE3">
    <w:name w:val="A159BB166FB248F0B62FFEEB9CD18FE3"/>
    <w:rsid w:val="00676659"/>
    <w:pPr>
      <w:spacing w:after="160" w:line="259" w:lineRule="auto"/>
    </w:pPr>
  </w:style>
  <w:style w:type="paragraph" w:customStyle="1" w:styleId="391030150CFD4566A482C2C9C76145F5">
    <w:name w:val="391030150CFD4566A482C2C9C76145F5"/>
    <w:rsid w:val="00676659"/>
    <w:pPr>
      <w:spacing w:after="160" w:line="259" w:lineRule="auto"/>
    </w:pPr>
  </w:style>
  <w:style w:type="paragraph" w:customStyle="1" w:styleId="34E9792E1AEF46EE8A14635DC150F138">
    <w:name w:val="34E9792E1AEF46EE8A14635DC150F138"/>
    <w:rsid w:val="00676659"/>
    <w:pPr>
      <w:spacing w:after="160" w:line="259" w:lineRule="auto"/>
    </w:pPr>
  </w:style>
  <w:style w:type="paragraph" w:customStyle="1" w:styleId="A5FF40ADC6B94D3A8C6452F206E92144">
    <w:name w:val="A5FF40ADC6B94D3A8C6452F206E92144"/>
    <w:rsid w:val="00676659"/>
    <w:pPr>
      <w:spacing w:after="160" w:line="259" w:lineRule="auto"/>
    </w:pPr>
  </w:style>
  <w:style w:type="paragraph" w:customStyle="1" w:styleId="535F3F352EE840D5878788183F62338C">
    <w:name w:val="535F3F352EE840D5878788183F62338C"/>
    <w:rsid w:val="00676659"/>
    <w:pPr>
      <w:spacing w:after="160" w:line="259" w:lineRule="auto"/>
    </w:pPr>
  </w:style>
  <w:style w:type="paragraph" w:customStyle="1" w:styleId="79978B951F9047CBA7F530E3B0F5B7FD">
    <w:name w:val="79978B951F9047CBA7F530E3B0F5B7FD"/>
    <w:rsid w:val="00676659"/>
    <w:pPr>
      <w:spacing w:after="160" w:line="259" w:lineRule="auto"/>
    </w:pPr>
  </w:style>
  <w:style w:type="paragraph" w:customStyle="1" w:styleId="0C198839C4704C72B567A689B45A36F0">
    <w:name w:val="0C198839C4704C72B567A689B45A36F0"/>
    <w:rsid w:val="00676659"/>
    <w:pPr>
      <w:spacing w:after="160" w:line="259" w:lineRule="auto"/>
    </w:pPr>
  </w:style>
  <w:style w:type="paragraph" w:customStyle="1" w:styleId="C7767245DA1D44CCA1314A4F8EF91EFD">
    <w:name w:val="C7767245DA1D44CCA1314A4F8EF91EFD"/>
    <w:rsid w:val="00676659"/>
    <w:pPr>
      <w:spacing w:after="160" w:line="259" w:lineRule="auto"/>
    </w:pPr>
  </w:style>
  <w:style w:type="paragraph" w:customStyle="1" w:styleId="BB77D3A81E274DC094666DA22BCA2B56">
    <w:name w:val="BB77D3A81E274DC094666DA22BCA2B56"/>
    <w:rsid w:val="00676659"/>
    <w:pPr>
      <w:spacing w:after="160" w:line="259" w:lineRule="auto"/>
    </w:pPr>
  </w:style>
  <w:style w:type="paragraph" w:customStyle="1" w:styleId="691CA894890C42F29F2C0E3D2F9B38B8">
    <w:name w:val="691CA894890C42F29F2C0E3D2F9B38B8"/>
    <w:rsid w:val="00676659"/>
    <w:pPr>
      <w:spacing w:after="160" w:line="259" w:lineRule="auto"/>
    </w:pPr>
  </w:style>
  <w:style w:type="paragraph" w:customStyle="1" w:styleId="49D9838115BF47B3AE9688F427F93BA9">
    <w:name w:val="49D9838115BF47B3AE9688F427F93BA9"/>
    <w:rsid w:val="00676659"/>
    <w:pPr>
      <w:spacing w:after="160" w:line="259" w:lineRule="auto"/>
    </w:pPr>
  </w:style>
  <w:style w:type="paragraph" w:customStyle="1" w:styleId="4B9E8BAF78104E6DAF62BE8BD4740778">
    <w:name w:val="4B9E8BAF78104E6DAF62BE8BD4740778"/>
    <w:rsid w:val="00676659"/>
    <w:pPr>
      <w:spacing w:after="160" w:line="259" w:lineRule="auto"/>
    </w:pPr>
  </w:style>
  <w:style w:type="paragraph" w:customStyle="1" w:styleId="CDC53713C6A545B490CE11440779C5BA">
    <w:name w:val="CDC53713C6A545B490CE11440779C5BA"/>
    <w:rsid w:val="00676659"/>
    <w:pPr>
      <w:spacing w:after="160" w:line="259" w:lineRule="auto"/>
    </w:pPr>
  </w:style>
  <w:style w:type="paragraph" w:customStyle="1" w:styleId="E10FEA64BD2F40F7929B95296E9D6CD2">
    <w:name w:val="E10FEA64BD2F40F7929B95296E9D6CD2"/>
    <w:rsid w:val="00676659"/>
    <w:pPr>
      <w:spacing w:after="160" w:line="259" w:lineRule="auto"/>
    </w:pPr>
  </w:style>
  <w:style w:type="paragraph" w:customStyle="1" w:styleId="E57D8DBDA9C944919E474635C84A36B9">
    <w:name w:val="E57D8DBDA9C944919E474635C84A36B9"/>
    <w:rsid w:val="00676659"/>
    <w:pPr>
      <w:spacing w:after="160" w:line="259" w:lineRule="auto"/>
    </w:pPr>
  </w:style>
  <w:style w:type="paragraph" w:customStyle="1" w:styleId="87A2A14B77504090AE372CF73B1F1BDE">
    <w:name w:val="87A2A14B77504090AE372CF73B1F1BDE"/>
    <w:rsid w:val="00676659"/>
    <w:pPr>
      <w:spacing w:after="160" w:line="259" w:lineRule="auto"/>
    </w:pPr>
  </w:style>
  <w:style w:type="paragraph" w:customStyle="1" w:styleId="7ED06D3B020E40D4931EE99FDB0E5C2D">
    <w:name w:val="7ED06D3B020E40D4931EE99FDB0E5C2D"/>
    <w:rsid w:val="00676659"/>
    <w:pPr>
      <w:spacing w:after="160" w:line="259" w:lineRule="auto"/>
    </w:pPr>
  </w:style>
  <w:style w:type="paragraph" w:customStyle="1" w:styleId="48AB63F122784A5F908A866C42DB78AF">
    <w:name w:val="48AB63F122784A5F908A866C42DB78AF"/>
    <w:rsid w:val="00676659"/>
    <w:pPr>
      <w:spacing w:after="160" w:line="259" w:lineRule="auto"/>
    </w:pPr>
  </w:style>
  <w:style w:type="paragraph" w:customStyle="1" w:styleId="CD250BFA35F54B4B98B452F94887839D">
    <w:name w:val="CD250BFA35F54B4B98B452F94887839D"/>
    <w:rsid w:val="00676659"/>
    <w:pPr>
      <w:spacing w:after="160" w:line="259" w:lineRule="auto"/>
    </w:pPr>
  </w:style>
  <w:style w:type="paragraph" w:customStyle="1" w:styleId="4EA6275C90324EF2945D280E95BEF884">
    <w:name w:val="4EA6275C90324EF2945D280E95BEF884"/>
    <w:rsid w:val="00676659"/>
    <w:pPr>
      <w:spacing w:after="160" w:line="259" w:lineRule="auto"/>
    </w:pPr>
  </w:style>
  <w:style w:type="paragraph" w:customStyle="1" w:styleId="0CE83AC413884D30AA30640039EA9930">
    <w:name w:val="0CE83AC413884D30AA30640039EA9930"/>
    <w:rsid w:val="00676659"/>
    <w:pPr>
      <w:spacing w:after="160" w:line="259" w:lineRule="auto"/>
    </w:pPr>
  </w:style>
  <w:style w:type="paragraph" w:customStyle="1" w:styleId="1DB6733A8D5B429C9004BFED8A9FCC3B">
    <w:name w:val="1DB6733A8D5B429C9004BFED8A9FCC3B"/>
    <w:rsid w:val="00676659"/>
    <w:pPr>
      <w:spacing w:after="160" w:line="259" w:lineRule="auto"/>
    </w:pPr>
  </w:style>
  <w:style w:type="paragraph" w:customStyle="1" w:styleId="935C358E6E5D4462975477EEDC239923">
    <w:name w:val="935C358E6E5D4462975477EEDC239923"/>
    <w:rsid w:val="00676659"/>
    <w:pPr>
      <w:spacing w:after="160" w:line="259" w:lineRule="auto"/>
    </w:pPr>
  </w:style>
  <w:style w:type="paragraph" w:customStyle="1" w:styleId="84BC1A3C2D6C4B8C8F82AD0772EFDC96">
    <w:name w:val="84BC1A3C2D6C4B8C8F82AD0772EFDC96"/>
    <w:rsid w:val="00676659"/>
    <w:pPr>
      <w:spacing w:after="160" w:line="259" w:lineRule="auto"/>
    </w:pPr>
  </w:style>
  <w:style w:type="paragraph" w:customStyle="1" w:styleId="AC34265E45694387B5606251AC5D806B">
    <w:name w:val="AC34265E45694387B5606251AC5D806B"/>
    <w:rsid w:val="00676659"/>
    <w:pPr>
      <w:spacing w:after="160" w:line="259" w:lineRule="auto"/>
    </w:pPr>
  </w:style>
  <w:style w:type="paragraph" w:customStyle="1" w:styleId="99621B79A9EA463B8CCFFB053BDA4BBD">
    <w:name w:val="99621B79A9EA463B8CCFFB053BDA4BBD"/>
    <w:rsid w:val="00676659"/>
    <w:pPr>
      <w:spacing w:after="160" w:line="259" w:lineRule="auto"/>
    </w:pPr>
  </w:style>
  <w:style w:type="paragraph" w:customStyle="1" w:styleId="52EE94AAB1AB492583B5A0D503EB0801">
    <w:name w:val="52EE94AAB1AB492583B5A0D503EB0801"/>
    <w:rsid w:val="00676659"/>
    <w:pPr>
      <w:spacing w:after="160" w:line="259" w:lineRule="auto"/>
    </w:pPr>
  </w:style>
  <w:style w:type="paragraph" w:customStyle="1" w:styleId="03329AE9D48242D99E4D5888F9C282D6">
    <w:name w:val="03329AE9D48242D99E4D5888F9C282D6"/>
    <w:rsid w:val="00676659"/>
    <w:pPr>
      <w:spacing w:after="160" w:line="259" w:lineRule="auto"/>
    </w:pPr>
  </w:style>
  <w:style w:type="paragraph" w:customStyle="1" w:styleId="FE7C7160EABE4BD9BE3D64F90AEF16E3">
    <w:name w:val="FE7C7160EABE4BD9BE3D64F90AEF16E3"/>
    <w:rsid w:val="00676659"/>
    <w:pPr>
      <w:spacing w:after="160" w:line="259" w:lineRule="auto"/>
    </w:pPr>
  </w:style>
  <w:style w:type="paragraph" w:customStyle="1" w:styleId="C385F5E0D9A34AD7997E7395BCC79694">
    <w:name w:val="C385F5E0D9A34AD7997E7395BCC79694"/>
    <w:rsid w:val="00601F6E"/>
    <w:pPr>
      <w:spacing w:after="160" w:line="259" w:lineRule="auto"/>
    </w:pPr>
  </w:style>
  <w:style w:type="paragraph" w:customStyle="1" w:styleId="19463773506D41F5B8C550076277C904">
    <w:name w:val="19463773506D41F5B8C550076277C904"/>
    <w:rsid w:val="00601F6E"/>
    <w:pPr>
      <w:spacing w:after="160" w:line="259" w:lineRule="auto"/>
    </w:pPr>
  </w:style>
  <w:style w:type="paragraph" w:customStyle="1" w:styleId="371CB1D525E44DF7A06EE8F714D025CB">
    <w:name w:val="371CB1D525E44DF7A06EE8F714D025CB"/>
    <w:rsid w:val="00601F6E"/>
    <w:pPr>
      <w:spacing w:after="160" w:line="259" w:lineRule="auto"/>
    </w:pPr>
  </w:style>
  <w:style w:type="paragraph" w:customStyle="1" w:styleId="8DEEE046B4BE4C89888C4D38E848CB45">
    <w:name w:val="8DEEE046B4BE4C89888C4D38E848CB45"/>
    <w:rsid w:val="00601F6E"/>
    <w:pPr>
      <w:spacing w:after="160" w:line="259" w:lineRule="auto"/>
    </w:pPr>
  </w:style>
  <w:style w:type="paragraph" w:customStyle="1" w:styleId="978397AF02C248BC9AFA426DEC5F492A">
    <w:name w:val="978397AF02C248BC9AFA426DEC5F492A"/>
    <w:rsid w:val="00444B3B"/>
    <w:pPr>
      <w:spacing w:after="160" w:line="259" w:lineRule="auto"/>
    </w:pPr>
  </w:style>
  <w:style w:type="paragraph" w:customStyle="1" w:styleId="EBE26B7A94B64605ADBBC93E836D0DE6">
    <w:name w:val="EBE26B7A94B64605ADBBC93E836D0DE6"/>
    <w:rsid w:val="00444B3B"/>
    <w:pPr>
      <w:spacing w:after="160" w:line="259" w:lineRule="auto"/>
    </w:pPr>
  </w:style>
  <w:style w:type="paragraph" w:customStyle="1" w:styleId="9EC7D7C64E1848A5AF2B0A9134661F2F">
    <w:name w:val="9EC7D7C64E1848A5AF2B0A9134661F2F"/>
    <w:rsid w:val="00444B3B"/>
    <w:pPr>
      <w:spacing w:after="160" w:line="259" w:lineRule="auto"/>
    </w:pPr>
  </w:style>
  <w:style w:type="paragraph" w:customStyle="1" w:styleId="C465173A4E31412FBE930507082C691F">
    <w:name w:val="C465173A4E31412FBE930507082C691F"/>
    <w:rsid w:val="00444B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F7531B2A61541A1B6BEF66254D8E6" ma:contentTypeVersion="12" ma:contentTypeDescription="Een nieuw document maken." ma:contentTypeScope="" ma:versionID="baa83260692369b0956e4223b924fa65">
  <xsd:schema xmlns:xsd="http://www.w3.org/2001/XMLSchema" xmlns:xs="http://www.w3.org/2001/XMLSchema" xmlns:p="http://schemas.microsoft.com/office/2006/metadata/properties" xmlns:ns2="0b6cda4f-1764-432f-b4fc-99e563b1ab1d" xmlns:ns3="0cae065b-a4fa-4577-b13f-6c590609659b" targetNamespace="http://schemas.microsoft.com/office/2006/metadata/properties" ma:root="true" ma:fieldsID="d18d9cccd8289395fe8ce5405d8355e1" ns2:_="" ns3:_="">
    <xsd:import namespace="0b6cda4f-1764-432f-b4fc-99e563b1ab1d"/>
    <xsd:import namespace="0cae065b-a4fa-4577-b13f-6c5906096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da4f-1764-432f-b4fc-99e563b1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00b3fca-846c-4518-ae6b-827426ec21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e065b-a4fa-4577-b13f-6c59060965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9f0a67-ae96-4a43-9f21-a3123db5d132}" ma:internalName="TaxCatchAll" ma:showField="CatchAllData" ma:web="0cae065b-a4fa-4577-b13f-6c590609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ae065b-a4fa-4577-b13f-6c590609659b" xsi:nil="true"/>
    <lcf76f155ced4ddcb4097134ff3c332f xmlns="0b6cda4f-1764-432f-b4fc-99e563b1ab1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11BF-24DE-4AF9-8320-97DBEB4C2B9C}">
  <ds:schemaRefs>
    <ds:schemaRef ds:uri="http://schemas.microsoft.com/sharepoint/v3/contenttype/forms"/>
  </ds:schemaRefs>
</ds:datastoreItem>
</file>

<file path=customXml/itemProps2.xml><?xml version="1.0" encoding="utf-8"?>
<ds:datastoreItem xmlns:ds="http://schemas.openxmlformats.org/officeDocument/2006/customXml" ds:itemID="{DA25D89B-C75B-46A3-93A1-3D3CB5C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cda4f-1764-432f-b4fc-99e563b1ab1d"/>
    <ds:schemaRef ds:uri="0cae065b-a4fa-4577-b13f-6c5906096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781B6-8637-46F2-8070-98C442D755E3}">
  <ds:schemaRefs>
    <ds:schemaRef ds:uri="http://schemas.microsoft.com/office/2006/metadata/properties"/>
    <ds:schemaRef ds:uri="http://schemas.microsoft.com/office/infopath/2007/PartnerControls"/>
    <ds:schemaRef ds:uri="0cae065b-a4fa-4577-b13f-6c590609659b"/>
    <ds:schemaRef ds:uri="0b6cda4f-1764-432f-b4fc-99e563b1ab1d"/>
  </ds:schemaRefs>
</ds:datastoreItem>
</file>

<file path=customXml/itemProps4.xml><?xml version="1.0" encoding="utf-8"?>
<ds:datastoreItem xmlns:ds="http://schemas.openxmlformats.org/officeDocument/2006/customXml" ds:itemID="{75B7218F-032A-4CE5-908A-FBE2BB5A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  TV Lesvoorbereidingsformulier blanco 2013-2014</Template>
  <TotalTime>166</TotalTime>
  <Pages>22</Pages>
  <Words>3303</Words>
  <Characters>22935</Characters>
  <Application>Microsoft Office Word</Application>
  <DocSecurity>0</DocSecurity>
  <Lines>191</Lines>
  <Paragraphs>52</Paragraphs>
  <ScaleCrop>false</ScaleCrop>
  <HeadingPairs>
    <vt:vector size="2" baseType="variant">
      <vt:variant>
        <vt:lpstr>Titel</vt:lpstr>
      </vt:variant>
      <vt:variant>
        <vt:i4>1</vt:i4>
      </vt:variant>
    </vt:vector>
  </HeadingPairs>
  <TitlesOfParts>
    <vt:vector size="1" baseType="lpstr">
      <vt:lpstr/>
    </vt:vector>
  </TitlesOfParts>
  <Company>Hogeschool Antwerpen - BLS</Company>
  <LinksUpToDate>false</LinksUpToDate>
  <CharactersWithSpaces>26186</CharactersWithSpaces>
  <SharedDoc>false</SharedDoc>
  <HLinks>
    <vt:vector size="6" baseType="variant">
      <vt:variant>
        <vt:i4>7602294</vt:i4>
      </vt:variant>
      <vt:variant>
        <vt:i4>0</vt:i4>
      </vt:variant>
      <vt:variant>
        <vt:i4>0</vt:i4>
      </vt:variant>
      <vt:variant>
        <vt:i4>5</vt:i4>
      </vt:variant>
      <vt:variant>
        <vt:lpwstr>https://onderwijsdoelen.be/resultaten?intro=secundair-onderwijs&amp;filters=onderwijsniveau%255B0%255D%255Bid%255D%3D0767c5a44ffdc8a05697bbe5b2021167fb49cf6e%26onderwijsniveau%255B0%255D%255Btitel%255D%3DSecundair%2520onderwijs%26onderwijsniveau%255B0%255D%255Bwaarde%255D%3DSecundair%2520onderwijs%26onderwijssoort%255B0%255D%255Bid%255D%3Dd614031b440b32c6f1441ccde2cdc6620b9f2977%26onderwijssoort%255B0%255D%255Btitel%255D%3DSecundair%2520onderwijs%2520%253E%2520Secundair%26onderwijssoort%255B0%255D%255Bwaarde%255D%3DSecundair%26so_graad%255B0%255D%255Bid%255D%3D5839bfbd7730c8b62e0fcd86460fc347ffeae703%26so_graad%255B0%255D%255Btitel%255D%3DSecundair%2520onderwijs%2520%253E%2520Secundair%2520%253E%25201ste%2520graad%26so_graad%255B0%255D%255Bwaarde%255D%3D1ste%2520gra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Ihmsen Hans</dc:creator>
  <cp:lastModifiedBy>Sara Claerhout</cp:lastModifiedBy>
  <cp:revision>20</cp:revision>
  <cp:lastPrinted>2020-12-29T12:30:00Z</cp:lastPrinted>
  <dcterms:created xsi:type="dcterms:W3CDTF">2020-12-29T14:31:00Z</dcterms:created>
  <dcterms:modified xsi:type="dcterms:W3CDTF">2023-02-17T14:14:00Z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0x010100CA0F7531B2A61541A1B6BEF66254D8E6</vt:lpwstr>
  </property>
  <property fmtid="{D5CDD505-2E9C-101B-9397-08002B2CF9AE}" pid="3" name="MediaServiceImageTags">
    <vt:lpwstr/>
  </property>
</Properties>
</file>